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57" w:rsidRPr="00B56509" w:rsidRDefault="00470657" w:rsidP="00B56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B56509">
        <w:rPr>
          <w:sz w:val="28"/>
          <w:szCs w:val="28"/>
        </w:rPr>
        <w:t xml:space="preserve">новогодних и рождественских мероприятий </w:t>
      </w:r>
      <w:r>
        <w:rPr>
          <w:sz w:val="28"/>
          <w:szCs w:val="28"/>
        </w:rPr>
        <w:t>на территории городского округа «Город Калининград»</w:t>
      </w:r>
    </w:p>
    <w:p w:rsidR="00470657" w:rsidRPr="00B56509" w:rsidRDefault="00470657" w:rsidP="00B56509">
      <w:pPr>
        <w:jc w:val="center"/>
        <w:rPr>
          <w:sz w:val="28"/>
          <w:szCs w:val="28"/>
        </w:rPr>
      </w:pPr>
      <w:r w:rsidRPr="00B56509">
        <w:rPr>
          <w:sz w:val="28"/>
          <w:szCs w:val="28"/>
        </w:rPr>
        <w:t>на 2014-2015 годы</w:t>
      </w:r>
    </w:p>
    <w:p w:rsidR="00470657" w:rsidRDefault="00470657"/>
    <w:p w:rsidR="00470657" w:rsidRDefault="00470657"/>
    <w:tbl>
      <w:tblPr>
        <w:tblW w:w="15134" w:type="dxa"/>
        <w:tblLayout w:type="fixed"/>
        <w:tblLook w:val="00A0"/>
      </w:tblPr>
      <w:tblGrid>
        <w:gridCol w:w="673"/>
        <w:gridCol w:w="34"/>
        <w:gridCol w:w="5765"/>
        <w:gridCol w:w="34"/>
        <w:gridCol w:w="2653"/>
        <w:gridCol w:w="34"/>
        <w:gridCol w:w="3078"/>
        <w:gridCol w:w="34"/>
        <w:gridCol w:w="2795"/>
        <w:gridCol w:w="34"/>
      </w:tblGrid>
      <w:tr w:rsidR="00470657" w:rsidRPr="001F027E" w:rsidTr="001F027E">
        <w:trPr>
          <w:gridAfter w:val="1"/>
          <w:wAfter w:w="34" w:type="dxa"/>
          <w:trHeight w:val="776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:rsidR="00470657" w:rsidRPr="001F027E" w:rsidRDefault="00470657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№</w:t>
            </w:r>
          </w:p>
          <w:p w:rsidR="00470657" w:rsidRPr="001F027E" w:rsidRDefault="00470657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п/п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:rsidR="00470657" w:rsidRPr="001F027E" w:rsidRDefault="00470657" w:rsidP="0091776B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:rsidR="00470657" w:rsidRPr="001F027E" w:rsidRDefault="00470657" w:rsidP="0091776B">
            <w:pPr>
              <w:jc w:val="center"/>
              <w:rPr>
                <w:bCs/>
                <w:szCs w:val="28"/>
              </w:rPr>
            </w:pPr>
            <w:r w:rsidRPr="001F027E">
              <w:rPr>
                <w:bCs/>
                <w:sz w:val="28"/>
                <w:szCs w:val="28"/>
              </w:rPr>
              <w:t xml:space="preserve">Место </w:t>
            </w:r>
          </w:p>
          <w:p w:rsidR="00470657" w:rsidRPr="001F027E" w:rsidRDefault="00470657" w:rsidP="0091776B">
            <w:pPr>
              <w:jc w:val="center"/>
              <w:rPr>
                <w:bCs/>
                <w:szCs w:val="28"/>
              </w:rPr>
            </w:pPr>
            <w:r w:rsidRPr="001F027E">
              <w:rPr>
                <w:bCs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FDFD"/>
          </w:tcPr>
          <w:p w:rsidR="00470657" w:rsidRPr="001F027E" w:rsidRDefault="00470657" w:rsidP="000769F4">
            <w:pPr>
              <w:jc w:val="center"/>
              <w:rPr>
                <w:bCs/>
                <w:szCs w:val="28"/>
              </w:rPr>
            </w:pPr>
            <w:r w:rsidRPr="001F027E">
              <w:rPr>
                <w:bCs/>
                <w:sz w:val="28"/>
                <w:szCs w:val="28"/>
              </w:rPr>
              <w:t>Организаторы</w:t>
            </w:r>
          </w:p>
          <w:p w:rsidR="00470657" w:rsidRPr="001F027E" w:rsidRDefault="00470657" w:rsidP="000769F4">
            <w:pPr>
              <w:jc w:val="center"/>
              <w:rPr>
                <w:bCs/>
                <w:szCs w:val="28"/>
              </w:rPr>
            </w:pPr>
          </w:p>
        </w:tc>
      </w:tr>
      <w:tr w:rsidR="00470657" w:rsidRPr="001F027E" w:rsidTr="000769F4">
        <w:trPr>
          <w:gridAfter w:val="1"/>
          <w:wAfter w:w="34" w:type="dxa"/>
          <w:trHeight w:val="525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Default="00470657" w:rsidP="00DE363D">
            <w:pPr>
              <w:jc w:val="center"/>
              <w:rPr>
                <w:b/>
                <w:szCs w:val="28"/>
              </w:rPr>
            </w:pPr>
          </w:p>
          <w:p w:rsidR="00470657" w:rsidRDefault="00470657" w:rsidP="00DE363D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в </w:t>
            </w:r>
            <w:r w:rsidRPr="001F027E">
              <w:rPr>
                <w:b/>
                <w:sz w:val="28"/>
                <w:szCs w:val="28"/>
              </w:rPr>
              <w:t>сфер</w:t>
            </w:r>
            <w:r>
              <w:rPr>
                <w:b/>
                <w:sz w:val="28"/>
                <w:szCs w:val="28"/>
              </w:rPr>
              <w:t>е</w:t>
            </w:r>
            <w:r w:rsidRPr="001F027E">
              <w:rPr>
                <w:b/>
                <w:sz w:val="28"/>
                <w:szCs w:val="28"/>
              </w:rPr>
              <w:t xml:space="preserve"> культуры</w:t>
            </w:r>
          </w:p>
          <w:p w:rsidR="00470657" w:rsidRPr="001F027E" w:rsidRDefault="00470657" w:rsidP="00DE363D">
            <w:pPr>
              <w:jc w:val="center"/>
              <w:rPr>
                <w:bCs/>
                <w:szCs w:val="28"/>
              </w:rPr>
            </w:pPr>
            <w:bookmarkStart w:id="0" w:name="_GoBack"/>
            <w:bookmarkEnd w:id="0"/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Мастер-класс «Волшебный завиток» - изготовление елочных украшений в технике «квиллинг» для посетителей музея;</w:t>
            </w:r>
          </w:p>
          <w:p w:rsidR="00470657" w:rsidRPr="001F027E" w:rsidRDefault="00470657" w:rsidP="003442F3">
            <w:pPr>
              <w:jc w:val="both"/>
              <w:rPr>
                <w:szCs w:val="28"/>
              </w:rPr>
            </w:pPr>
          </w:p>
          <w:p w:rsidR="00470657" w:rsidRPr="001F027E" w:rsidRDefault="00470657" w:rsidP="003442F3">
            <w:pPr>
              <w:jc w:val="both"/>
              <w:rPr>
                <w:szCs w:val="28"/>
              </w:rPr>
            </w:pPr>
          </w:p>
          <w:p w:rsidR="00470657" w:rsidRPr="001F027E" w:rsidRDefault="00470657" w:rsidP="003442F3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- для детских групп по заявкам</w:t>
            </w:r>
          </w:p>
          <w:p w:rsidR="00470657" w:rsidRPr="001F027E" w:rsidRDefault="00470657" w:rsidP="003442F3">
            <w:pPr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20.12.2014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27.12.2014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07-08.01.2015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01.12.2014 -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20.01.2015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>
            <w:pPr>
              <w:jc w:val="center"/>
              <w:rPr>
                <w:bCs/>
                <w:szCs w:val="28"/>
              </w:rPr>
            </w:pPr>
            <w:r w:rsidRPr="001F027E">
              <w:rPr>
                <w:bCs/>
                <w:sz w:val="28"/>
                <w:szCs w:val="28"/>
              </w:rPr>
              <w:t>Музей «Фридландские ворота»</w:t>
            </w:r>
          </w:p>
          <w:p w:rsidR="00470657" w:rsidRPr="001F027E" w:rsidRDefault="00470657">
            <w:pPr>
              <w:jc w:val="center"/>
              <w:rPr>
                <w:bCs/>
                <w:szCs w:val="28"/>
              </w:rPr>
            </w:pPr>
            <w:r w:rsidRPr="001F027E">
              <w:rPr>
                <w:bCs/>
                <w:sz w:val="28"/>
                <w:szCs w:val="28"/>
              </w:rPr>
              <w:t>(ул. Дзержинского,30)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bCs/>
                <w:szCs w:val="28"/>
              </w:rPr>
            </w:pPr>
            <w:r w:rsidRPr="001F027E">
              <w:rPr>
                <w:bCs/>
                <w:sz w:val="28"/>
                <w:szCs w:val="28"/>
              </w:rPr>
              <w:t>МАУК «Музей «Фридландские ворота»</w:t>
            </w:r>
          </w:p>
          <w:p w:rsidR="00470657" w:rsidRPr="001F027E" w:rsidRDefault="00470657" w:rsidP="000769F4">
            <w:pPr>
              <w:jc w:val="center"/>
              <w:rPr>
                <w:bCs/>
                <w:szCs w:val="28"/>
              </w:rPr>
            </w:pP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Мастер-класс «Эти разные, разные, разные елки» - изготовление елочек из бумаги  в технике оригами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21.12.2014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28.12.2014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04.01.2015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11.01.2015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941EF">
            <w:pPr>
              <w:jc w:val="center"/>
              <w:rPr>
                <w:bCs/>
                <w:szCs w:val="28"/>
              </w:rPr>
            </w:pPr>
            <w:r w:rsidRPr="001F027E">
              <w:rPr>
                <w:bCs/>
                <w:sz w:val="28"/>
                <w:szCs w:val="28"/>
              </w:rPr>
              <w:t>Музей «Фридландские ворота»</w:t>
            </w:r>
          </w:p>
          <w:p w:rsidR="00470657" w:rsidRPr="001F027E" w:rsidRDefault="00470657" w:rsidP="003941EF">
            <w:pPr>
              <w:jc w:val="center"/>
              <w:rPr>
                <w:bCs/>
                <w:szCs w:val="28"/>
              </w:rPr>
            </w:pPr>
            <w:r w:rsidRPr="001F027E">
              <w:rPr>
                <w:bCs/>
                <w:sz w:val="28"/>
                <w:szCs w:val="28"/>
              </w:rPr>
              <w:t>(ул. Дзержинского,30)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bCs/>
                <w:sz w:val="28"/>
                <w:szCs w:val="28"/>
              </w:rPr>
              <w:t>МАУК «Музей «Фридландские ворота»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Интерактивное занятие «Традиции празднования Рождества и Нового года в Кенигсберге» (для детских групп по заявкам)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15.12.2014 -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20.01.2015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>
            <w:pPr>
              <w:jc w:val="center"/>
              <w:rPr>
                <w:bCs/>
                <w:szCs w:val="28"/>
              </w:rPr>
            </w:pPr>
            <w:r w:rsidRPr="001F027E">
              <w:rPr>
                <w:bCs/>
                <w:sz w:val="28"/>
                <w:szCs w:val="28"/>
              </w:rPr>
              <w:t>Музей «Фридландские ворота»</w:t>
            </w:r>
          </w:p>
          <w:p w:rsidR="00470657" w:rsidRPr="001F027E" w:rsidRDefault="00470657">
            <w:pPr>
              <w:jc w:val="center"/>
              <w:rPr>
                <w:bCs/>
                <w:szCs w:val="28"/>
              </w:rPr>
            </w:pPr>
            <w:r w:rsidRPr="001F027E">
              <w:rPr>
                <w:bCs/>
                <w:sz w:val="28"/>
                <w:szCs w:val="28"/>
              </w:rPr>
              <w:t>(ул. Дзержинского, 30)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bCs/>
                <w:sz w:val="28"/>
                <w:szCs w:val="28"/>
              </w:rPr>
              <w:t>МАУК «Музей «Фридландские ворота»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snapToGrid w:val="0"/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«Сияет елочка огнями». Новогоднее путешествие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18.12.2014</w:t>
            </w:r>
          </w:p>
          <w:p w:rsidR="00470657" w:rsidRPr="001F027E" w:rsidRDefault="00470657" w:rsidP="007018C9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им. С.В. Михалкова 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(ул. П. Морозова, 2-2а)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«Зимней сказочной порой..». Познавательно-игровая программа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18.12.2014</w:t>
            </w:r>
          </w:p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библиотека 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 xml:space="preserve">им. Ю.Н. Иванова  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(ул. Леонова, 72)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Главная елка города. Премьера.</w:t>
            </w:r>
          </w:p>
          <w:p w:rsidR="00470657" w:rsidRPr="001F027E" w:rsidRDefault="00470657" w:rsidP="003442F3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Музыкальная феерия  «Волшебное зеркало»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20-30.12.2014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 и14.00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>
            <w:pPr>
              <w:jc w:val="center"/>
              <w:rPr>
                <w:bCs/>
                <w:szCs w:val="28"/>
              </w:rPr>
            </w:pPr>
            <w:r w:rsidRPr="001F027E">
              <w:rPr>
                <w:bCs/>
                <w:sz w:val="28"/>
                <w:szCs w:val="28"/>
              </w:rPr>
              <w:t>КТК</w:t>
            </w:r>
          </w:p>
          <w:p w:rsidR="00470657" w:rsidRPr="001F027E" w:rsidRDefault="00470657">
            <w:pPr>
              <w:jc w:val="center"/>
              <w:rPr>
                <w:bCs/>
                <w:szCs w:val="28"/>
              </w:rPr>
            </w:pPr>
            <w:r w:rsidRPr="001F027E">
              <w:rPr>
                <w:bCs/>
                <w:sz w:val="28"/>
                <w:szCs w:val="28"/>
              </w:rPr>
              <w:t>Дом искусств</w:t>
            </w:r>
          </w:p>
          <w:p w:rsidR="00470657" w:rsidRPr="001F027E" w:rsidRDefault="00470657">
            <w:pPr>
              <w:jc w:val="center"/>
              <w:rPr>
                <w:bCs/>
                <w:szCs w:val="28"/>
              </w:rPr>
            </w:pPr>
            <w:r w:rsidRPr="001F027E">
              <w:rPr>
                <w:bCs/>
                <w:sz w:val="28"/>
                <w:szCs w:val="28"/>
              </w:rPr>
              <w:t>(Ленинский пр-т, 155)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bCs/>
                <w:szCs w:val="28"/>
              </w:rPr>
            </w:pPr>
            <w:r w:rsidRPr="001F027E">
              <w:rPr>
                <w:bCs/>
                <w:sz w:val="28"/>
                <w:szCs w:val="28"/>
              </w:rPr>
              <w:t>МАУК КТК</w:t>
            </w:r>
          </w:p>
          <w:p w:rsidR="00470657" w:rsidRPr="001F027E" w:rsidRDefault="00470657" w:rsidP="000769F4">
            <w:pPr>
              <w:jc w:val="center"/>
              <w:rPr>
                <w:bCs/>
                <w:szCs w:val="28"/>
              </w:rPr>
            </w:pPr>
            <w:r w:rsidRPr="001F027E">
              <w:rPr>
                <w:bCs/>
                <w:sz w:val="28"/>
                <w:szCs w:val="28"/>
              </w:rPr>
              <w:t>«Дом искусств»</w:t>
            </w:r>
          </w:p>
          <w:p w:rsidR="00470657" w:rsidRPr="001F027E" w:rsidRDefault="00470657" w:rsidP="000769F4">
            <w:pPr>
              <w:jc w:val="center"/>
              <w:rPr>
                <w:bCs/>
                <w:szCs w:val="28"/>
              </w:rPr>
            </w:pP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Народная литературно-художественная студия «Вертикаль»: поэтический вечер «День зимнего солнцестояния»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21.12.2014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18.00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941EF">
            <w:pPr>
              <w:spacing w:after="100" w:afterAutospacing="1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«Машиностроитель», (ул. Карташева -111)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spacing w:after="100" w:afterAutospacing="1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tabs>
                <w:tab w:val="left" w:pos="2996"/>
              </w:tabs>
              <w:spacing w:after="100" w:afterAutospacing="1"/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Кружок ДПИ «Семицветик»: выставка «Новогодние чудеса»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22.12.2014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941EF">
            <w:pPr>
              <w:spacing w:after="100" w:afterAutospacing="1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</w:t>
            </w:r>
          </w:p>
          <w:p w:rsidR="00470657" w:rsidRPr="001F027E" w:rsidRDefault="00470657" w:rsidP="003941EF">
            <w:pPr>
              <w:spacing w:after="100" w:afterAutospacing="1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(ул. Карташева, 111)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spacing w:after="100" w:afterAutospacing="1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snapToGrid w:val="0"/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 «Зима – пора чудес». Игра-путешествие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22.12.2014</w:t>
            </w:r>
          </w:p>
          <w:p w:rsidR="00470657" w:rsidRPr="001F027E" w:rsidRDefault="00470657" w:rsidP="007018C9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Центральная 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детская библиотека 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им. С.В. Михалкова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(ул. П. Морозова, 2-2а)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spacing w:after="100" w:afterAutospacing="1"/>
              <w:ind w:hanging="70"/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Кружок  «Виола»: выставка работ «Волшебство своими  руками»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22.12.2014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941EF">
            <w:pPr>
              <w:tabs>
                <w:tab w:val="left" w:pos="2996"/>
              </w:tabs>
              <w:spacing w:after="100" w:afterAutospacing="1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 (ул. Карташева, 111)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spacing w:after="100" w:afterAutospacing="1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tabs>
                <w:tab w:val="left" w:pos="2996"/>
              </w:tabs>
              <w:spacing w:after="100" w:afterAutospacing="1"/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Кружок ДПИ «Разноцветный мир»: выставка «Дед мороз спешит на елку»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22.12.2014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941EF">
            <w:pPr>
              <w:spacing w:after="100" w:afterAutospacing="1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 (ул. Карташева, 111)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spacing w:after="100" w:afterAutospacing="1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«Школа новогодних наук». Литературно-музыкальная программа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 xml:space="preserve">Детская библиотека 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 xml:space="preserve">им. Ю.Н. Иванова 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 xml:space="preserve"> (ул. Леонова, 72)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snapToGrid w:val="0"/>
              <w:jc w:val="both"/>
              <w:rPr>
                <w:color w:val="000000"/>
                <w:szCs w:val="28"/>
              </w:rPr>
            </w:pPr>
            <w:r w:rsidRPr="001F027E">
              <w:rPr>
                <w:color w:val="000000"/>
                <w:sz w:val="28"/>
                <w:szCs w:val="28"/>
              </w:rPr>
              <w:t>«Праздник зимнего солнцестояния». Рождественский вечер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7018C9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18.00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89571E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 № 4</w:t>
            </w:r>
          </w:p>
          <w:p w:rsidR="00470657" w:rsidRPr="001F027E" w:rsidRDefault="00470657" w:rsidP="0089571E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(пр. Мира, 62)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E363D">
        <w:trPr>
          <w:gridAfter w:val="1"/>
          <w:wAfter w:w="34" w:type="dxa"/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«Новый год стучится в дверь».  Новогодний утренник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F01CE7">
            <w:pPr>
              <w:snapToGrid w:val="0"/>
              <w:ind w:right="-55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Библиотека № 6 </w:t>
            </w:r>
          </w:p>
          <w:p w:rsidR="00470657" w:rsidRPr="001F027E" w:rsidRDefault="00470657" w:rsidP="00D72B10">
            <w:pPr>
              <w:snapToGrid w:val="0"/>
              <w:ind w:right="-55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(ул. Карташева, 111)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spacing w:after="100" w:afterAutospacing="1"/>
              <w:ind w:left="52" w:hanging="52"/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Кружок рисования «Солнышко»: выставка «Мастерская Деда Мороза»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941EF">
            <w:pPr>
              <w:spacing w:after="100" w:afterAutospacing="1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 (ул. Карташева, 111)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spacing w:after="100" w:afterAutospacing="1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tabs>
                <w:tab w:val="left" w:pos="2996"/>
              </w:tabs>
              <w:spacing w:after="100" w:afterAutospacing="1"/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Новогодние утренники для школ и детских садов. По предварительным заявкам.  В программе дискотека, квест-игра, угощение.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24-28.12.2014</w:t>
            </w:r>
          </w:p>
          <w:p w:rsidR="00470657" w:rsidRPr="001F027E" w:rsidRDefault="00470657" w:rsidP="00D72B10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12.00,15.00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Зоопарк,</w:t>
            </w:r>
          </w:p>
          <w:p w:rsidR="00470657" w:rsidRPr="001F027E" w:rsidRDefault="00470657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(пр. Мира, 26)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«Зоопарк»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«Елочка пушистая в гости к нам пришла». Литературно-музыкальный праздник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Библиотека</w:t>
            </w:r>
          </w:p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 пос. Прибрежный</w:t>
            </w:r>
          </w:p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 (ул. Парковая, 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tabs>
                <w:tab w:val="left" w:pos="2996"/>
              </w:tabs>
              <w:spacing w:after="100" w:afterAutospacing="1"/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 утренник «Новогоднее приключение Фунтика»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941E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Танцевальный зал ДК «Машиностроитель» (ул. Карташева, 111)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Творческая мастерская «Пять чувств»: выставка «Зимняя сказка серой Балтики»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941EF">
            <w:pPr>
              <w:spacing w:after="100" w:afterAutospacing="1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 (ул. Карташева, 111)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spacing w:after="100" w:afterAutospacing="1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«Елка в гости зовет!». Новогоднее театрализованное представление</w:t>
            </w:r>
          </w:p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Детская библиотека  </w:t>
            </w:r>
          </w:p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им. Г.-Х. Андерсена </w:t>
            </w:r>
          </w:p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 (ул. Грига, 10/12)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«Библиоелка-15». Новогодний утренник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Детская библиотека </w:t>
            </w:r>
          </w:p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им. А.П. Соболева</w:t>
            </w:r>
          </w:p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 (ул. Черниговская, 33/37)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snapToGrid w:val="0"/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«Новогодние приключения на острове Чтения». Праздничная программа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25 .12.2014</w:t>
            </w:r>
          </w:p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 xml:space="preserve"> им. А.И. Герцена</w:t>
            </w:r>
          </w:p>
          <w:p w:rsidR="00470657" w:rsidRPr="001F027E" w:rsidRDefault="00470657" w:rsidP="008065BA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 xml:space="preserve"> (ул. Герцена, 54)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«Новый год к нам мчится». Новогодний семейный праздник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snapToGrid w:val="0"/>
              <w:jc w:val="center"/>
              <w:rPr>
                <w:color w:val="000000"/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Библиотека № 5 </w:t>
            </w:r>
          </w:p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(ул. Дзержинского, 128)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Народная литературно-художественная студия «Вертикаль»: беседа «Что год грядущий нам несет»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19.00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941EF">
            <w:pPr>
              <w:spacing w:after="100" w:afterAutospacing="1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 (ул. Карташева, 111)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spacing w:after="100" w:afterAutospacing="1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«Новый год в библиотеке». Новогодний вечер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26 .12.2014</w:t>
            </w:r>
          </w:p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 xml:space="preserve">им. А.С. Пушкина 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(ул. Маршала Новикова, 12)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«Новогодняя сказка в «Снеговке». Вечер  общения друзей</w:t>
            </w:r>
          </w:p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С.А. Снегова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(ул. 9 Апреля, 5)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«Снежная-нежная сказка зимы». Новогодний утренник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27.12.2014</w:t>
            </w:r>
          </w:p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Городская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 xml:space="preserve"> юношеская библиотека  (ул. Гайдара, 87)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Новогоднее интерактивное представление у елки «Про то, как Дед Мороз Новый Год потерял»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27.12.2014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28 .12.2014</w:t>
            </w:r>
          </w:p>
          <w:p w:rsidR="00470657" w:rsidRPr="001F027E" w:rsidRDefault="00470657" w:rsidP="007018C9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11.30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ДК «Чкаловский»</w:t>
            </w:r>
          </w:p>
          <w:p w:rsidR="00470657" w:rsidRPr="001F027E" w:rsidRDefault="00470657" w:rsidP="00483253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ул. Гавриленко, 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ДК «Чкаловский»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Выставка «Мастерская Деда Мороза».</w:t>
            </w:r>
          </w:p>
          <w:p w:rsidR="00470657" w:rsidRPr="001F027E" w:rsidRDefault="00470657" w:rsidP="003442F3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Кружок рисования «Радуга»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27.12.2014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Фойе ДК «Машиностроитель» (ул. Карташева, 111)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tabs>
                <w:tab w:val="left" w:pos="2996"/>
              </w:tabs>
              <w:spacing w:after="100" w:afterAutospacing="1"/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 утренник «Новогодние проказы Шапокляк и Бабы Яги»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27.12.2014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Танцевальный зал ДК «Машиностроитель» (ул. Карташева, 111)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Фольклорный ансамбль «Росиночка»: концерт «Рождественская звезда»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27.12.2014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18.00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Танцевальный зал ДК «Машиностроитель» (ул. Карташева, 111)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«Всей семьей на волшебный бал!».  Новогоднее театрализованное представление для детей и родителей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28.12.2014</w:t>
            </w:r>
          </w:p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Детская библиотека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 xml:space="preserve"> им. Ю.Н. Иванова 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 xml:space="preserve"> (ул. Леонова, 72)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«Новый год на Черниговскской-</w:t>
            </w:r>
            <w:r w:rsidRPr="001F02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strit</w:t>
            </w: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». Новогодний семейный праздник</w:t>
            </w:r>
          </w:p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(Год Великобритании в России)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28.12.2014</w:t>
            </w:r>
          </w:p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Детская библиотека</w:t>
            </w:r>
          </w:p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 им. А.П. Соболева </w:t>
            </w:r>
          </w:p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(ул. Черниговская, 33/37)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snapToGrid w:val="0"/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«В царстве славного Мороза». Литературный праздник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color w:val="000000"/>
                <w:sz w:val="28"/>
                <w:szCs w:val="28"/>
              </w:rPr>
              <w:t>28</w:t>
            </w:r>
            <w:r w:rsidRPr="001F027E">
              <w:rPr>
                <w:sz w:val="28"/>
                <w:szCs w:val="28"/>
              </w:rPr>
              <w:t>.12.2014</w:t>
            </w:r>
          </w:p>
          <w:p w:rsidR="00470657" w:rsidRPr="001F027E" w:rsidRDefault="00470657" w:rsidP="007018C9">
            <w:pPr>
              <w:snapToGrid w:val="0"/>
              <w:spacing w:before="28" w:after="28" w:line="100" w:lineRule="atLeast"/>
              <w:jc w:val="center"/>
              <w:rPr>
                <w:color w:val="000000"/>
                <w:szCs w:val="28"/>
              </w:rPr>
            </w:pPr>
            <w:r w:rsidRPr="001F027E">
              <w:rPr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Детская </w:t>
            </w:r>
          </w:p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библиотека № 14</w:t>
            </w:r>
          </w:p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 (ул. Тельмана, 28)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«Новый год шагает по планете». Тематический вечер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28.12.2014</w:t>
            </w:r>
          </w:p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 xml:space="preserve"> им. А.М. Горького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(ул. Лермонтова, 8)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Народная литературно-художественная студия «Вертикаль»: новогодний литературно-музыкальный вечер «Весело, весело встретим Новый год»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28.12.2014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941E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 (ул. Карташева, 111)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Кружок  «Виола»: выставка работ «Чудо - мастера»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29.12.2014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941E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 (ул. Карташева, 111)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Образцовая студия эстрадно- спортивного танца: новогодний утренник «Карнавал»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29.12.2014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941E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 (ул. Карташева, 111)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tabs>
                <w:tab w:val="left" w:pos="2996"/>
              </w:tabs>
              <w:spacing w:after="100" w:afterAutospacing="1"/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 утренник: «Как Фокус Мокус спасал друзей»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30.12.2014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941E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 (ул. Карташева, 111)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DE363D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Default="00470657" w:rsidP="003442F3">
            <w:pPr>
              <w:tabs>
                <w:tab w:val="left" w:pos="2996"/>
              </w:tabs>
              <w:spacing w:after="100" w:afterAutospacing="1"/>
              <w:jc w:val="both"/>
              <w:rPr>
                <w:b/>
                <w:szCs w:val="28"/>
              </w:rPr>
            </w:pPr>
            <w:r w:rsidRPr="00DE363D">
              <w:rPr>
                <w:b/>
                <w:sz w:val="28"/>
                <w:szCs w:val="28"/>
              </w:rPr>
              <w:t>Праздник «Новогодний марафон»</w:t>
            </w:r>
          </w:p>
          <w:p w:rsidR="00470657" w:rsidRDefault="00470657" w:rsidP="003442F3">
            <w:pPr>
              <w:tabs>
                <w:tab w:val="left" w:pos="2996"/>
              </w:tabs>
              <w:spacing w:after="100" w:afterAutospacing="1"/>
              <w:jc w:val="both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в т.ч. пиротехническое представление</w:t>
            </w:r>
          </w:p>
          <w:p w:rsidR="00470657" w:rsidRPr="00DE363D" w:rsidRDefault="00470657" w:rsidP="003442F3">
            <w:pPr>
              <w:tabs>
                <w:tab w:val="left" w:pos="2996"/>
              </w:tabs>
              <w:spacing w:after="100" w:afterAutospacing="1"/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DE363D" w:rsidRDefault="00470657" w:rsidP="007018C9">
            <w:pPr>
              <w:jc w:val="center"/>
              <w:rPr>
                <w:b/>
                <w:szCs w:val="28"/>
              </w:rPr>
            </w:pPr>
            <w:r w:rsidRPr="00DE363D">
              <w:rPr>
                <w:b/>
                <w:sz w:val="28"/>
                <w:szCs w:val="28"/>
              </w:rPr>
              <w:t>01.01.2015</w:t>
            </w:r>
          </w:p>
          <w:p w:rsidR="00470657" w:rsidRDefault="00470657" w:rsidP="007018C9">
            <w:pPr>
              <w:jc w:val="center"/>
              <w:rPr>
                <w:b/>
                <w:szCs w:val="28"/>
              </w:rPr>
            </w:pPr>
            <w:r w:rsidRPr="00DE363D">
              <w:rPr>
                <w:b/>
                <w:sz w:val="28"/>
                <w:szCs w:val="28"/>
              </w:rPr>
              <w:t>13.00-19.00</w:t>
            </w:r>
          </w:p>
          <w:p w:rsidR="00470657" w:rsidRPr="00DE363D" w:rsidRDefault="00470657" w:rsidP="007018C9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19.00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Default="00470657" w:rsidP="003941EF">
            <w:pPr>
              <w:jc w:val="center"/>
              <w:rPr>
                <w:b/>
                <w:szCs w:val="28"/>
              </w:rPr>
            </w:pPr>
            <w:r w:rsidRPr="00DE363D">
              <w:rPr>
                <w:b/>
                <w:sz w:val="28"/>
                <w:szCs w:val="28"/>
              </w:rPr>
              <w:t>Пл. Победы</w:t>
            </w:r>
          </w:p>
          <w:p w:rsidR="00470657" w:rsidRDefault="00470657" w:rsidP="003941EF">
            <w:pPr>
              <w:jc w:val="center"/>
              <w:rPr>
                <w:b/>
                <w:szCs w:val="28"/>
              </w:rPr>
            </w:pPr>
          </w:p>
          <w:p w:rsidR="00470657" w:rsidRPr="00DE363D" w:rsidRDefault="00470657" w:rsidP="009612DC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Ул. Юношеская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DE363D" w:rsidRDefault="00470657" w:rsidP="000769F4">
            <w:pPr>
              <w:ind w:firstLine="567"/>
              <w:jc w:val="center"/>
              <w:rPr>
                <w:b/>
                <w:szCs w:val="28"/>
              </w:rPr>
            </w:pPr>
            <w:r w:rsidRPr="00DE363D">
              <w:rPr>
                <w:b/>
                <w:sz w:val="28"/>
                <w:szCs w:val="28"/>
              </w:rPr>
              <w:t>Управление культуры комитета по социальной политике администрации городского округа «Город Калининград»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Главная елка города. Премьера.</w:t>
            </w:r>
          </w:p>
          <w:p w:rsidR="00470657" w:rsidRPr="001F027E" w:rsidRDefault="00470657" w:rsidP="003442F3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Музыкальная феерия  «Волшебное зеркало»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02-07.01.2015</w:t>
            </w:r>
          </w:p>
          <w:p w:rsidR="00470657" w:rsidRPr="001F027E" w:rsidRDefault="00470657" w:rsidP="00D72B10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11.00, 14.00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8D3C1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КТК </w:t>
            </w:r>
          </w:p>
          <w:p w:rsidR="00470657" w:rsidRPr="001F027E" w:rsidRDefault="00470657" w:rsidP="008D3C1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«Дом искусств» (Ленинский пр-т, 155)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КТК</w:t>
            </w:r>
          </w:p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«Дом искусств»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Праздничные представления «Новогодние приключения Маши и Медведя». В программе театрализованное представление, конкурсы, викторины, новогодние забавы. Возраст от 3-х до 12 лет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02.01.2015</w:t>
            </w:r>
          </w:p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04-06.01.2015</w:t>
            </w:r>
          </w:p>
          <w:p w:rsidR="00470657" w:rsidRPr="001F027E" w:rsidRDefault="00470657" w:rsidP="00D72B10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11.00, 14.00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941E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Зоопарк,</w:t>
            </w:r>
          </w:p>
          <w:p w:rsidR="00470657" w:rsidRPr="001F027E" w:rsidRDefault="00470657" w:rsidP="003941E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(пр. Мира, 26)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«Зоопарк»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Новогоднее интерактивное представление у елки «Про то, как Дед Мороз Новый Год потерял»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03-05.01.2015</w:t>
            </w:r>
          </w:p>
          <w:p w:rsidR="00470657" w:rsidRPr="001F027E" w:rsidRDefault="00470657" w:rsidP="007018C9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ДК «Чкаловский»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ул. Гавриленко, 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ДК «Чкаловский»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tabs>
                <w:tab w:val="left" w:pos="2996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утренник: «Карнавал»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04.01.2015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941E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 (ул. Карташева, 111)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«Новогодний карнавал». Костюмированный бал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04.01.2015</w:t>
            </w:r>
          </w:p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Библиотека</w:t>
            </w:r>
          </w:p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пос. Прибрежный</w:t>
            </w:r>
          </w:p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 (ул. Парковая, 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snapToGrid w:val="0"/>
              <w:jc w:val="both"/>
              <w:rPr>
                <w:color w:val="000000"/>
                <w:szCs w:val="28"/>
              </w:rPr>
            </w:pPr>
            <w:r w:rsidRPr="001F027E">
              <w:rPr>
                <w:color w:val="000000"/>
                <w:sz w:val="28"/>
                <w:szCs w:val="28"/>
              </w:rPr>
              <w:t>«Пусть льется свет рождественской звезды». Литературно-музыкальный вечер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04.01.2015</w:t>
            </w:r>
          </w:p>
          <w:p w:rsidR="00470657" w:rsidRPr="001F027E" w:rsidRDefault="00470657" w:rsidP="007018C9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9F643E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 № 4</w:t>
            </w:r>
          </w:p>
          <w:p w:rsidR="00470657" w:rsidRPr="001F027E" w:rsidRDefault="00470657" w:rsidP="009F643E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(пр. Мира, 62)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971119">
        <w:trPr>
          <w:gridAfter w:val="1"/>
          <w:wAfter w:w="34" w:type="dxa"/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«Свет рождественской звезды». Фольклорный микс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04.01.2015</w:t>
            </w:r>
          </w:p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 xml:space="preserve"> им. А.М. Горького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(ул. Лермонтова, 8)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snapToGrid w:val="0"/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«Под чистым небом Рождества». Мастер-класс по изготовлению новогодних и рождественских открыток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color w:val="000000"/>
                <w:sz w:val="28"/>
                <w:szCs w:val="28"/>
              </w:rPr>
              <w:t>05</w:t>
            </w:r>
            <w:r w:rsidRPr="001F027E">
              <w:rPr>
                <w:sz w:val="28"/>
                <w:szCs w:val="28"/>
              </w:rPr>
              <w:t>.01.2015</w:t>
            </w:r>
          </w:p>
          <w:p w:rsidR="00470657" w:rsidRPr="001F027E" w:rsidRDefault="00470657" w:rsidP="007018C9">
            <w:pPr>
              <w:snapToGrid w:val="0"/>
              <w:spacing w:before="28" w:after="28" w:line="100" w:lineRule="atLeast"/>
              <w:jc w:val="center"/>
              <w:rPr>
                <w:color w:val="000000"/>
                <w:szCs w:val="28"/>
              </w:rPr>
            </w:pPr>
            <w:r w:rsidRPr="001F027E"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9F643E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Детская</w:t>
            </w:r>
          </w:p>
          <w:p w:rsidR="00470657" w:rsidRPr="001F027E" w:rsidRDefault="00470657" w:rsidP="009F643E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библиотека № 14</w:t>
            </w:r>
          </w:p>
          <w:p w:rsidR="00470657" w:rsidRPr="001F027E" w:rsidRDefault="00470657" w:rsidP="009F643E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(ул. Тельмана, 28)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«Ау, Снегурочки». Новогодняя конкурсная программа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05.01.2015</w:t>
            </w:r>
          </w:p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Детская библиотека </w:t>
            </w:r>
          </w:p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им. А.П. Соболева </w:t>
            </w:r>
          </w:p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(ул. Черниговская, 33/37)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«Снежная королева». Литературный квест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05.01.2015</w:t>
            </w:r>
          </w:p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 xml:space="preserve"> им. А.М. Горького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(ул. Лермонтова, 8)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«Рождественское чудо». Праздничные посиделки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05.01.2015</w:t>
            </w:r>
          </w:p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Библиотека </w:t>
            </w:r>
          </w:p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ос. Прибрежный</w:t>
            </w:r>
          </w:p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 (ул. Парковая, 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«На пороге рождества». Литературные встречи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06.01.2015</w:t>
            </w:r>
          </w:p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Детская библиотека </w:t>
            </w:r>
          </w:p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им. А.П. Соболева </w:t>
            </w:r>
          </w:p>
          <w:p w:rsidR="00470657" w:rsidRPr="001F027E" w:rsidRDefault="00470657" w:rsidP="003941EF">
            <w:pPr>
              <w:snapToGrid w:val="0"/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(ул. Черниговская, 33/37)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9612DC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9612DC" w:rsidRDefault="00470657" w:rsidP="003442F3">
            <w:pPr>
              <w:tabs>
                <w:tab w:val="left" w:pos="2996"/>
              </w:tabs>
              <w:jc w:val="both"/>
              <w:rPr>
                <w:b/>
                <w:szCs w:val="28"/>
              </w:rPr>
            </w:pPr>
            <w:r w:rsidRPr="009612DC">
              <w:rPr>
                <w:b/>
                <w:sz w:val="28"/>
                <w:szCs w:val="28"/>
              </w:rPr>
              <w:t>Праздник Рождества</w:t>
            </w:r>
          </w:p>
          <w:p w:rsidR="00470657" w:rsidRPr="009612DC" w:rsidRDefault="00470657" w:rsidP="003442F3">
            <w:pPr>
              <w:tabs>
                <w:tab w:val="left" w:pos="2996"/>
              </w:tabs>
              <w:jc w:val="both"/>
              <w:rPr>
                <w:b/>
                <w:szCs w:val="28"/>
              </w:rPr>
            </w:pPr>
          </w:p>
          <w:p w:rsidR="00470657" w:rsidRPr="009612DC" w:rsidRDefault="00470657" w:rsidP="003442F3">
            <w:pPr>
              <w:tabs>
                <w:tab w:val="left" w:pos="2996"/>
              </w:tabs>
              <w:jc w:val="both"/>
              <w:rPr>
                <w:b/>
                <w:szCs w:val="28"/>
              </w:rPr>
            </w:pPr>
          </w:p>
          <w:p w:rsidR="00470657" w:rsidRPr="009612DC" w:rsidRDefault="00470657" w:rsidP="003442F3">
            <w:pPr>
              <w:tabs>
                <w:tab w:val="left" w:pos="2996"/>
              </w:tabs>
              <w:jc w:val="both"/>
              <w:rPr>
                <w:b/>
                <w:szCs w:val="28"/>
              </w:rPr>
            </w:pPr>
          </w:p>
          <w:p w:rsidR="00470657" w:rsidRPr="009612DC" w:rsidRDefault="00470657" w:rsidP="003442F3">
            <w:pPr>
              <w:tabs>
                <w:tab w:val="left" w:pos="2996"/>
              </w:tabs>
              <w:jc w:val="both"/>
              <w:rPr>
                <w:b/>
                <w:szCs w:val="28"/>
              </w:rPr>
            </w:pPr>
            <w:r w:rsidRPr="009612DC">
              <w:rPr>
                <w:b/>
                <w:sz w:val="28"/>
                <w:szCs w:val="28"/>
              </w:rPr>
              <w:t>Международная Православная рождественская выставка-ярмарка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9612DC" w:rsidRDefault="00470657" w:rsidP="007018C9">
            <w:pPr>
              <w:jc w:val="center"/>
              <w:rPr>
                <w:b/>
                <w:szCs w:val="28"/>
              </w:rPr>
            </w:pPr>
            <w:r w:rsidRPr="009612DC">
              <w:rPr>
                <w:b/>
                <w:sz w:val="28"/>
                <w:szCs w:val="28"/>
              </w:rPr>
              <w:t>07.01.2015</w:t>
            </w:r>
          </w:p>
          <w:p w:rsidR="00470657" w:rsidRPr="009612DC" w:rsidRDefault="00470657" w:rsidP="007018C9">
            <w:pPr>
              <w:jc w:val="center"/>
              <w:rPr>
                <w:b/>
                <w:szCs w:val="28"/>
              </w:rPr>
            </w:pPr>
            <w:r w:rsidRPr="009612DC">
              <w:rPr>
                <w:b/>
                <w:sz w:val="28"/>
                <w:szCs w:val="28"/>
              </w:rPr>
              <w:t>12.00-18.00</w:t>
            </w:r>
          </w:p>
          <w:p w:rsidR="00470657" w:rsidRPr="009612DC" w:rsidRDefault="00470657" w:rsidP="007018C9">
            <w:pPr>
              <w:jc w:val="center"/>
              <w:rPr>
                <w:b/>
                <w:szCs w:val="28"/>
              </w:rPr>
            </w:pPr>
          </w:p>
          <w:p w:rsidR="00470657" w:rsidRPr="009612DC" w:rsidRDefault="00470657" w:rsidP="007018C9">
            <w:pPr>
              <w:jc w:val="center"/>
              <w:rPr>
                <w:b/>
                <w:szCs w:val="28"/>
              </w:rPr>
            </w:pPr>
          </w:p>
          <w:p w:rsidR="00470657" w:rsidRPr="009612DC" w:rsidRDefault="00470657" w:rsidP="007018C9">
            <w:pPr>
              <w:jc w:val="center"/>
              <w:rPr>
                <w:b/>
                <w:szCs w:val="28"/>
              </w:rPr>
            </w:pPr>
            <w:r w:rsidRPr="009612DC">
              <w:rPr>
                <w:b/>
                <w:sz w:val="28"/>
                <w:szCs w:val="28"/>
              </w:rPr>
              <w:t>07-08.01.2015</w:t>
            </w:r>
          </w:p>
          <w:p w:rsidR="00470657" w:rsidRPr="009612DC" w:rsidRDefault="00470657" w:rsidP="007018C9">
            <w:pPr>
              <w:jc w:val="center"/>
              <w:rPr>
                <w:b/>
                <w:szCs w:val="28"/>
              </w:rPr>
            </w:pPr>
            <w:r w:rsidRPr="009612DC">
              <w:rPr>
                <w:b/>
                <w:sz w:val="28"/>
                <w:szCs w:val="28"/>
              </w:rPr>
              <w:t>12.00-16.00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9612DC" w:rsidRDefault="00470657" w:rsidP="003941EF">
            <w:pPr>
              <w:jc w:val="center"/>
              <w:rPr>
                <w:b/>
                <w:szCs w:val="28"/>
              </w:rPr>
            </w:pPr>
            <w:r w:rsidRPr="009612DC">
              <w:rPr>
                <w:b/>
                <w:sz w:val="28"/>
                <w:szCs w:val="28"/>
              </w:rPr>
              <w:t>Пл. Победы</w:t>
            </w:r>
          </w:p>
          <w:p w:rsidR="00470657" w:rsidRPr="009612DC" w:rsidRDefault="00470657" w:rsidP="003941EF">
            <w:pPr>
              <w:jc w:val="center"/>
              <w:rPr>
                <w:b/>
                <w:szCs w:val="28"/>
              </w:rPr>
            </w:pPr>
          </w:p>
          <w:p w:rsidR="00470657" w:rsidRPr="009612DC" w:rsidRDefault="00470657" w:rsidP="003941EF">
            <w:pPr>
              <w:jc w:val="center"/>
              <w:rPr>
                <w:b/>
                <w:szCs w:val="28"/>
              </w:rPr>
            </w:pPr>
          </w:p>
          <w:p w:rsidR="00470657" w:rsidRPr="009612DC" w:rsidRDefault="00470657" w:rsidP="003941EF">
            <w:pPr>
              <w:jc w:val="center"/>
              <w:rPr>
                <w:b/>
                <w:szCs w:val="28"/>
              </w:rPr>
            </w:pPr>
          </w:p>
          <w:p w:rsidR="00470657" w:rsidRPr="009612DC" w:rsidRDefault="00470657" w:rsidP="003941EF">
            <w:pPr>
              <w:jc w:val="center"/>
              <w:rPr>
                <w:b/>
                <w:szCs w:val="28"/>
              </w:rPr>
            </w:pPr>
            <w:r w:rsidRPr="009612DC">
              <w:rPr>
                <w:b/>
                <w:sz w:val="28"/>
                <w:szCs w:val="28"/>
              </w:rPr>
              <w:t>Ул. Проф. Баранова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9612DC" w:rsidRDefault="00470657" w:rsidP="000769F4">
            <w:pPr>
              <w:jc w:val="center"/>
              <w:rPr>
                <w:b/>
                <w:szCs w:val="28"/>
              </w:rPr>
            </w:pPr>
            <w:r w:rsidRPr="009612DC">
              <w:rPr>
                <w:b/>
                <w:sz w:val="28"/>
                <w:szCs w:val="28"/>
              </w:rPr>
              <w:t>Управление культуры комитета по социальной политике администрации городского округа «Город Калининград»</w:t>
            </w:r>
          </w:p>
        </w:tc>
      </w:tr>
      <w:tr w:rsidR="00470657" w:rsidRPr="001F027E" w:rsidTr="00971119">
        <w:trPr>
          <w:gridAfter w:val="1"/>
          <w:wAfter w:w="34" w:type="dxa"/>
          <w:trHeight w:val="3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tabs>
                <w:tab w:val="left" w:pos="2996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Фото студия «Пять чувств»: выставка «Остров Валам»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07.01.2015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941E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 (ул. Карташева, 111)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tabs>
                <w:tab w:val="left" w:pos="2996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Рождественский праздник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07.01.2015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941E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 (ул. Карташева, 111)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«Рождественский бал»</w:t>
            </w:r>
          </w:p>
          <w:p w:rsidR="00470657" w:rsidRPr="001F027E" w:rsidRDefault="00470657" w:rsidP="003442F3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для детей оставшихся без попечения родителей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08.01.2015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 и 13.00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941E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КТК </w:t>
            </w:r>
          </w:p>
          <w:p w:rsidR="00470657" w:rsidRPr="001F027E" w:rsidRDefault="00470657" w:rsidP="003941E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«Дом искусств» (Ленинский пр-т, 155)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ООО</w:t>
            </w:r>
          </w:p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«Свежий ветер»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«Рождественская кантата» </w:t>
            </w:r>
          </w:p>
          <w:p w:rsidR="00470657" w:rsidRPr="001F027E" w:rsidRDefault="00470657" w:rsidP="003442F3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(Храм Христа Спасителя и Калининградский областной оркестр русских народных инструментов)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08.01.2015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941E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КТК </w:t>
            </w:r>
          </w:p>
          <w:p w:rsidR="00470657" w:rsidRPr="001F027E" w:rsidRDefault="00470657" w:rsidP="003941E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«Дом искусств» (Ленинский пр-т, 155)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ООО</w:t>
            </w:r>
          </w:p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«Свежий ветер»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tabs>
                <w:tab w:val="left" w:pos="2996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«Рождественское чудо». Концертная программа  Народного академического хора ветеранов им. А. Голубева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09.01.2015</w:t>
            </w:r>
          </w:p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941E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 (ул. Карташева, 111)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ДК «Машиностроитель»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«Новогодний коктейль». Праздничные посиделки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11.01.2015</w:t>
            </w:r>
          </w:p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 xml:space="preserve"> им. А.М. Горького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(ул. Лермонтова, 8)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D72B10">
        <w:trPr>
          <w:gridAfter w:val="1"/>
          <w:wAfter w:w="34" w:type="dxa"/>
          <w:trHeight w:val="7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E50C54">
            <w:pPr>
              <w:pStyle w:val="ListParagraph"/>
              <w:numPr>
                <w:ilvl w:val="0"/>
                <w:numId w:val="3"/>
              </w:numPr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3442F3">
            <w:pPr>
              <w:pStyle w:val="a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«Прощание с новогодней елкой». Литературно-новогодний вечер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7018C9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14.01.2015</w:t>
            </w:r>
          </w:p>
          <w:p w:rsidR="00470657" w:rsidRPr="001F027E" w:rsidRDefault="00470657" w:rsidP="007018C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Библиотека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им. С.А. Снегова</w:t>
            </w:r>
          </w:p>
          <w:p w:rsidR="00470657" w:rsidRPr="001F027E" w:rsidRDefault="00470657" w:rsidP="003941EF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02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(ул. 9 Апреля, 5)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МАУК «Калининградская ЦБС»</w:t>
            </w:r>
          </w:p>
        </w:tc>
      </w:tr>
      <w:tr w:rsidR="00470657" w:rsidRPr="001F027E" w:rsidTr="000769F4">
        <w:trPr>
          <w:gridAfter w:val="1"/>
          <w:wAfter w:w="34" w:type="dxa"/>
          <w:trHeight w:val="418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57" w:rsidRDefault="00470657" w:rsidP="0097111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0657" w:rsidRDefault="00470657" w:rsidP="0097111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сфере о</w:t>
            </w:r>
            <w:r w:rsidRPr="001F027E">
              <w:rPr>
                <w:rFonts w:ascii="Times New Roman" w:hAnsi="Times New Roman" w:cs="Times New Roman"/>
                <w:b/>
                <w:sz w:val="28"/>
                <w:szCs w:val="28"/>
              </w:rPr>
              <w:t>бразова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</w:p>
          <w:p w:rsidR="00470657" w:rsidRPr="001F027E" w:rsidRDefault="00470657" w:rsidP="00971119">
            <w:pPr>
              <w:pStyle w:val="a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3442F3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«Волк и семеро козлят на новогодний лад» для 1-4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22-24.12.2014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гимназии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гимназия № 1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3442F3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театральной студии и новогодняя дискотека 5-6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гимназии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3442F3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7-х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Калининградская областная филармония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3442F3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«Новогодний калейдоскоп» для 8-9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26-27.12.14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19.30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Дворец творчества детей и молодежи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3442F3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«Новый год при свечах» для 9-10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27.12.2014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Дворец творчества детей и молодежи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3442F3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утренник для 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22.12.2014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2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3442F3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2-х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22.12.2014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3442F3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3-х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3442F3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актовый зал школы 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5-х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22.12.2014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6-х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7-8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9-11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1-4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Дворец культуры железнодорожников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3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5-6-х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«Галактика»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7-11-х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«Галактика»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Празднование Рождества.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4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КВН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14.15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1-4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11.30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9-х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«Универсал»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10-х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«Универсал»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праздник для 6-7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Замок «Шаакен»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спектакль для учащихся 1-3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11.10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12.20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5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спектакль для учащихся 4-6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13.10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7-11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«Универсал»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Новогодние утренники с родителями для 1-2-х классов.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школьные кабинеты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6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Новогодние утренники с родителями для 3-5-х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школьные кабинеты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Новогодние викторины-огоньки с родителями «Новогодний винегрет» для 9-11-х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18.00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школьные кабинеты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6-8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«Галактика»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6-7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Подростковый клуб «Юность»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утренник для 1-2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7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утренник для 3-4-х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развлекательная программа для 5-7-х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центр «Планета»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развлекательная программа для 8-11-х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центр «Универсал»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бал для 8-11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19.12.2014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Дворец спорта «Янтарный»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«Огонек» для 5-7 кл.</w:t>
            </w:r>
          </w:p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8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КВН для 8-11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1-4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Областной музыкальный театр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669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1, 2, 5-х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22.12.2014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9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669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6-х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669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3-4, 7-х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669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8-х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669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9-11-х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1-2-х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22.12.2014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МБОУ СОШ № 10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вечер кадетов 5-6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3-4-х и коррекционныхкл.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5-7-х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спортивный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8-11-х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29.12.2014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18.30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спортивный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Конкурс «Мисс Зима» для 7-8-х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29.12.2014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спортивный зал школы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11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9-11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29.12.2014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19.00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спортивный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КВН 5-7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малый спортивный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ДК «Чкаловский»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3-х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ДК «Чкаловский»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2-х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27.12.2014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ДК «Чкаловский»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28.12.2014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ДК «Чкаловский»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5-7-х 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«Универсал»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-8-11-х 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«Универсал»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1-4-х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29.12.2014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Дворец творчества детей и молодежи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12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2, 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29.12.2014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Дом культуры рыбаков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1-4-х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26-27.12.2014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Дворец творчества детей и молодежи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7-8-х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«Платинум»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9-х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«Платинум»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10-11-х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«Платинум»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11 «В»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20.12.2014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18.00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Дворец спорта «Янтарный»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1-4-х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спортивный зал школы            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13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7-11-х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19.12.2014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Дворец спорта «Янтарный»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5-х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Дом усадьба «Лесной хуторок» пос. Разино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встреча любителей боулинга для 6-х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ДАРФИ клуб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бал-маскарад для 1-2-х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спортзал школы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14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бал-маскарад для 3-4-х 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спортзал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Новогодний бал-маскарад 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спортзал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игровая программа для 5-7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спортзал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бал-маскарад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зал школы по ул. Красноярская, 5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утренник для 1-2-х кл.</w:t>
            </w:r>
          </w:p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к.№2 (ул.Аллея Смелых,118)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ООШ № 15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утренник для 3-4-х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к.№2 (ул.Аллея Смелых,118)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Посещение новогодних музыкальных представлений учащимися 5-9-х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25-29.12.2014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Драмтеатр, Дом искусств, КТК ДКЖ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 для 1-4-х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Дом искусств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16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5-6-х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«Планета»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7-8-х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«Планета»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1-2-х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лицея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лицей № 17</w:t>
            </w:r>
          </w:p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3-4-х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лицея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6-8-х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лицея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Новый год на Куршской косе для 3-х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22.12.2014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10.00-16.00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Дом культуры п.Морское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Новый год на Куршской косе для 5-х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10.00-16.00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Дом культуры п.Морское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Дом искусств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2-х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Музей мирового океана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Музыкальный театр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27.12.2014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Дворец творчества детей и молодежи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3-4-х, 7-8-х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10.30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лицея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лицей № 18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7-8-х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комплекс «Платинум»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5-6-х, 9-11-х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комплекс «Платинум»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Новогоднее представление для 1-2-х, </w:t>
            </w:r>
          </w:p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9-11-х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10.30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лицея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учащихся адаптивной школы «Янтарик»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27.12.2014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лицея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Экскурсия по Никольским местам Калининградской области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20.12.2014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по городу и области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19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музыкальное представление для 5-7, 8-11-х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22.12.2014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«Платинум»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34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ярмарка проектов для 1-4, 5-7-х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23-24.12.2014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кабинеты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34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Новогодние семейные праздники для 1-4-х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кабинеты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3442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1-4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Дворец культуры моряков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КВН для 9-11-х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1-5-х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Дворец культуры моряков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21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карнавал для 8-11-х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центр «Универсал»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3-4, 6-8-х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1-2-х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Новогодние «огоньки»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кабинеты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9-11-х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фойе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«Новогодний калейдоскоп» для 6-7-х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27.12.2014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центр «Планета»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начальной школы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Музыкальный театр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гимназия № 22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2-х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Дворец культуры железнодорожников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шоу-программа для 5-6-х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«Планета»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шоу-программа для 6 «А»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Кафе «Апельсин»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шоу-программа для 7-х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29.12.2014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Кафе «Апельсин»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шоу-программа для 7-х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клуб «Платинум»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шоу-программа для 9-11-х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клуб «Платинум»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спектакль для 1-4-х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29.12.2014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Дворец культуры железнодорожников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лицей № 23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5-6-х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клуб «Жажда»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7-8-х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клуб «Жажда»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9-11-х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30.12.2014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клуб «Жажда 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Новогодний праздник для 1-2-х кл. 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24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3-4-х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Центр художественной гимнастики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шоу-программа для 5-х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комплекс «Платинум»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шоу-программа для 6-7-х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27.12.2014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центр «Планета»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шоу-программа для 8-11-х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29.12.2014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центр «Универсал»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Поздравление с Новым годом Деда Мороза и Снегурочки учащихся и учителей школы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27.12.2014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актовый зал школы 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Поздравление кадетских классов Всероссийским Казачьим  Дедом Морозом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 для 1-4 классов.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Дом Культуры Молодежи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25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Спектакль «Снежная королева» для 1-2 кл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праздник для 2 «Г»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шоу-программа для 5-7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«Платинум»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шоу-программа для 8-11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«Платинум»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«Рождественский концерт» педагогов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Новогодние представления для 1-5-х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Дворец культуры железнодорожников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26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«Новогодние утренники»  для 1-4-х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09.00 до 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вечер для 6-9-х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концерт «Новогодние приключения»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2-3-х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рекреация здания  по ул. Суворова, 139.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28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4-5-х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рекреация здания  по ул. Суворова, 139.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6, 7-11-х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рекреация здания  по ул. Суворова, 139.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27.12.2014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рекреация здания  по ул. Суворова, 139.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воспитанников детского сада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28.12.2014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рекреация здания  по ул. Суворова, 139.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Рождественский бал для  7-11-х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холл 2-го этажа (ул.Дрожжевая, 1)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29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1-2-х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09.30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холл 2-го этажа (ул.Дрожжевая, 1)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1-4-х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Драмтеатр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30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Музыкальный театр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27.12.2014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3-х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24-25.12.2014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программа для 4-5-х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кафе «Калифорния»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программа для 6-7-х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«Универсал»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дископрограмма для 8-9-х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28.12.14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клуб «Жара»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программа для 10-х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«Платинум»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программа для 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27.12.2014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клуб «Бамбук»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9-11-х кл.</w:t>
            </w:r>
          </w:p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17.30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«Платинум»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31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7-8-х 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«Планета»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Рождественский концерт на иностранных языках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1-4-х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Дворец творчества детей и молодежи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Шоу «Новогоднее представление»:</w:t>
            </w:r>
          </w:p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- для 1-2 кл.;</w:t>
            </w:r>
          </w:p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- для 3-4 кл.;</w:t>
            </w:r>
          </w:p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- для 5-6 кл.;</w:t>
            </w:r>
          </w:p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- для 7-8 кл.;</w:t>
            </w:r>
          </w:p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- для 9-11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09.30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12.30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13.30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</w:p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гимназии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гимназия № 32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Поздравление волонтерами обучающихся Центра раннего развития ребенка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27.12.2014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гимназии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Шоу Новогодних костюмов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гимназии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1-4-х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Драмтеатр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1-2-х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Музыкальный театр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5-6-х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«Платинум»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7-8-х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«Платинум»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9-11-х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«Платинум»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2-х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18.12.2014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фойе корп. 2 (ул.А.Невского, 32)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33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1-х, 3-4-х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19.12.2014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09.00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фойе корп. 2 (ул.А.Невского, 32)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5-6-х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спортивный зал школы (ул.Куйбышева, 15)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7-8-х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спортивный зал школы (ул.Куйбышева, 15)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7-8-х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спортивный зал школы (ул.Куйбышева, 15)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утренник для 1-3-х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Музыкальный театр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лицей № 35 им. В.В. Буткова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программа для 4-7-х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центр «Универсал»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8-11-х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центр «Универсал»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Праздничный концерт для педагогов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30.12.2014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конференц-зал  лицея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Областной центр культуры молодежи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36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2-3-х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Областной центр экологии и туризма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утренник для начальной школы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27.12.2014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Новогодние «огоньки» для 5-8-х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27.12.2014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школьные кабинеты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школьный бал для 9, 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19.12.2014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Дворец спорта «Янтарный»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«огонек» для 10-х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школьные кабинеты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10-х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«Универсал»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1-2-х кл.,</w:t>
            </w:r>
          </w:p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Калининградская областная филармония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38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Дом искусств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начальной школы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Музыкальный театр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праздник для  5-7-х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праздник для  8-11-х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1-4-х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Музыкальный театр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39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3,5-х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Дом искусств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6-8-х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центр «Универсал»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9-11-х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центр «Платинум»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сказка для 1-4-х 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Музыкальный театр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41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1-4-х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капустник для 5-11-х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1-4-х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Музыкальный театр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43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Новогодние классные часы для 5-11-х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школьные кабинеты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7-х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клуб «Платинум»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Новогодние елки для 1-2-х кл.</w:t>
            </w:r>
          </w:p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ДЮЦа «На Молодежной»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МБОУ СОШ № 44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3-4-х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5-7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8-11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Новогодние елки  для 1-4-х 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24-26.12.2014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ДК «Русь»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45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5-х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центр «Галактика»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6-11-х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центр «Галактика»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6 «В»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центр «Вавилон»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«Новогодний сюрприз» для 1-3-х кл.</w:t>
            </w:r>
          </w:p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09.00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10.30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46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шоу-программа для 4-6-х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09.00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7-11-х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1-4-х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47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5-6, 7-8-х, 9-11-х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18.00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«Олимпийский серпантин»  для 5-11-х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27.12.2014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18.00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Новогодние праздники для 1-х кл.</w:t>
            </w:r>
          </w:p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большой холл 1-го этажа школы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48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Новогодние праздники для 2-х кл.</w:t>
            </w:r>
          </w:p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большой холл 1-го этажа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3-4-х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большой холл 1-го этажа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праздник для 5-6-х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большой холл 1-го этажа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вечер для 7-8-х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29.12.2014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большой холл 1-го этажа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вечер для 9-11-х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30.12.2014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19.00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школьное кафе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1-4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23-24.12.2014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Музей мирового океана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лицей № 49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вечер для 6-х классов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лицея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вечер для 8-х классов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лицея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вечер для 5-х классов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лицея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вечер для 7-х классов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Дом культуры моряков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Ежегодный лицейский кинофестиваль «Кинофест», новогодний вечер для 9-11 кл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лицея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1, 3, 5-х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50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2, 4, 8-х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6, 9-х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18.00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7, 10-11-х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18.00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Праздничные линейки С Дедом Морозом и Снегурочкой для 1-4-х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09.25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10.30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11.35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</w:p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НОШ № 53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Новогодние утренники для 1-2-х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Новогодние утренники для 3-4-х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1-4-х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Драматический театр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СОШ № 56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праздничное представление для 5-6-х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комплекс «Карамзин»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7-8, 9-11-х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Развлекательный комплекс «Платинум»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8-11-х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клуба БГА РФ (ул.Озерная, 32)</w:t>
            </w:r>
          </w:p>
        </w:tc>
        <w:tc>
          <w:tcPr>
            <w:tcW w:w="2835" w:type="dxa"/>
            <w:gridSpan w:val="2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КМЛ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Новогодний концерт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лицея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 ШИЛИ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19.00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лицея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Новогоднее представление 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12.00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Центра</w:t>
            </w:r>
          </w:p>
        </w:tc>
        <w:tc>
          <w:tcPr>
            <w:tcW w:w="2835" w:type="dxa"/>
            <w:gridSpan w:val="2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ГЦО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1-3-х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Дворец культуры моряков</w:t>
            </w:r>
          </w:p>
        </w:tc>
        <w:tc>
          <w:tcPr>
            <w:tcW w:w="2835" w:type="dxa"/>
            <w:gridSpan w:val="2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нач.школа-детский сад № 72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1-4-х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Драмтеатр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1-2-х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3-4-х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школы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Праздник главы городского округа «Город Калининград» для детей из малообеспеченных семей «Новогоднее шоу Сиксиков» 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  <w:vMerge w:val="restart"/>
          </w:tcPr>
          <w:p w:rsidR="00470657" w:rsidRPr="001F027E" w:rsidRDefault="00470657" w:rsidP="00A60DB2">
            <w:pPr>
              <w:jc w:val="both"/>
              <w:rPr>
                <w:szCs w:val="28"/>
              </w:rPr>
            </w:pPr>
          </w:p>
          <w:p w:rsidR="00470657" w:rsidRPr="001F027E" w:rsidRDefault="00470657" w:rsidP="00A60DB2">
            <w:pPr>
              <w:jc w:val="both"/>
              <w:rPr>
                <w:szCs w:val="28"/>
              </w:rPr>
            </w:pPr>
          </w:p>
          <w:p w:rsidR="00470657" w:rsidRPr="001F027E" w:rsidRDefault="00470657" w:rsidP="00A60DB2">
            <w:pPr>
              <w:jc w:val="both"/>
              <w:rPr>
                <w:szCs w:val="28"/>
              </w:rPr>
            </w:pPr>
          </w:p>
          <w:p w:rsidR="00470657" w:rsidRPr="001F027E" w:rsidRDefault="00470657" w:rsidP="00A60DB2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Дворца</w:t>
            </w:r>
          </w:p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(ул.Сергеева, 10)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МАУДО ДТДиМ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«Новогоднее шоу Сиксиков» для 1-4-х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24-30.12.2014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13.30</w:t>
            </w:r>
          </w:p>
        </w:tc>
        <w:tc>
          <w:tcPr>
            <w:tcW w:w="3119" w:type="dxa"/>
            <w:gridSpan w:val="2"/>
            <w:vMerge/>
          </w:tcPr>
          <w:p w:rsidR="00470657" w:rsidRPr="001F027E" w:rsidRDefault="00470657" w:rsidP="00A60DB2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Карнавальная шоу-программа «Новогодний калейдоскоп» для 5-8-х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24-30.12.2014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2"/>
            <w:vMerge/>
          </w:tcPr>
          <w:p w:rsidR="00470657" w:rsidRPr="001F027E" w:rsidRDefault="00470657" w:rsidP="00A60DB2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Феерическое шоу для 9-11-х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25-29.12.2014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19.30</w:t>
            </w:r>
          </w:p>
        </w:tc>
        <w:tc>
          <w:tcPr>
            <w:tcW w:w="3119" w:type="dxa"/>
            <w:gridSpan w:val="2"/>
            <w:vMerge/>
          </w:tcPr>
          <w:p w:rsidR="00470657" w:rsidRPr="001F027E" w:rsidRDefault="00470657" w:rsidP="00A60DB2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«Новый год при свечах» - праздничная программа для учащихся 1-4, 5-8 классов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24-30.12.2014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кафе Дворца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дискотека для воспитанников Дворца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03-05.01.2015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18.00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Дворца</w:t>
            </w:r>
          </w:p>
          <w:p w:rsidR="00470657" w:rsidRPr="001F027E" w:rsidRDefault="00470657" w:rsidP="00A60DB2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Новогодние поздравления в объединениях Центра «Мешок Деда Мороза»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22-27.12.2014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кабинеты Центра (ул. Клавы Назаровой,д. 59)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МАУДО ДЮЦ «Московский»</w:t>
            </w:r>
          </w:p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Праздничная программа «Новогодний калейдоскоп»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24-26.12.2014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актовый зал МАОУ ООШ № 15 (ул. Аллея Смелых, 118)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Праздник  «Новогодний серпантин» для младших школьников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Дом детского творчества «Родник» (ул. Менделеева, 17)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ДОД ДДТ «Родник»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Праздник «Новогодняя сказка» для детей дошкольного возраста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22.12.2014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Дом детского творчества «Родник» (ул. Нефтяная, 2)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сказка для детей дошкольного возраста и младших школьников «Новогодние приключения Деда Мороза и Снегурочки»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11.00, 13.00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Областная детская библиотека им. А.Гайдара (ул. Бородина, 13)</w:t>
            </w:r>
          </w:p>
        </w:tc>
        <w:tc>
          <w:tcPr>
            <w:tcW w:w="2835" w:type="dxa"/>
            <w:gridSpan w:val="2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ДОД ДЮЦ «На Комсомольской»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 Театрализованная шоу-программа «Мисс – Снегурочка» для школьников 5-8-х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17.00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Актовый зал </w:t>
            </w:r>
          </w:p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(ул. Молодежная, д. 3)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ДОД ДЮЦ «На Молодежной»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Театрализованное представление «Зимней сказочной порой» для школьников 1-4-х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29.12.2014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Актовый зал </w:t>
            </w:r>
          </w:p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(ул. Молодежная, д. 3)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Театрализованное представление «Новый год и все, все, все!»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30.12.2014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13.30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Актовый зал </w:t>
            </w:r>
          </w:p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(ул. Молодежная, д. 3)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Новогодние  конкурсные программы с чаепитием «Посиделки у самовара».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25-26.12.2014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14.00, 16.00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кабинеты (ул.Леонова, д.6)</w:t>
            </w:r>
          </w:p>
        </w:tc>
        <w:tc>
          <w:tcPr>
            <w:tcW w:w="2835" w:type="dxa"/>
            <w:gridSpan w:val="2"/>
          </w:tcPr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ДОД ДШИ «Мастеровой»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Шоу–представление «В гостях у Деда Мороза и Снегурочки» для школьников 1-4, 5-6-х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27-29.12.2014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  <w:vMerge w:val="restart"/>
          </w:tcPr>
          <w:p w:rsidR="00470657" w:rsidRPr="001F027E" w:rsidRDefault="00470657" w:rsidP="00A60DB2">
            <w:pPr>
              <w:jc w:val="both"/>
              <w:rPr>
                <w:szCs w:val="28"/>
              </w:rPr>
            </w:pPr>
          </w:p>
          <w:p w:rsidR="00470657" w:rsidRPr="001F027E" w:rsidRDefault="00470657" w:rsidP="00A60DB2">
            <w:pPr>
              <w:jc w:val="both"/>
              <w:rPr>
                <w:szCs w:val="28"/>
              </w:rPr>
            </w:pPr>
          </w:p>
          <w:p w:rsidR="00470657" w:rsidRPr="001F027E" w:rsidRDefault="00470657" w:rsidP="00A60DB2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концертный зал Дворца </w:t>
            </w:r>
          </w:p>
          <w:p w:rsidR="00470657" w:rsidRPr="001F027E" w:rsidRDefault="00470657" w:rsidP="00A60DB2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 xml:space="preserve"> (ул.Судостроительная, д. 2)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МАОУ ДОД ДТДиМ «Янтарь»</w:t>
            </w:r>
          </w:p>
          <w:p w:rsidR="00470657" w:rsidRPr="001F027E" w:rsidRDefault="00470657" w:rsidP="000769F4">
            <w:p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«Зимняя сказка» для школьников 7-11-х кл.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24-26.12.2014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  <w:vMerge/>
          </w:tcPr>
          <w:p w:rsidR="00470657" w:rsidRPr="001F027E" w:rsidRDefault="00470657" w:rsidP="00A60DB2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Развлекательно-игровая диско-программа «Новогодний калейдоскоп» для воспитанников Дворца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30.12.2014</w:t>
            </w:r>
          </w:p>
          <w:p w:rsidR="00470657" w:rsidRPr="001F027E" w:rsidRDefault="00470657" w:rsidP="005977AF">
            <w:pPr>
              <w:tabs>
                <w:tab w:val="center" w:pos="3510"/>
              </w:tabs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  <w:vMerge/>
          </w:tcPr>
          <w:p w:rsidR="00470657" w:rsidRPr="001F027E" w:rsidRDefault="00470657" w:rsidP="00A60DB2">
            <w:pPr>
              <w:jc w:val="both"/>
              <w:rPr>
                <w:szCs w:val="28"/>
              </w:rPr>
            </w:pP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малышей 1-5 лет.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23.12.2014</w:t>
            </w:r>
          </w:p>
          <w:p w:rsidR="00470657" w:rsidRPr="001F027E" w:rsidRDefault="00470657" w:rsidP="005977A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10.00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спортивный зал Центра</w:t>
            </w:r>
          </w:p>
          <w:p w:rsidR="00470657" w:rsidRPr="001F027E" w:rsidRDefault="00470657" w:rsidP="00A60DB2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(ул. Полковника Ефремова, 10)</w:t>
            </w:r>
          </w:p>
        </w:tc>
        <w:tc>
          <w:tcPr>
            <w:tcW w:w="2835" w:type="dxa"/>
            <w:gridSpan w:val="2"/>
            <w:vMerge w:val="restart"/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МАУДО ЦТРиГО «Информационные технологии»</w:t>
            </w: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A60DB2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для социально незащищенных детей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26.12.2014</w:t>
            </w:r>
          </w:p>
          <w:p w:rsidR="00470657" w:rsidRPr="001F027E" w:rsidRDefault="00470657" w:rsidP="005977A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спортивный зал Центра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3442F3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детей с ограниченными возможностями здоровья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24.12.2014</w:t>
            </w:r>
          </w:p>
          <w:p w:rsidR="00470657" w:rsidRPr="001F027E" w:rsidRDefault="00470657" w:rsidP="005977A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спортивный зал Центра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both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3442F3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Новогодняя елка для детей 6-12 лет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23-26.12.2014</w:t>
            </w:r>
          </w:p>
          <w:p w:rsidR="00470657" w:rsidRPr="001F027E" w:rsidRDefault="00470657" w:rsidP="005977A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15.00</w:t>
            </w:r>
          </w:p>
          <w:p w:rsidR="00470657" w:rsidRPr="001F027E" w:rsidRDefault="00470657" w:rsidP="005977AF">
            <w:pPr>
              <w:jc w:val="center"/>
              <w:rPr>
                <w:szCs w:val="28"/>
              </w:rPr>
            </w:pP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спортивный зал Центра</w:t>
            </w:r>
          </w:p>
        </w:tc>
        <w:tc>
          <w:tcPr>
            <w:tcW w:w="2835" w:type="dxa"/>
            <w:gridSpan w:val="2"/>
            <w:vMerge/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</w:p>
        </w:tc>
      </w:tr>
      <w:tr w:rsidR="00470657" w:rsidRPr="001F027E" w:rsidTr="00D72B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</w:trPr>
        <w:tc>
          <w:tcPr>
            <w:tcW w:w="675" w:type="dxa"/>
          </w:tcPr>
          <w:p w:rsidR="00470657" w:rsidRPr="001F027E" w:rsidRDefault="00470657" w:rsidP="00D72B10">
            <w:pPr>
              <w:pStyle w:val="ListParagraph"/>
              <w:numPr>
                <w:ilvl w:val="0"/>
                <w:numId w:val="4"/>
              </w:numPr>
              <w:tabs>
                <w:tab w:val="center" w:pos="3510"/>
              </w:tabs>
              <w:jc w:val="center"/>
              <w:rPr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1F027E" w:rsidRDefault="00470657" w:rsidP="003442F3">
            <w:pPr>
              <w:tabs>
                <w:tab w:val="center" w:pos="3510"/>
              </w:tabs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Новогоднее представление «Все звезды» для воспитанников станции юных техников</w:t>
            </w:r>
          </w:p>
        </w:tc>
        <w:tc>
          <w:tcPr>
            <w:tcW w:w="2693" w:type="dxa"/>
            <w:gridSpan w:val="2"/>
          </w:tcPr>
          <w:p w:rsidR="00470657" w:rsidRPr="001F027E" w:rsidRDefault="00470657" w:rsidP="005977A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30.12.2014</w:t>
            </w:r>
          </w:p>
          <w:p w:rsidR="00470657" w:rsidRPr="001F027E" w:rsidRDefault="00470657" w:rsidP="005977AF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14.00</w:t>
            </w:r>
          </w:p>
        </w:tc>
        <w:tc>
          <w:tcPr>
            <w:tcW w:w="3119" w:type="dxa"/>
            <w:gridSpan w:val="2"/>
          </w:tcPr>
          <w:p w:rsidR="00470657" w:rsidRPr="001F027E" w:rsidRDefault="00470657" w:rsidP="00A60DB2">
            <w:pPr>
              <w:jc w:val="both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каб. 205 (Московский проспект, 169 А)</w:t>
            </w:r>
          </w:p>
        </w:tc>
        <w:tc>
          <w:tcPr>
            <w:tcW w:w="2835" w:type="dxa"/>
            <w:gridSpan w:val="2"/>
          </w:tcPr>
          <w:p w:rsidR="00470657" w:rsidRPr="001F027E" w:rsidRDefault="00470657" w:rsidP="000769F4">
            <w:pPr>
              <w:jc w:val="center"/>
              <w:rPr>
                <w:szCs w:val="28"/>
              </w:rPr>
            </w:pPr>
            <w:r w:rsidRPr="001F027E">
              <w:rPr>
                <w:sz w:val="28"/>
                <w:szCs w:val="28"/>
              </w:rPr>
              <w:t>МАУДО СЮТ</w:t>
            </w:r>
          </w:p>
        </w:tc>
      </w:tr>
      <w:tr w:rsidR="00470657" w:rsidRPr="003442F3" w:rsidTr="000769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After w:val="1"/>
          <w:wAfter w:w="34" w:type="dxa"/>
          <w:trHeight w:val="584"/>
        </w:trPr>
        <w:tc>
          <w:tcPr>
            <w:tcW w:w="15134" w:type="dxa"/>
            <w:gridSpan w:val="9"/>
            <w:tcBorders>
              <w:bottom w:val="nil"/>
            </w:tcBorders>
          </w:tcPr>
          <w:p w:rsidR="00470657" w:rsidRDefault="00470657" w:rsidP="00971119">
            <w:pPr>
              <w:jc w:val="center"/>
              <w:rPr>
                <w:b/>
                <w:szCs w:val="28"/>
              </w:rPr>
            </w:pPr>
          </w:p>
          <w:p w:rsidR="00470657" w:rsidRDefault="00470657" w:rsidP="00971119">
            <w:pPr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Мероприятия в сфере </w:t>
            </w:r>
            <w:r w:rsidRPr="001F027E">
              <w:rPr>
                <w:b/>
                <w:sz w:val="28"/>
                <w:szCs w:val="28"/>
              </w:rPr>
              <w:t>молодежной политики</w:t>
            </w:r>
            <w:r>
              <w:rPr>
                <w:b/>
                <w:sz w:val="28"/>
                <w:szCs w:val="28"/>
              </w:rPr>
              <w:t xml:space="preserve"> и спорта</w:t>
            </w:r>
          </w:p>
          <w:p w:rsidR="00470657" w:rsidRPr="003442F3" w:rsidRDefault="00470657" w:rsidP="00971119">
            <w:pPr>
              <w:jc w:val="center"/>
              <w:rPr>
                <w:b/>
                <w:szCs w:val="28"/>
              </w:rPr>
            </w:pPr>
          </w:p>
        </w:tc>
      </w:tr>
      <w:tr w:rsidR="00470657" w:rsidRPr="001710BA" w:rsidTr="0022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470657" w:rsidRPr="002215A1" w:rsidRDefault="00470657" w:rsidP="002215A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2215A1" w:rsidRDefault="00470657" w:rsidP="002215A1">
            <w:pPr>
              <w:jc w:val="both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Новогодний турнир по настольному теннису.</w:t>
            </w:r>
          </w:p>
          <w:p w:rsidR="00470657" w:rsidRPr="002215A1" w:rsidRDefault="00470657" w:rsidP="002215A1">
            <w:pPr>
              <w:jc w:val="both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64 чел.</w:t>
            </w:r>
          </w:p>
        </w:tc>
        <w:tc>
          <w:tcPr>
            <w:tcW w:w="2693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14.12.2014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Спортивный зал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Московский проспект, 169-а</w:t>
            </w:r>
          </w:p>
        </w:tc>
        <w:tc>
          <w:tcPr>
            <w:tcW w:w="2835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СДЮСШОР № 7   по теннису и настольному теннису</w:t>
            </w:r>
          </w:p>
        </w:tc>
      </w:tr>
      <w:tr w:rsidR="00470657" w:rsidRPr="001710BA" w:rsidTr="0022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470657" w:rsidRPr="002215A1" w:rsidRDefault="00470657" w:rsidP="002215A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2215A1" w:rsidRDefault="00470657" w:rsidP="002215A1">
            <w:pPr>
              <w:jc w:val="both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Открытый турнир по художественной гимнастике «Новогодняя карусель»</w:t>
            </w:r>
          </w:p>
          <w:p w:rsidR="00470657" w:rsidRPr="002215A1" w:rsidRDefault="00470657" w:rsidP="002215A1">
            <w:pPr>
              <w:jc w:val="both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300 чел.</w:t>
            </w:r>
          </w:p>
        </w:tc>
        <w:tc>
          <w:tcPr>
            <w:tcW w:w="2693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17-20.12.2014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Манеж ДС «Юность»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Наб. Маршала Баграмяна, 2</w:t>
            </w:r>
          </w:p>
        </w:tc>
        <w:tc>
          <w:tcPr>
            <w:tcW w:w="2835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СДЮСШОР № 2   по художественной гимнастике</w:t>
            </w:r>
          </w:p>
        </w:tc>
      </w:tr>
      <w:tr w:rsidR="00470657" w:rsidRPr="00E020D7" w:rsidTr="0022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470657" w:rsidRPr="002215A1" w:rsidRDefault="00470657" w:rsidP="002215A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2215A1" w:rsidRDefault="00470657" w:rsidP="002215A1">
            <w:pPr>
              <w:pStyle w:val="213e34354036383c3e354230313b38464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A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Новогодний КВН</w:t>
            </w:r>
          </w:p>
        </w:tc>
        <w:tc>
          <w:tcPr>
            <w:tcW w:w="2693" w:type="dxa"/>
            <w:gridSpan w:val="2"/>
          </w:tcPr>
          <w:p w:rsidR="00470657" w:rsidRPr="002215A1" w:rsidRDefault="00470657" w:rsidP="002215A1">
            <w:pPr>
              <w:pStyle w:val="213e34354036383c3e354230313b38464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A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19.12.2014</w:t>
            </w:r>
          </w:p>
          <w:p w:rsidR="00470657" w:rsidRPr="002215A1" w:rsidRDefault="00470657" w:rsidP="002215A1">
            <w:pPr>
              <w:pStyle w:val="213e34354036383c3e354230313b38464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A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16.00</w:t>
            </w:r>
          </w:p>
          <w:p w:rsidR="00470657" w:rsidRPr="002215A1" w:rsidRDefault="00470657" w:rsidP="002215A1">
            <w:pPr>
              <w:pStyle w:val="213e34354036383c3e354230313b38464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Библиотека</w:t>
            </w:r>
          </w:p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им. Гайдара,</w:t>
            </w:r>
          </w:p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ул. Бородинская, 13</w:t>
            </w:r>
          </w:p>
        </w:tc>
        <w:tc>
          <w:tcPr>
            <w:tcW w:w="2835" w:type="dxa"/>
            <w:gridSpan w:val="2"/>
          </w:tcPr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МАУ «ОПК «Центральное»</w:t>
            </w:r>
          </w:p>
        </w:tc>
      </w:tr>
      <w:tr w:rsidR="00470657" w:rsidRPr="00034C3C" w:rsidTr="0022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470657" w:rsidRPr="002215A1" w:rsidRDefault="00470657" w:rsidP="002215A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2215A1" w:rsidRDefault="00470657" w:rsidP="002215A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 xml:space="preserve">Конкурсная программа«Рождественское чудо» </w:t>
            </w:r>
          </w:p>
        </w:tc>
        <w:tc>
          <w:tcPr>
            <w:tcW w:w="2693" w:type="dxa"/>
            <w:gridSpan w:val="2"/>
          </w:tcPr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19.12.2014</w:t>
            </w:r>
          </w:p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2"/>
          </w:tcPr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Подростковый клуб «Парус»,</w:t>
            </w:r>
          </w:p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ул. Суворова, 139</w:t>
            </w:r>
          </w:p>
        </w:tc>
        <w:tc>
          <w:tcPr>
            <w:tcW w:w="2835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МАУ «ОПК«Московское»</w:t>
            </w:r>
          </w:p>
        </w:tc>
      </w:tr>
      <w:tr w:rsidR="00470657" w:rsidTr="0022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470657" w:rsidRPr="002215A1" w:rsidRDefault="00470657" w:rsidP="002215A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2215A1" w:rsidRDefault="00470657" w:rsidP="002215A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Фестиваль субкультур «Новогодний экшн»</w:t>
            </w:r>
          </w:p>
        </w:tc>
        <w:tc>
          <w:tcPr>
            <w:tcW w:w="2693" w:type="dxa"/>
            <w:gridSpan w:val="2"/>
          </w:tcPr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20.12.2014</w:t>
            </w:r>
          </w:p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14.00-22.00</w:t>
            </w:r>
          </w:p>
        </w:tc>
        <w:tc>
          <w:tcPr>
            <w:tcW w:w="3119" w:type="dxa"/>
            <w:gridSpan w:val="2"/>
          </w:tcPr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«Молодежный центр»,</w:t>
            </w:r>
          </w:p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пос. Прибрежный, ул. Заводская, 5</w:t>
            </w:r>
          </w:p>
        </w:tc>
        <w:tc>
          <w:tcPr>
            <w:tcW w:w="2835" w:type="dxa"/>
            <w:gridSpan w:val="2"/>
          </w:tcPr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Управление спорта и молодежной политики,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МАУ Центр «Райдер плюс», МАУ «ОПК«Московское»</w:t>
            </w:r>
          </w:p>
        </w:tc>
      </w:tr>
      <w:tr w:rsidR="00470657" w:rsidRPr="001710BA" w:rsidTr="0022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470657" w:rsidRPr="002215A1" w:rsidRDefault="00470657" w:rsidP="002215A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2215A1" w:rsidRDefault="00470657" w:rsidP="002215A1">
            <w:pPr>
              <w:jc w:val="both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Традиционные детские соревнования по легкой атлетике на призы «Деда Мороза»</w:t>
            </w:r>
          </w:p>
          <w:p w:rsidR="00470657" w:rsidRPr="002215A1" w:rsidRDefault="00470657" w:rsidP="002215A1">
            <w:pPr>
              <w:jc w:val="both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400 чел.</w:t>
            </w:r>
          </w:p>
        </w:tc>
        <w:tc>
          <w:tcPr>
            <w:tcW w:w="2693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23.12.2014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Манеж ДС «Юность»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Наб. Маршала Баграмяна, 2</w:t>
            </w:r>
          </w:p>
        </w:tc>
        <w:tc>
          <w:tcPr>
            <w:tcW w:w="2835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СДЮСШОР № 4   по легкой атлетике</w:t>
            </w:r>
          </w:p>
        </w:tc>
      </w:tr>
      <w:tr w:rsidR="00470657" w:rsidRPr="0084120D" w:rsidTr="0022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470657" w:rsidRPr="002215A1" w:rsidRDefault="00470657" w:rsidP="002215A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2215A1" w:rsidRDefault="00470657" w:rsidP="002215A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 xml:space="preserve">Конкурсная программа«Здравствуй, Новый год!» </w:t>
            </w:r>
          </w:p>
        </w:tc>
        <w:tc>
          <w:tcPr>
            <w:tcW w:w="2693" w:type="dxa"/>
            <w:gridSpan w:val="2"/>
          </w:tcPr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24.12.2014</w:t>
            </w:r>
          </w:p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2"/>
          </w:tcPr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Подростковый клуб «Дружба»,</w:t>
            </w:r>
          </w:p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ул. Серпуховская, 39</w:t>
            </w:r>
          </w:p>
        </w:tc>
        <w:tc>
          <w:tcPr>
            <w:tcW w:w="2835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МАУ «ОПК«Московское»</w:t>
            </w:r>
          </w:p>
        </w:tc>
      </w:tr>
      <w:tr w:rsidR="00470657" w:rsidRPr="00E020D7" w:rsidTr="0022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470657" w:rsidRPr="002215A1" w:rsidRDefault="00470657" w:rsidP="002215A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470657" w:rsidRPr="002215A1" w:rsidRDefault="00470657" w:rsidP="002215A1">
            <w:pPr>
              <w:jc w:val="both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Молодежная тематическая фотосессия «Новый этап»</w:t>
            </w:r>
          </w:p>
        </w:tc>
        <w:tc>
          <w:tcPr>
            <w:tcW w:w="2693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24.12.2014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17.00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Подростковый клуб «Школьные годы», ул. Краснодонская, 3</w:t>
            </w:r>
          </w:p>
        </w:tc>
        <w:tc>
          <w:tcPr>
            <w:tcW w:w="2835" w:type="dxa"/>
            <w:gridSpan w:val="2"/>
          </w:tcPr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МАУ «ОПК «Ленинградское»</w:t>
            </w:r>
          </w:p>
        </w:tc>
      </w:tr>
      <w:tr w:rsidR="00470657" w:rsidRPr="001710BA" w:rsidTr="0022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470657" w:rsidRPr="002215A1" w:rsidRDefault="00470657" w:rsidP="002215A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2215A1" w:rsidRDefault="00470657" w:rsidP="002215A1">
            <w:pPr>
              <w:jc w:val="both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Новогодний турнир по киокушинкай каратэ-до (синкёкусинкай)</w:t>
            </w:r>
          </w:p>
          <w:p w:rsidR="00470657" w:rsidRPr="002215A1" w:rsidRDefault="00470657" w:rsidP="002215A1">
            <w:pPr>
              <w:jc w:val="both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100 чел.</w:t>
            </w:r>
          </w:p>
        </w:tc>
        <w:tc>
          <w:tcPr>
            <w:tcW w:w="2693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24.12.2014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Спортивный зал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ул. Дзержинского, 96-а</w:t>
            </w:r>
          </w:p>
        </w:tc>
        <w:tc>
          <w:tcPr>
            <w:tcW w:w="2835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РОО «Федерация киокушинкай»</w:t>
            </w:r>
          </w:p>
        </w:tc>
      </w:tr>
      <w:tr w:rsidR="00470657" w:rsidRPr="001710BA" w:rsidTr="0022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470657" w:rsidRPr="002215A1" w:rsidRDefault="00470657" w:rsidP="002215A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2215A1" w:rsidRDefault="00470657" w:rsidP="002215A1">
            <w:pPr>
              <w:jc w:val="both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Детско-юношеский турнир по футболу «Рождественские каникулы»</w:t>
            </w:r>
          </w:p>
          <w:p w:rsidR="00470657" w:rsidRPr="002215A1" w:rsidRDefault="00470657" w:rsidP="002215A1">
            <w:pPr>
              <w:jc w:val="both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240 чел.</w:t>
            </w:r>
          </w:p>
        </w:tc>
        <w:tc>
          <w:tcPr>
            <w:tcW w:w="2693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24-31.12.2014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09.00</w:t>
            </w:r>
          </w:p>
        </w:tc>
        <w:tc>
          <w:tcPr>
            <w:tcW w:w="3119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Манеж ДС «Юность»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Наб. Маршала Баграмяна, 2</w:t>
            </w:r>
          </w:p>
        </w:tc>
        <w:tc>
          <w:tcPr>
            <w:tcW w:w="2835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СДЮСШОР № 5     по футболу</w:t>
            </w:r>
          </w:p>
        </w:tc>
      </w:tr>
      <w:tr w:rsidR="00470657" w:rsidRPr="00E020D7" w:rsidTr="0022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470657" w:rsidRPr="002215A1" w:rsidRDefault="00470657" w:rsidP="002215A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2215A1" w:rsidRDefault="00470657" w:rsidP="002215A1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 xml:space="preserve">Товарищеская встреча по настольному теннису на приз Деда Мороза«Спортивная зима - 2014» </w:t>
            </w:r>
          </w:p>
        </w:tc>
        <w:tc>
          <w:tcPr>
            <w:tcW w:w="2693" w:type="dxa"/>
            <w:gridSpan w:val="2"/>
          </w:tcPr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25.12.2014</w:t>
            </w:r>
          </w:p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Подростковый клуб «Олимп»,</w:t>
            </w:r>
          </w:p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ул. Октябрьская, 68</w:t>
            </w:r>
          </w:p>
        </w:tc>
        <w:tc>
          <w:tcPr>
            <w:tcW w:w="2835" w:type="dxa"/>
            <w:gridSpan w:val="2"/>
          </w:tcPr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МАУ «ОПК«Московское»</w:t>
            </w:r>
          </w:p>
        </w:tc>
      </w:tr>
      <w:tr w:rsidR="00470657" w:rsidRPr="006867EC" w:rsidTr="0022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470657" w:rsidRPr="002215A1" w:rsidRDefault="00470657" w:rsidP="002215A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2215A1" w:rsidRDefault="00470657" w:rsidP="002215A1">
            <w:pPr>
              <w:pStyle w:val="213e34354036383c3e354230313b38464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A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«Новогодний калейдоскоп» - новогодняя юмористическая  программа</w:t>
            </w:r>
          </w:p>
        </w:tc>
        <w:tc>
          <w:tcPr>
            <w:tcW w:w="2693" w:type="dxa"/>
            <w:gridSpan w:val="2"/>
          </w:tcPr>
          <w:p w:rsidR="00470657" w:rsidRPr="002215A1" w:rsidRDefault="00470657" w:rsidP="002215A1">
            <w:pPr>
              <w:pStyle w:val="213e34354036383c3e354230313b38464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A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25.12.2014</w:t>
            </w:r>
          </w:p>
          <w:p w:rsidR="00470657" w:rsidRPr="002215A1" w:rsidRDefault="00470657" w:rsidP="002215A1">
            <w:pPr>
              <w:pStyle w:val="213e34354036383c3e354230313b38464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A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16.00</w:t>
            </w:r>
          </w:p>
          <w:p w:rsidR="00470657" w:rsidRPr="002215A1" w:rsidRDefault="00470657" w:rsidP="002215A1">
            <w:pPr>
              <w:pStyle w:val="213e34354036383c3e354230313b38464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Подростковый клуб «Радуга»,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ул. Воздушная, 22</w:t>
            </w:r>
          </w:p>
        </w:tc>
        <w:tc>
          <w:tcPr>
            <w:tcW w:w="2835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МАУ «ОПК «Центральное»</w:t>
            </w:r>
          </w:p>
        </w:tc>
      </w:tr>
      <w:tr w:rsidR="00470657" w:rsidRPr="006867EC" w:rsidTr="0022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470657" w:rsidRPr="002215A1" w:rsidRDefault="00470657" w:rsidP="002215A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470657" w:rsidRPr="002215A1" w:rsidRDefault="00470657" w:rsidP="002215A1">
            <w:pPr>
              <w:jc w:val="both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«Танцевальная  Елка» (подведение итогов года студии танца «Экзерсис»)</w:t>
            </w:r>
          </w:p>
        </w:tc>
        <w:tc>
          <w:tcPr>
            <w:tcW w:w="2693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25.12.2014</w:t>
            </w:r>
          </w:p>
          <w:p w:rsidR="00470657" w:rsidRPr="002215A1" w:rsidRDefault="00470657" w:rsidP="002215A1">
            <w:pPr>
              <w:jc w:val="center"/>
              <w:rPr>
                <w:color w:val="0D0D0D"/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19.00</w:t>
            </w:r>
          </w:p>
        </w:tc>
        <w:tc>
          <w:tcPr>
            <w:tcW w:w="3119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Подростковый клуб «Искра»,</w:t>
            </w:r>
          </w:p>
          <w:p w:rsidR="00470657" w:rsidRPr="002215A1" w:rsidRDefault="00470657" w:rsidP="002215A1">
            <w:pPr>
              <w:jc w:val="center"/>
              <w:rPr>
                <w:color w:val="0D0D0D"/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ул. Куйбышева, 91а</w:t>
            </w:r>
          </w:p>
        </w:tc>
        <w:tc>
          <w:tcPr>
            <w:tcW w:w="2835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МАУ «ОПК «Ленинградское»</w:t>
            </w:r>
          </w:p>
        </w:tc>
      </w:tr>
      <w:tr w:rsidR="00470657" w:rsidRPr="006867EC" w:rsidTr="0022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470657" w:rsidRPr="002215A1" w:rsidRDefault="00470657" w:rsidP="002215A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470657" w:rsidRPr="002215A1" w:rsidRDefault="00470657" w:rsidP="002215A1">
            <w:pPr>
              <w:jc w:val="both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Новогодний концерт и кукольный театр для родителей</w:t>
            </w:r>
          </w:p>
        </w:tc>
        <w:tc>
          <w:tcPr>
            <w:tcW w:w="2693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25.12.2014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16.00</w:t>
            </w:r>
          </w:p>
        </w:tc>
        <w:tc>
          <w:tcPr>
            <w:tcW w:w="3119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Подростковый клуб «Галактика»,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наб. Баграмяна, 18</w:t>
            </w:r>
          </w:p>
        </w:tc>
        <w:tc>
          <w:tcPr>
            <w:tcW w:w="2835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МАУ «ОПК «Ленинградское»</w:t>
            </w:r>
          </w:p>
        </w:tc>
      </w:tr>
      <w:tr w:rsidR="00470657" w:rsidRPr="006B376F" w:rsidTr="0022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470657" w:rsidRPr="002215A1" w:rsidRDefault="00470657" w:rsidP="002215A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2215A1" w:rsidRDefault="00470657" w:rsidP="002215A1">
            <w:pPr>
              <w:jc w:val="both"/>
              <w:rPr>
                <w:color w:val="0D0D0D"/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Районный конкурс «Снегурочка-2014»</w:t>
            </w:r>
          </w:p>
        </w:tc>
        <w:tc>
          <w:tcPr>
            <w:tcW w:w="2693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26.12.2014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16.00</w:t>
            </w:r>
          </w:p>
          <w:p w:rsidR="00470657" w:rsidRPr="002215A1" w:rsidRDefault="00470657" w:rsidP="002215A1">
            <w:pPr>
              <w:jc w:val="center"/>
              <w:rPr>
                <w:color w:val="0D0D0D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Подростковый клуб «Искра»,</w:t>
            </w:r>
          </w:p>
          <w:p w:rsidR="00470657" w:rsidRPr="002215A1" w:rsidRDefault="00470657" w:rsidP="002215A1">
            <w:pPr>
              <w:jc w:val="center"/>
              <w:rPr>
                <w:color w:val="0D0D0D"/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ул. Куйбышева, 91а</w:t>
            </w:r>
          </w:p>
        </w:tc>
        <w:tc>
          <w:tcPr>
            <w:tcW w:w="2835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МАУ «ОПК «Ленинградское»</w:t>
            </w:r>
          </w:p>
        </w:tc>
      </w:tr>
      <w:tr w:rsidR="00470657" w:rsidRPr="006B376F" w:rsidTr="0022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470657" w:rsidRPr="002215A1" w:rsidRDefault="00470657" w:rsidP="002215A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470657" w:rsidRPr="002215A1" w:rsidRDefault="00470657" w:rsidP="002215A1">
            <w:pPr>
              <w:jc w:val="both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 xml:space="preserve">Районная праздничная Новогодняя программа </w:t>
            </w:r>
          </w:p>
        </w:tc>
        <w:tc>
          <w:tcPr>
            <w:tcW w:w="2693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27.12.2014</w:t>
            </w:r>
          </w:p>
          <w:p w:rsidR="00470657" w:rsidRPr="002215A1" w:rsidRDefault="00470657" w:rsidP="002215A1">
            <w:pPr>
              <w:jc w:val="center"/>
              <w:rPr>
                <w:color w:val="0D0D0D"/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13.00</w:t>
            </w:r>
          </w:p>
        </w:tc>
        <w:tc>
          <w:tcPr>
            <w:tcW w:w="3119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Парк культуры и отдыха «Юность»,</w:t>
            </w:r>
          </w:p>
          <w:p w:rsidR="00470657" w:rsidRPr="002215A1" w:rsidRDefault="00470657" w:rsidP="002215A1">
            <w:pPr>
              <w:jc w:val="center"/>
              <w:rPr>
                <w:color w:val="0D0D0D"/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ул. Тельмана, 3</w:t>
            </w:r>
          </w:p>
        </w:tc>
        <w:tc>
          <w:tcPr>
            <w:tcW w:w="2835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МАУ «ОПК «Ленинградское»</w:t>
            </w:r>
          </w:p>
        </w:tc>
      </w:tr>
      <w:tr w:rsidR="00470657" w:rsidRPr="00E020D7" w:rsidTr="0022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470657" w:rsidRPr="002215A1" w:rsidRDefault="00470657" w:rsidP="002215A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2215A1" w:rsidRDefault="00470657" w:rsidP="002215A1">
            <w:pPr>
              <w:pStyle w:val="213e34354036383c3e354230313b38464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 xml:space="preserve">Встреча молодежи города Калининграда с гражданами, проходящими военную службу по призыву </w:t>
            </w:r>
            <w:r w:rsidRPr="002215A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«У солдата Новый год»</w:t>
            </w:r>
          </w:p>
        </w:tc>
        <w:tc>
          <w:tcPr>
            <w:tcW w:w="2693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28.12.2014</w:t>
            </w:r>
          </w:p>
          <w:p w:rsidR="00470657" w:rsidRPr="002215A1" w:rsidRDefault="00470657" w:rsidP="002215A1">
            <w:pPr>
              <w:pStyle w:val="213e34354036383c3e354230313b38464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15A1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12.00</w:t>
            </w:r>
          </w:p>
          <w:p w:rsidR="00470657" w:rsidRPr="002215A1" w:rsidRDefault="00470657" w:rsidP="002215A1">
            <w:pPr>
              <w:pStyle w:val="213e34354036383c3e354230313b38464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Воинская часть</w:t>
            </w:r>
          </w:p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№ 54129</w:t>
            </w:r>
          </w:p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ул. Емельянова, 34</w:t>
            </w:r>
          </w:p>
        </w:tc>
        <w:tc>
          <w:tcPr>
            <w:tcW w:w="2835" w:type="dxa"/>
            <w:gridSpan w:val="2"/>
          </w:tcPr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Управление спорта и молодежной политики,</w:t>
            </w:r>
          </w:p>
          <w:p w:rsidR="00470657" w:rsidRPr="002215A1" w:rsidRDefault="00470657" w:rsidP="002215A1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15A1">
              <w:rPr>
                <w:rFonts w:ascii="Times New Roman" w:hAnsi="Times New Roman"/>
                <w:sz w:val="28"/>
                <w:szCs w:val="28"/>
              </w:rPr>
              <w:t>МАУ «ОПК «Центральное»</w:t>
            </w:r>
          </w:p>
        </w:tc>
      </w:tr>
      <w:tr w:rsidR="00470657" w:rsidRPr="001710BA" w:rsidTr="0022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470657" w:rsidRPr="002215A1" w:rsidRDefault="00470657" w:rsidP="002215A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2215A1" w:rsidRDefault="00470657" w:rsidP="002215A1">
            <w:pPr>
              <w:jc w:val="both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Первенство Калининграда по рукопашному бою среди мальчиков и девочек</w:t>
            </w:r>
          </w:p>
          <w:p w:rsidR="00470657" w:rsidRPr="002215A1" w:rsidRDefault="00470657" w:rsidP="002215A1">
            <w:pPr>
              <w:jc w:val="both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60 чел.</w:t>
            </w:r>
          </w:p>
        </w:tc>
        <w:tc>
          <w:tcPr>
            <w:tcW w:w="2693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28.12.2014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11.00</w:t>
            </w:r>
          </w:p>
        </w:tc>
        <w:tc>
          <w:tcPr>
            <w:tcW w:w="3119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МАОУ СОШ № 38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ул. Зеленая, 18-а</w:t>
            </w:r>
          </w:p>
        </w:tc>
        <w:tc>
          <w:tcPr>
            <w:tcW w:w="2835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 xml:space="preserve">ДЮСШ № 13 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по кикбоксингу</w:t>
            </w:r>
          </w:p>
        </w:tc>
      </w:tr>
      <w:tr w:rsidR="00470657" w:rsidRPr="001710BA" w:rsidTr="0022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470657" w:rsidRPr="002215A1" w:rsidRDefault="00470657" w:rsidP="002215A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2" w:type="dxa"/>
            <w:gridSpan w:val="2"/>
          </w:tcPr>
          <w:p w:rsidR="00470657" w:rsidRPr="002215A1" w:rsidRDefault="00470657" w:rsidP="002215A1">
            <w:pPr>
              <w:jc w:val="both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Открытый турнир по боксу на «Кубок Деда Мороза»</w:t>
            </w:r>
          </w:p>
          <w:p w:rsidR="00470657" w:rsidRPr="002215A1" w:rsidRDefault="00470657" w:rsidP="002215A1">
            <w:pPr>
              <w:jc w:val="both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120 чел.</w:t>
            </w:r>
          </w:p>
        </w:tc>
        <w:tc>
          <w:tcPr>
            <w:tcW w:w="2693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29.12.2014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Стадион «Трудовые резервы»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ул. Горького, 83</w:t>
            </w:r>
          </w:p>
        </w:tc>
        <w:tc>
          <w:tcPr>
            <w:tcW w:w="2835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 xml:space="preserve">ДЮСШ № 12 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по боксу</w:t>
            </w:r>
          </w:p>
        </w:tc>
      </w:tr>
      <w:tr w:rsidR="00470657" w:rsidRPr="006867EC" w:rsidTr="00221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gridSpan w:val="2"/>
          </w:tcPr>
          <w:p w:rsidR="00470657" w:rsidRPr="002215A1" w:rsidRDefault="00470657" w:rsidP="002215A1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470657" w:rsidRPr="002215A1" w:rsidRDefault="00470657" w:rsidP="002215A1">
            <w:pPr>
              <w:jc w:val="both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«Урбанистическая молодежная елка» (мастер-класс по паркуру, подведение итогов года)</w:t>
            </w:r>
          </w:p>
        </w:tc>
        <w:tc>
          <w:tcPr>
            <w:tcW w:w="2693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30.12.2014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15.00</w:t>
            </w:r>
          </w:p>
        </w:tc>
        <w:tc>
          <w:tcPr>
            <w:tcW w:w="3119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Подростковый клуб «Искра»,</w:t>
            </w:r>
          </w:p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ул. Куйбышева, 91а</w:t>
            </w:r>
          </w:p>
        </w:tc>
        <w:tc>
          <w:tcPr>
            <w:tcW w:w="2835" w:type="dxa"/>
            <w:gridSpan w:val="2"/>
          </w:tcPr>
          <w:p w:rsidR="00470657" w:rsidRPr="002215A1" w:rsidRDefault="00470657" w:rsidP="002215A1">
            <w:pPr>
              <w:jc w:val="center"/>
              <w:rPr>
                <w:sz w:val="28"/>
                <w:szCs w:val="28"/>
              </w:rPr>
            </w:pPr>
            <w:r w:rsidRPr="002215A1">
              <w:rPr>
                <w:sz w:val="28"/>
                <w:szCs w:val="28"/>
              </w:rPr>
              <w:t>МАУ «ОПК «Ленинградское»</w:t>
            </w:r>
          </w:p>
        </w:tc>
      </w:tr>
    </w:tbl>
    <w:p w:rsidR="00470657" w:rsidRDefault="00470657"/>
    <w:p w:rsidR="00470657" w:rsidRDefault="00470657"/>
    <w:sectPr w:rsidR="00470657" w:rsidSect="000769F4">
      <w:headerReference w:type="default" r:id="rId7"/>
      <w:pgSz w:w="16838" w:h="11906" w:orient="landscape" w:code="9"/>
      <w:pgMar w:top="851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657" w:rsidRDefault="00470657" w:rsidP="000769F4">
      <w:r>
        <w:separator/>
      </w:r>
    </w:p>
  </w:endnote>
  <w:endnote w:type="continuationSeparator" w:id="1">
    <w:p w:rsidR="00470657" w:rsidRDefault="00470657" w:rsidP="00076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657" w:rsidRDefault="00470657" w:rsidP="000769F4">
      <w:r>
        <w:separator/>
      </w:r>
    </w:p>
  </w:footnote>
  <w:footnote w:type="continuationSeparator" w:id="1">
    <w:p w:rsidR="00470657" w:rsidRDefault="00470657" w:rsidP="00076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657" w:rsidRDefault="0047065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70657" w:rsidRDefault="004706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ADE"/>
    <w:multiLevelType w:val="hybridMultilevel"/>
    <w:tmpl w:val="AC34CB4E"/>
    <w:lvl w:ilvl="0" w:tplc="F8EAE40A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F311F8"/>
    <w:multiLevelType w:val="hybridMultilevel"/>
    <w:tmpl w:val="8B2A3986"/>
    <w:lvl w:ilvl="0" w:tplc="398895D8">
      <w:start w:val="1"/>
      <w:numFmt w:val="decimal"/>
      <w:lvlText w:val="%1."/>
      <w:lvlJc w:val="left"/>
      <w:pPr>
        <w:ind w:left="720" w:hanging="55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403757"/>
    <w:multiLevelType w:val="hybridMultilevel"/>
    <w:tmpl w:val="97588418"/>
    <w:lvl w:ilvl="0" w:tplc="38685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162E0"/>
    <w:multiLevelType w:val="hybridMultilevel"/>
    <w:tmpl w:val="1E587A48"/>
    <w:lvl w:ilvl="0" w:tplc="ABE051A6">
      <w:start w:val="1"/>
      <w:numFmt w:val="decimal"/>
      <w:lvlText w:val="%1."/>
      <w:lvlJc w:val="left"/>
      <w:pPr>
        <w:ind w:left="720" w:hanging="55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BCF"/>
    <w:rsid w:val="00006423"/>
    <w:rsid w:val="00034C3C"/>
    <w:rsid w:val="000769F4"/>
    <w:rsid w:val="000C1367"/>
    <w:rsid w:val="000C5D8B"/>
    <w:rsid w:val="001710BA"/>
    <w:rsid w:val="001F027E"/>
    <w:rsid w:val="002215A1"/>
    <w:rsid w:val="00236852"/>
    <w:rsid w:val="00272524"/>
    <w:rsid w:val="002C3941"/>
    <w:rsid w:val="003017FC"/>
    <w:rsid w:val="00342601"/>
    <w:rsid w:val="003442F3"/>
    <w:rsid w:val="003541E2"/>
    <w:rsid w:val="003941EF"/>
    <w:rsid w:val="003A4AB8"/>
    <w:rsid w:val="003A507B"/>
    <w:rsid w:val="003B361A"/>
    <w:rsid w:val="00406000"/>
    <w:rsid w:val="00433117"/>
    <w:rsid w:val="00470657"/>
    <w:rsid w:val="00483253"/>
    <w:rsid w:val="004C207C"/>
    <w:rsid w:val="004F6921"/>
    <w:rsid w:val="00573EF3"/>
    <w:rsid w:val="005977AF"/>
    <w:rsid w:val="005F06DE"/>
    <w:rsid w:val="006867EC"/>
    <w:rsid w:val="006B376F"/>
    <w:rsid w:val="006F31C9"/>
    <w:rsid w:val="007018C9"/>
    <w:rsid w:val="00760234"/>
    <w:rsid w:val="007813A7"/>
    <w:rsid w:val="007954B1"/>
    <w:rsid w:val="007B5B47"/>
    <w:rsid w:val="007D6CE3"/>
    <w:rsid w:val="007F3EF0"/>
    <w:rsid w:val="007F7BCF"/>
    <w:rsid w:val="008065BA"/>
    <w:rsid w:val="00826BB2"/>
    <w:rsid w:val="0084120D"/>
    <w:rsid w:val="008447E0"/>
    <w:rsid w:val="00885B70"/>
    <w:rsid w:val="0089571E"/>
    <w:rsid w:val="008D1E94"/>
    <w:rsid w:val="008D3330"/>
    <w:rsid w:val="008D3C19"/>
    <w:rsid w:val="008F1E0F"/>
    <w:rsid w:val="0091776B"/>
    <w:rsid w:val="00926D44"/>
    <w:rsid w:val="00927B35"/>
    <w:rsid w:val="00934599"/>
    <w:rsid w:val="009362C1"/>
    <w:rsid w:val="009612DC"/>
    <w:rsid w:val="00971119"/>
    <w:rsid w:val="009B71C4"/>
    <w:rsid w:val="009E750D"/>
    <w:rsid w:val="009F643E"/>
    <w:rsid w:val="00A60DB2"/>
    <w:rsid w:val="00A61ED7"/>
    <w:rsid w:val="00A67D35"/>
    <w:rsid w:val="00A87E93"/>
    <w:rsid w:val="00AB6627"/>
    <w:rsid w:val="00AF77F8"/>
    <w:rsid w:val="00B051DC"/>
    <w:rsid w:val="00B27BEA"/>
    <w:rsid w:val="00B56509"/>
    <w:rsid w:val="00B801CA"/>
    <w:rsid w:val="00BE2D85"/>
    <w:rsid w:val="00BF3F04"/>
    <w:rsid w:val="00C0374F"/>
    <w:rsid w:val="00CB5179"/>
    <w:rsid w:val="00CD627B"/>
    <w:rsid w:val="00CD7B63"/>
    <w:rsid w:val="00D31461"/>
    <w:rsid w:val="00D31ACC"/>
    <w:rsid w:val="00D36DF8"/>
    <w:rsid w:val="00D416DE"/>
    <w:rsid w:val="00D62A8E"/>
    <w:rsid w:val="00D72B10"/>
    <w:rsid w:val="00DB5BD3"/>
    <w:rsid w:val="00DE363D"/>
    <w:rsid w:val="00DF6485"/>
    <w:rsid w:val="00E020D7"/>
    <w:rsid w:val="00E50C54"/>
    <w:rsid w:val="00E97F04"/>
    <w:rsid w:val="00EA01C4"/>
    <w:rsid w:val="00F01CE7"/>
    <w:rsid w:val="00F21674"/>
    <w:rsid w:val="00F573D9"/>
    <w:rsid w:val="00FC5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6B"/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basedOn w:val="Normal"/>
    <w:uiPriority w:val="99"/>
    <w:rsid w:val="00927B35"/>
    <w:pPr>
      <w:widowControl w:val="0"/>
      <w:suppressLineNumbers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styleId="TableGrid">
    <w:name w:val="Table Grid"/>
    <w:basedOn w:val="TableNormal"/>
    <w:uiPriority w:val="99"/>
    <w:rsid w:val="005F06DE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0C54"/>
    <w:pPr>
      <w:ind w:left="720"/>
      <w:contextualSpacing/>
    </w:pPr>
  </w:style>
  <w:style w:type="paragraph" w:styleId="NoSpacing">
    <w:name w:val="No Spacing"/>
    <w:uiPriority w:val="99"/>
    <w:qFormat/>
    <w:rsid w:val="00A60DB2"/>
    <w:rPr>
      <w:rFonts w:ascii="Calibri" w:hAnsi="Calibri"/>
      <w:lang w:eastAsia="en-US"/>
    </w:rPr>
  </w:style>
  <w:style w:type="paragraph" w:customStyle="1" w:styleId="213e34354036383c3e354230313b38464b">
    <w:name w:val="С21о3eд34е35р40ж36и38м3cо3eе35 т42а30б31л3bи38ц46ы4b"/>
    <w:basedOn w:val="Normal"/>
    <w:uiPriority w:val="99"/>
    <w:rsid w:val="00A60DB2"/>
    <w:pPr>
      <w:widowControl w:val="0"/>
      <w:suppressLineNumbers/>
      <w:autoSpaceDE w:val="0"/>
      <w:autoSpaceDN w:val="0"/>
      <w:adjustRightInd w:val="0"/>
    </w:pPr>
    <w:rPr>
      <w:rFonts w:ascii="Liberation Serif" w:hAnsi="Liberation Serif" w:cs="Liberation Serif"/>
      <w:kern w:val="1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rsid w:val="000769F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769F4"/>
    <w:rPr>
      <w:rFonts w:eastAsia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769F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69F4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33</Pages>
  <Words>5537</Words>
  <Characters>31565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ВоронинаОД</cp:lastModifiedBy>
  <cp:revision>8</cp:revision>
  <cp:lastPrinted>2014-12-16T13:23:00Z</cp:lastPrinted>
  <dcterms:created xsi:type="dcterms:W3CDTF">2014-12-16T10:53:00Z</dcterms:created>
  <dcterms:modified xsi:type="dcterms:W3CDTF">2014-12-18T09:56:00Z</dcterms:modified>
</cp:coreProperties>
</file>