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6B1" w:rsidRPr="00BB2DCE" w:rsidRDefault="00C426B1" w:rsidP="00C25BBF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u w:val="single"/>
        </w:rPr>
      </w:pPr>
      <w:r w:rsidRPr="00BB2DCE">
        <w:rPr>
          <w:b/>
          <w:sz w:val="28"/>
          <w:szCs w:val="28"/>
          <w:u w:val="single"/>
        </w:rPr>
        <w:t>График проведения ЕГЭ в Калининграде в досрочный период</w:t>
      </w:r>
    </w:p>
    <w:p w:rsidR="00C426B1" w:rsidRPr="002461B2" w:rsidRDefault="00C426B1" w:rsidP="00C25BBF">
      <w:pPr>
        <w:pStyle w:val="NormalWeb"/>
        <w:shd w:val="clear" w:color="auto" w:fill="FFFFFF"/>
        <w:spacing w:before="0" w:beforeAutospacing="0" w:after="0" w:afterAutospacing="0"/>
        <w:ind w:firstLine="539"/>
        <w:jc w:val="both"/>
        <w:rPr>
          <w:color w:val="363433"/>
          <w:sz w:val="28"/>
          <w:szCs w:val="28"/>
        </w:rPr>
      </w:pP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4253"/>
        <w:gridCol w:w="3969"/>
        <w:gridCol w:w="4961"/>
      </w:tblGrid>
      <w:tr w:rsidR="00C426B1" w:rsidTr="002E51CC">
        <w:tc>
          <w:tcPr>
            <w:tcW w:w="675" w:type="dxa"/>
            <w:vAlign w:val="center"/>
          </w:tcPr>
          <w:p w:rsidR="00C426B1" w:rsidRDefault="00C426B1" w:rsidP="00B760AC">
            <w:pPr>
              <w:ind w:firstLine="709"/>
              <w:jc w:val="center"/>
              <w:rPr>
                <w:sz w:val="28"/>
                <w:szCs w:val="28"/>
              </w:rPr>
            </w:pPr>
          </w:p>
          <w:p w:rsidR="00C426B1" w:rsidRDefault="00C426B1" w:rsidP="00B760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253" w:type="dxa"/>
            <w:vAlign w:val="center"/>
          </w:tcPr>
          <w:p w:rsidR="00C426B1" w:rsidRDefault="00C426B1" w:rsidP="00B760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Пункт проведения ЕГЭ в 2014-2015 учебном году (ППЭ) в досрочный период</w:t>
            </w:r>
          </w:p>
        </w:tc>
        <w:tc>
          <w:tcPr>
            <w:tcW w:w="3969" w:type="dxa"/>
            <w:vAlign w:val="center"/>
          </w:tcPr>
          <w:p w:rsidR="00C426B1" w:rsidRDefault="00C426B1" w:rsidP="00B760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проведени</w:t>
            </w:r>
            <w:bookmarkStart w:id="0" w:name="_GoBack"/>
            <w:bookmarkEnd w:id="0"/>
            <w:r>
              <w:rPr>
                <w:sz w:val="28"/>
                <w:szCs w:val="28"/>
              </w:rPr>
              <w:t>я</w:t>
            </w:r>
          </w:p>
        </w:tc>
        <w:tc>
          <w:tcPr>
            <w:tcW w:w="4961" w:type="dxa"/>
            <w:vAlign w:val="center"/>
          </w:tcPr>
          <w:p w:rsidR="00C426B1" w:rsidRDefault="00C426B1" w:rsidP="007D6B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Экзамен</w:t>
            </w:r>
          </w:p>
        </w:tc>
      </w:tr>
      <w:tr w:rsidR="00C426B1" w:rsidRPr="00C942D5" w:rsidTr="002E51CC">
        <w:trPr>
          <w:trHeight w:val="349"/>
        </w:trPr>
        <w:tc>
          <w:tcPr>
            <w:tcW w:w="675" w:type="dxa"/>
            <w:vMerge w:val="restart"/>
            <w:vAlign w:val="center"/>
          </w:tcPr>
          <w:p w:rsidR="00C426B1" w:rsidRPr="00C942D5" w:rsidRDefault="00C426B1" w:rsidP="00B760AC">
            <w:pPr>
              <w:pStyle w:val="ListParagraph"/>
              <w:numPr>
                <w:ilvl w:val="0"/>
                <w:numId w:val="1"/>
              </w:numPr>
              <w:ind w:left="426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vMerge w:val="restart"/>
            <w:vAlign w:val="center"/>
          </w:tcPr>
          <w:p w:rsidR="00C426B1" w:rsidRPr="00C942D5" w:rsidRDefault="00C426B1" w:rsidP="00B760AC">
            <w:pPr>
              <w:jc w:val="center"/>
              <w:rPr>
                <w:sz w:val="28"/>
                <w:szCs w:val="28"/>
              </w:rPr>
            </w:pPr>
            <w:r w:rsidRPr="00C942D5">
              <w:rPr>
                <w:sz w:val="28"/>
                <w:szCs w:val="28"/>
              </w:rPr>
              <w:t>МАОУ СОШ № 4</w:t>
            </w:r>
          </w:p>
        </w:tc>
        <w:tc>
          <w:tcPr>
            <w:tcW w:w="3969" w:type="dxa"/>
            <w:vAlign w:val="center"/>
          </w:tcPr>
          <w:p w:rsidR="00C426B1" w:rsidRDefault="00C426B1" w:rsidP="00B760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23.03.2015 </w:t>
            </w:r>
          </w:p>
          <w:p w:rsidR="00C426B1" w:rsidRPr="00C942D5" w:rsidRDefault="00C426B1" w:rsidP="00B760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(пн.)</w:t>
            </w:r>
          </w:p>
        </w:tc>
        <w:tc>
          <w:tcPr>
            <w:tcW w:w="4961" w:type="dxa"/>
            <w:vAlign w:val="center"/>
          </w:tcPr>
          <w:p w:rsidR="00C426B1" w:rsidRPr="00C942D5" w:rsidRDefault="00C426B1" w:rsidP="007D6B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 (баз.)</w:t>
            </w:r>
          </w:p>
        </w:tc>
      </w:tr>
      <w:tr w:rsidR="00C426B1" w:rsidRPr="00C942D5" w:rsidTr="002E51CC">
        <w:trPr>
          <w:trHeight w:val="349"/>
        </w:trPr>
        <w:tc>
          <w:tcPr>
            <w:tcW w:w="675" w:type="dxa"/>
            <w:vMerge/>
            <w:vAlign w:val="center"/>
          </w:tcPr>
          <w:p w:rsidR="00C426B1" w:rsidRPr="00C942D5" w:rsidRDefault="00C426B1" w:rsidP="00B760AC">
            <w:pPr>
              <w:pStyle w:val="ListParagraph"/>
              <w:numPr>
                <w:ilvl w:val="0"/>
                <w:numId w:val="1"/>
              </w:numPr>
              <w:ind w:left="426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vMerge/>
            <w:vAlign w:val="center"/>
          </w:tcPr>
          <w:p w:rsidR="00C426B1" w:rsidRPr="00C942D5" w:rsidRDefault="00C426B1" w:rsidP="00B760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C426B1" w:rsidRDefault="00C426B1" w:rsidP="005214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26.03.2015 </w:t>
            </w:r>
          </w:p>
          <w:p w:rsidR="00C426B1" w:rsidRPr="00C942D5" w:rsidRDefault="00C426B1" w:rsidP="005214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(чт.)</w:t>
            </w:r>
          </w:p>
        </w:tc>
        <w:tc>
          <w:tcPr>
            <w:tcW w:w="4961" w:type="dxa"/>
            <w:vAlign w:val="center"/>
          </w:tcPr>
          <w:p w:rsidR="00C426B1" w:rsidRPr="00C942D5" w:rsidRDefault="00C426B1" w:rsidP="005214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 (проф.)</w:t>
            </w:r>
          </w:p>
        </w:tc>
      </w:tr>
      <w:tr w:rsidR="00C426B1" w:rsidRPr="00C942D5" w:rsidTr="002E51CC">
        <w:trPr>
          <w:trHeight w:val="390"/>
        </w:trPr>
        <w:tc>
          <w:tcPr>
            <w:tcW w:w="675" w:type="dxa"/>
            <w:vMerge/>
            <w:vAlign w:val="center"/>
          </w:tcPr>
          <w:p w:rsidR="00C426B1" w:rsidRPr="00C942D5" w:rsidRDefault="00C426B1" w:rsidP="00B760AC">
            <w:pPr>
              <w:pStyle w:val="ListParagraph"/>
              <w:numPr>
                <w:ilvl w:val="0"/>
                <w:numId w:val="1"/>
              </w:numPr>
              <w:ind w:left="426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vMerge/>
            <w:vAlign w:val="center"/>
          </w:tcPr>
          <w:p w:rsidR="00C426B1" w:rsidRPr="00C942D5" w:rsidRDefault="00C426B1" w:rsidP="00B760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C426B1" w:rsidRDefault="00C426B1" w:rsidP="00B760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18.04.2015</w:t>
            </w:r>
          </w:p>
          <w:p w:rsidR="00C426B1" w:rsidRDefault="00C426B1" w:rsidP="00B760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(сб.)</w:t>
            </w:r>
          </w:p>
        </w:tc>
        <w:tc>
          <w:tcPr>
            <w:tcW w:w="4961" w:type="dxa"/>
            <w:vAlign w:val="center"/>
          </w:tcPr>
          <w:p w:rsidR="00C426B1" w:rsidRDefault="00C426B1" w:rsidP="007D6B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</w:t>
            </w:r>
          </w:p>
        </w:tc>
      </w:tr>
      <w:tr w:rsidR="00C426B1" w:rsidRPr="00C942D5" w:rsidTr="002E51CC">
        <w:trPr>
          <w:trHeight w:val="390"/>
        </w:trPr>
        <w:tc>
          <w:tcPr>
            <w:tcW w:w="675" w:type="dxa"/>
            <w:vMerge/>
            <w:vAlign w:val="center"/>
          </w:tcPr>
          <w:p w:rsidR="00C426B1" w:rsidRPr="00C942D5" w:rsidRDefault="00C426B1" w:rsidP="00B760AC">
            <w:pPr>
              <w:pStyle w:val="ListParagraph"/>
              <w:numPr>
                <w:ilvl w:val="0"/>
                <w:numId w:val="1"/>
              </w:numPr>
              <w:ind w:left="426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vMerge/>
            <w:vAlign w:val="center"/>
          </w:tcPr>
          <w:p w:rsidR="00C426B1" w:rsidRPr="00C942D5" w:rsidRDefault="00C426B1" w:rsidP="00B760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vMerge/>
            <w:vAlign w:val="center"/>
          </w:tcPr>
          <w:p w:rsidR="00C426B1" w:rsidRDefault="00C426B1" w:rsidP="00B760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C426B1" w:rsidRDefault="00C426B1" w:rsidP="007D6B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</w:tr>
      <w:tr w:rsidR="00C426B1" w:rsidRPr="00C942D5" w:rsidTr="002E51CC">
        <w:trPr>
          <w:trHeight w:val="390"/>
        </w:trPr>
        <w:tc>
          <w:tcPr>
            <w:tcW w:w="675" w:type="dxa"/>
            <w:vMerge/>
            <w:vAlign w:val="center"/>
          </w:tcPr>
          <w:p w:rsidR="00C426B1" w:rsidRPr="00C942D5" w:rsidRDefault="00C426B1" w:rsidP="00B760AC">
            <w:pPr>
              <w:pStyle w:val="ListParagraph"/>
              <w:numPr>
                <w:ilvl w:val="0"/>
                <w:numId w:val="1"/>
              </w:numPr>
              <w:ind w:left="426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vMerge/>
            <w:vAlign w:val="center"/>
          </w:tcPr>
          <w:p w:rsidR="00C426B1" w:rsidRPr="00C942D5" w:rsidRDefault="00C426B1" w:rsidP="00B760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vMerge/>
            <w:vAlign w:val="center"/>
          </w:tcPr>
          <w:p w:rsidR="00C426B1" w:rsidRDefault="00C426B1" w:rsidP="00B760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C426B1" w:rsidRDefault="00C426B1" w:rsidP="007D6B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</w:tr>
      <w:tr w:rsidR="00C426B1" w:rsidRPr="000A5974" w:rsidTr="002E51CC">
        <w:tc>
          <w:tcPr>
            <w:tcW w:w="675" w:type="dxa"/>
            <w:vMerge w:val="restart"/>
            <w:vAlign w:val="center"/>
          </w:tcPr>
          <w:p w:rsidR="00C426B1" w:rsidRPr="000A5974" w:rsidRDefault="00C426B1" w:rsidP="00B760AC">
            <w:pPr>
              <w:pStyle w:val="ListParagraph"/>
              <w:numPr>
                <w:ilvl w:val="0"/>
                <w:numId w:val="1"/>
              </w:numPr>
              <w:ind w:left="426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vMerge w:val="restart"/>
            <w:vAlign w:val="center"/>
          </w:tcPr>
          <w:p w:rsidR="00C426B1" w:rsidRPr="000A5974" w:rsidRDefault="00C426B1" w:rsidP="00B760AC">
            <w:pPr>
              <w:jc w:val="center"/>
              <w:rPr>
                <w:sz w:val="28"/>
                <w:szCs w:val="28"/>
              </w:rPr>
            </w:pPr>
            <w:r w:rsidRPr="000A5974">
              <w:rPr>
                <w:sz w:val="28"/>
                <w:szCs w:val="28"/>
              </w:rPr>
              <w:t>МАОУ СОШ № 12</w:t>
            </w:r>
          </w:p>
        </w:tc>
        <w:tc>
          <w:tcPr>
            <w:tcW w:w="3969" w:type="dxa"/>
            <w:vMerge w:val="restart"/>
            <w:vAlign w:val="center"/>
          </w:tcPr>
          <w:p w:rsidR="00C426B1" w:rsidRDefault="00C426B1" w:rsidP="00B760AC">
            <w:pPr>
              <w:jc w:val="center"/>
              <w:rPr>
                <w:sz w:val="28"/>
                <w:szCs w:val="28"/>
              </w:rPr>
            </w:pPr>
            <w:r w:rsidRPr="000A5974">
              <w:rPr>
                <w:sz w:val="28"/>
                <w:szCs w:val="28"/>
              </w:rPr>
              <w:t>28.03.2015</w:t>
            </w:r>
          </w:p>
          <w:p w:rsidR="00C426B1" w:rsidRPr="000A5974" w:rsidRDefault="00C426B1" w:rsidP="00B760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(сб.)</w:t>
            </w:r>
          </w:p>
        </w:tc>
        <w:tc>
          <w:tcPr>
            <w:tcW w:w="4961" w:type="dxa"/>
            <w:vAlign w:val="center"/>
          </w:tcPr>
          <w:p w:rsidR="00C426B1" w:rsidRPr="000A5974" w:rsidRDefault="00C426B1" w:rsidP="007D6B39">
            <w:pPr>
              <w:jc w:val="center"/>
              <w:rPr>
                <w:sz w:val="28"/>
                <w:szCs w:val="28"/>
              </w:rPr>
            </w:pPr>
            <w:r w:rsidRPr="000A5974">
              <w:rPr>
                <w:sz w:val="28"/>
                <w:szCs w:val="28"/>
              </w:rPr>
              <w:t>литература</w:t>
            </w:r>
          </w:p>
        </w:tc>
      </w:tr>
      <w:tr w:rsidR="00C426B1" w:rsidRPr="000A5974" w:rsidTr="002E51CC">
        <w:tc>
          <w:tcPr>
            <w:tcW w:w="675" w:type="dxa"/>
            <w:vMerge/>
            <w:vAlign w:val="center"/>
          </w:tcPr>
          <w:p w:rsidR="00C426B1" w:rsidRPr="000A5974" w:rsidRDefault="00C426B1" w:rsidP="00B760AC">
            <w:pPr>
              <w:pStyle w:val="ListParagraph"/>
              <w:numPr>
                <w:ilvl w:val="0"/>
                <w:numId w:val="1"/>
              </w:numPr>
              <w:ind w:left="426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vMerge/>
            <w:vAlign w:val="center"/>
          </w:tcPr>
          <w:p w:rsidR="00C426B1" w:rsidRPr="000A5974" w:rsidRDefault="00C426B1" w:rsidP="00B760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vMerge/>
            <w:vAlign w:val="center"/>
          </w:tcPr>
          <w:p w:rsidR="00C426B1" w:rsidRPr="000A5974" w:rsidRDefault="00C426B1" w:rsidP="00B760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C426B1" w:rsidRPr="000A5974" w:rsidRDefault="00C426B1" w:rsidP="007D6B39">
            <w:pPr>
              <w:jc w:val="center"/>
              <w:rPr>
                <w:sz w:val="28"/>
                <w:szCs w:val="28"/>
              </w:rPr>
            </w:pPr>
            <w:r w:rsidRPr="000A5974">
              <w:rPr>
                <w:sz w:val="28"/>
                <w:szCs w:val="28"/>
              </w:rPr>
              <w:t>география</w:t>
            </w:r>
          </w:p>
        </w:tc>
      </w:tr>
      <w:tr w:rsidR="00C426B1" w:rsidRPr="000A5974" w:rsidTr="002E51CC">
        <w:tc>
          <w:tcPr>
            <w:tcW w:w="675" w:type="dxa"/>
            <w:vMerge/>
            <w:vAlign w:val="center"/>
          </w:tcPr>
          <w:p w:rsidR="00C426B1" w:rsidRPr="000A5974" w:rsidRDefault="00C426B1" w:rsidP="00B760AC">
            <w:pPr>
              <w:pStyle w:val="ListParagraph"/>
              <w:numPr>
                <w:ilvl w:val="0"/>
                <w:numId w:val="1"/>
              </w:numPr>
              <w:ind w:left="426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vMerge/>
            <w:vAlign w:val="center"/>
          </w:tcPr>
          <w:p w:rsidR="00C426B1" w:rsidRPr="000A5974" w:rsidRDefault="00C426B1" w:rsidP="00B760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C426B1" w:rsidRDefault="00C426B1" w:rsidP="00B760AC">
            <w:pPr>
              <w:jc w:val="center"/>
              <w:rPr>
                <w:sz w:val="28"/>
                <w:szCs w:val="28"/>
              </w:rPr>
            </w:pPr>
            <w:r w:rsidRPr="000A5974">
              <w:rPr>
                <w:sz w:val="28"/>
                <w:szCs w:val="28"/>
              </w:rPr>
              <w:t>11.04.2015</w:t>
            </w:r>
          </w:p>
          <w:p w:rsidR="00C426B1" w:rsidRPr="000A5974" w:rsidRDefault="00C426B1" w:rsidP="00B760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(сб.)</w:t>
            </w:r>
          </w:p>
        </w:tc>
        <w:tc>
          <w:tcPr>
            <w:tcW w:w="4961" w:type="dxa"/>
            <w:vAlign w:val="center"/>
          </w:tcPr>
          <w:p w:rsidR="00C426B1" w:rsidRPr="000A5974" w:rsidRDefault="00C426B1" w:rsidP="007D6B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 язык (устно</w:t>
            </w:r>
            <w:r w:rsidRPr="000A5974">
              <w:rPr>
                <w:sz w:val="28"/>
                <w:szCs w:val="28"/>
              </w:rPr>
              <w:t>)</w:t>
            </w:r>
          </w:p>
        </w:tc>
      </w:tr>
      <w:tr w:rsidR="00C426B1" w:rsidRPr="000A5974" w:rsidTr="002E51CC">
        <w:tc>
          <w:tcPr>
            <w:tcW w:w="675" w:type="dxa"/>
            <w:vMerge/>
            <w:vAlign w:val="center"/>
          </w:tcPr>
          <w:p w:rsidR="00C426B1" w:rsidRPr="000A5974" w:rsidRDefault="00C426B1" w:rsidP="00B760AC">
            <w:pPr>
              <w:pStyle w:val="ListParagraph"/>
              <w:numPr>
                <w:ilvl w:val="0"/>
                <w:numId w:val="1"/>
              </w:numPr>
              <w:ind w:left="426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vMerge/>
            <w:vAlign w:val="center"/>
          </w:tcPr>
          <w:p w:rsidR="00C426B1" w:rsidRPr="000A5974" w:rsidRDefault="00C426B1" w:rsidP="00B760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C426B1" w:rsidRDefault="00C426B1" w:rsidP="00B760AC">
            <w:pPr>
              <w:jc w:val="center"/>
              <w:rPr>
                <w:sz w:val="28"/>
                <w:szCs w:val="28"/>
              </w:rPr>
            </w:pPr>
            <w:r w:rsidRPr="000A5974">
              <w:rPr>
                <w:sz w:val="28"/>
                <w:szCs w:val="28"/>
              </w:rPr>
              <w:t>21.04.2015</w:t>
            </w:r>
          </w:p>
          <w:p w:rsidR="00C426B1" w:rsidRPr="000A5974" w:rsidRDefault="00C426B1" w:rsidP="00B760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(вт.)</w:t>
            </w:r>
          </w:p>
        </w:tc>
        <w:tc>
          <w:tcPr>
            <w:tcW w:w="4961" w:type="dxa"/>
            <w:vAlign w:val="center"/>
          </w:tcPr>
          <w:p w:rsidR="00C426B1" w:rsidRPr="000A5974" w:rsidRDefault="00C426B1" w:rsidP="007D6B39">
            <w:pPr>
              <w:jc w:val="center"/>
              <w:rPr>
                <w:sz w:val="28"/>
                <w:szCs w:val="28"/>
              </w:rPr>
            </w:pPr>
            <w:r w:rsidRPr="000A5974">
              <w:rPr>
                <w:sz w:val="28"/>
                <w:szCs w:val="28"/>
              </w:rPr>
              <w:t>резерв (математика баз., математика проф.)</w:t>
            </w:r>
          </w:p>
        </w:tc>
      </w:tr>
      <w:tr w:rsidR="00C426B1" w:rsidRPr="000A5974" w:rsidTr="002E51CC">
        <w:tc>
          <w:tcPr>
            <w:tcW w:w="675" w:type="dxa"/>
            <w:vMerge/>
            <w:vAlign w:val="center"/>
          </w:tcPr>
          <w:p w:rsidR="00C426B1" w:rsidRPr="000A5974" w:rsidRDefault="00C426B1" w:rsidP="00B760AC">
            <w:pPr>
              <w:pStyle w:val="ListParagraph"/>
              <w:numPr>
                <w:ilvl w:val="0"/>
                <w:numId w:val="1"/>
              </w:numPr>
              <w:ind w:left="426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vMerge/>
            <w:vAlign w:val="center"/>
          </w:tcPr>
          <w:p w:rsidR="00C426B1" w:rsidRPr="000A5974" w:rsidRDefault="00C426B1" w:rsidP="00B760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C426B1" w:rsidRDefault="00C426B1" w:rsidP="00B760AC">
            <w:pPr>
              <w:jc w:val="center"/>
              <w:rPr>
                <w:sz w:val="28"/>
                <w:szCs w:val="28"/>
              </w:rPr>
            </w:pPr>
            <w:r w:rsidRPr="000A5974">
              <w:rPr>
                <w:sz w:val="28"/>
                <w:szCs w:val="28"/>
              </w:rPr>
              <w:t>24.04.2015</w:t>
            </w:r>
          </w:p>
          <w:p w:rsidR="00C426B1" w:rsidRPr="000A5974" w:rsidRDefault="00C426B1" w:rsidP="00B760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(пт.)</w:t>
            </w:r>
          </w:p>
        </w:tc>
        <w:tc>
          <w:tcPr>
            <w:tcW w:w="4961" w:type="dxa"/>
            <w:vAlign w:val="center"/>
          </w:tcPr>
          <w:p w:rsidR="00C426B1" w:rsidRPr="000A5974" w:rsidRDefault="00C426B1" w:rsidP="007D6B39">
            <w:pPr>
              <w:jc w:val="center"/>
              <w:rPr>
                <w:sz w:val="28"/>
                <w:szCs w:val="28"/>
              </w:rPr>
            </w:pPr>
            <w:r w:rsidRPr="000A5974">
              <w:rPr>
                <w:sz w:val="28"/>
                <w:szCs w:val="28"/>
              </w:rPr>
              <w:t>резерв (иностранные языки устно)</w:t>
            </w:r>
          </w:p>
        </w:tc>
      </w:tr>
      <w:tr w:rsidR="00C426B1" w:rsidRPr="00C942D5" w:rsidTr="002E51CC">
        <w:trPr>
          <w:trHeight w:val="664"/>
        </w:trPr>
        <w:tc>
          <w:tcPr>
            <w:tcW w:w="675" w:type="dxa"/>
            <w:vMerge w:val="restart"/>
            <w:vAlign w:val="center"/>
          </w:tcPr>
          <w:p w:rsidR="00C426B1" w:rsidRPr="00C942D5" w:rsidRDefault="00C426B1" w:rsidP="00B760AC">
            <w:pPr>
              <w:pStyle w:val="ListParagraph"/>
              <w:numPr>
                <w:ilvl w:val="0"/>
                <w:numId w:val="1"/>
              </w:numPr>
              <w:ind w:left="426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vMerge w:val="restart"/>
            <w:vAlign w:val="center"/>
          </w:tcPr>
          <w:p w:rsidR="00C426B1" w:rsidRPr="00C942D5" w:rsidRDefault="00C426B1" w:rsidP="00B760AC">
            <w:pPr>
              <w:jc w:val="center"/>
              <w:rPr>
                <w:sz w:val="28"/>
                <w:szCs w:val="28"/>
              </w:rPr>
            </w:pPr>
            <w:r w:rsidRPr="00C942D5">
              <w:rPr>
                <w:sz w:val="28"/>
                <w:szCs w:val="28"/>
              </w:rPr>
              <w:t>МАОУ гимназия № 22</w:t>
            </w:r>
          </w:p>
        </w:tc>
        <w:tc>
          <w:tcPr>
            <w:tcW w:w="3969" w:type="dxa"/>
            <w:vAlign w:val="center"/>
          </w:tcPr>
          <w:p w:rsidR="00C426B1" w:rsidRDefault="00C426B1" w:rsidP="00B760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20.04.2015</w:t>
            </w:r>
          </w:p>
          <w:p w:rsidR="00C426B1" w:rsidRPr="00C942D5" w:rsidRDefault="00C426B1" w:rsidP="00B760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(пн.)</w:t>
            </w:r>
          </w:p>
        </w:tc>
        <w:tc>
          <w:tcPr>
            <w:tcW w:w="4961" w:type="dxa"/>
            <w:vAlign w:val="center"/>
          </w:tcPr>
          <w:p w:rsidR="00C426B1" w:rsidRPr="00C942D5" w:rsidRDefault="00C426B1" w:rsidP="007D6B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 (русский язык)</w:t>
            </w:r>
          </w:p>
        </w:tc>
      </w:tr>
      <w:tr w:rsidR="00C426B1" w:rsidRPr="00C942D5" w:rsidTr="002E51CC">
        <w:tc>
          <w:tcPr>
            <w:tcW w:w="675" w:type="dxa"/>
            <w:vMerge/>
            <w:vAlign w:val="center"/>
          </w:tcPr>
          <w:p w:rsidR="00C426B1" w:rsidRPr="00C942D5" w:rsidRDefault="00C426B1" w:rsidP="00B760AC">
            <w:pPr>
              <w:pStyle w:val="ListParagraph"/>
              <w:numPr>
                <w:ilvl w:val="0"/>
                <w:numId w:val="1"/>
              </w:numPr>
              <w:ind w:left="426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vMerge/>
            <w:vAlign w:val="center"/>
          </w:tcPr>
          <w:p w:rsidR="00C426B1" w:rsidRPr="00C942D5" w:rsidRDefault="00C426B1" w:rsidP="00B760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C426B1" w:rsidRDefault="00C426B1" w:rsidP="00ED54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23.04.2015</w:t>
            </w:r>
          </w:p>
          <w:p w:rsidR="00C426B1" w:rsidRDefault="00C426B1" w:rsidP="00ED54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(чт.)</w:t>
            </w:r>
          </w:p>
        </w:tc>
        <w:tc>
          <w:tcPr>
            <w:tcW w:w="4961" w:type="dxa"/>
            <w:vAlign w:val="center"/>
          </w:tcPr>
          <w:p w:rsidR="00C426B1" w:rsidRDefault="00C426B1" w:rsidP="00ED54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резерв (история; биология; </w:t>
            </w:r>
          </w:p>
          <w:p w:rsidR="00C426B1" w:rsidRDefault="00C426B1" w:rsidP="00ED54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информатика; </w:t>
            </w:r>
          </w:p>
          <w:p w:rsidR="00C426B1" w:rsidRDefault="00C426B1" w:rsidP="00ED54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ин.яз.)</w:t>
            </w:r>
          </w:p>
        </w:tc>
      </w:tr>
      <w:tr w:rsidR="00C426B1" w:rsidRPr="00C942D5" w:rsidTr="002E51CC">
        <w:tc>
          <w:tcPr>
            <w:tcW w:w="675" w:type="dxa"/>
            <w:vMerge w:val="restart"/>
            <w:vAlign w:val="center"/>
          </w:tcPr>
          <w:p w:rsidR="00C426B1" w:rsidRPr="00C942D5" w:rsidRDefault="00C426B1" w:rsidP="00B760AC">
            <w:pPr>
              <w:pStyle w:val="ListParagraph"/>
              <w:numPr>
                <w:ilvl w:val="0"/>
                <w:numId w:val="1"/>
              </w:numPr>
              <w:ind w:left="426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vMerge w:val="restart"/>
            <w:vAlign w:val="center"/>
          </w:tcPr>
          <w:p w:rsidR="00C426B1" w:rsidRPr="00C942D5" w:rsidRDefault="00C426B1" w:rsidP="00B760AC">
            <w:pPr>
              <w:jc w:val="center"/>
              <w:rPr>
                <w:sz w:val="28"/>
                <w:szCs w:val="28"/>
              </w:rPr>
            </w:pPr>
            <w:r w:rsidRPr="00C942D5">
              <w:rPr>
                <w:sz w:val="28"/>
                <w:szCs w:val="28"/>
              </w:rPr>
              <w:t>МАОУ СОШ № 36</w:t>
            </w:r>
          </w:p>
        </w:tc>
        <w:tc>
          <w:tcPr>
            <w:tcW w:w="3969" w:type="dxa"/>
            <w:vMerge w:val="restart"/>
            <w:vAlign w:val="center"/>
          </w:tcPr>
          <w:p w:rsidR="00C426B1" w:rsidRDefault="00C426B1" w:rsidP="00B760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10.04.2015</w:t>
            </w:r>
          </w:p>
          <w:p w:rsidR="00C426B1" w:rsidRPr="00C942D5" w:rsidRDefault="00C426B1" w:rsidP="00B760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(пт.)</w:t>
            </w:r>
          </w:p>
        </w:tc>
        <w:tc>
          <w:tcPr>
            <w:tcW w:w="4961" w:type="dxa"/>
            <w:vAlign w:val="center"/>
          </w:tcPr>
          <w:p w:rsidR="00C426B1" w:rsidRPr="00C942D5" w:rsidRDefault="00C426B1" w:rsidP="007D6B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</w:tr>
      <w:tr w:rsidR="00C426B1" w:rsidRPr="00C942D5" w:rsidTr="002E51CC">
        <w:tc>
          <w:tcPr>
            <w:tcW w:w="675" w:type="dxa"/>
            <w:vMerge/>
            <w:vAlign w:val="center"/>
          </w:tcPr>
          <w:p w:rsidR="00C426B1" w:rsidRPr="00C942D5" w:rsidRDefault="00C426B1" w:rsidP="00B760AC">
            <w:pPr>
              <w:pStyle w:val="ListParagraph"/>
              <w:numPr>
                <w:ilvl w:val="0"/>
                <w:numId w:val="1"/>
              </w:numPr>
              <w:ind w:left="426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vMerge/>
            <w:vAlign w:val="center"/>
          </w:tcPr>
          <w:p w:rsidR="00C426B1" w:rsidRPr="00C942D5" w:rsidRDefault="00C426B1" w:rsidP="00B760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vMerge/>
            <w:vAlign w:val="center"/>
          </w:tcPr>
          <w:p w:rsidR="00C426B1" w:rsidRDefault="00C426B1" w:rsidP="00B760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C426B1" w:rsidRPr="00C942D5" w:rsidRDefault="00C426B1" w:rsidP="007D6B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 язык</w:t>
            </w:r>
          </w:p>
        </w:tc>
      </w:tr>
      <w:tr w:rsidR="00C426B1" w:rsidRPr="00C942D5" w:rsidTr="002E51CC">
        <w:trPr>
          <w:trHeight w:val="420"/>
        </w:trPr>
        <w:tc>
          <w:tcPr>
            <w:tcW w:w="675" w:type="dxa"/>
            <w:vMerge/>
            <w:vAlign w:val="center"/>
          </w:tcPr>
          <w:p w:rsidR="00C426B1" w:rsidRPr="00C942D5" w:rsidRDefault="00C426B1" w:rsidP="00B760AC">
            <w:pPr>
              <w:pStyle w:val="ListParagraph"/>
              <w:numPr>
                <w:ilvl w:val="0"/>
                <w:numId w:val="1"/>
              </w:numPr>
              <w:ind w:left="426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vMerge/>
            <w:vAlign w:val="center"/>
          </w:tcPr>
          <w:p w:rsidR="00C426B1" w:rsidRPr="00C942D5" w:rsidRDefault="00C426B1" w:rsidP="00B760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C426B1" w:rsidRDefault="00C426B1" w:rsidP="00B760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22.04.2015</w:t>
            </w:r>
          </w:p>
          <w:p w:rsidR="00C426B1" w:rsidRDefault="00C426B1" w:rsidP="00B760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(ср.)</w:t>
            </w:r>
          </w:p>
        </w:tc>
        <w:tc>
          <w:tcPr>
            <w:tcW w:w="4961" w:type="dxa"/>
            <w:vAlign w:val="center"/>
          </w:tcPr>
          <w:p w:rsidR="00C426B1" w:rsidRDefault="00C426B1" w:rsidP="007D6B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 (физика;</w:t>
            </w:r>
          </w:p>
          <w:p w:rsidR="00C426B1" w:rsidRDefault="00C426B1" w:rsidP="007D6B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обществознание;</w:t>
            </w:r>
          </w:p>
          <w:p w:rsidR="00C426B1" w:rsidRDefault="00C426B1" w:rsidP="007D6B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география; </w:t>
            </w:r>
          </w:p>
          <w:p w:rsidR="00C426B1" w:rsidRDefault="00C426B1" w:rsidP="007D6B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химия; </w:t>
            </w:r>
          </w:p>
          <w:p w:rsidR="00C426B1" w:rsidRDefault="00C426B1" w:rsidP="007D6B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литература)</w:t>
            </w:r>
          </w:p>
        </w:tc>
      </w:tr>
      <w:tr w:rsidR="00C426B1" w:rsidRPr="00C942D5" w:rsidTr="002E51CC">
        <w:tc>
          <w:tcPr>
            <w:tcW w:w="675" w:type="dxa"/>
            <w:vMerge w:val="restart"/>
            <w:vAlign w:val="center"/>
          </w:tcPr>
          <w:p w:rsidR="00C426B1" w:rsidRPr="00C942D5" w:rsidRDefault="00C426B1" w:rsidP="00B760AC">
            <w:pPr>
              <w:pStyle w:val="ListParagraph"/>
              <w:numPr>
                <w:ilvl w:val="0"/>
                <w:numId w:val="1"/>
              </w:numPr>
              <w:ind w:left="426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vMerge w:val="restart"/>
            <w:vAlign w:val="center"/>
          </w:tcPr>
          <w:p w:rsidR="00C426B1" w:rsidRPr="00C942D5" w:rsidRDefault="00C426B1" w:rsidP="00B760AC">
            <w:pPr>
              <w:jc w:val="center"/>
              <w:rPr>
                <w:sz w:val="28"/>
                <w:szCs w:val="28"/>
              </w:rPr>
            </w:pPr>
            <w:r w:rsidRPr="00C942D5">
              <w:rPr>
                <w:sz w:val="28"/>
                <w:szCs w:val="28"/>
              </w:rPr>
              <w:t>МАУ ШИЛИ</w:t>
            </w:r>
          </w:p>
        </w:tc>
        <w:tc>
          <w:tcPr>
            <w:tcW w:w="3969" w:type="dxa"/>
            <w:vAlign w:val="center"/>
          </w:tcPr>
          <w:p w:rsidR="00C426B1" w:rsidRDefault="00C426B1" w:rsidP="00B760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30.03.2015</w:t>
            </w:r>
          </w:p>
          <w:p w:rsidR="00C426B1" w:rsidRPr="00C942D5" w:rsidRDefault="00C426B1" w:rsidP="00B760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(пн.)</w:t>
            </w:r>
          </w:p>
        </w:tc>
        <w:tc>
          <w:tcPr>
            <w:tcW w:w="4961" w:type="dxa"/>
            <w:vAlign w:val="center"/>
          </w:tcPr>
          <w:p w:rsidR="00C426B1" w:rsidRPr="00C942D5" w:rsidRDefault="00C426B1" w:rsidP="007D6B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</w:tr>
      <w:tr w:rsidR="00C426B1" w:rsidRPr="00C942D5" w:rsidTr="002E51CC">
        <w:tc>
          <w:tcPr>
            <w:tcW w:w="675" w:type="dxa"/>
            <w:vMerge/>
            <w:vAlign w:val="center"/>
          </w:tcPr>
          <w:p w:rsidR="00C426B1" w:rsidRPr="00C942D5" w:rsidRDefault="00C426B1" w:rsidP="00B760AC">
            <w:pPr>
              <w:pStyle w:val="ListParagraph"/>
              <w:numPr>
                <w:ilvl w:val="0"/>
                <w:numId w:val="1"/>
              </w:numPr>
              <w:ind w:left="426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vMerge/>
            <w:vAlign w:val="center"/>
          </w:tcPr>
          <w:p w:rsidR="00C426B1" w:rsidRPr="00C942D5" w:rsidRDefault="00C426B1" w:rsidP="00B760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C426B1" w:rsidRDefault="00C426B1" w:rsidP="00ED54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04.04.2015</w:t>
            </w:r>
          </w:p>
          <w:p w:rsidR="00C426B1" w:rsidRPr="00C942D5" w:rsidRDefault="00C426B1" w:rsidP="00ED54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(сб.)</w:t>
            </w:r>
          </w:p>
        </w:tc>
        <w:tc>
          <w:tcPr>
            <w:tcW w:w="4961" w:type="dxa"/>
            <w:vAlign w:val="center"/>
          </w:tcPr>
          <w:p w:rsidR="00C426B1" w:rsidRPr="00C942D5" w:rsidRDefault="00C426B1" w:rsidP="00ED54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</w:tr>
      <w:tr w:rsidR="00C426B1" w:rsidRPr="00C942D5" w:rsidTr="002E51CC">
        <w:tc>
          <w:tcPr>
            <w:tcW w:w="675" w:type="dxa"/>
            <w:vMerge/>
            <w:vAlign w:val="center"/>
          </w:tcPr>
          <w:p w:rsidR="00C426B1" w:rsidRPr="00C942D5" w:rsidRDefault="00C426B1" w:rsidP="00B760AC">
            <w:pPr>
              <w:pStyle w:val="ListParagraph"/>
              <w:numPr>
                <w:ilvl w:val="0"/>
                <w:numId w:val="1"/>
              </w:numPr>
              <w:ind w:left="426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vMerge/>
            <w:vAlign w:val="center"/>
          </w:tcPr>
          <w:p w:rsidR="00C426B1" w:rsidRPr="00C942D5" w:rsidRDefault="00C426B1" w:rsidP="00B760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vMerge/>
            <w:vAlign w:val="center"/>
          </w:tcPr>
          <w:p w:rsidR="00C426B1" w:rsidRDefault="00C426B1" w:rsidP="00ED54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C426B1" w:rsidRDefault="00C426B1" w:rsidP="00ED54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</w:tr>
    </w:tbl>
    <w:p w:rsidR="00C426B1" w:rsidRDefault="00C426B1">
      <w:pPr>
        <w:rPr>
          <w:sz w:val="28"/>
          <w:szCs w:val="28"/>
        </w:rPr>
      </w:pPr>
    </w:p>
    <w:sectPr w:rsidR="00C426B1" w:rsidSect="006D02B2">
      <w:pgSz w:w="16838" w:h="11906" w:orient="landscape"/>
      <w:pgMar w:top="1418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C061E"/>
    <w:multiLevelType w:val="hybridMultilevel"/>
    <w:tmpl w:val="F67A66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DB363A4"/>
    <w:multiLevelType w:val="hybridMultilevel"/>
    <w:tmpl w:val="F67A66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02056B1"/>
    <w:multiLevelType w:val="hybridMultilevel"/>
    <w:tmpl w:val="F67A6668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>
    <w:nsid w:val="4E986F13"/>
    <w:multiLevelType w:val="hybridMultilevel"/>
    <w:tmpl w:val="F67A66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CF85D47"/>
    <w:multiLevelType w:val="hybridMultilevel"/>
    <w:tmpl w:val="F67A66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333E"/>
    <w:rsid w:val="0001154A"/>
    <w:rsid w:val="00011B48"/>
    <w:rsid w:val="00034821"/>
    <w:rsid w:val="0003769B"/>
    <w:rsid w:val="0004798F"/>
    <w:rsid w:val="00047A08"/>
    <w:rsid w:val="00052B80"/>
    <w:rsid w:val="0007453D"/>
    <w:rsid w:val="00091E0B"/>
    <w:rsid w:val="000A5974"/>
    <w:rsid w:val="000C1B8D"/>
    <w:rsid w:val="000D72DC"/>
    <w:rsid w:val="000E6466"/>
    <w:rsid w:val="00102706"/>
    <w:rsid w:val="0013081B"/>
    <w:rsid w:val="00141AB0"/>
    <w:rsid w:val="001425E2"/>
    <w:rsid w:val="00170288"/>
    <w:rsid w:val="00171C60"/>
    <w:rsid w:val="00177220"/>
    <w:rsid w:val="00191F59"/>
    <w:rsid w:val="00197911"/>
    <w:rsid w:val="001A1516"/>
    <w:rsid w:val="001C2BD0"/>
    <w:rsid w:val="001D2388"/>
    <w:rsid w:val="001D6597"/>
    <w:rsid w:val="001F09D7"/>
    <w:rsid w:val="00200854"/>
    <w:rsid w:val="002065AA"/>
    <w:rsid w:val="0020660E"/>
    <w:rsid w:val="00220BAC"/>
    <w:rsid w:val="0022541C"/>
    <w:rsid w:val="0023720A"/>
    <w:rsid w:val="00237294"/>
    <w:rsid w:val="0024126D"/>
    <w:rsid w:val="002446BF"/>
    <w:rsid w:val="002461B2"/>
    <w:rsid w:val="00247BFB"/>
    <w:rsid w:val="0027481C"/>
    <w:rsid w:val="00276927"/>
    <w:rsid w:val="00287C99"/>
    <w:rsid w:val="0029127A"/>
    <w:rsid w:val="00292D5B"/>
    <w:rsid w:val="002A6302"/>
    <w:rsid w:val="002B56D5"/>
    <w:rsid w:val="002E51CC"/>
    <w:rsid w:val="002E7DB1"/>
    <w:rsid w:val="00315F85"/>
    <w:rsid w:val="00335FD2"/>
    <w:rsid w:val="00342DE3"/>
    <w:rsid w:val="0034408E"/>
    <w:rsid w:val="00360224"/>
    <w:rsid w:val="003634CB"/>
    <w:rsid w:val="003679A2"/>
    <w:rsid w:val="00372F57"/>
    <w:rsid w:val="0037320A"/>
    <w:rsid w:val="00375AE2"/>
    <w:rsid w:val="003812B6"/>
    <w:rsid w:val="004317B7"/>
    <w:rsid w:val="0045253D"/>
    <w:rsid w:val="004618CF"/>
    <w:rsid w:val="00471C0F"/>
    <w:rsid w:val="004931CE"/>
    <w:rsid w:val="0049525D"/>
    <w:rsid w:val="004E4457"/>
    <w:rsid w:val="004F4002"/>
    <w:rsid w:val="004F7890"/>
    <w:rsid w:val="005214F9"/>
    <w:rsid w:val="00540971"/>
    <w:rsid w:val="00554E28"/>
    <w:rsid w:val="00571BA6"/>
    <w:rsid w:val="00595D81"/>
    <w:rsid w:val="005A1775"/>
    <w:rsid w:val="005A4BB8"/>
    <w:rsid w:val="005B5083"/>
    <w:rsid w:val="005C49B3"/>
    <w:rsid w:val="005D333E"/>
    <w:rsid w:val="005E3A79"/>
    <w:rsid w:val="005E57FF"/>
    <w:rsid w:val="005F4ED6"/>
    <w:rsid w:val="0060645C"/>
    <w:rsid w:val="006134E1"/>
    <w:rsid w:val="00625B38"/>
    <w:rsid w:val="0064153A"/>
    <w:rsid w:val="00644A46"/>
    <w:rsid w:val="00650DCE"/>
    <w:rsid w:val="00660B85"/>
    <w:rsid w:val="00684879"/>
    <w:rsid w:val="006C4500"/>
    <w:rsid w:val="006D02B2"/>
    <w:rsid w:val="006D19CB"/>
    <w:rsid w:val="006D5B0D"/>
    <w:rsid w:val="006E354E"/>
    <w:rsid w:val="00722F1A"/>
    <w:rsid w:val="0073253E"/>
    <w:rsid w:val="007431E9"/>
    <w:rsid w:val="00771AC3"/>
    <w:rsid w:val="007A4972"/>
    <w:rsid w:val="007C39D7"/>
    <w:rsid w:val="007D63EE"/>
    <w:rsid w:val="007D6B39"/>
    <w:rsid w:val="007E279D"/>
    <w:rsid w:val="007E6335"/>
    <w:rsid w:val="008263B1"/>
    <w:rsid w:val="00832726"/>
    <w:rsid w:val="0084378C"/>
    <w:rsid w:val="00851190"/>
    <w:rsid w:val="00855199"/>
    <w:rsid w:val="00861DCA"/>
    <w:rsid w:val="008A34B8"/>
    <w:rsid w:val="008B3843"/>
    <w:rsid w:val="008C7489"/>
    <w:rsid w:val="008F2A19"/>
    <w:rsid w:val="00901C55"/>
    <w:rsid w:val="0093519C"/>
    <w:rsid w:val="00956BBA"/>
    <w:rsid w:val="00977898"/>
    <w:rsid w:val="00995484"/>
    <w:rsid w:val="009D0030"/>
    <w:rsid w:val="009D78F6"/>
    <w:rsid w:val="009F7E75"/>
    <w:rsid w:val="00A05644"/>
    <w:rsid w:val="00A21651"/>
    <w:rsid w:val="00A37818"/>
    <w:rsid w:val="00A5682D"/>
    <w:rsid w:val="00A64C40"/>
    <w:rsid w:val="00AB76A9"/>
    <w:rsid w:val="00AC268C"/>
    <w:rsid w:val="00B41883"/>
    <w:rsid w:val="00B602C6"/>
    <w:rsid w:val="00B65EB7"/>
    <w:rsid w:val="00B745D7"/>
    <w:rsid w:val="00B760AC"/>
    <w:rsid w:val="00B86A5C"/>
    <w:rsid w:val="00B90F82"/>
    <w:rsid w:val="00BB2DCE"/>
    <w:rsid w:val="00BB4490"/>
    <w:rsid w:val="00BB55AB"/>
    <w:rsid w:val="00BF3205"/>
    <w:rsid w:val="00BF467F"/>
    <w:rsid w:val="00C25BBF"/>
    <w:rsid w:val="00C33FF8"/>
    <w:rsid w:val="00C426B1"/>
    <w:rsid w:val="00C942D5"/>
    <w:rsid w:val="00CD1687"/>
    <w:rsid w:val="00CD5548"/>
    <w:rsid w:val="00D423F1"/>
    <w:rsid w:val="00D53576"/>
    <w:rsid w:val="00D56F26"/>
    <w:rsid w:val="00D61A47"/>
    <w:rsid w:val="00D836FF"/>
    <w:rsid w:val="00D95A20"/>
    <w:rsid w:val="00DB015D"/>
    <w:rsid w:val="00DB0FB1"/>
    <w:rsid w:val="00DB5E47"/>
    <w:rsid w:val="00DC0519"/>
    <w:rsid w:val="00DD407E"/>
    <w:rsid w:val="00DE14C4"/>
    <w:rsid w:val="00E0169E"/>
    <w:rsid w:val="00E03352"/>
    <w:rsid w:val="00E14657"/>
    <w:rsid w:val="00E17927"/>
    <w:rsid w:val="00E214F6"/>
    <w:rsid w:val="00E24EC3"/>
    <w:rsid w:val="00E541C2"/>
    <w:rsid w:val="00E80C26"/>
    <w:rsid w:val="00E9577B"/>
    <w:rsid w:val="00EC42F5"/>
    <w:rsid w:val="00ED5448"/>
    <w:rsid w:val="00EE6E9C"/>
    <w:rsid w:val="00F102B9"/>
    <w:rsid w:val="00F30000"/>
    <w:rsid w:val="00F3648A"/>
    <w:rsid w:val="00F6330F"/>
    <w:rsid w:val="00F6359B"/>
    <w:rsid w:val="00F63733"/>
    <w:rsid w:val="00F73AA5"/>
    <w:rsid w:val="00F86B68"/>
    <w:rsid w:val="00FD5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33E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5D333E"/>
    <w:rPr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5D333E"/>
    <w:rPr>
      <w:rFonts w:ascii="Times New Roman" w:hAnsi="Times New Roman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4952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372F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72F57"/>
    <w:rPr>
      <w:rFonts w:ascii="Tahoma" w:hAnsi="Tahoma" w:cs="Tahoma"/>
      <w:sz w:val="16"/>
      <w:szCs w:val="16"/>
      <w:lang w:eastAsia="ru-RU"/>
    </w:rPr>
  </w:style>
  <w:style w:type="paragraph" w:styleId="NormalWeb">
    <w:name w:val="Normal (Web)"/>
    <w:basedOn w:val="Normal"/>
    <w:uiPriority w:val="99"/>
    <w:rsid w:val="00C25BBF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266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166</TotalTime>
  <Pages>2</Pages>
  <Words>131</Words>
  <Characters>752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Мельникова Л.М.</dc:creator>
  <cp:keywords/>
  <dc:description/>
  <cp:lastModifiedBy>ВоронинаОД</cp:lastModifiedBy>
  <cp:revision>27</cp:revision>
  <cp:lastPrinted>2014-12-19T09:28:00Z</cp:lastPrinted>
  <dcterms:created xsi:type="dcterms:W3CDTF">2014-12-19T09:10:00Z</dcterms:created>
  <dcterms:modified xsi:type="dcterms:W3CDTF">2015-03-27T09:44:00Z</dcterms:modified>
</cp:coreProperties>
</file>