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1390"/>
        <w:gridCol w:w="4052"/>
        <w:gridCol w:w="3772"/>
        <w:gridCol w:w="28"/>
        <w:gridCol w:w="1052"/>
        <w:gridCol w:w="1500"/>
        <w:gridCol w:w="1500"/>
      </w:tblGrid>
      <w:tr w:rsidR="003E42FB" w:rsidRPr="00DE1AE0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3E42FB" w:rsidRPr="00DE1AE0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«КР   МКД»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Генеральный директор ООО «МКД Сервис»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________________ /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Русович С.Б.</w:t>
            </w:r>
            <w:r w:rsidRPr="00DE1AE0"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________________ /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Воеводина Л.Д.</w:t>
            </w:r>
            <w:r w:rsidRPr="00DE1AE0"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</w:tr>
      <w:tr w:rsidR="003E42FB" w:rsidRPr="00DE1AE0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«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4 </w:t>
            </w:r>
            <w:r w:rsidRPr="00DE1AE0">
              <w:rPr>
                <w:rFonts w:ascii="Verdana" w:hAnsi="Verdana" w:cs="Verdana"/>
                <w:sz w:val="16"/>
                <w:szCs w:val="16"/>
              </w:rPr>
              <w:t>»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мая </w:t>
            </w:r>
            <w:r w:rsidRPr="00DE1AE0">
              <w:rPr>
                <w:rFonts w:ascii="Verdana" w:hAnsi="Verdana" w:cs="Verdana"/>
                <w:sz w:val="16"/>
                <w:szCs w:val="16"/>
              </w:rPr>
              <w:t xml:space="preserve"> 20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16 </w:t>
            </w:r>
            <w:r w:rsidRPr="00DE1AE0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«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4 </w:t>
            </w:r>
            <w:r w:rsidRPr="00DE1AE0">
              <w:rPr>
                <w:rFonts w:ascii="Verdana" w:hAnsi="Verdana" w:cs="Verdana"/>
                <w:sz w:val="16"/>
                <w:szCs w:val="16"/>
              </w:rPr>
              <w:t>»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мая </w:t>
            </w:r>
            <w:r w:rsidRPr="00DE1AE0">
              <w:rPr>
                <w:rFonts w:ascii="Verdana" w:hAnsi="Verdana" w:cs="Verdana"/>
                <w:sz w:val="16"/>
                <w:szCs w:val="16"/>
              </w:rPr>
              <w:t xml:space="preserve"> 20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16 </w:t>
            </w:r>
            <w:r w:rsidRPr="00DE1AE0"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</w:tr>
      <w:tr w:rsidR="003E42FB" w:rsidRPr="00DE1AE0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 w:rsidP="00C76D9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ЛОКАЛЬНАЯ СМЕТА </w:t>
            </w:r>
            <w:bookmarkStart w:id="0" w:name="_GoBack"/>
            <w:bookmarkEnd w:id="0"/>
          </w:p>
        </w:tc>
      </w:tr>
      <w:tr w:rsidR="003E42FB" w:rsidRPr="00DE1AE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42FB" w:rsidRDefault="003E42FB" w:rsidP="001A6EA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0227E">
              <w:rPr>
                <w:rFonts w:ascii="Verdana" w:hAnsi="Verdana" w:cs="Verdana"/>
                <w:sz w:val="16"/>
                <w:szCs w:val="16"/>
              </w:rPr>
              <w:t>На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капитальный ремонт дворовой территории МКД №6-8 по</w:t>
            </w:r>
            <w:r w:rsidRPr="0040227E">
              <w:rPr>
                <w:rFonts w:ascii="Verdana" w:hAnsi="Verdana" w:cs="Verdana"/>
                <w:sz w:val="16"/>
                <w:szCs w:val="16"/>
              </w:rPr>
              <w:t xml:space="preserve"> ул.Ярославск</w:t>
            </w:r>
            <w:r>
              <w:rPr>
                <w:rFonts w:ascii="Verdana" w:hAnsi="Verdana" w:cs="Verdana"/>
                <w:sz w:val="16"/>
                <w:szCs w:val="16"/>
              </w:rPr>
              <w:t>ой, г.Калининград.</w:t>
            </w:r>
          </w:p>
          <w:p w:rsidR="003E42FB" w:rsidRPr="002A4DA5" w:rsidRDefault="003E42FB" w:rsidP="009C0956">
            <w:pPr>
              <w:widowControl w:val="0"/>
              <w:autoSpaceDE w:val="0"/>
              <w:autoSpaceDN w:val="0"/>
              <w:adjustRightInd w:val="0"/>
              <w:spacing w:before="20" w:after="20"/>
              <w:ind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42FB" w:rsidRPr="002A4DA5" w:rsidRDefault="003E42FB" w:rsidP="009C0956">
            <w:pPr>
              <w:widowControl w:val="0"/>
              <w:autoSpaceDE w:val="0"/>
              <w:autoSpaceDN w:val="0"/>
              <w:adjustRightInd w:val="0"/>
              <w:spacing w:before="20" w:after="20"/>
              <w:ind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1 418.578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3E42FB" w:rsidRPr="00DE1AE0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0.914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3E42FB" w:rsidRPr="00DE1AE0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157.609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3E42FB" w:rsidRPr="00DE1AE0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Составлена в базисных ценах на 01.01.2000 и текущих ценах на 03.2016 г. по НБ: "ТСНБ-2001 Калининградской области в редакции 2014 г.".</w:t>
            </w:r>
          </w:p>
        </w:tc>
      </w:tr>
    </w:tbl>
    <w:p w:rsidR="003E42FB" w:rsidRDefault="003E42F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3E42FB" w:rsidRPr="00DE1AE0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3E42FB" w:rsidRPr="00DE1AE0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Осн. З/п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Эксп.</w:t>
            </w:r>
          </w:p>
        </w:tc>
      </w:tr>
      <w:tr w:rsidR="003E42FB" w:rsidRPr="00DE1AE0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В т.ч. з/п</w:t>
            </w:r>
          </w:p>
        </w:tc>
      </w:tr>
    </w:tbl>
    <w:p w:rsidR="003E42FB" w:rsidRDefault="003E42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3E42FB" w:rsidRPr="00DE1AE0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3E42FB" w:rsidRPr="00DE1AE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ТЕРр 68-12-4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Разборка покрытий и оснований асфальтобетонных с помощью молотков отбойных, 100 м3 конструкций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0.072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6 900.71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2 146.35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4 754.36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342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5.36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4 446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2 612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1 835</w:t>
            </w:r>
          </w:p>
        </w:tc>
      </w:tr>
      <w:tr w:rsidR="003E42FB" w:rsidRPr="00DE1AE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473.09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16.9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576</w:t>
            </w: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Объем: 180*0.04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2 805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1 530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8 782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ТССЦпг 01-01-01-043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15.84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3.71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3.13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8.62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427</w:t>
            </w:r>
          </w:p>
        </w:tc>
      </w:tr>
      <w:tr w:rsidR="003E42FB" w:rsidRPr="00DE1AE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14.17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Объем: 7.2*2.2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в т.ч. 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в т.ч. 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ТССЦпг 03-21-01-015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15.84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260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9.25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2 403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2 403</w:t>
            </w:r>
          </w:p>
        </w:tc>
      </w:tr>
      <w:tr w:rsidR="003E42FB" w:rsidRPr="00DE1AE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Объем: 7.2*2.2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Мощение территории плиткой толщ. 8 см</w:t>
            </w:r>
          </w:p>
        </w:tc>
      </w:tr>
      <w:tr w:rsidR="003E42FB" w:rsidRPr="00DE1AE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ТЕР 01-01-013-14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0.202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4 846.79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124.86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4 711.39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952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9.04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9 039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8 603</w:t>
            </w:r>
          </w:p>
        </w:tc>
      </w:tr>
      <w:tr w:rsidR="003E42FB" w:rsidRPr="00DE1AE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657.79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4.59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2 247</w:t>
            </w: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Объем: 505*0.40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2 165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1 197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12 113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ТССЦпг 03-21-01-015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323.2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5 300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5 300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9.25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49 029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49 029</w:t>
            </w:r>
          </w:p>
        </w:tc>
      </w:tr>
      <w:tr w:rsidR="003E42FB" w:rsidRPr="00DE1AE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Объем: 202*1.6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ТЕР 01-01-016-01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Работа на отвале, группа грунтов 1,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0.202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344.93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24.76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314.90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572</w:t>
            </w:r>
          </w:p>
        </w:tc>
      </w:tr>
      <w:tr w:rsidR="003E42FB" w:rsidRPr="00DE1AE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49.16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4.59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168</w:t>
            </w: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ТЕР 27-04-001-01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песка, 100 м3 материала основания (в плотном теле)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1.01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2 520.14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133.78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2 368.36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2 545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2 392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5.91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16 501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2 283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14 137</w:t>
            </w:r>
          </w:p>
        </w:tc>
      </w:tr>
      <w:tr w:rsidR="003E42FB" w:rsidRPr="00DE1AE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198.48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4.43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3 390</w:t>
            </w: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Объем: 505*0.2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408-9040</w:t>
            </w: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6 864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3 687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3 292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27 053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ТССЦ 408-0122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111.1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11 628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54 602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11 628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491.47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54 602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Объем: 101*1.10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ТЕР 27-04-006-01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прим)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Устройство оснований толщиной 15 см из щебня фракции до 40-70 мм при укатке каменных материалов с пределом прочности на сжатие свыше 68,6 до 98,1 МПа (свыше 700 до 1000 кгс/см2) однослойных, 1000 м2 основания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0.505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4 752.69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320.44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4 324.25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2 184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7.36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19 249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2 735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16 072</w:t>
            </w:r>
          </w:p>
        </w:tc>
      </w:tr>
      <w:tr w:rsidR="003E42FB" w:rsidRPr="00DE1AE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108.00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612.47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309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8.11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5 230</w:t>
            </w: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408-0014:[ М-(6008.40=400.56*15) ];  ТССЦ 408-0016:[ М-(50326.92=266.28*189) ]</w:t>
            </w: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9 638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5 177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3 450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34 064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ТССЦ 408-0046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Др.12 (корр. РЦЦС: следует читать "марка 800 (ГОСТ 8267-93)"), фракция 10-20 мм,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7.575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292.58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2 216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8 965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292.58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2 216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1 183.52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8 965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Объем: 0.505*15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ТССЦ 408-0047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Щебень из гравия для строительных работ марка Др.12 (корр. РЦЦС: следует читать "марка 800 (ГОСТ 8267-93)"), фракция 20-40 мм,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95.445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246.68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23 544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110 785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246.68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23 544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1 160.72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110 785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Объем: 0.505*189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ТЕР 27-06-027-01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прим.)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Добавка пескоцементной смеси, 100 м3 добавок в рыхлом состоянии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0.2525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540.62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540.62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137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8.46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1 155</w:t>
            </w:r>
          </w:p>
        </w:tc>
      </w:tr>
      <w:tr w:rsidR="003E42FB" w:rsidRPr="00DE1AE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59.01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4.83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252</w:t>
            </w: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Объем: 505*0.05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408-0203:[ М-(14412.60=141.30*102) ]</w:t>
            </w: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1 624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ТССЦ 407-0028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Смесь пескоцементная (цемент М 400),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25.76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280.61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7 229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53 784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280.61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7 229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2 087.9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53 784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Объем: 25.25*1.02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ТЕР 27-07-005-02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 55 шт., 10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50.5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144.06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122.25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15.86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7 275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6 174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801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5.48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110 188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104 396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4 389</w:t>
            </w:r>
          </w:p>
        </w:tc>
      </w:tr>
      <w:tr w:rsidR="003E42FB" w:rsidRPr="00DE1AE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0.73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16.79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1 403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619</w:t>
            </w: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403-9137</w:t>
            </w: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8 820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127 068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5 031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68 260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21 126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305 516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С Цена поставщик.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Плитка дорожная "БРУСЧАТКА" бетон М400, размер 200х100х80 мм серая,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515.1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104.22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53 682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257 138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104.22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53 682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4.79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257 138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Объем: 505*1.02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М: =480*1.04/4.79</w:t>
            </w:r>
          </w:p>
        </w:tc>
      </w:tr>
      <w:tr w:rsidR="003E42FB" w:rsidRPr="00DE1AE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Мощение территории плиткой толщ. 6 см</w:t>
            </w:r>
          </w:p>
        </w:tc>
      </w:tr>
      <w:tr w:rsidR="003E42FB" w:rsidRPr="00DE1AE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ТЕР 01-01-013-14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0.00525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4 846.79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124.86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4 711.39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9.04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224</w:t>
            </w:r>
          </w:p>
        </w:tc>
      </w:tr>
      <w:tr w:rsidR="003E42FB" w:rsidRPr="00DE1AE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657.79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4.59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Объем: 21*0.25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ТССЦпг 03-21-01-015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8.4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138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9.25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1 274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1 274</w:t>
            </w:r>
          </w:p>
        </w:tc>
      </w:tr>
      <w:tr w:rsidR="003E42FB" w:rsidRPr="00DE1AE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Объем: 5.25*1.6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ТЕР 01-01-016-01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Работа на отвале, группа грунтов 1,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0.00525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344.93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24.76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314.90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</w:tr>
      <w:tr w:rsidR="003E42FB" w:rsidRPr="00DE1AE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49.16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4.59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ТЕР 27-04-001-01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песка, 100 м3 материала основания (в плотном теле)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0.042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2 520.14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133.78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2 368.36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5.91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588</w:t>
            </w:r>
          </w:p>
        </w:tc>
      </w:tr>
      <w:tr w:rsidR="003E42FB" w:rsidRPr="00DE1AE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198.48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4.43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141</w:t>
            </w: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Объем: 21*0.2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408-9040</w:t>
            </w: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1 125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ТССЦ 408-0122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4.62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2 271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491.47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2 271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Объем: 4.2*1.1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ТЕР 27-06-027-01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прим.)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Добавка пескоцементной смеси, 100 м3 добавок в рыхлом состоянии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0.0105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540.62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540.62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8.46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48</w:t>
            </w:r>
          </w:p>
        </w:tc>
      </w:tr>
      <w:tr w:rsidR="003E42FB" w:rsidRPr="00DE1AE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59.01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4.83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Объем: 21*0.05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408-0203:[ М-(14412.60=141.30*102) ]</w:t>
            </w: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ТССЦ 407-0028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Смесь пескоцементная (цемент М 400),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1.07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280.61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2 234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280.61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2 087.9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2 234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Объем: 1.05*1.02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ТЕР 27-07-005-02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Устройство покрытий из тротуарной плитки, количество плитки при укладке на 1 м2 55 шт., 10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144.06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122.25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15.86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5.48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4 582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4 341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183</w:t>
            </w:r>
          </w:p>
        </w:tc>
      </w:tr>
      <w:tr w:rsidR="003E42FB" w:rsidRPr="00DE1AE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5.95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0.73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4.67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16.79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403-9137</w:t>
            </w: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5 284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2 839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12 705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ТССЦ 403-8719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Плитка тротуарная декоративная (брусчатка) "КИРПИЧИК" (доп. РЦЦС: "бетон В22,5 (М300)"), толщина 60 мм, серая,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21.42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119.43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2 558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7 934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119.43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2 558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370.38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7 934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Объем: 21*1.02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</w:t>
            </w:r>
          </w:p>
        </w:tc>
      </w:tr>
      <w:tr w:rsidR="003E42FB" w:rsidRPr="00DE1AE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ТЕР 01-01-013-14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 0,5 (0,5-0,63) м3, группа грунтов 2,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0.01618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4 846.79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124.86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4 711.39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9.04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689</w:t>
            </w:r>
          </w:p>
        </w:tc>
      </w:tr>
      <w:tr w:rsidR="003E42FB" w:rsidRPr="00DE1AE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657.79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4.59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Объем: 168*0.3*0.3+19*0.28*0.2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ТССЦпг 03-21-01-015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км, 1 т груза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25.89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16.40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16.40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425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9.25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3 928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3 928</w:t>
            </w:r>
          </w:p>
        </w:tc>
      </w:tr>
      <w:tr w:rsidR="003E42FB" w:rsidRPr="00DE1AE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Объем: 16.18*1.6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ТЕР 01-01-016-01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Работа на отвале, группа грунтов 1, 1000 м3 грунта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0.01618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344.93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24.76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314.90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46</w:t>
            </w:r>
          </w:p>
        </w:tc>
      </w:tr>
      <w:tr w:rsidR="003E42FB" w:rsidRPr="00DE1AE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5.27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49.16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4.59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43%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=(50*0.85)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ТЕР 27-04-001-01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песка, 100 м3 материала основания (в плотном теле)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0.1061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2 520.14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133.78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2 368.36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251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16.9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5.91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1 733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1 485</w:t>
            </w:r>
          </w:p>
        </w:tc>
      </w:tr>
      <w:tr w:rsidR="003E42FB" w:rsidRPr="00DE1AE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198.48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4.43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356</w:t>
            </w: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Объем: 168*0.3*0.2+19*0.28*0.1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408-9040</w:t>
            </w: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721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2 842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ТССЦ 408-0122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Песок природный для строительных работ средний,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11.67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1 221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5 735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104.66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1 221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491.47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5 735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Объем: 10.61*1.1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ТЕР 27-02-010-02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 при других видах покрытий, 100 м бортового камня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1.68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5 013.40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682.44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81.37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8 423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1 146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137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7.66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54 560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19 387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1 047</w:t>
            </w:r>
          </w:p>
        </w:tc>
      </w:tr>
      <w:tr w:rsidR="003E42FB" w:rsidRPr="00DE1AE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4 249.59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10.25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7 139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4.78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34 126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291</w:t>
            </w: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413-9010</w:t>
            </w: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1 651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23 810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12 791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11 016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91 161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ТССЦ 403-8021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Камни бортовые БР 100.30.15 / бетон В30 (М400), объем 0,043 м3/ (ГОСТ 6665-91),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168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76.13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12 790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59 109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76.13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12 790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351.84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59 109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ТЕР 27-02-010-02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 при других видах покрытий  Прил.27.3 п. 3.8 "При устройстве бортовых камней сечением 100*200 мм" Кмр=0,86 к расходу бетона; Кмр=0,33 к расходу раствора, 100 м бортового камня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937.76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682.44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81.37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7.66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2 469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2 193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118</w:t>
            </w:r>
          </w:p>
        </w:tc>
      </w:tr>
      <w:tr w:rsidR="003E42FB" w:rsidRPr="00DE1AE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173.95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10.25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4.78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413-9010</w:t>
            </w: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Вычт.ресурсы:  ТССЦ 401-0006:[ М-(4041.50=685.00*5.9) ];  ТССЦ 402-0004:[ М-(34.14=569.06*0.06) ]</w:t>
            </w: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2 693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1 447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6 609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ТССЦ 402-0004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 100,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0.0038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569.06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569.06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3 009.69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Объем: (0.19)*(0.06*0.33)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ТССЦ 401-0006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Бетон тяжелый, класс В15 (М200), м3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0.964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685.00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3 210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685.00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3 329.55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3 210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Объем: (0.19)*(5.9*0.86)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ТССЦ 403-8023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Камни бортовые БР 100.20.8 / бетон В22,5 (М300), объем 0,016 м3/ (ГОСТ 6665-91), шт.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34.14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3 527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34.14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185.62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3 527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Прочие работы</w:t>
            </w:r>
          </w:p>
        </w:tc>
      </w:tr>
      <w:tr w:rsidR="003E42FB" w:rsidRPr="00DE1AE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ТЕР 47-01-046-04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Подготовка почвы для устройства партерного и обыкновенного газона с внесением растительной земли слоем 15 см вручную, 100 м2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2 168.55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337.20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1 735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11 330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4 562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1 831.35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1 465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4.62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6 769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115%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98%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4 471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=(115.0*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77%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61%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2 783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=(90*0.85)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=(90*0.85*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2 253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18 584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ТЕРр 68-37-1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Регулирование высотного положения крышек колодцев с подъемом на высоту до 5 см, 1 колодец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103.99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11.18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3.04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9.27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1 803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56</w:t>
            </w:r>
          </w:p>
        </w:tc>
      </w:tr>
      <w:tr w:rsidR="003E42FB" w:rsidRPr="00DE1AE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89.77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7.62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1 368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104%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2 317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ТЕР 27-09-006-01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 xml:space="preserve">(Приказ № 140/пр от 27.02.2015) </w:t>
            </w:r>
          </w:p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Устройство средств технического регулирования, 100 п. м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466.00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165.14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182.08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16.91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8.69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sz w:val="16"/>
                <w:szCs w:val="16"/>
                <w:u w:val="single"/>
              </w:rPr>
              <w:t>79</w:t>
            </w:r>
          </w:p>
        </w:tc>
      </w:tr>
      <w:tr w:rsidR="003E42FB" w:rsidRPr="00DE1AE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118.78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8.29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5.57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16.91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Удал.ресурсы:  ТССЦ 101-9220;  ТССЦ 101-9221;  ТССЦ 101-9222</w:t>
            </w: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142%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=(95*0.85)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525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148 409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8 512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13 709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866 228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143 927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108 402</w:t>
            </w:r>
          </w:p>
        </w:tc>
      </w:tr>
      <w:tr w:rsidR="003E42FB" w:rsidRPr="00DE1AE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126 177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613 770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13 682</w:t>
            </w:r>
          </w:p>
        </w:tc>
      </w:tr>
      <w:tr w:rsidR="003E42FB" w:rsidRPr="00DE1AE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142 226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8 512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7 536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809 037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143 927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51 341</w:t>
            </w:r>
          </w:p>
        </w:tc>
      </w:tr>
      <w:tr w:rsidR="003E42FB" w:rsidRPr="00DE1AE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126 177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804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613 770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13 601</w:t>
            </w: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116 963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569 305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(%=88 - по стр. 1, 37; %=81 - по стр. 4, 6, 16, 18, 25, 27; %=121 - по стр. 7, 9, 12, 14, 19, 21, 23, 28, 30, 32, 38; %=98 - по стр. 36)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12 986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187 089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(%=48 - по стр. 1, 37; %=34 - по стр. 4, 6, 16, 18, 25, 27; %=65 - по стр. 7, 9, 12, 14, 19, 21, 23, 28, 30, 32, 38; %=61 - по стр. 36)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7 418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100 602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162 630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1 096 728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6 183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6 173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57 191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57 061</w:t>
            </w:r>
          </w:p>
        </w:tc>
      </w:tr>
      <w:tr w:rsidR="003E42FB" w:rsidRPr="00DE1AE0">
        <w:trPr>
          <w:cantSplit/>
        </w:trPr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81</w:t>
            </w: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6 183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57 191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168 813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1 153 919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СТРОИТЕЛЬНЫЙ КОНТРОЛЬ  2,14%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3 613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24 694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172 426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1 178 613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3 449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23 572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175 875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1 202 185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31 658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216 393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207 533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1 418 578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12 986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187 089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7 418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b/>
                <w:bCs/>
                <w:sz w:val="16"/>
                <w:szCs w:val="16"/>
              </w:rPr>
              <w:t>100 602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3E42FB" w:rsidRDefault="003E42F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11804"/>
      </w:tblGrid>
      <w:tr w:rsidR="003E42FB" w:rsidRPr="00DE1AE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DE1AE0"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E42FB" w:rsidRPr="00DE1AE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DE1AE0"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3E42FB" w:rsidRPr="00DE1AE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3E42FB" w:rsidRPr="00DE1AE0" w:rsidRDefault="003E42F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3E42FB" w:rsidRDefault="003E42F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3E42FB" w:rsidSect="006645C3">
      <w:headerReference w:type="default" r:id="rId6"/>
      <w:footerReference w:type="default" r:id="rId7"/>
      <w:pgSz w:w="16838" w:h="11906" w:orient="landscape"/>
      <w:pgMar w:top="567" w:right="567" w:bottom="283" w:left="567" w:header="567" w:footer="283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2FB" w:rsidRDefault="003E42FB">
      <w:pPr>
        <w:spacing w:after="0" w:line="240" w:lineRule="auto"/>
      </w:pPr>
      <w:r>
        <w:separator/>
      </w:r>
    </w:p>
  </w:endnote>
  <w:endnote w:type="continuationSeparator" w:id="1">
    <w:p w:rsidR="003E42FB" w:rsidRDefault="003E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FB" w:rsidRDefault="003E42F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2FB" w:rsidRDefault="003E42FB">
      <w:pPr>
        <w:spacing w:after="0" w:line="240" w:lineRule="auto"/>
      </w:pPr>
      <w:r>
        <w:separator/>
      </w:r>
    </w:p>
  </w:footnote>
  <w:footnote w:type="continuationSeparator" w:id="1">
    <w:p w:rsidR="003E42FB" w:rsidRDefault="003E4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Layout w:type="fixed"/>
      <w:tblCellMar>
        <w:left w:w="0" w:type="dxa"/>
        <w:right w:w="0" w:type="dxa"/>
      </w:tblCellMar>
      <w:tblLook w:val="0000"/>
    </w:tblPr>
    <w:tblGrid>
      <w:gridCol w:w="3000"/>
      <w:gridCol w:w="9704"/>
      <w:gridCol w:w="3000"/>
    </w:tblGrid>
    <w:tr w:rsidR="003E42FB" w:rsidRPr="00DE1AE0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3E42FB" w:rsidRPr="00DE1AE0" w:rsidRDefault="003E42F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 w:rsidRPr="00DE1AE0">
            <w:rPr>
              <w:rFonts w:ascii="Verdana" w:hAnsi="Verdana" w:cs="Verdana"/>
              <w:sz w:val="16"/>
              <w:szCs w:val="16"/>
            </w:rPr>
            <w:t>&lt; 107 * 1 * 5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3E42FB" w:rsidRPr="00DE1AE0" w:rsidRDefault="003E42F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 w:rsidRPr="00DE1AE0">
            <w:rPr>
              <w:rFonts w:ascii="Verdana" w:hAnsi="Verdana" w:cs="Verdana"/>
              <w:sz w:val="14"/>
              <w:szCs w:val="14"/>
            </w:rPr>
            <w:t>ПК РИК (вер.1.3.160201)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3E42FB" w:rsidRPr="00DE1AE0" w:rsidRDefault="003E42F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 w:rsidRPr="00DE1AE0"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D94"/>
    <w:rsid w:val="00036698"/>
    <w:rsid w:val="001A6EAC"/>
    <w:rsid w:val="002034AB"/>
    <w:rsid w:val="002A4DA5"/>
    <w:rsid w:val="00331F63"/>
    <w:rsid w:val="003E42FB"/>
    <w:rsid w:val="0040227E"/>
    <w:rsid w:val="005B228C"/>
    <w:rsid w:val="006645C3"/>
    <w:rsid w:val="006E2489"/>
    <w:rsid w:val="006F0006"/>
    <w:rsid w:val="009C0956"/>
    <w:rsid w:val="00C76D94"/>
    <w:rsid w:val="00D83FEE"/>
    <w:rsid w:val="00DB436B"/>
    <w:rsid w:val="00DE1AE0"/>
    <w:rsid w:val="00E35B4D"/>
    <w:rsid w:val="00E5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5C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12</Pages>
  <Words>2534</Words>
  <Characters>14450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4</cp:lastModifiedBy>
  <cp:revision>5</cp:revision>
  <dcterms:created xsi:type="dcterms:W3CDTF">2016-05-04T08:27:00Z</dcterms:created>
  <dcterms:modified xsi:type="dcterms:W3CDTF">2016-05-03T21:29:00Z</dcterms:modified>
</cp:coreProperties>
</file>