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10206"/>
      </w:tblGrid>
      <w:tr w:rsidR="00157890">
        <w:tc>
          <w:tcPr>
            <w:tcW w:w="10206" w:type="dxa"/>
          </w:tcPr>
          <w:tbl>
            <w:tblPr>
              <w:tblW w:w="10093" w:type="dxa"/>
              <w:tblLayout w:type="fixed"/>
              <w:tblLook w:val="00A0"/>
            </w:tblPr>
            <w:tblGrid>
              <w:gridCol w:w="3715"/>
              <w:gridCol w:w="3118"/>
              <w:gridCol w:w="3260"/>
            </w:tblGrid>
            <w:tr w:rsidR="00157890">
              <w:tc>
                <w:tcPr>
                  <w:tcW w:w="3715" w:type="dxa"/>
                </w:tcPr>
                <w:p w:rsidR="00157890" w:rsidRPr="003259B0" w:rsidRDefault="00157890" w:rsidP="000431F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«Согласовано»</w:t>
                  </w:r>
                </w:p>
                <w:p w:rsidR="00157890" w:rsidRPr="003259B0" w:rsidRDefault="00157890" w:rsidP="00BA38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«КР МКД»</w:t>
                  </w:r>
                </w:p>
                <w:p w:rsidR="00157890" w:rsidRPr="003259B0" w:rsidRDefault="00157890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7890" w:rsidRPr="003259B0" w:rsidRDefault="00157890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/__________/С.Б. Русович</w:t>
                  </w:r>
                </w:p>
                <w:p w:rsidR="00157890" w:rsidRPr="003259B0" w:rsidRDefault="00157890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7890" w:rsidRPr="003259B0" w:rsidRDefault="00157890" w:rsidP="00BA3834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»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июня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2016 г.</w:t>
                  </w:r>
                </w:p>
              </w:tc>
              <w:tc>
                <w:tcPr>
                  <w:tcW w:w="3118" w:type="dxa"/>
                </w:tcPr>
                <w:p w:rsidR="00157890" w:rsidRPr="003259B0" w:rsidRDefault="00157890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7890" w:rsidRPr="003259B0" w:rsidRDefault="00157890" w:rsidP="003259B0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157890" w:rsidRPr="003259B0" w:rsidRDefault="00157890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«Утверждаю»</w:t>
                  </w:r>
                </w:p>
                <w:p w:rsidR="00157890" w:rsidRPr="003259B0" w:rsidRDefault="00157890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Генеральный директор</w:t>
                  </w:r>
                </w:p>
                <w:p w:rsidR="00157890" w:rsidRPr="003259B0" w:rsidRDefault="00157890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ООО « МКД Сервис»</w:t>
                  </w:r>
                </w:p>
                <w:p w:rsidR="00157890" w:rsidRPr="003259B0" w:rsidRDefault="00157890" w:rsidP="00325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/________/Л.Д.Воеводина</w:t>
                  </w:r>
                </w:p>
                <w:p w:rsidR="00157890" w:rsidRDefault="00157890" w:rsidP="00621EF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7890" w:rsidRPr="003259B0" w:rsidRDefault="00157890" w:rsidP="00621EF6">
                  <w:pPr>
                    <w:spacing w:after="0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июня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2016 г.</w:t>
                  </w:r>
                </w:p>
              </w:tc>
            </w:tr>
          </w:tbl>
          <w:p w:rsidR="00157890" w:rsidRPr="00A97FCD" w:rsidRDefault="00157890" w:rsidP="005E4111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157890" w:rsidRDefault="00157890" w:rsidP="00BF341C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59B0">
        <w:rPr>
          <w:rFonts w:ascii="Times New Roman" w:hAnsi="Times New Roman" w:cs="Times New Roman"/>
          <w:sz w:val="30"/>
          <w:szCs w:val="30"/>
        </w:rPr>
        <w:t>ТЕХН</w:t>
      </w:r>
      <w:bookmarkStart w:id="0" w:name="_GoBack"/>
      <w:bookmarkEnd w:id="0"/>
      <w:r w:rsidRPr="003259B0">
        <w:rPr>
          <w:rFonts w:ascii="Times New Roman" w:hAnsi="Times New Roman" w:cs="Times New Roman"/>
          <w:sz w:val="30"/>
          <w:szCs w:val="30"/>
        </w:rPr>
        <w:t>ИЧЕСКОЕ ЗАДАНИЕ</w:t>
      </w:r>
    </w:p>
    <w:p w:rsidR="00157890" w:rsidRPr="00A05F78" w:rsidRDefault="00157890" w:rsidP="00BF34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5F78">
        <w:rPr>
          <w:rFonts w:ascii="Times New Roman" w:hAnsi="Times New Roman" w:cs="Times New Roman"/>
          <w:sz w:val="28"/>
          <w:szCs w:val="28"/>
        </w:rPr>
        <w:t>на капитальный ремонт дворовой территории</w:t>
      </w:r>
    </w:p>
    <w:p w:rsidR="00157890" w:rsidRPr="00A05F78" w:rsidRDefault="00157890" w:rsidP="00BF34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F78">
        <w:rPr>
          <w:rFonts w:ascii="Times New Roman" w:hAnsi="Times New Roman" w:cs="Times New Roman"/>
          <w:sz w:val="28"/>
          <w:szCs w:val="28"/>
        </w:rPr>
        <w:t>многоквартирного дома по ул.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2,</w:t>
      </w:r>
      <w:r w:rsidRPr="00A05F78">
        <w:rPr>
          <w:rFonts w:ascii="Times New Roman" w:hAnsi="Times New Roman" w:cs="Times New Roman"/>
          <w:sz w:val="28"/>
          <w:szCs w:val="28"/>
        </w:rPr>
        <w:t xml:space="preserve"> г. Калининград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90" w:rsidRDefault="00157890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157890">
        <w:trPr>
          <w:trHeight w:val="650"/>
          <w:jc w:val="center"/>
        </w:trPr>
        <w:tc>
          <w:tcPr>
            <w:tcW w:w="568" w:type="dxa"/>
            <w:vAlign w:val="center"/>
          </w:tcPr>
          <w:p w:rsidR="00157890" w:rsidRPr="003259B0" w:rsidRDefault="00157890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157890" w:rsidRPr="003259B0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157890" w:rsidRPr="003259B0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157890">
        <w:trPr>
          <w:trHeight w:val="65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157890" w:rsidRDefault="00157890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157890" w:rsidRPr="00A05F78" w:rsidRDefault="00157890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2</w:t>
            </w:r>
          </w:p>
        </w:tc>
      </w:tr>
      <w:tr w:rsidR="00157890">
        <w:trPr>
          <w:trHeight w:val="65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157890" w:rsidRPr="00A05F78" w:rsidRDefault="00157890" w:rsidP="00AF0218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2</w:t>
            </w:r>
          </w:p>
        </w:tc>
      </w:tr>
      <w:tr w:rsidR="00157890">
        <w:trPr>
          <w:trHeight w:val="65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157890" w:rsidRPr="00A97FCD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157890" w:rsidRPr="003259B0" w:rsidRDefault="00157890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ООО «МКД Сервис»</w:t>
            </w:r>
          </w:p>
        </w:tc>
      </w:tr>
      <w:tr w:rsidR="00157890">
        <w:trPr>
          <w:trHeight w:val="435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157890" w:rsidRPr="003259B0" w:rsidRDefault="00157890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157890">
        <w:trPr>
          <w:trHeight w:val="36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157890" w:rsidRPr="00A97FCD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157890" w:rsidRPr="00A97FCD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157890">
        <w:trPr>
          <w:trHeight w:val="42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календарных дней с учётом климатологии и подготовки документов</w:t>
            </w:r>
          </w:p>
        </w:tc>
      </w:tr>
      <w:tr w:rsidR="00157890">
        <w:trPr>
          <w:trHeight w:val="42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157890" w:rsidRPr="00672473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157890" w:rsidRPr="00672473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157890" w:rsidRPr="00672473" w:rsidRDefault="00157890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157890">
        <w:trPr>
          <w:trHeight w:val="600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7890">
        <w:trPr>
          <w:trHeight w:val="735"/>
          <w:jc w:val="center"/>
        </w:trPr>
        <w:tc>
          <w:tcPr>
            <w:tcW w:w="568" w:type="dxa"/>
            <w:vAlign w:val="center"/>
          </w:tcPr>
          <w:p w:rsidR="00157890" w:rsidRDefault="00157890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157890" w:rsidRDefault="0015789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157890" w:rsidRDefault="00157890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157890" w:rsidRDefault="00157890" w:rsidP="00D44F2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890" w:rsidRPr="00EB1839" w:rsidRDefault="00157890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157890">
        <w:trPr>
          <w:jc w:val="center"/>
        </w:trPr>
        <w:tc>
          <w:tcPr>
            <w:tcW w:w="567" w:type="dxa"/>
          </w:tcPr>
          <w:p w:rsidR="00157890" w:rsidRPr="00D97308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157890" w:rsidRPr="00D97308" w:rsidRDefault="00157890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территории многоквартирного дома по адресу: г. Калининград, ул. </w:t>
            </w:r>
            <w:r w:rsidRPr="00621EF6">
              <w:rPr>
                <w:rFonts w:ascii="Times New Roman" w:hAnsi="Times New Roman" w:cs="Times New Roman"/>
                <w:sz w:val="24"/>
                <w:szCs w:val="24"/>
              </w:rPr>
              <w:t>Ярославская 2</w:t>
            </w:r>
          </w:p>
        </w:tc>
      </w:tr>
      <w:tr w:rsidR="00157890">
        <w:trPr>
          <w:jc w:val="center"/>
        </w:trPr>
        <w:tc>
          <w:tcPr>
            <w:tcW w:w="567" w:type="dxa"/>
          </w:tcPr>
          <w:p w:rsidR="00157890" w:rsidRPr="00D85F22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157890" w:rsidRDefault="0015789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157890" w:rsidRDefault="0015789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157890" w:rsidRDefault="0015789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157890" w:rsidRDefault="00157890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157890">
        <w:trPr>
          <w:jc w:val="center"/>
        </w:trPr>
        <w:tc>
          <w:tcPr>
            <w:tcW w:w="567" w:type="dxa"/>
          </w:tcPr>
          <w:p w:rsidR="00157890" w:rsidRPr="00717BC8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157890" w:rsidRPr="000F2415" w:rsidRDefault="0015789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157890">
        <w:trPr>
          <w:jc w:val="center"/>
        </w:trPr>
        <w:tc>
          <w:tcPr>
            <w:tcW w:w="567" w:type="dxa"/>
          </w:tcPr>
          <w:p w:rsidR="00157890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157890" w:rsidRPr="00CF038B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157890" w:rsidRPr="00CF038B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7890" w:rsidRPr="00CF038B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7890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157890" w:rsidRDefault="00157890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157890">
        <w:trPr>
          <w:jc w:val="center"/>
        </w:trPr>
        <w:tc>
          <w:tcPr>
            <w:tcW w:w="567" w:type="dxa"/>
          </w:tcPr>
          <w:p w:rsidR="00157890" w:rsidRPr="00717BC8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157890" w:rsidRDefault="0015789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157890">
        <w:trPr>
          <w:jc w:val="center"/>
        </w:trPr>
        <w:tc>
          <w:tcPr>
            <w:tcW w:w="567" w:type="dxa"/>
          </w:tcPr>
          <w:p w:rsidR="00157890" w:rsidRPr="00717BC8" w:rsidRDefault="00157890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Default="00157890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157890" w:rsidRDefault="00157890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D85F22" w:rsidRDefault="00157890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Pr="00D231DE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Default="00157890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157890" w:rsidRPr="00D231DE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157890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21759D" w:rsidRDefault="00157890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D85F22" w:rsidRDefault="00157890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D85F22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D85F22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EE66E5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157890" w:rsidRPr="00882784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EE66E5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157890" w:rsidRPr="00CF038B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157890" w:rsidRPr="00EC597D">
        <w:trPr>
          <w:jc w:val="center"/>
        </w:trPr>
        <w:tc>
          <w:tcPr>
            <w:tcW w:w="567" w:type="dxa"/>
          </w:tcPr>
          <w:p w:rsidR="00157890" w:rsidRPr="00EE66E5" w:rsidRDefault="00157890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157890" w:rsidRPr="00207C60" w:rsidRDefault="00157890" w:rsidP="00D44F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Pr="000431F9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выполнение работ ,15 дней на подготовку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7890" w:rsidRPr="00F35226" w:rsidRDefault="00157890" w:rsidP="00DB1254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Pr="002B03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8.8pt;height:204.6pt;visibility:visible">
            <v:imagedata r:id="rId5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10421"/>
      </w:tblGrid>
      <w:tr w:rsidR="00157890">
        <w:trPr>
          <w:trHeight w:val="4825"/>
        </w:trPr>
        <w:tc>
          <w:tcPr>
            <w:tcW w:w="10421" w:type="dxa"/>
          </w:tcPr>
          <w:p w:rsidR="00157890" w:rsidRPr="00BA3834" w:rsidRDefault="00157890" w:rsidP="00BA3834">
            <w:pPr>
              <w:pStyle w:val="NoSpacing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2B031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6" o:spid="_x0000_i1026" type="#_x0000_t75" style="width:510.6pt;height:183.6pt;visibility:visible">
                  <v:imagedata r:id="rId6" o:title=""/>
                </v:shape>
              </w:pic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90" w:rsidRPr="00BA3834" w:rsidRDefault="00157890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мм.в границах просадочных участков.</w:t>
            </w:r>
          </w:p>
        </w:tc>
      </w:tr>
    </w:tbl>
    <w:p w:rsidR="00157890" w:rsidRDefault="00157890" w:rsidP="00F97F90">
      <w:pPr>
        <w:pStyle w:val="NoSpacing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984"/>
        <w:gridCol w:w="7088"/>
        <w:gridCol w:w="857"/>
      </w:tblGrid>
      <w:tr w:rsidR="00157890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157890" w:rsidRPr="00551A6B" w:rsidRDefault="00157890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157890" w:rsidRPr="00551A6B" w:rsidRDefault="00157890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088" w:type="dxa"/>
            <w:vAlign w:val="center"/>
          </w:tcPr>
          <w:p w:rsidR="00157890" w:rsidRPr="00551A6B" w:rsidRDefault="00157890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57" w:type="dxa"/>
            <w:vAlign w:val="center"/>
          </w:tcPr>
          <w:p w:rsidR="00157890" w:rsidRPr="00551A6B" w:rsidRDefault="00157890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57890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E1507B" w:rsidRDefault="00157890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7088" w:type="dxa"/>
            <w:vAlign w:val="center"/>
          </w:tcPr>
          <w:p w:rsidR="00157890" w:rsidRPr="00E1507B" w:rsidRDefault="00157890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857" w:type="dxa"/>
            <w:vAlign w:val="center"/>
          </w:tcPr>
          <w:p w:rsidR="00157890" w:rsidRPr="00E1507B" w:rsidRDefault="00157890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90" w:rsidRPr="009B17D7">
        <w:trPr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157890" w:rsidRPr="00D26515" w:rsidRDefault="00157890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D53E51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157890" w:rsidRPr="00D53E51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157890" w:rsidRPr="00D53E51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88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толщ.50 мм.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</w:t>
            </w:r>
          </w:p>
        </w:tc>
        <w:tc>
          <w:tcPr>
            <w:tcW w:w="7088" w:type="dxa"/>
            <w:vAlign w:val="center"/>
          </w:tcPr>
          <w:p w:rsidR="00157890" w:rsidRPr="006B2A76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B2A76">
              <w:rPr>
                <w:rFonts w:ascii="Verdana" w:hAnsi="Verdana" w:cs="Verdana"/>
                <w:sz w:val="20"/>
                <w:szCs w:val="20"/>
              </w:rPr>
              <w:t>Люк пластиковый легкий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ПВХ</w:t>
            </w:r>
          </w:p>
        </w:tc>
        <w:tc>
          <w:tcPr>
            <w:tcW w:w="7088" w:type="dxa"/>
            <w:vAlign w:val="center"/>
          </w:tcPr>
          <w:p w:rsidR="00157890" w:rsidRPr="000431F9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31F9">
              <w:rPr>
                <w:rFonts w:ascii="Verdana" w:hAnsi="Verdana" w:cs="Verdana"/>
                <w:sz w:val="20"/>
                <w:szCs w:val="20"/>
              </w:rPr>
              <w:t>Труба ПВХ  PN6  Wavin, диаметр 200*4,9 мм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Тройник ПВХ</w:t>
            </w:r>
          </w:p>
        </w:tc>
        <w:tc>
          <w:tcPr>
            <w:tcW w:w="7088" w:type="dxa"/>
            <w:vAlign w:val="center"/>
          </w:tcPr>
          <w:p w:rsidR="00157890" w:rsidRPr="000431F9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31F9">
              <w:rPr>
                <w:rFonts w:ascii="Verdana" w:hAnsi="Verdana" w:cs="Verdana"/>
                <w:sz w:val="20"/>
                <w:szCs w:val="20"/>
              </w:rPr>
              <w:t>Тройник ПВХ  Wavin, диаметр 200 мм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ПВХ</w:t>
            </w:r>
          </w:p>
        </w:tc>
        <w:tc>
          <w:tcPr>
            <w:tcW w:w="7088" w:type="dxa"/>
            <w:vAlign w:val="center"/>
          </w:tcPr>
          <w:p w:rsidR="00157890" w:rsidRPr="000431F9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31F9">
              <w:rPr>
                <w:rFonts w:ascii="Verdana" w:hAnsi="Verdana" w:cs="Verdana"/>
                <w:sz w:val="20"/>
                <w:szCs w:val="20"/>
              </w:rPr>
              <w:t>Отвод ПВХ 88,5 град  Wavin, диаметр 200 мм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ПВХ</w:t>
            </w:r>
          </w:p>
        </w:tc>
        <w:tc>
          <w:tcPr>
            <w:tcW w:w="7088" w:type="dxa"/>
            <w:vAlign w:val="center"/>
          </w:tcPr>
          <w:p w:rsidR="00157890" w:rsidRPr="000431F9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31F9">
              <w:rPr>
                <w:rFonts w:ascii="Verdana" w:hAnsi="Verdana" w:cs="Verdana"/>
                <w:sz w:val="20"/>
                <w:szCs w:val="20"/>
              </w:rPr>
              <w:t>Заглушка  ПВХ  Wavin, диаметр 200 мм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</w:t>
            </w:r>
          </w:p>
        </w:tc>
        <w:tc>
          <w:tcPr>
            <w:tcW w:w="7088" w:type="dxa"/>
            <w:vAlign w:val="center"/>
          </w:tcPr>
          <w:p w:rsidR="00157890" w:rsidRPr="000431F9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31F9">
              <w:rPr>
                <w:rFonts w:ascii="Verdana" w:hAnsi="Verdana" w:cs="Verdana"/>
                <w:sz w:val="20"/>
                <w:szCs w:val="20"/>
              </w:rPr>
              <w:t>Люки чугунные с решеткой для дождеприемного колодца ЛР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7088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90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157890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708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84"/>
            </w:tblGrid>
            <w:tr w:rsidR="00157890" w:rsidRPr="00806E98">
              <w:trPr>
                <w:cantSplit/>
              </w:trPr>
              <w:tc>
                <w:tcPr>
                  <w:tcW w:w="7484" w:type="dxa"/>
                </w:tcPr>
                <w:p w:rsidR="00157890" w:rsidRPr="00DF0474" w:rsidRDefault="00157890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 раб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от марка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 xml:space="preserve"> 800 (ГОСТ 8267-93)"), фракция 10-20 мм</w:t>
                  </w:r>
                </w:p>
              </w:tc>
            </w:tr>
            <w:tr w:rsidR="00157890" w:rsidRPr="00806E98">
              <w:trPr>
                <w:cantSplit/>
              </w:trPr>
              <w:tc>
                <w:tcPr>
                  <w:tcW w:w="7484" w:type="dxa"/>
                </w:tcPr>
                <w:p w:rsidR="00157890" w:rsidRPr="00DF0474" w:rsidRDefault="00157890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работ 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марка 800 (ГОСТ 8267-93)"), фракция 20-40 мм</w:t>
                  </w:r>
                </w:p>
              </w:tc>
            </w:tr>
          </w:tbl>
          <w:p w:rsidR="00157890" w:rsidRDefault="00157890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57890" w:rsidRPr="009B17D7" w:rsidRDefault="00157890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890" w:rsidRDefault="00157890" w:rsidP="00591B4A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157890" w:rsidRPr="00322C53" w:rsidRDefault="00157890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157890" w:rsidRPr="00322C53" w:rsidRDefault="00157890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157890" w:rsidRPr="00322C53" w:rsidRDefault="00157890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157890" w:rsidRPr="00322C53" w:rsidRDefault="00157890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157890" w:rsidRPr="00227805" w:rsidRDefault="00157890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157890" w:rsidRPr="00F454B9">
        <w:tc>
          <w:tcPr>
            <w:tcW w:w="2268" w:type="dxa"/>
          </w:tcPr>
          <w:p w:rsidR="00157890" w:rsidRPr="001463B5" w:rsidRDefault="00157890" w:rsidP="00227805">
            <w:pPr>
              <w:pStyle w:val="NoSpacing"/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5">
              <w:rPr>
                <w:rFonts w:ascii="Times New Roman" w:hAnsi="Times New Roman" w:cs="Times New Roman"/>
                <w:sz w:val="24"/>
                <w:szCs w:val="24"/>
              </w:rPr>
              <w:t>Составил:</w:t>
            </w:r>
          </w:p>
        </w:tc>
        <w:tc>
          <w:tcPr>
            <w:tcW w:w="7479" w:type="dxa"/>
          </w:tcPr>
          <w:p w:rsidR="00157890" w:rsidRDefault="00157890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90" w:rsidRPr="002E26FE" w:rsidRDefault="00157890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контроля                                   Д.А.Климов</w:t>
            </w:r>
          </w:p>
        </w:tc>
        <w:tc>
          <w:tcPr>
            <w:tcW w:w="459" w:type="dxa"/>
          </w:tcPr>
          <w:p w:rsidR="00157890" w:rsidRPr="00F454B9" w:rsidRDefault="00157890" w:rsidP="0022780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890" w:rsidRDefault="00157890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:                   Заместитель начальника отдела контроля                         О.В. Толмачева</w:t>
      </w:r>
    </w:p>
    <w:sectPr w:rsidR="00157890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xt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04F4F"/>
    <w:rsid w:val="00015DA0"/>
    <w:rsid w:val="000202D0"/>
    <w:rsid w:val="00026CBE"/>
    <w:rsid w:val="00031FD0"/>
    <w:rsid w:val="00032C88"/>
    <w:rsid w:val="000369D3"/>
    <w:rsid w:val="000431F9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23027"/>
    <w:rsid w:val="00134703"/>
    <w:rsid w:val="001459D5"/>
    <w:rsid w:val="001463B5"/>
    <w:rsid w:val="00157890"/>
    <w:rsid w:val="00175534"/>
    <w:rsid w:val="00182DEC"/>
    <w:rsid w:val="00183637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319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C6EB2"/>
    <w:rsid w:val="003C7228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C1283"/>
    <w:rsid w:val="004C59A7"/>
    <w:rsid w:val="004D1EE9"/>
    <w:rsid w:val="004D4E65"/>
    <w:rsid w:val="004D56EF"/>
    <w:rsid w:val="004D6BD5"/>
    <w:rsid w:val="004D75A2"/>
    <w:rsid w:val="0052572B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07381"/>
    <w:rsid w:val="006204A5"/>
    <w:rsid w:val="00621EF6"/>
    <w:rsid w:val="00634514"/>
    <w:rsid w:val="006505AA"/>
    <w:rsid w:val="0065218C"/>
    <w:rsid w:val="00666881"/>
    <w:rsid w:val="00672473"/>
    <w:rsid w:val="00695191"/>
    <w:rsid w:val="006A7D6A"/>
    <w:rsid w:val="006B1EAC"/>
    <w:rsid w:val="006B2A76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5EC"/>
    <w:rsid w:val="00787A8A"/>
    <w:rsid w:val="007A44C6"/>
    <w:rsid w:val="007D0A7F"/>
    <w:rsid w:val="007E17C4"/>
    <w:rsid w:val="007E2CA1"/>
    <w:rsid w:val="007E36EC"/>
    <w:rsid w:val="00800A67"/>
    <w:rsid w:val="00800B4F"/>
    <w:rsid w:val="00806E98"/>
    <w:rsid w:val="00823AF4"/>
    <w:rsid w:val="00833DE9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0EC5"/>
    <w:rsid w:val="008E34F2"/>
    <w:rsid w:val="008E415A"/>
    <w:rsid w:val="008F2A70"/>
    <w:rsid w:val="009237A5"/>
    <w:rsid w:val="00926AD0"/>
    <w:rsid w:val="0094178E"/>
    <w:rsid w:val="00951CC4"/>
    <w:rsid w:val="00954836"/>
    <w:rsid w:val="009644D6"/>
    <w:rsid w:val="009811E7"/>
    <w:rsid w:val="00987CAA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35246"/>
    <w:rsid w:val="00B42DA7"/>
    <w:rsid w:val="00B51FF0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B5842"/>
    <w:rsid w:val="00DC6751"/>
    <w:rsid w:val="00DC7FF8"/>
    <w:rsid w:val="00DE6204"/>
    <w:rsid w:val="00DF0474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E72E5"/>
    <w:rsid w:val="00EF5709"/>
    <w:rsid w:val="00F0181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E330F"/>
    <w:rsid w:val="00FF0AA2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A5"/>
    <w:rPr>
      <w:sz w:val="2"/>
      <w:szCs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1114</TotalTime>
  <Pages>5</Pages>
  <Words>1546</Words>
  <Characters>8817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 4</cp:lastModifiedBy>
  <cp:revision>154</cp:revision>
  <cp:lastPrinted>2016-06-06T00:06:00Z</cp:lastPrinted>
  <dcterms:created xsi:type="dcterms:W3CDTF">2014-07-16T05:13:00Z</dcterms:created>
  <dcterms:modified xsi:type="dcterms:W3CDTF">2016-06-06T00:15:00Z</dcterms:modified>
</cp:coreProperties>
</file>