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B2" w:rsidRDefault="00D34AB2" w:rsidP="00050126">
      <w:pPr>
        <w:overflowPunct/>
        <w:jc w:val="center"/>
        <w:textAlignment w:val="auto"/>
        <w:rPr>
          <w:b/>
          <w:bCs/>
          <w:sz w:val="24"/>
          <w:szCs w:val="24"/>
          <w:lang w:eastAsia="en-US"/>
        </w:rPr>
      </w:pPr>
      <w:r>
        <w:rPr>
          <w:b/>
          <w:bCs/>
          <w:sz w:val="24"/>
          <w:szCs w:val="24"/>
          <w:lang w:eastAsia="en-US"/>
        </w:rPr>
        <w:t xml:space="preserve">                                                </w:t>
      </w:r>
      <w:r w:rsidRPr="00050126">
        <w:rPr>
          <w:b/>
          <w:bCs/>
          <w:sz w:val="24"/>
          <w:szCs w:val="24"/>
          <w:lang w:eastAsia="en-US"/>
        </w:rPr>
        <w:t>«УТВЕРЖДАЮ</w:t>
      </w:r>
    </w:p>
    <w:p w:rsidR="00D34AB2" w:rsidRDefault="00D34AB2" w:rsidP="00050126">
      <w:pPr>
        <w:overflowPunct/>
        <w:jc w:val="center"/>
        <w:textAlignment w:val="auto"/>
        <w:rPr>
          <w:b/>
          <w:bCs/>
          <w:sz w:val="24"/>
          <w:szCs w:val="24"/>
          <w:lang w:eastAsia="en-US"/>
        </w:rPr>
      </w:pPr>
      <w:r>
        <w:rPr>
          <w:b/>
          <w:bCs/>
          <w:sz w:val="24"/>
          <w:szCs w:val="24"/>
          <w:lang w:eastAsia="en-US"/>
        </w:rPr>
        <w:t xml:space="preserve">                                                                             </w:t>
      </w:r>
      <w:r w:rsidRPr="00BC7579">
        <w:rPr>
          <w:sz w:val="24"/>
          <w:szCs w:val="24"/>
        </w:rPr>
        <w:t>Генеральный директор</w:t>
      </w:r>
      <w:r>
        <w:rPr>
          <w:sz w:val="24"/>
          <w:szCs w:val="24"/>
        </w:rPr>
        <w:t xml:space="preserve"> ООО «ЖЭУ 7 сервис»</w:t>
      </w:r>
    </w:p>
    <w:p w:rsidR="00D34AB2" w:rsidRDefault="00D34AB2" w:rsidP="00050126">
      <w:pPr>
        <w:overflowPunct/>
        <w:jc w:val="center"/>
        <w:textAlignment w:val="auto"/>
        <w:rPr>
          <w:b/>
          <w:bCs/>
          <w:sz w:val="24"/>
          <w:szCs w:val="24"/>
          <w:lang w:eastAsia="en-US"/>
        </w:rPr>
      </w:pPr>
      <w:r>
        <w:rPr>
          <w:b/>
          <w:bCs/>
          <w:sz w:val="24"/>
          <w:szCs w:val="24"/>
          <w:lang w:eastAsia="en-US"/>
        </w:rPr>
        <w:t xml:space="preserve">                                                 </w:t>
      </w:r>
    </w:p>
    <w:p w:rsidR="00D34AB2" w:rsidRPr="00050126" w:rsidRDefault="00D34AB2" w:rsidP="00050126">
      <w:pPr>
        <w:overflowPunct/>
        <w:jc w:val="center"/>
        <w:textAlignment w:val="auto"/>
        <w:rPr>
          <w:sz w:val="24"/>
          <w:szCs w:val="24"/>
          <w:lang w:eastAsia="en-US"/>
        </w:rPr>
      </w:pPr>
      <w:r>
        <w:rPr>
          <w:b/>
          <w:bCs/>
          <w:sz w:val="24"/>
          <w:szCs w:val="24"/>
          <w:lang w:eastAsia="en-US"/>
        </w:rPr>
        <w:t xml:space="preserve">                                                                         _______________________     </w:t>
      </w:r>
      <w:r w:rsidRPr="00050126">
        <w:rPr>
          <w:sz w:val="24"/>
          <w:szCs w:val="24"/>
          <w:lang w:eastAsia="en-US"/>
        </w:rPr>
        <w:t>С.В.</w:t>
      </w:r>
      <w:r>
        <w:rPr>
          <w:b/>
          <w:bCs/>
          <w:sz w:val="24"/>
          <w:szCs w:val="24"/>
          <w:lang w:eastAsia="en-US"/>
        </w:rPr>
        <w:t xml:space="preserve"> </w:t>
      </w:r>
      <w:r w:rsidRPr="00050126">
        <w:rPr>
          <w:sz w:val="24"/>
          <w:szCs w:val="24"/>
          <w:lang w:eastAsia="en-US"/>
        </w:rPr>
        <w:t xml:space="preserve">Горбатенко </w:t>
      </w:r>
    </w:p>
    <w:p w:rsidR="00D34AB2" w:rsidRDefault="00D34AB2" w:rsidP="0089052C">
      <w:pPr>
        <w:ind w:left="4956" w:firstLine="708"/>
        <w:jc w:val="both"/>
        <w:rPr>
          <w:sz w:val="24"/>
          <w:szCs w:val="24"/>
        </w:rPr>
      </w:pPr>
      <w:r>
        <w:rPr>
          <w:sz w:val="24"/>
          <w:szCs w:val="24"/>
        </w:rPr>
        <w:t xml:space="preserve"> </w:t>
      </w:r>
    </w:p>
    <w:p w:rsidR="00D34AB2" w:rsidRDefault="00D34AB2" w:rsidP="0089052C">
      <w:pPr>
        <w:ind w:left="4956" w:firstLine="708"/>
        <w:jc w:val="both"/>
        <w:rPr>
          <w:sz w:val="24"/>
          <w:szCs w:val="24"/>
        </w:rPr>
      </w:pPr>
      <w:r>
        <w:rPr>
          <w:sz w:val="24"/>
          <w:szCs w:val="24"/>
        </w:rPr>
        <w:t>«____»____________2018г.</w:t>
      </w:r>
    </w:p>
    <w:p w:rsidR="00D34AB2" w:rsidRPr="00773415" w:rsidRDefault="00D34AB2" w:rsidP="0089052C">
      <w:pPr>
        <w:ind w:left="4956" w:firstLine="708"/>
        <w:jc w:val="both"/>
        <w:rPr>
          <w:sz w:val="28"/>
          <w:szCs w:val="28"/>
        </w:rPr>
      </w:pPr>
    </w:p>
    <w:p w:rsidR="00D34AB2" w:rsidRDefault="00D34AB2" w:rsidP="006A11DF">
      <w:pPr>
        <w:overflowPunct/>
        <w:jc w:val="center"/>
        <w:textAlignment w:val="auto"/>
        <w:rPr>
          <w:sz w:val="24"/>
          <w:szCs w:val="24"/>
          <w:lang w:eastAsia="en-US"/>
        </w:rPr>
      </w:pPr>
    </w:p>
    <w:p w:rsidR="00D34AB2" w:rsidRPr="003F5739" w:rsidRDefault="00D34AB2" w:rsidP="006A11DF">
      <w:pPr>
        <w:overflowPunct/>
        <w:jc w:val="center"/>
        <w:textAlignment w:val="auto"/>
        <w:rPr>
          <w:sz w:val="24"/>
          <w:szCs w:val="24"/>
          <w:lang w:eastAsia="en-US"/>
        </w:rPr>
      </w:pPr>
      <w:r w:rsidRPr="003F5739">
        <w:rPr>
          <w:sz w:val="24"/>
          <w:szCs w:val="24"/>
          <w:lang w:eastAsia="en-US"/>
        </w:rPr>
        <w:t>Конкурсная документация</w:t>
      </w:r>
    </w:p>
    <w:p w:rsidR="00D34AB2" w:rsidRPr="003F5739" w:rsidRDefault="00D34AB2"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D34AB2" w:rsidRPr="001A5376" w:rsidRDefault="00D34AB2"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D34AB2" w:rsidRPr="003F5739" w:rsidRDefault="00D34AB2" w:rsidP="006A11DF">
      <w:pPr>
        <w:overflowPunct/>
        <w:jc w:val="center"/>
        <w:textAlignment w:val="auto"/>
        <w:rPr>
          <w:sz w:val="24"/>
          <w:szCs w:val="24"/>
          <w:lang w:eastAsia="en-US"/>
        </w:rPr>
      </w:pPr>
      <w:r w:rsidRPr="003F5739">
        <w:rPr>
          <w:sz w:val="24"/>
          <w:szCs w:val="24"/>
          <w:lang w:eastAsia="en-US"/>
        </w:rPr>
        <w:t>(</w:t>
      </w:r>
      <w:r>
        <w:rPr>
          <w:sz w:val="24"/>
          <w:szCs w:val="24"/>
          <w:lang w:eastAsia="en-US"/>
        </w:rPr>
        <w:t>по муниципальной</w:t>
      </w:r>
      <w:r w:rsidRPr="001304DE">
        <w:rPr>
          <w:sz w:val="24"/>
          <w:szCs w:val="24"/>
          <w:lang w:eastAsia="en-US"/>
        </w:rPr>
        <w:t xml:space="preserve"> программ</w:t>
      </w:r>
      <w:r>
        <w:rPr>
          <w:sz w:val="24"/>
          <w:szCs w:val="24"/>
          <w:lang w:eastAsia="en-US"/>
        </w:rPr>
        <w:t>е</w:t>
      </w:r>
      <w:r w:rsidRPr="001304DE">
        <w:rPr>
          <w:sz w:val="24"/>
          <w:szCs w:val="24"/>
          <w:lang w:eastAsia="en-US"/>
        </w:rPr>
        <w:t xml:space="preserve"> «Формирование современной городской среды городского округа «Город Калининград»</w:t>
      </w:r>
      <w:r w:rsidRPr="003F5739">
        <w:rPr>
          <w:sz w:val="24"/>
          <w:szCs w:val="24"/>
          <w:lang w:eastAsia="en-US"/>
        </w:rPr>
        <w:t>)</w:t>
      </w:r>
    </w:p>
    <w:p w:rsidR="00D34AB2" w:rsidRDefault="00D34AB2" w:rsidP="000B33F0">
      <w:pPr>
        <w:overflowPunct/>
        <w:jc w:val="center"/>
        <w:textAlignment w:val="auto"/>
        <w:rPr>
          <w:b/>
          <w:bCs/>
          <w:sz w:val="24"/>
          <w:szCs w:val="24"/>
          <w:lang w:eastAsia="en-US"/>
        </w:rPr>
      </w:pPr>
    </w:p>
    <w:p w:rsidR="00D34AB2" w:rsidRPr="005B3A05" w:rsidRDefault="00D34AB2" w:rsidP="000B33F0">
      <w:pPr>
        <w:overflowPunct/>
        <w:jc w:val="center"/>
        <w:textAlignment w:val="auto"/>
        <w:rPr>
          <w:b/>
          <w:bCs/>
          <w:sz w:val="24"/>
          <w:szCs w:val="24"/>
          <w:lang w:eastAsia="en-US"/>
        </w:rPr>
      </w:pPr>
      <w:r w:rsidRPr="005B3A05">
        <w:rPr>
          <w:b/>
          <w:bCs/>
          <w:sz w:val="24"/>
          <w:szCs w:val="24"/>
          <w:lang w:eastAsia="en-US"/>
        </w:rPr>
        <w:t>Дополнительные работы</w:t>
      </w:r>
    </w:p>
    <w:p w:rsidR="00D34AB2" w:rsidRDefault="00D34AB2" w:rsidP="006A11DF">
      <w:pPr>
        <w:overflowPunct/>
        <w:jc w:val="center"/>
        <w:textAlignment w:val="auto"/>
        <w:rPr>
          <w:b/>
          <w:bCs/>
          <w:sz w:val="24"/>
          <w:szCs w:val="24"/>
          <w:lang w:eastAsia="en-US"/>
        </w:rPr>
      </w:pPr>
    </w:p>
    <w:p w:rsidR="00D34AB2" w:rsidRPr="003F5739" w:rsidRDefault="00D34AB2" w:rsidP="006A11DF">
      <w:pPr>
        <w:overflowPunct/>
        <w:jc w:val="both"/>
        <w:textAlignment w:val="auto"/>
        <w:rPr>
          <w:sz w:val="24"/>
          <w:szCs w:val="24"/>
          <w:lang w:eastAsia="en-US"/>
        </w:rPr>
      </w:pPr>
      <w:r w:rsidRPr="003F5739">
        <w:rPr>
          <w:sz w:val="24"/>
          <w:szCs w:val="24"/>
          <w:lang w:eastAsia="en-US"/>
        </w:rPr>
        <w:t>1. Общие положения.</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1.1. Предметом настоящего конкурса является право заключения договора подряда на </w:t>
      </w:r>
      <w:r w:rsidRPr="00D568E8">
        <w:rPr>
          <w:b/>
          <w:bCs/>
          <w:sz w:val="24"/>
          <w:szCs w:val="24"/>
          <w:lang w:eastAsia="en-US"/>
        </w:rPr>
        <w:t xml:space="preserve">выполнение  </w:t>
      </w:r>
      <w:r>
        <w:rPr>
          <w:b/>
          <w:bCs/>
          <w:sz w:val="24"/>
          <w:szCs w:val="24"/>
          <w:lang w:eastAsia="en-US"/>
        </w:rPr>
        <w:t xml:space="preserve">дополнительных </w:t>
      </w:r>
      <w:r w:rsidRPr="00D568E8">
        <w:rPr>
          <w:b/>
          <w:bCs/>
          <w:sz w:val="24"/>
          <w:szCs w:val="24"/>
          <w:lang w:eastAsia="en-US"/>
        </w:rPr>
        <w:t>работ  по благоустройству дворовой терр</w:t>
      </w:r>
      <w:r>
        <w:rPr>
          <w:b/>
          <w:bCs/>
          <w:sz w:val="24"/>
          <w:szCs w:val="24"/>
          <w:lang w:eastAsia="en-US"/>
        </w:rPr>
        <w:t xml:space="preserve">итории многоквартирного дома  </w:t>
      </w:r>
      <w:r w:rsidRPr="00D568E8">
        <w:rPr>
          <w:b/>
          <w:bCs/>
          <w:sz w:val="24"/>
          <w:szCs w:val="24"/>
          <w:lang w:eastAsia="en-US"/>
        </w:rPr>
        <w:t xml:space="preserve"> № 17 по ул.Рокоссовского г.Калининграда</w:t>
      </w:r>
      <w:r w:rsidRPr="003F5739">
        <w:rPr>
          <w:sz w:val="24"/>
          <w:szCs w:val="24"/>
          <w:lang w:eastAsia="en-US"/>
        </w:rPr>
        <w:t>.</w:t>
      </w:r>
    </w:p>
    <w:p w:rsidR="00D34AB2" w:rsidRPr="003F5739" w:rsidRDefault="00D34AB2" w:rsidP="006A11DF">
      <w:pPr>
        <w:jc w:val="both"/>
        <w:rPr>
          <w:sz w:val="24"/>
          <w:szCs w:val="24"/>
        </w:rPr>
      </w:pPr>
      <w:r w:rsidRPr="003F5739">
        <w:rPr>
          <w:sz w:val="24"/>
          <w:szCs w:val="24"/>
        </w:rPr>
        <w:t xml:space="preserve">1.2. Заказчиком является: </w:t>
      </w:r>
      <w:r>
        <w:rPr>
          <w:sz w:val="24"/>
          <w:szCs w:val="24"/>
        </w:rPr>
        <w:t>ООО «ЖЭУ 7 сервис»</w:t>
      </w:r>
    </w:p>
    <w:p w:rsidR="00D34AB2" w:rsidRPr="003F5739" w:rsidRDefault="00D34AB2" w:rsidP="006A11DF">
      <w:pPr>
        <w:jc w:val="both"/>
        <w:rPr>
          <w:sz w:val="24"/>
          <w:szCs w:val="24"/>
        </w:rPr>
      </w:pPr>
      <w:r w:rsidRPr="003F5739">
        <w:rPr>
          <w:sz w:val="24"/>
          <w:szCs w:val="24"/>
        </w:rPr>
        <w:t xml:space="preserve">Юридический адрес: </w:t>
      </w:r>
      <w:r>
        <w:rPr>
          <w:sz w:val="24"/>
          <w:szCs w:val="24"/>
        </w:rPr>
        <w:t>236000, г.Калининград, ул.Уральская, 18</w:t>
      </w:r>
    </w:p>
    <w:p w:rsidR="00D34AB2" w:rsidRPr="003F5739" w:rsidRDefault="00D34AB2"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236040 г. Калининград, ул.Подп.Иванникова, 1</w:t>
      </w:r>
    </w:p>
    <w:p w:rsidR="00D34AB2" w:rsidRPr="003F5739" w:rsidRDefault="00D34AB2"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34AB2" w:rsidRDefault="00D34AB2" w:rsidP="005B3A05">
      <w:pPr>
        <w:jc w:val="both"/>
        <w:rPr>
          <w:b/>
          <w:bCs/>
          <w:color w:val="000000"/>
          <w:sz w:val="24"/>
          <w:szCs w:val="24"/>
        </w:rPr>
      </w:pPr>
      <w:r w:rsidRPr="003F5739">
        <w:rPr>
          <w:color w:val="000000"/>
          <w:sz w:val="24"/>
          <w:szCs w:val="24"/>
          <w:lang w:eastAsia="en-US"/>
        </w:rPr>
        <w:t xml:space="preserve">1.4. </w:t>
      </w:r>
      <w:r>
        <w:rPr>
          <w:color w:val="000000"/>
          <w:sz w:val="24"/>
          <w:szCs w:val="24"/>
          <w:lang w:eastAsia="en-US"/>
        </w:rPr>
        <w:t xml:space="preserve"> </w:t>
      </w:r>
      <w:r w:rsidRPr="00AA0813">
        <w:rPr>
          <w:b/>
          <w:bCs/>
          <w:color w:val="000000"/>
          <w:sz w:val="24"/>
          <w:szCs w:val="24"/>
        </w:rPr>
        <w:t>Начальная (максимальная) цена договора подряда</w:t>
      </w:r>
      <w:r>
        <w:rPr>
          <w:b/>
          <w:bCs/>
          <w:color w:val="000000"/>
          <w:sz w:val="24"/>
          <w:szCs w:val="24"/>
        </w:rPr>
        <w:t>:</w:t>
      </w:r>
      <w:r>
        <w:rPr>
          <w:color w:val="000000"/>
          <w:sz w:val="24"/>
          <w:szCs w:val="24"/>
        </w:rPr>
        <w:t xml:space="preserve"> </w:t>
      </w:r>
      <w:r>
        <w:rPr>
          <w:b/>
          <w:bCs/>
          <w:color w:val="000000"/>
          <w:sz w:val="24"/>
          <w:szCs w:val="24"/>
        </w:rPr>
        <w:t xml:space="preserve">182 635 (сто восемьдесят две </w:t>
      </w:r>
      <w:r w:rsidRPr="007316CB">
        <w:rPr>
          <w:b/>
          <w:bCs/>
          <w:color w:val="000000"/>
          <w:sz w:val="24"/>
          <w:szCs w:val="24"/>
        </w:rPr>
        <w:t>тысяч</w:t>
      </w:r>
      <w:r>
        <w:rPr>
          <w:b/>
          <w:bCs/>
          <w:color w:val="000000"/>
          <w:sz w:val="24"/>
          <w:szCs w:val="24"/>
        </w:rPr>
        <w:t>и шестьсот тридцать пять) рублей, в том числе НДС 18%: 27 859 (двадцать семь</w:t>
      </w:r>
      <w:r w:rsidRPr="007316CB">
        <w:rPr>
          <w:b/>
          <w:bCs/>
          <w:color w:val="000000"/>
          <w:sz w:val="24"/>
          <w:szCs w:val="24"/>
        </w:rPr>
        <w:t xml:space="preserve"> тысяч </w:t>
      </w:r>
      <w:r>
        <w:rPr>
          <w:b/>
          <w:bCs/>
          <w:color w:val="000000"/>
          <w:sz w:val="24"/>
          <w:szCs w:val="24"/>
        </w:rPr>
        <w:t>восемьсот пятьдесят девять) рублей 58</w:t>
      </w:r>
      <w:r w:rsidRPr="007316CB">
        <w:rPr>
          <w:b/>
          <w:bCs/>
          <w:color w:val="000000"/>
          <w:sz w:val="24"/>
          <w:szCs w:val="24"/>
        </w:rPr>
        <w:t xml:space="preserve"> копеек</w:t>
      </w:r>
      <w:r>
        <w:rPr>
          <w:b/>
          <w:bCs/>
          <w:color w:val="000000"/>
          <w:sz w:val="24"/>
          <w:szCs w:val="24"/>
        </w:rPr>
        <w:t>.</w:t>
      </w:r>
    </w:p>
    <w:p w:rsidR="00D34AB2" w:rsidRPr="007F186A" w:rsidRDefault="00D34AB2" w:rsidP="002B3E23">
      <w:pPr>
        <w:overflowPunct/>
        <w:jc w:val="both"/>
        <w:textAlignment w:val="auto"/>
        <w:rPr>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Pr>
          <w:b/>
          <w:bCs/>
          <w:color w:val="000000"/>
          <w:sz w:val="24"/>
          <w:szCs w:val="24"/>
          <w:lang w:eastAsia="en-US"/>
        </w:rPr>
        <w:t>10</w:t>
      </w:r>
      <w:r w:rsidRPr="00A56810">
        <w:rPr>
          <w:b/>
          <w:bCs/>
          <w:color w:val="000000"/>
          <w:sz w:val="24"/>
          <w:szCs w:val="24"/>
          <w:lang w:eastAsia="en-US"/>
        </w:rPr>
        <w:t xml:space="preserve"> </w:t>
      </w:r>
      <w:r>
        <w:rPr>
          <w:color w:val="000000"/>
          <w:sz w:val="24"/>
          <w:szCs w:val="24"/>
          <w:lang w:eastAsia="en-US"/>
        </w:rPr>
        <w:t xml:space="preserve">календарных дней, в том числе: </w:t>
      </w:r>
      <w:r w:rsidRPr="00DE04DD">
        <w:rPr>
          <w:color w:val="000000"/>
          <w:sz w:val="24"/>
          <w:szCs w:val="24"/>
          <w:lang w:eastAsia="en-US"/>
        </w:rPr>
        <w:t xml:space="preserve"> </w:t>
      </w:r>
      <w:r>
        <w:rPr>
          <w:color w:val="000000"/>
          <w:sz w:val="24"/>
          <w:szCs w:val="24"/>
          <w:lang w:eastAsia="en-US"/>
        </w:rPr>
        <w:t xml:space="preserve">5 дней - </w:t>
      </w:r>
      <w:r w:rsidRPr="00DE04DD">
        <w:rPr>
          <w:color w:val="000000"/>
          <w:sz w:val="24"/>
          <w:szCs w:val="24"/>
          <w:lang w:eastAsia="en-US"/>
        </w:rPr>
        <w:t xml:space="preserve"> на выполнение работ с учетом климатологии, </w:t>
      </w:r>
      <w:r>
        <w:rPr>
          <w:color w:val="000000"/>
          <w:sz w:val="24"/>
          <w:szCs w:val="24"/>
          <w:lang w:eastAsia="en-US"/>
        </w:rPr>
        <w:t xml:space="preserve">5 дней -  </w:t>
      </w:r>
      <w:r w:rsidRPr="00DE04DD">
        <w:rPr>
          <w:color w:val="000000"/>
          <w:sz w:val="24"/>
          <w:szCs w:val="24"/>
          <w:lang w:eastAsia="en-US"/>
        </w:rPr>
        <w:t xml:space="preserve"> на подготовку документов.</w:t>
      </w:r>
    </w:p>
    <w:p w:rsidR="00D34AB2" w:rsidRPr="003F5739" w:rsidRDefault="00D34AB2"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Pr>
          <w:sz w:val="24"/>
          <w:szCs w:val="24"/>
          <w:lang w:eastAsia="en-US"/>
        </w:rPr>
        <w:t xml:space="preserve">           </w:t>
      </w:r>
      <w:r>
        <w:rPr>
          <w:b/>
          <w:bCs/>
          <w:sz w:val="24"/>
          <w:szCs w:val="24"/>
          <w:lang w:eastAsia="en-US"/>
        </w:rPr>
        <w:t>« 17 » сентября</w:t>
      </w:r>
      <w:r w:rsidRPr="00D568E8">
        <w:rPr>
          <w:b/>
          <w:bCs/>
          <w:sz w:val="24"/>
          <w:szCs w:val="24"/>
          <w:lang w:eastAsia="en-US"/>
        </w:rPr>
        <w:t xml:space="preserve"> 2018 года</w:t>
      </w:r>
      <w:r w:rsidRPr="003F5739">
        <w:rPr>
          <w:sz w:val="24"/>
          <w:szCs w:val="24"/>
          <w:lang w:eastAsia="en-US"/>
        </w:rPr>
        <w:t xml:space="preserve"> по адресу: г. Калининград, ул.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Pr>
          <w:sz w:val="24"/>
          <w:szCs w:val="24"/>
          <w:lang w:eastAsia="en-US"/>
        </w:rPr>
        <w:t xml:space="preserve"> не позднее, чем за 1</w:t>
      </w:r>
      <w:r w:rsidRPr="003F5739">
        <w:rPr>
          <w:sz w:val="24"/>
          <w:szCs w:val="24"/>
          <w:lang w:eastAsia="en-US"/>
        </w:rPr>
        <w:t xml:space="preserve">0 дней до даты проведения конкурса.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D34AB2" w:rsidRPr="004B7909" w:rsidRDefault="00D34AB2" w:rsidP="004B7909">
      <w:pPr>
        <w:overflowPunct/>
        <w:jc w:val="both"/>
        <w:textAlignment w:val="auto"/>
        <w:rPr>
          <w:sz w:val="24"/>
          <w:szCs w:val="24"/>
        </w:rPr>
      </w:pPr>
      <w:r w:rsidRPr="003F5739">
        <w:rPr>
          <w:sz w:val="24"/>
          <w:szCs w:val="24"/>
          <w:lang w:eastAsia="en-US"/>
        </w:rPr>
        <w:t xml:space="preserve">1.9. Участники конкурса должны перечислить сумму в размере </w:t>
      </w:r>
      <w:r>
        <w:rPr>
          <w:b/>
          <w:bCs/>
          <w:sz w:val="24"/>
          <w:szCs w:val="24"/>
        </w:rPr>
        <w:t xml:space="preserve">5 </w:t>
      </w:r>
      <w:r w:rsidRPr="00E70A19">
        <w:rPr>
          <w:b/>
          <w:bCs/>
          <w:sz w:val="24"/>
          <w:szCs w:val="24"/>
        </w:rPr>
        <w:t>4</w:t>
      </w:r>
      <w:r>
        <w:rPr>
          <w:b/>
          <w:bCs/>
          <w:sz w:val="24"/>
          <w:szCs w:val="24"/>
        </w:rPr>
        <w:t xml:space="preserve">79 (пять </w:t>
      </w:r>
      <w:r w:rsidRPr="00E70A19">
        <w:rPr>
          <w:b/>
          <w:bCs/>
          <w:sz w:val="24"/>
          <w:szCs w:val="24"/>
        </w:rPr>
        <w:t xml:space="preserve">тысяч </w:t>
      </w:r>
      <w:r>
        <w:rPr>
          <w:b/>
          <w:bCs/>
          <w:sz w:val="24"/>
          <w:szCs w:val="24"/>
        </w:rPr>
        <w:t>четыреста семьдесят девять</w:t>
      </w:r>
      <w:r w:rsidRPr="00E70A19">
        <w:rPr>
          <w:b/>
          <w:bCs/>
          <w:sz w:val="24"/>
          <w:szCs w:val="24"/>
        </w:rPr>
        <w:t>)</w:t>
      </w:r>
      <w:r>
        <w:rPr>
          <w:b/>
          <w:bCs/>
          <w:sz w:val="24"/>
          <w:szCs w:val="24"/>
        </w:rPr>
        <w:t xml:space="preserve"> рублей 05 копеек</w:t>
      </w:r>
      <w:r>
        <w:rPr>
          <w:b/>
          <w:bCs/>
          <w:sz w:val="24"/>
          <w:szCs w:val="24"/>
          <w:lang w:eastAsia="en-US"/>
        </w:rPr>
        <w:t xml:space="preserve"> </w:t>
      </w:r>
      <w:r w:rsidRPr="003F5739">
        <w:rPr>
          <w:sz w:val="24"/>
          <w:szCs w:val="24"/>
          <w:lang w:eastAsia="en-US"/>
        </w:rPr>
        <w:t>(</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D34AB2" w:rsidRPr="004B7909" w:rsidRDefault="00D34AB2"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bookmarkStart w:id="0" w:name="_GoBack"/>
      <w:bookmarkEnd w:id="0"/>
    </w:p>
    <w:p w:rsidR="00D34AB2" w:rsidRPr="004B7909" w:rsidRDefault="00D34AB2"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D34AB2" w:rsidRPr="003F5739" w:rsidRDefault="00D34AB2"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34AB2" w:rsidRPr="003F5739" w:rsidRDefault="00D34AB2"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D34AB2" w:rsidRPr="003F5739" w:rsidRDefault="00D34AB2"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D34AB2" w:rsidRPr="003F5739" w:rsidRDefault="00D34AB2"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D34AB2" w:rsidRPr="003F5739" w:rsidRDefault="00D34AB2"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D34AB2" w:rsidRPr="003F5739" w:rsidRDefault="00D34AB2"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D34AB2" w:rsidRPr="003F5739" w:rsidRDefault="00D34AB2"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D34AB2" w:rsidRPr="003F5739" w:rsidRDefault="00D34AB2"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34AB2" w:rsidRPr="003F5739" w:rsidRDefault="00D34AB2"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34AB2" w:rsidRPr="007B6663" w:rsidRDefault="00D34AB2" w:rsidP="008414AE">
      <w:pPr>
        <w:widowControl w:val="0"/>
        <w:overflowPunct/>
        <w:autoSpaceDE/>
        <w:autoSpaceDN/>
        <w:adjustRightInd/>
        <w:spacing w:line="259" w:lineRule="auto"/>
        <w:jc w:val="both"/>
        <w:textAlignment w:val="auto"/>
        <w:rPr>
          <w:sz w:val="24"/>
          <w:szCs w:val="24"/>
          <w:lang w:eastAsia="en-US"/>
        </w:rPr>
      </w:pPr>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34AB2" w:rsidRPr="007B6663" w:rsidRDefault="00D34AB2"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34AB2" w:rsidRPr="007B6663" w:rsidRDefault="00D34AB2"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34AB2" w:rsidRPr="007B6663" w:rsidRDefault="00D34AB2" w:rsidP="006A11DF">
      <w:pPr>
        <w:overflowPunct/>
        <w:jc w:val="both"/>
        <w:textAlignment w:val="auto"/>
        <w:rPr>
          <w:sz w:val="24"/>
          <w:szCs w:val="24"/>
          <w:lang w:eastAsia="en-US"/>
        </w:rPr>
      </w:pPr>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
    <w:p w:rsidR="00D34AB2" w:rsidRPr="007B6663" w:rsidRDefault="00D34AB2"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34AB2" w:rsidRPr="007B6663" w:rsidRDefault="00D34AB2"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34AB2" w:rsidRPr="00CB5856" w:rsidRDefault="00D34AB2" w:rsidP="00CB5856">
      <w:pPr>
        <w:jc w:val="both"/>
        <w:rPr>
          <w:sz w:val="24"/>
          <w:szCs w:val="24"/>
        </w:rPr>
      </w:pPr>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D34AB2" w:rsidRPr="00CB5856" w:rsidRDefault="00D34AB2" w:rsidP="00CB5856">
      <w:pPr>
        <w:jc w:val="both"/>
        <w:rPr>
          <w:sz w:val="24"/>
          <w:szCs w:val="24"/>
          <w:lang w:eastAsia="en-US"/>
        </w:rPr>
      </w:pPr>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а именно при п</w:t>
      </w:r>
      <w:r>
        <w:rPr>
          <w:sz w:val="24"/>
          <w:szCs w:val="24"/>
        </w:rPr>
        <w:t>роведении работ</w:t>
      </w:r>
      <w:r w:rsidRPr="00CB5856">
        <w:rPr>
          <w:sz w:val="24"/>
          <w:szCs w:val="24"/>
        </w:rPr>
        <w:t xml:space="preserve">, указанных в пунктах:  </w:t>
      </w:r>
    </w:p>
    <w:p w:rsidR="00D34AB2" w:rsidRPr="00CB5856" w:rsidRDefault="00D34AB2"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D34AB2" w:rsidRPr="003F5739" w:rsidRDefault="00D34AB2"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D34AB2" w:rsidRPr="003F5739" w:rsidRDefault="00D34AB2"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34AB2" w:rsidRPr="003F5739" w:rsidRDefault="00D34AB2"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34AB2"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34AB2" w:rsidRPr="003F5739" w:rsidRDefault="00D34AB2"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34AB2" w:rsidRPr="003F5739" w:rsidRDefault="00D34AB2"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34AB2" w:rsidRPr="003F5739" w:rsidRDefault="00D34AB2"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34AB2" w:rsidRPr="003F5739" w:rsidRDefault="00D34AB2"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34AB2" w:rsidRPr="003F5739" w:rsidRDefault="00D34AB2"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34AB2" w:rsidRPr="003F5739" w:rsidRDefault="00D34AB2"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D34AB2" w:rsidRPr="003F5739" w:rsidRDefault="00D34AB2"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D34AB2" w:rsidRPr="003F5739" w:rsidRDefault="00D34AB2"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D34AB2" w:rsidRPr="003F5739" w:rsidRDefault="00D34AB2"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D34AB2" w:rsidRPr="003F5739" w:rsidRDefault="00D34AB2"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34AB2" w:rsidRPr="003F5739" w:rsidRDefault="00D34AB2"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D34AB2" w:rsidRPr="003F5739" w:rsidRDefault="00D34AB2"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D34AB2" w:rsidRPr="003F5739" w:rsidRDefault="00D34AB2" w:rsidP="006A11DF">
      <w:pPr>
        <w:overflowPunct/>
        <w:jc w:val="both"/>
        <w:textAlignment w:val="auto"/>
        <w:rPr>
          <w:sz w:val="24"/>
          <w:szCs w:val="24"/>
          <w:lang w:eastAsia="en-US"/>
        </w:rPr>
      </w:pPr>
      <w:r w:rsidRPr="003F5739">
        <w:rPr>
          <w:sz w:val="24"/>
          <w:szCs w:val="24"/>
          <w:lang w:eastAsia="en-US"/>
        </w:rPr>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34AB2" w:rsidRPr="003F5739" w:rsidRDefault="00D34AB2" w:rsidP="006A11DF">
      <w:pPr>
        <w:overflowPunct/>
        <w:textAlignment w:val="auto"/>
        <w:rPr>
          <w:sz w:val="24"/>
          <w:szCs w:val="24"/>
          <w:lang w:eastAsia="en-US"/>
        </w:rPr>
      </w:pPr>
    </w:p>
    <w:p w:rsidR="00D34AB2" w:rsidRPr="003F5739" w:rsidRDefault="00D34AB2" w:rsidP="006A11DF">
      <w:pPr>
        <w:overflowPunct/>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Таблица 1</w:t>
      </w:r>
    </w:p>
    <w:p w:rsidR="00D34AB2" w:rsidRPr="003F5739" w:rsidRDefault="00D34AB2"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D34AB2" w:rsidRPr="003F5739" w:rsidRDefault="00D34AB2"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34AB2" w:rsidRPr="003F5739">
        <w:trPr>
          <w:trHeight w:val="247"/>
          <w:jc w:val="center"/>
        </w:trPr>
        <w:tc>
          <w:tcPr>
            <w:tcW w:w="95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D34AB2" w:rsidRPr="003F5739">
        <w:trPr>
          <w:trHeight w:val="307"/>
          <w:jc w:val="center"/>
        </w:trPr>
        <w:tc>
          <w:tcPr>
            <w:tcW w:w="959" w:type="dxa"/>
            <w:vMerge w:val="restart"/>
            <w:vAlign w:val="center"/>
          </w:tcPr>
          <w:p w:rsidR="00D34AB2" w:rsidRPr="003F5739" w:rsidRDefault="00D34AB2" w:rsidP="00A96EC5">
            <w:pPr>
              <w:overflowPunct/>
              <w:jc w:val="center"/>
              <w:textAlignment w:val="auto"/>
              <w:rPr>
                <w:sz w:val="24"/>
                <w:szCs w:val="24"/>
                <w:lang w:eastAsia="en-US"/>
              </w:rPr>
            </w:pPr>
          </w:p>
        </w:tc>
        <w:tc>
          <w:tcPr>
            <w:tcW w:w="1559"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60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35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30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bl>
    <w:p w:rsidR="00D34AB2" w:rsidRPr="003F5739" w:rsidRDefault="00D34AB2" w:rsidP="006A11DF">
      <w:pPr>
        <w:overflowPunct/>
        <w:autoSpaceDE/>
        <w:autoSpaceDN/>
        <w:adjustRightInd/>
        <w:spacing w:after="160" w:line="259" w:lineRule="auto"/>
        <w:ind w:firstLine="708"/>
        <w:jc w:val="center"/>
        <w:textAlignment w:val="auto"/>
        <w:rPr>
          <w:sz w:val="24"/>
          <w:szCs w:val="24"/>
          <w:lang w:eastAsia="en-US"/>
        </w:rPr>
      </w:pPr>
    </w:p>
    <w:p w:rsidR="00D34AB2" w:rsidRPr="003F5739"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Таблица 2</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 </w:t>
      </w:r>
    </w:p>
    <w:p w:rsidR="00D34AB2" w:rsidRPr="003F5739" w:rsidRDefault="00D34AB2"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34AB2" w:rsidRPr="003F5739">
        <w:trPr>
          <w:trHeight w:val="247"/>
          <w:jc w:val="center"/>
        </w:trPr>
        <w:tc>
          <w:tcPr>
            <w:tcW w:w="95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D34AB2" w:rsidRPr="003F5739">
        <w:trPr>
          <w:trHeight w:val="307"/>
          <w:jc w:val="center"/>
        </w:trPr>
        <w:tc>
          <w:tcPr>
            <w:tcW w:w="959" w:type="dxa"/>
            <w:vMerge w:val="restart"/>
            <w:vAlign w:val="center"/>
          </w:tcPr>
          <w:p w:rsidR="00D34AB2" w:rsidRPr="003F5739" w:rsidRDefault="00D34AB2" w:rsidP="00A96EC5">
            <w:pPr>
              <w:overflowPunct/>
              <w:jc w:val="center"/>
              <w:textAlignment w:val="auto"/>
              <w:rPr>
                <w:sz w:val="24"/>
                <w:szCs w:val="24"/>
                <w:lang w:eastAsia="en-US"/>
              </w:rPr>
            </w:pPr>
          </w:p>
        </w:tc>
        <w:tc>
          <w:tcPr>
            <w:tcW w:w="1559"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18</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16</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14</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12</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8</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6</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109"/>
          <w:jc w:val="center"/>
        </w:trPr>
        <w:tc>
          <w:tcPr>
            <w:tcW w:w="959" w:type="dxa"/>
            <w:vMerge/>
            <w:vAlign w:val="center"/>
          </w:tcPr>
          <w:p w:rsidR="00D34AB2" w:rsidRPr="003F5739" w:rsidRDefault="00D34AB2" w:rsidP="00A96EC5">
            <w:pPr>
              <w:overflowPunct/>
              <w:jc w:val="center"/>
              <w:textAlignment w:val="auto"/>
              <w:rPr>
                <w:sz w:val="24"/>
                <w:szCs w:val="24"/>
                <w:lang w:eastAsia="en-US"/>
              </w:rPr>
            </w:pPr>
          </w:p>
        </w:tc>
        <w:tc>
          <w:tcPr>
            <w:tcW w:w="1559" w:type="dxa"/>
            <w:vMerge/>
            <w:vAlign w:val="center"/>
          </w:tcPr>
          <w:p w:rsidR="00D34AB2" w:rsidRPr="003F5739" w:rsidRDefault="00D34AB2" w:rsidP="00A96EC5">
            <w:pPr>
              <w:overflowPunct/>
              <w:jc w:val="center"/>
              <w:textAlignment w:val="auto"/>
              <w:rPr>
                <w:sz w:val="24"/>
                <w:szCs w:val="24"/>
                <w:lang w:eastAsia="en-US"/>
              </w:rPr>
            </w:pPr>
          </w:p>
        </w:tc>
        <w:tc>
          <w:tcPr>
            <w:tcW w:w="2126" w:type="dxa"/>
            <w:vMerge/>
            <w:vAlign w:val="center"/>
          </w:tcPr>
          <w:p w:rsidR="00D34AB2" w:rsidRPr="003F5739" w:rsidRDefault="00D34AB2" w:rsidP="00A96EC5">
            <w:pPr>
              <w:overflowPunct/>
              <w:jc w:val="center"/>
              <w:textAlignment w:val="auto"/>
              <w:rPr>
                <w:sz w:val="24"/>
                <w:szCs w:val="24"/>
                <w:lang w:eastAsia="en-US"/>
              </w:rPr>
            </w:pPr>
          </w:p>
        </w:tc>
        <w:tc>
          <w:tcPr>
            <w:tcW w:w="241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bl>
    <w:p w:rsidR="00D34AB2" w:rsidRPr="003F5739" w:rsidRDefault="00D34AB2" w:rsidP="006A11DF">
      <w:pPr>
        <w:overflowPunct/>
        <w:autoSpaceDE/>
        <w:autoSpaceDN/>
        <w:adjustRightInd/>
        <w:spacing w:after="160" w:line="259" w:lineRule="auto"/>
        <w:textAlignment w:val="auto"/>
        <w:rPr>
          <w:sz w:val="24"/>
          <w:szCs w:val="24"/>
          <w:lang w:eastAsia="en-US"/>
        </w:rPr>
      </w:pP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Таблица 3</w:t>
      </w:r>
    </w:p>
    <w:p w:rsidR="00D34AB2" w:rsidRPr="003F5739" w:rsidRDefault="00D34AB2" w:rsidP="006A11DF">
      <w:pPr>
        <w:overflowPunct/>
        <w:textAlignment w:val="auto"/>
        <w:rPr>
          <w:sz w:val="24"/>
          <w:szCs w:val="24"/>
          <w:lang w:eastAsia="en-US"/>
        </w:rPr>
      </w:pPr>
      <w:r w:rsidRPr="003F5739">
        <w:rPr>
          <w:sz w:val="24"/>
          <w:szCs w:val="24"/>
          <w:lang w:eastAsia="en-US"/>
        </w:rPr>
        <w:t xml:space="preserve"> </w:t>
      </w:r>
    </w:p>
    <w:p w:rsidR="00D34AB2" w:rsidRPr="003F5739" w:rsidRDefault="00D34AB2"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34AB2" w:rsidRPr="003F5739">
        <w:trPr>
          <w:trHeight w:val="434"/>
          <w:jc w:val="center"/>
        </w:trPr>
        <w:tc>
          <w:tcPr>
            <w:tcW w:w="566"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D34AB2" w:rsidRPr="003F5739">
        <w:trPr>
          <w:trHeight w:val="381"/>
          <w:jc w:val="center"/>
        </w:trPr>
        <w:tc>
          <w:tcPr>
            <w:tcW w:w="566" w:type="dxa"/>
            <w:vMerge w:val="restart"/>
            <w:vAlign w:val="center"/>
          </w:tcPr>
          <w:p w:rsidR="00D34AB2" w:rsidRPr="003F5739" w:rsidRDefault="00D34AB2" w:rsidP="00A96EC5">
            <w:pPr>
              <w:overflowPunct/>
              <w:jc w:val="center"/>
              <w:textAlignment w:val="auto"/>
              <w:rPr>
                <w:sz w:val="24"/>
                <w:szCs w:val="24"/>
                <w:lang w:eastAsia="en-US"/>
              </w:rPr>
            </w:pPr>
          </w:p>
        </w:tc>
        <w:tc>
          <w:tcPr>
            <w:tcW w:w="1819"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401"/>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r>
      <w:tr w:rsidR="00D34AB2" w:rsidRPr="003F5739">
        <w:trPr>
          <w:trHeight w:val="517"/>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r>
      <w:tr w:rsidR="00D34AB2" w:rsidRPr="003F5739">
        <w:trPr>
          <w:trHeight w:val="870"/>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205"/>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r>
      <w:tr w:rsidR="00D34AB2" w:rsidRPr="003F5739">
        <w:trPr>
          <w:trHeight w:val="90"/>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r>
      <w:tr w:rsidR="00D34AB2" w:rsidRPr="003F5739">
        <w:trPr>
          <w:trHeight w:val="1518"/>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restart"/>
            <w:vAlign w:val="center"/>
          </w:tcPr>
          <w:p w:rsidR="00D34AB2" w:rsidRPr="009E58FD" w:rsidRDefault="00D34AB2"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D34AB2" w:rsidRPr="003F5739" w:rsidRDefault="00D34AB2" w:rsidP="00A96EC5">
            <w:pPr>
              <w:overflowPunct/>
              <w:jc w:val="center"/>
              <w:textAlignment w:val="auto"/>
              <w:rPr>
                <w:sz w:val="24"/>
                <w:szCs w:val="24"/>
                <w:lang w:eastAsia="en-US"/>
              </w:rPr>
            </w:pPr>
          </w:p>
          <w:p w:rsidR="00D34AB2" w:rsidRPr="003F5739" w:rsidRDefault="00D34AB2" w:rsidP="00A96EC5">
            <w:pPr>
              <w:overflowPunct/>
              <w:jc w:val="center"/>
              <w:textAlignment w:val="auto"/>
              <w:rPr>
                <w:sz w:val="24"/>
                <w:szCs w:val="24"/>
                <w:lang w:eastAsia="en-US"/>
              </w:rPr>
            </w:pPr>
          </w:p>
          <w:p w:rsidR="00D34AB2" w:rsidRPr="003F5739" w:rsidRDefault="00D34AB2" w:rsidP="00A96EC5">
            <w:pPr>
              <w:overflowPunct/>
              <w:jc w:val="center"/>
              <w:textAlignment w:val="auto"/>
              <w:rPr>
                <w:sz w:val="24"/>
                <w:szCs w:val="24"/>
                <w:lang w:eastAsia="en-US"/>
              </w:rPr>
            </w:pPr>
            <w:r w:rsidRPr="003F5739">
              <w:rPr>
                <w:sz w:val="24"/>
                <w:szCs w:val="24"/>
                <w:lang w:eastAsia="en-US"/>
              </w:rPr>
              <w:t>0</w:t>
            </w:r>
          </w:p>
          <w:p w:rsidR="00D34AB2" w:rsidRPr="003F5739" w:rsidRDefault="00D34AB2" w:rsidP="00A96EC5">
            <w:pPr>
              <w:overflowPunct/>
              <w:jc w:val="center"/>
              <w:textAlignment w:val="auto"/>
              <w:rPr>
                <w:sz w:val="24"/>
                <w:szCs w:val="24"/>
                <w:lang w:eastAsia="en-US"/>
              </w:rPr>
            </w:pPr>
          </w:p>
          <w:p w:rsidR="00D34AB2" w:rsidRPr="003F5739" w:rsidRDefault="00D34AB2" w:rsidP="00A96EC5">
            <w:pPr>
              <w:overflowPunct/>
              <w:jc w:val="center"/>
              <w:textAlignment w:val="auto"/>
              <w:rPr>
                <w:sz w:val="24"/>
                <w:szCs w:val="24"/>
                <w:lang w:eastAsia="en-US"/>
              </w:rPr>
            </w:pP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r>
      <w:tr w:rsidR="00D34AB2" w:rsidRPr="003F5739">
        <w:trPr>
          <w:trHeight w:val="1518"/>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890"/>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0</w:t>
            </w:r>
          </w:p>
        </w:tc>
      </w:tr>
      <w:tr w:rsidR="00D34AB2" w:rsidRPr="003F5739">
        <w:trPr>
          <w:trHeight w:val="90"/>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5</w:t>
            </w:r>
          </w:p>
        </w:tc>
      </w:tr>
      <w:tr w:rsidR="00D34AB2" w:rsidRPr="003F5739">
        <w:trPr>
          <w:trHeight w:val="90"/>
          <w:jc w:val="center"/>
        </w:trPr>
        <w:tc>
          <w:tcPr>
            <w:tcW w:w="566" w:type="dxa"/>
            <w:vMerge/>
            <w:vAlign w:val="center"/>
          </w:tcPr>
          <w:p w:rsidR="00D34AB2" w:rsidRPr="003F5739" w:rsidRDefault="00D34AB2" w:rsidP="00A96EC5">
            <w:pPr>
              <w:overflowPunct/>
              <w:jc w:val="center"/>
              <w:textAlignment w:val="auto"/>
              <w:rPr>
                <w:sz w:val="24"/>
                <w:szCs w:val="24"/>
                <w:lang w:eastAsia="en-US"/>
              </w:rPr>
            </w:pPr>
          </w:p>
        </w:tc>
        <w:tc>
          <w:tcPr>
            <w:tcW w:w="1819" w:type="dxa"/>
            <w:vMerge/>
            <w:vAlign w:val="center"/>
          </w:tcPr>
          <w:p w:rsidR="00D34AB2" w:rsidRPr="003F5739" w:rsidRDefault="00D34AB2" w:rsidP="00A96EC5">
            <w:pPr>
              <w:overflowPunct/>
              <w:jc w:val="center"/>
              <w:textAlignment w:val="auto"/>
              <w:rPr>
                <w:sz w:val="24"/>
                <w:szCs w:val="24"/>
                <w:lang w:eastAsia="en-US"/>
              </w:rPr>
            </w:pPr>
          </w:p>
        </w:tc>
        <w:tc>
          <w:tcPr>
            <w:tcW w:w="1843" w:type="dxa"/>
            <w:vMerge/>
            <w:vAlign w:val="center"/>
          </w:tcPr>
          <w:p w:rsidR="00D34AB2" w:rsidRPr="003F5739" w:rsidRDefault="00D34AB2" w:rsidP="00A96EC5">
            <w:pPr>
              <w:overflowPunct/>
              <w:jc w:val="center"/>
              <w:textAlignment w:val="auto"/>
              <w:rPr>
                <w:sz w:val="24"/>
                <w:szCs w:val="24"/>
                <w:lang w:eastAsia="en-US"/>
              </w:rPr>
            </w:pPr>
          </w:p>
        </w:tc>
        <w:tc>
          <w:tcPr>
            <w:tcW w:w="2280" w:type="dxa"/>
            <w:vMerge/>
            <w:vAlign w:val="center"/>
          </w:tcPr>
          <w:p w:rsidR="00D34AB2" w:rsidRPr="003F5739" w:rsidRDefault="00D34AB2" w:rsidP="00A96EC5">
            <w:pPr>
              <w:overflowPunct/>
              <w:jc w:val="center"/>
              <w:textAlignment w:val="auto"/>
              <w:rPr>
                <w:sz w:val="24"/>
                <w:szCs w:val="24"/>
                <w:lang w:eastAsia="en-US"/>
              </w:rPr>
            </w:pPr>
          </w:p>
        </w:tc>
        <w:tc>
          <w:tcPr>
            <w:tcW w:w="185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10</w:t>
            </w:r>
          </w:p>
        </w:tc>
      </w:tr>
    </w:tbl>
    <w:p w:rsidR="00D34AB2" w:rsidRPr="003F5739" w:rsidRDefault="00D34AB2" w:rsidP="006A11DF">
      <w:pPr>
        <w:overflowPunct/>
        <w:autoSpaceDE/>
        <w:autoSpaceDN/>
        <w:adjustRightInd/>
        <w:spacing w:after="160" w:line="259" w:lineRule="auto"/>
        <w:jc w:val="center"/>
        <w:textAlignment w:val="auto"/>
        <w:rPr>
          <w:sz w:val="24"/>
          <w:szCs w:val="24"/>
          <w:lang w:eastAsia="en-US"/>
        </w:rPr>
      </w:pPr>
    </w:p>
    <w:p w:rsidR="00D34AB2" w:rsidRPr="003F5739" w:rsidRDefault="00D34AB2"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D34AB2" w:rsidRPr="003F5739" w:rsidRDefault="00D34AB2"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34AB2" w:rsidRPr="003F5739" w:rsidRDefault="00D34AB2"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D34AB2" w:rsidRPr="003F5739" w:rsidRDefault="00D34AB2"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34AB2" w:rsidRPr="003F5739" w:rsidRDefault="00D34AB2" w:rsidP="006A11DF">
      <w:pPr>
        <w:overflowPunct/>
        <w:autoSpaceDE/>
        <w:autoSpaceDN/>
        <w:adjustRightInd/>
        <w:spacing w:after="160" w:line="259" w:lineRule="auto"/>
        <w:ind w:firstLine="709"/>
        <w:jc w:val="both"/>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Приложение N 1 </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D34AB2" w:rsidRDefault="00D34AB2"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D34AB2" w:rsidRPr="003F5739" w:rsidRDefault="00D34AB2"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jc w:val="center"/>
        <w:textAlignment w:val="auto"/>
        <w:rPr>
          <w:sz w:val="24"/>
          <w:szCs w:val="24"/>
          <w:lang w:eastAsia="en-US"/>
        </w:rPr>
      </w:pPr>
      <w:r w:rsidRPr="003F5739">
        <w:rPr>
          <w:sz w:val="24"/>
          <w:szCs w:val="24"/>
          <w:lang w:eastAsia="en-US"/>
        </w:rPr>
        <w:t>Заявка</w:t>
      </w:r>
    </w:p>
    <w:p w:rsidR="00D34AB2" w:rsidRDefault="00D34AB2"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D34AB2" w:rsidRPr="003F5739" w:rsidRDefault="00D34AB2" w:rsidP="00A45466">
      <w:pPr>
        <w:overflowPunct/>
        <w:jc w:val="center"/>
        <w:textAlignment w:val="auto"/>
        <w:rPr>
          <w:sz w:val="24"/>
          <w:szCs w:val="24"/>
          <w:lang w:eastAsia="en-US"/>
        </w:rPr>
      </w:pPr>
      <w:r>
        <w:rPr>
          <w:sz w:val="24"/>
          <w:szCs w:val="24"/>
          <w:lang w:eastAsia="en-US"/>
        </w:rPr>
        <w:t>территорий</w:t>
      </w:r>
    </w:p>
    <w:p w:rsidR="00D34AB2" w:rsidRPr="003F5739" w:rsidRDefault="00D34AB2"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jc w:val="both"/>
        <w:textAlignment w:val="auto"/>
        <w:rPr>
          <w:sz w:val="24"/>
          <w:szCs w:val="24"/>
          <w:lang w:eastAsia="en-US"/>
        </w:rPr>
      </w:pPr>
      <w:r w:rsidRPr="003F5739">
        <w:rPr>
          <w:sz w:val="24"/>
          <w:szCs w:val="24"/>
          <w:lang w:eastAsia="en-US"/>
        </w:rPr>
        <w:t>1. Участник:</w:t>
      </w:r>
    </w:p>
    <w:p w:rsidR="00D34AB2" w:rsidRPr="003F5739" w:rsidRDefault="00D34AB2"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D34AB2" w:rsidRPr="003F5739" w:rsidRDefault="00D34AB2" w:rsidP="00A96EC5">
            <w:pPr>
              <w:overflowPunct/>
              <w:jc w:val="both"/>
              <w:textAlignment w:val="auto"/>
              <w:rPr>
                <w:sz w:val="24"/>
                <w:szCs w:val="24"/>
                <w:lang w:eastAsia="en-US"/>
              </w:rPr>
            </w:pPr>
          </w:p>
        </w:tc>
      </w:tr>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D34AB2" w:rsidRPr="003F5739" w:rsidRDefault="00D34AB2" w:rsidP="00A96EC5">
            <w:pPr>
              <w:overflowPunct/>
              <w:jc w:val="both"/>
              <w:textAlignment w:val="auto"/>
              <w:rPr>
                <w:sz w:val="24"/>
                <w:szCs w:val="24"/>
                <w:lang w:eastAsia="en-US"/>
              </w:rPr>
            </w:pPr>
          </w:p>
        </w:tc>
      </w:tr>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D34AB2" w:rsidRPr="003F5739" w:rsidRDefault="00D34AB2" w:rsidP="00A96EC5">
            <w:pPr>
              <w:overflowPunct/>
              <w:jc w:val="both"/>
              <w:textAlignment w:val="auto"/>
              <w:rPr>
                <w:sz w:val="24"/>
                <w:szCs w:val="24"/>
                <w:lang w:eastAsia="en-US"/>
              </w:rPr>
            </w:pPr>
          </w:p>
        </w:tc>
      </w:tr>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D34AB2" w:rsidRPr="003F5739" w:rsidRDefault="00D34AB2" w:rsidP="00A96EC5">
            <w:pPr>
              <w:overflowPunct/>
              <w:jc w:val="both"/>
              <w:textAlignment w:val="auto"/>
              <w:rPr>
                <w:sz w:val="24"/>
                <w:szCs w:val="24"/>
                <w:lang w:eastAsia="en-US"/>
              </w:rPr>
            </w:pPr>
          </w:p>
        </w:tc>
      </w:tr>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D34AB2" w:rsidRPr="003F5739" w:rsidRDefault="00D34AB2" w:rsidP="00A96EC5">
            <w:pPr>
              <w:overflowPunct/>
              <w:jc w:val="both"/>
              <w:textAlignment w:val="auto"/>
              <w:rPr>
                <w:sz w:val="24"/>
                <w:szCs w:val="24"/>
                <w:lang w:eastAsia="en-US"/>
              </w:rPr>
            </w:pPr>
          </w:p>
        </w:tc>
      </w:tr>
      <w:tr w:rsidR="00D34AB2" w:rsidRPr="003F5739">
        <w:trPr>
          <w:trHeight w:val="109"/>
          <w:jc w:val="center"/>
        </w:trPr>
        <w:tc>
          <w:tcPr>
            <w:tcW w:w="4503" w:type="dxa"/>
          </w:tcPr>
          <w:p w:rsidR="00D34AB2" w:rsidRPr="003F5739" w:rsidRDefault="00D34AB2"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D34AB2" w:rsidRPr="003F5739" w:rsidRDefault="00D34AB2" w:rsidP="00A96EC5">
            <w:pPr>
              <w:overflowPunct/>
              <w:jc w:val="both"/>
              <w:textAlignment w:val="auto"/>
              <w:rPr>
                <w:sz w:val="24"/>
                <w:szCs w:val="24"/>
                <w:lang w:eastAsia="en-US"/>
              </w:rPr>
            </w:pPr>
          </w:p>
        </w:tc>
      </w:tr>
    </w:tbl>
    <w:p w:rsidR="00D34AB2" w:rsidRPr="003F5739" w:rsidRDefault="00D34AB2" w:rsidP="006A11DF">
      <w:pPr>
        <w:overflowPunct/>
        <w:autoSpaceDE/>
        <w:autoSpaceDN/>
        <w:adjustRightInd/>
        <w:spacing w:after="160" w:line="259" w:lineRule="auto"/>
        <w:jc w:val="both"/>
        <w:textAlignment w:val="auto"/>
        <w:rPr>
          <w:sz w:val="24"/>
          <w:szCs w:val="24"/>
          <w:lang w:eastAsia="en-US"/>
        </w:rPr>
      </w:pPr>
    </w:p>
    <w:p w:rsidR="00D34AB2" w:rsidRPr="003F5739" w:rsidRDefault="00D34AB2"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D34AB2" w:rsidRPr="003F5739" w:rsidRDefault="00D34AB2"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D34AB2" w:rsidRPr="00EB692A" w:rsidRDefault="00D34AB2"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D34AB2" w:rsidRPr="00EB692A" w:rsidRDefault="00D34AB2" w:rsidP="00EB692A">
      <w:pPr>
        <w:overflowPunct/>
        <w:jc w:val="both"/>
        <w:textAlignment w:val="auto"/>
        <w:rPr>
          <w:sz w:val="24"/>
          <w:szCs w:val="24"/>
          <w:lang w:eastAsia="en-US"/>
        </w:rPr>
      </w:pPr>
      <w:r w:rsidRPr="00EB692A">
        <w:rPr>
          <w:sz w:val="24"/>
          <w:szCs w:val="24"/>
          <w:lang w:eastAsia="en-US"/>
        </w:rPr>
        <w:t xml:space="preserve">                                         (не)является </w:t>
      </w:r>
    </w:p>
    <w:p w:rsidR="00D34AB2" w:rsidRPr="00EB692A" w:rsidRDefault="00D34AB2"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D34AB2" w:rsidRPr="00EB692A" w:rsidRDefault="00D34AB2" w:rsidP="00EB692A">
      <w:pPr>
        <w:overflowPunct/>
        <w:jc w:val="both"/>
        <w:textAlignment w:val="auto"/>
        <w:rPr>
          <w:sz w:val="24"/>
          <w:szCs w:val="24"/>
          <w:lang w:eastAsia="en-US"/>
        </w:rPr>
      </w:pPr>
      <w:r w:rsidRPr="00EB692A">
        <w:rPr>
          <w:sz w:val="24"/>
          <w:szCs w:val="24"/>
          <w:lang w:eastAsia="en-US"/>
        </w:rPr>
        <w:t xml:space="preserve">(при проведении работ, указанных в перечне, утвержденном приказом </w:t>
      </w:r>
    </w:p>
    <w:p w:rsidR="00D34AB2" w:rsidRPr="003F5739" w:rsidRDefault="00D34AB2" w:rsidP="00EB692A">
      <w:pPr>
        <w:overflowPunct/>
        <w:jc w:val="both"/>
        <w:textAlignment w:val="auto"/>
        <w:rPr>
          <w:sz w:val="24"/>
          <w:szCs w:val="24"/>
          <w:lang w:eastAsia="en-US"/>
        </w:rPr>
      </w:pPr>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
    <w:p w:rsidR="00D34AB2" w:rsidRPr="003F5739" w:rsidRDefault="00D34AB2"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D34AB2" w:rsidRPr="003F5739" w:rsidRDefault="00D34AB2"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D34AB2" w:rsidRPr="003F5739" w:rsidRDefault="00D34AB2"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34AB2" w:rsidRPr="003F5739">
        <w:trPr>
          <w:trHeight w:val="109"/>
          <w:jc w:val="center"/>
        </w:trPr>
        <w:tc>
          <w:tcPr>
            <w:tcW w:w="3613"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Значение</w:t>
            </w:r>
          </w:p>
        </w:tc>
      </w:tr>
      <w:tr w:rsidR="00D34AB2" w:rsidRPr="003F5739">
        <w:trPr>
          <w:trHeight w:val="523"/>
          <w:jc w:val="center"/>
        </w:trPr>
        <w:tc>
          <w:tcPr>
            <w:tcW w:w="3613"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D34AB2" w:rsidRPr="003F5739" w:rsidRDefault="00D34AB2" w:rsidP="00A96EC5">
            <w:pPr>
              <w:overflowPunct/>
              <w:jc w:val="both"/>
              <w:textAlignment w:val="auto"/>
              <w:rPr>
                <w:sz w:val="24"/>
                <w:szCs w:val="24"/>
                <w:lang w:eastAsia="en-US"/>
              </w:rPr>
            </w:pPr>
          </w:p>
        </w:tc>
      </w:tr>
      <w:tr w:rsidR="00D34AB2" w:rsidRPr="003F5739">
        <w:trPr>
          <w:trHeight w:val="385"/>
          <w:jc w:val="center"/>
        </w:trPr>
        <w:tc>
          <w:tcPr>
            <w:tcW w:w="3613"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D34AB2" w:rsidRPr="003F5739" w:rsidRDefault="00D34AB2" w:rsidP="00A96EC5">
            <w:pPr>
              <w:overflowPunct/>
              <w:jc w:val="both"/>
              <w:textAlignment w:val="auto"/>
              <w:rPr>
                <w:sz w:val="24"/>
                <w:szCs w:val="24"/>
                <w:lang w:eastAsia="en-US"/>
              </w:rPr>
            </w:pPr>
          </w:p>
        </w:tc>
      </w:tr>
      <w:tr w:rsidR="00D34AB2" w:rsidRPr="003F5739">
        <w:trPr>
          <w:trHeight w:val="385"/>
          <w:jc w:val="center"/>
        </w:trPr>
        <w:tc>
          <w:tcPr>
            <w:tcW w:w="3613"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D34AB2" w:rsidRPr="003F5739" w:rsidRDefault="00D34AB2"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D34AB2" w:rsidRPr="003F5739" w:rsidRDefault="00D34AB2" w:rsidP="00A96EC5">
            <w:pPr>
              <w:overflowPunct/>
              <w:jc w:val="both"/>
              <w:textAlignment w:val="auto"/>
              <w:rPr>
                <w:sz w:val="24"/>
                <w:szCs w:val="24"/>
                <w:lang w:eastAsia="en-US"/>
              </w:rPr>
            </w:pPr>
          </w:p>
        </w:tc>
      </w:tr>
    </w:tbl>
    <w:p w:rsidR="00D34AB2" w:rsidRPr="003F5739" w:rsidRDefault="00D34AB2" w:rsidP="006A11DF">
      <w:pPr>
        <w:overflowPunct/>
        <w:autoSpaceDE/>
        <w:autoSpaceDN/>
        <w:adjustRightInd/>
        <w:spacing w:after="160" w:line="259" w:lineRule="auto"/>
        <w:ind w:firstLine="708"/>
        <w:jc w:val="both"/>
        <w:textAlignment w:val="auto"/>
        <w:rPr>
          <w:sz w:val="24"/>
          <w:szCs w:val="24"/>
          <w:lang w:eastAsia="en-US"/>
        </w:rPr>
      </w:pPr>
    </w:p>
    <w:p w:rsidR="00D34AB2" w:rsidRPr="003F5739" w:rsidRDefault="00D34AB2"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D34AB2" w:rsidRPr="003F5739" w:rsidRDefault="00D34AB2"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34AB2" w:rsidRPr="003F5739">
        <w:trPr>
          <w:trHeight w:val="523"/>
          <w:jc w:val="center"/>
        </w:trPr>
        <w:tc>
          <w:tcPr>
            <w:tcW w:w="81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D34AB2" w:rsidRPr="003F5739">
        <w:trPr>
          <w:trHeight w:val="109"/>
          <w:jc w:val="center"/>
        </w:trPr>
        <w:tc>
          <w:tcPr>
            <w:tcW w:w="81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4</w:t>
            </w:r>
          </w:p>
        </w:tc>
      </w:tr>
      <w:tr w:rsidR="00D34AB2" w:rsidRPr="003F5739">
        <w:trPr>
          <w:trHeight w:val="277"/>
          <w:jc w:val="center"/>
        </w:trPr>
        <w:tc>
          <w:tcPr>
            <w:tcW w:w="817"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D34AB2" w:rsidRPr="003F5739" w:rsidRDefault="00D34AB2" w:rsidP="00A96EC5">
            <w:pPr>
              <w:overflowPunct/>
              <w:jc w:val="center"/>
              <w:textAlignment w:val="auto"/>
              <w:rPr>
                <w:sz w:val="24"/>
                <w:szCs w:val="24"/>
                <w:lang w:eastAsia="en-US"/>
              </w:rPr>
            </w:pPr>
          </w:p>
        </w:tc>
      </w:tr>
      <w:tr w:rsidR="00D34AB2" w:rsidRPr="003F5739">
        <w:trPr>
          <w:trHeight w:val="276"/>
          <w:jc w:val="center"/>
        </w:trPr>
        <w:tc>
          <w:tcPr>
            <w:tcW w:w="817" w:type="dxa"/>
            <w:vMerge/>
            <w:vAlign w:val="center"/>
          </w:tcPr>
          <w:p w:rsidR="00D34AB2" w:rsidRPr="003F5739" w:rsidRDefault="00D34AB2" w:rsidP="00A96EC5">
            <w:pPr>
              <w:overflowPunct/>
              <w:jc w:val="center"/>
              <w:textAlignment w:val="auto"/>
              <w:rPr>
                <w:sz w:val="24"/>
                <w:szCs w:val="24"/>
                <w:lang w:eastAsia="en-US"/>
              </w:rPr>
            </w:pPr>
          </w:p>
        </w:tc>
        <w:tc>
          <w:tcPr>
            <w:tcW w:w="1772" w:type="dxa"/>
            <w:vMerge/>
            <w:vAlign w:val="center"/>
          </w:tcPr>
          <w:p w:rsidR="00D34AB2" w:rsidRPr="003F5739" w:rsidRDefault="00D34AB2" w:rsidP="00A96EC5">
            <w:pPr>
              <w:overflowPunct/>
              <w:jc w:val="center"/>
              <w:textAlignment w:val="auto"/>
              <w:rPr>
                <w:sz w:val="24"/>
                <w:szCs w:val="24"/>
                <w:lang w:eastAsia="en-US"/>
              </w:rPr>
            </w:pPr>
          </w:p>
        </w:tc>
        <w:tc>
          <w:tcPr>
            <w:tcW w:w="252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D34AB2" w:rsidRPr="003F5739" w:rsidRDefault="00D34AB2" w:rsidP="00A96EC5">
            <w:pPr>
              <w:overflowPunct/>
              <w:jc w:val="center"/>
              <w:textAlignment w:val="auto"/>
              <w:rPr>
                <w:sz w:val="24"/>
                <w:szCs w:val="24"/>
                <w:lang w:eastAsia="en-US"/>
              </w:rPr>
            </w:pPr>
          </w:p>
        </w:tc>
        <w:tc>
          <w:tcPr>
            <w:tcW w:w="1929" w:type="dxa"/>
            <w:vAlign w:val="center"/>
          </w:tcPr>
          <w:p w:rsidR="00D34AB2" w:rsidRPr="003F5739" w:rsidRDefault="00D34AB2" w:rsidP="00A96EC5">
            <w:pPr>
              <w:overflowPunct/>
              <w:jc w:val="center"/>
              <w:textAlignment w:val="auto"/>
              <w:rPr>
                <w:sz w:val="24"/>
                <w:szCs w:val="24"/>
                <w:lang w:eastAsia="en-US"/>
              </w:rPr>
            </w:pPr>
          </w:p>
        </w:tc>
      </w:tr>
      <w:tr w:rsidR="00D34AB2" w:rsidRPr="003F5739">
        <w:trPr>
          <w:trHeight w:val="276"/>
          <w:jc w:val="center"/>
        </w:trPr>
        <w:tc>
          <w:tcPr>
            <w:tcW w:w="817" w:type="dxa"/>
            <w:vMerge/>
            <w:vAlign w:val="center"/>
          </w:tcPr>
          <w:p w:rsidR="00D34AB2" w:rsidRPr="003F5739" w:rsidRDefault="00D34AB2" w:rsidP="00A96EC5">
            <w:pPr>
              <w:overflowPunct/>
              <w:jc w:val="center"/>
              <w:textAlignment w:val="auto"/>
              <w:rPr>
                <w:sz w:val="24"/>
                <w:szCs w:val="24"/>
                <w:lang w:eastAsia="en-US"/>
              </w:rPr>
            </w:pPr>
          </w:p>
        </w:tc>
        <w:tc>
          <w:tcPr>
            <w:tcW w:w="1772" w:type="dxa"/>
            <w:vMerge/>
            <w:vAlign w:val="center"/>
          </w:tcPr>
          <w:p w:rsidR="00D34AB2" w:rsidRPr="003F5739" w:rsidRDefault="00D34AB2" w:rsidP="00A96EC5">
            <w:pPr>
              <w:overflowPunct/>
              <w:jc w:val="center"/>
              <w:textAlignment w:val="auto"/>
              <w:rPr>
                <w:sz w:val="24"/>
                <w:szCs w:val="24"/>
                <w:lang w:eastAsia="en-US"/>
              </w:rPr>
            </w:pPr>
          </w:p>
        </w:tc>
        <w:tc>
          <w:tcPr>
            <w:tcW w:w="252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D34AB2" w:rsidRPr="003F5739" w:rsidRDefault="00D34AB2" w:rsidP="00A96EC5">
            <w:pPr>
              <w:overflowPunct/>
              <w:jc w:val="center"/>
              <w:textAlignment w:val="auto"/>
              <w:rPr>
                <w:sz w:val="24"/>
                <w:szCs w:val="24"/>
                <w:lang w:eastAsia="en-US"/>
              </w:rPr>
            </w:pPr>
          </w:p>
        </w:tc>
        <w:tc>
          <w:tcPr>
            <w:tcW w:w="1929" w:type="dxa"/>
            <w:vAlign w:val="center"/>
          </w:tcPr>
          <w:p w:rsidR="00D34AB2" w:rsidRPr="003F5739" w:rsidRDefault="00D34AB2" w:rsidP="00A96EC5">
            <w:pPr>
              <w:overflowPunct/>
              <w:jc w:val="center"/>
              <w:textAlignment w:val="auto"/>
              <w:rPr>
                <w:sz w:val="24"/>
                <w:szCs w:val="24"/>
                <w:lang w:eastAsia="en-US"/>
              </w:rPr>
            </w:pPr>
          </w:p>
        </w:tc>
      </w:tr>
      <w:tr w:rsidR="00D34AB2" w:rsidRPr="003F5739">
        <w:trPr>
          <w:trHeight w:val="615"/>
          <w:jc w:val="center"/>
        </w:trPr>
        <w:tc>
          <w:tcPr>
            <w:tcW w:w="817"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D34AB2" w:rsidRPr="003F5739" w:rsidRDefault="00D34AB2" w:rsidP="00A96EC5">
            <w:pPr>
              <w:overflowPunct/>
              <w:jc w:val="center"/>
              <w:textAlignment w:val="auto"/>
              <w:rPr>
                <w:sz w:val="24"/>
                <w:szCs w:val="24"/>
                <w:lang w:eastAsia="en-US"/>
              </w:rPr>
            </w:pPr>
          </w:p>
        </w:tc>
      </w:tr>
    </w:tbl>
    <w:p w:rsidR="00D34AB2" w:rsidRPr="003F5739" w:rsidRDefault="00D34AB2"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D34AB2" w:rsidRPr="003F5739" w:rsidRDefault="00D34AB2"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34AB2"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D34AB2"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r>
      <w:tr w:rsidR="00D34AB2"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r>
      <w:tr w:rsidR="00D34AB2"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p>
        </w:tc>
      </w:tr>
      <w:tr w:rsidR="00D34AB2"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34AB2" w:rsidRPr="003F5739" w:rsidRDefault="00D34AB2"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p w:rsidR="00D34AB2" w:rsidRPr="003F5739" w:rsidRDefault="00D34AB2" w:rsidP="00A96EC5">
            <w:pPr>
              <w:overflowPunct/>
              <w:jc w:val="center"/>
              <w:textAlignment w:val="auto"/>
              <w:rPr>
                <w:sz w:val="24"/>
                <w:szCs w:val="24"/>
              </w:rPr>
            </w:pPr>
          </w:p>
        </w:tc>
      </w:tr>
      <w:tr w:rsidR="00D34AB2"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r>
      <w:tr w:rsidR="00D34AB2"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9E58FD" w:rsidRDefault="00D34AB2"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r>
      <w:tr w:rsidR="00D34AB2"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34AB2" w:rsidRPr="003F5739" w:rsidRDefault="00D34AB2" w:rsidP="00A96EC5">
            <w:pPr>
              <w:overflowPunct/>
              <w:jc w:val="center"/>
              <w:textAlignment w:val="auto"/>
              <w:rPr>
                <w:sz w:val="24"/>
                <w:szCs w:val="24"/>
              </w:rPr>
            </w:pPr>
          </w:p>
        </w:tc>
      </w:tr>
    </w:tbl>
    <w:p w:rsidR="00D34AB2" w:rsidRPr="003F5739" w:rsidRDefault="00D34AB2" w:rsidP="006A11DF">
      <w:pPr>
        <w:overflowPunct/>
        <w:jc w:val="both"/>
        <w:textAlignment w:val="auto"/>
        <w:rPr>
          <w:sz w:val="24"/>
          <w:szCs w:val="24"/>
          <w:lang w:eastAsia="en-US"/>
        </w:rPr>
      </w:pPr>
    </w:p>
    <w:p w:rsidR="00D34AB2" w:rsidRPr="003F5739" w:rsidRDefault="00D34AB2"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34AB2" w:rsidRPr="003F5739" w:rsidRDefault="00D34AB2"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D34AB2" w:rsidRPr="003F5739" w:rsidRDefault="00D34AB2"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D34AB2" w:rsidRPr="003F5739" w:rsidRDefault="00D34AB2" w:rsidP="006A11DF">
      <w:pPr>
        <w:overflowPunct/>
        <w:jc w:val="center"/>
        <w:textAlignment w:val="auto"/>
        <w:rPr>
          <w:sz w:val="24"/>
          <w:szCs w:val="24"/>
          <w:lang w:eastAsia="en-US"/>
        </w:rPr>
      </w:pP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34AB2" w:rsidRPr="003F5739" w:rsidRDefault="00D34AB2"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D34AB2" w:rsidRPr="003F5739"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Приложение № 2 </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D34AB2" w:rsidRDefault="00D34AB2"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D34AB2" w:rsidRPr="00A45466" w:rsidRDefault="00D34AB2"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D34AB2" w:rsidRPr="00A45466" w:rsidRDefault="00D34AB2"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D34AB2" w:rsidRPr="003F5739" w:rsidRDefault="00D34AB2" w:rsidP="006A11DF">
      <w:pPr>
        <w:overflowPunct/>
        <w:autoSpaceDE/>
        <w:autoSpaceDN/>
        <w:adjustRightInd/>
        <w:spacing w:after="160" w:line="259" w:lineRule="auto"/>
        <w:jc w:val="right"/>
        <w:textAlignment w:val="auto"/>
        <w:rPr>
          <w:sz w:val="24"/>
          <w:szCs w:val="24"/>
          <w:lang w:eastAsia="en-US"/>
        </w:rPr>
      </w:pPr>
    </w:p>
    <w:p w:rsidR="00D34AB2" w:rsidRPr="003F5739" w:rsidRDefault="00D34AB2" w:rsidP="006A11DF">
      <w:pPr>
        <w:overflowPunct/>
        <w:jc w:val="center"/>
        <w:textAlignment w:val="auto"/>
        <w:rPr>
          <w:sz w:val="24"/>
          <w:szCs w:val="24"/>
        </w:rPr>
      </w:pPr>
      <w:r w:rsidRPr="003F5739">
        <w:rPr>
          <w:sz w:val="24"/>
          <w:szCs w:val="24"/>
        </w:rPr>
        <w:t>Опись</w:t>
      </w:r>
    </w:p>
    <w:p w:rsidR="00D34AB2" w:rsidRPr="003F5739" w:rsidRDefault="00D34AB2" w:rsidP="006A11DF">
      <w:pPr>
        <w:overflowPunct/>
        <w:jc w:val="center"/>
        <w:textAlignment w:val="auto"/>
        <w:rPr>
          <w:sz w:val="24"/>
          <w:szCs w:val="24"/>
        </w:rPr>
      </w:pPr>
      <w:r w:rsidRPr="003F5739">
        <w:rPr>
          <w:sz w:val="24"/>
          <w:szCs w:val="24"/>
        </w:rPr>
        <w:t xml:space="preserve">входящих в состав заявки документов </w:t>
      </w:r>
    </w:p>
    <w:p w:rsidR="00D34AB2" w:rsidRPr="003F5739" w:rsidRDefault="00D34AB2" w:rsidP="006A11DF">
      <w:pPr>
        <w:overflowPunct/>
        <w:jc w:val="center"/>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(наименование участника)</w:t>
      </w:r>
    </w:p>
    <w:p w:rsidR="00D34AB2" w:rsidRPr="003F5739" w:rsidRDefault="00D34AB2"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D34AB2" w:rsidRPr="003F5739" w:rsidRDefault="00D34AB2" w:rsidP="006A11DF">
      <w:pPr>
        <w:overflowPunct/>
        <w:jc w:val="both"/>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(указать наименование работ, объект и адрес)</w:t>
      </w:r>
    </w:p>
    <w:p w:rsidR="00D34AB2" w:rsidRPr="003F5739" w:rsidRDefault="00D34AB2"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D34AB2" w:rsidRPr="003F5739" w:rsidRDefault="00D34AB2"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Количество листов</w:t>
            </w: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r w:rsidR="00D34AB2"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both"/>
              <w:textAlignment w:val="auto"/>
              <w:rPr>
                <w:sz w:val="24"/>
                <w:szCs w:val="24"/>
              </w:rPr>
            </w:pPr>
          </w:p>
        </w:tc>
      </w:tr>
    </w:tbl>
    <w:p w:rsidR="00D34AB2" w:rsidRPr="003F5739" w:rsidRDefault="00D34AB2" w:rsidP="006A11DF">
      <w:pPr>
        <w:overflowPunct/>
        <w:autoSpaceDE/>
        <w:autoSpaceDN/>
        <w:adjustRightInd/>
        <w:spacing w:after="160" w:line="259" w:lineRule="auto"/>
        <w:ind w:firstLine="540"/>
        <w:jc w:val="both"/>
        <w:textAlignment w:val="auto"/>
        <w:rPr>
          <w:sz w:val="24"/>
          <w:szCs w:val="24"/>
          <w:lang w:eastAsia="en-US"/>
        </w:rPr>
      </w:pPr>
    </w:p>
    <w:p w:rsidR="00D34AB2" w:rsidRPr="003F5739" w:rsidRDefault="00D34AB2"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right"/>
        <w:textAlignment w:val="auto"/>
        <w:rPr>
          <w:sz w:val="24"/>
          <w:szCs w:val="24"/>
          <w:lang w:eastAsia="en-US"/>
        </w:rPr>
      </w:pPr>
    </w:p>
    <w:p w:rsidR="00D34AB2" w:rsidRDefault="00D34AB2" w:rsidP="006A11DF">
      <w:pPr>
        <w:overflowPunct/>
        <w:jc w:val="right"/>
        <w:textAlignment w:val="auto"/>
        <w:rPr>
          <w:sz w:val="24"/>
          <w:szCs w:val="24"/>
          <w:lang w:eastAsia="en-US"/>
        </w:rPr>
      </w:pPr>
    </w:p>
    <w:p w:rsidR="00D34AB2" w:rsidRPr="003F5739" w:rsidRDefault="00D34AB2" w:rsidP="006A11DF">
      <w:pPr>
        <w:overflowPunct/>
        <w:jc w:val="right"/>
        <w:textAlignment w:val="auto"/>
        <w:rPr>
          <w:sz w:val="24"/>
          <w:szCs w:val="24"/>
          <w:lang w:eastAsia="en-US"/>
        </w:rPr>
      </w:pPr>
      <w:r w:rsidRPr="003F5739">
        <w:rPr>
          <w:sz w:val="24"/>
          <w:szCs w:val="24"/>
          <w:lang w:eastAsia="en-US"/>
        </w:rPr>
        <w:t>Приложение № 3</w:t>
      </w: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D34AB2" w:rsidRPr="003F5739" w:rsidRDefault="00D34AB2" w:rsidP="006A11DF">
      <w:pPr>
        <w:overflowPunct/>
        <w:jc w:val="right"/>
        <w:textAlignment w:val="auto"/>
        <w:rPr>
          <w:sz w:val="24"/>
          <w:szCs w:val="24"/>
        </w:rPr>
      </w:pPr>
      <w:r w:rsidRPr="003F5739">
        <w:rPr>
          <w:sz w:val="24"/>
          <w:szCs w:val="24"/>
        </w:rPr>
        <w:t xml:space="preserve">по проведению открытого конкурса </w:t>
      </w:r>
    </w:p>
    <w:p w:rsidR="00D34AB2" w:rsidRPr="00A45466" w:rsidRDefault="00D34AB2"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D34AB2" w:rsidRPr="00A45466" w:rsidRDefault="00D34AB2"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D34AB2" w:rsidRPr="003F5739" w:rsidRDefault="00D34AB2" w:rsidP="00A45466">
      <w:pPr>
        <w:overflowPunct/>
        <w:autoSpaceDE/>
        <w:autoSpaceDN/>
        <w:adjustRightInd/>
        <w:spacing w:after="160" w:line="259" w:lineRule="auto"/>
        <w:jc w:val="right"/>
        <w:textAlignment w:val="auto"/>
        <w:rPr>
          <w:sz w:val="24"/>
          <w:szCs w:val="24"/>
          <w:lang w:eastAsia="en-US"/>
        </w:rPr>
      </w:pPr>
    </w:p>
    <w:p w:rsidR="00D34AB2" w:rsidRPr="003F5739" w:rsidRDefault="00D34AB2" w:rsidP="006A11DF">
      <w:pPr>
        <w:overflowPunct/>
        <w:jc w:val="right"/>
        <w:textAlignment w:val="auto"/>
        <w:rPr>
          <w:sz w:val="24"/>
          <w:szCs w:val="24"/>
        </w:rPr>
      </w:pPr>
    </w:p>
    <w:p w:rsidR="00D34AB2" w:rsidRPr="003F5739" w:rsidRDefault="00D34AB2" w:rsidP="006A11DF">
      <w:pPr>
        <w:overflowPunct/>
        <w:jc w:val="center"/>
        <w:textAlignment w:val="auto"/>
        <w:rPr>
          <w:sz w:val="24"/>
          <w:szCs w:val="24"/>
        </w:rPr>
      </w:pPr>
    </w:p>
    <w:p w:rsidR="00D34AB2" w:rsidRPr="003F5739" w:rsidRDefault="00D34AB2" w:rsidP="006A11DF">
      <w:pPr>
        <w:overflowPunct/>
        <w:jc w:val="center"/>
        <w:textAlignment w:val="auto"/>
        <w:rPr>
          <w:sz w:val="24"/>
          <w:szCs w:val="24"/>
        </w:rPr>
      </w:pPr>
      <w:r w:rsidRPr="003F5739">
        <w:rPr>
          <w:sz w:val="24"/>
          <w:szCs w:val="24"/>
        </w:rPr>
        <w:t>ДОВЕРЕННОСТЬ № ______</w:t>
      </w:r>
    </w:p>
    <w:p w:rsidR="00D34AB2" w:rsidRPr="003F5739" w:rsidRDefault="00D34AB2" w:rsidP="006A11DF">
      <w:pPr>
        <w:overflowPunct/>
        <w:jc w:val="both"/>
        <w:textAlignment w:val="auto"/>
        <w:rPr>
          <w:sz w:val="24"/>
          <w:szCs w:val="24"/>
        </w:rPr>
      </w:pPr>
      <w:r w:rsidRPr="003F5739">
        <w:rPr>
          <w:sz w:val="24"/>
          <w:szCs w:val="24"/>
        </w:rPr>
        <w:t xml:space="preserve">   </w:t>
      </w:r>
    </w:p>
    <w:p w:rsidR="00D34AB2" w:rsidRPr="003F5739" w:rsidRDefault="00D34AB2"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Настоящей доверенностью</w:t>
      </w:r>
    </w:p>
    <w:p w:rsidR="00D34AB2" w:rsidRPr="003F5739" w:rsidRDefault="00D34AB2" w:rsidP="006A11DF">
      <w:pPr>
        <w:overflowPunct/>
        <w:jc w:val="both"/>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(наименование участника)</w:t>
      </w:r>
    </w:p>
    <w:p w:rsidR="00D34AB2" w:rsidRPr="003F5739" w:rsidRDefault="00D34AB2" w:rsidP="006A11DF">
      <w:pPr>
        <w:overflowPunct/>
        <w:jc w:val="both"/>
        <w:textAlignment w:val="auto"/>
        <w:rPr>
          <w:sz w:val="24"/>
          <w:szCs w:val="24"/>
        </w:rPr>
      </w:pPr>
      <w:r w:rsidRPr="003F5739">
        <w:rPr>
          <w:sz w:val="24"/>
          <w:szCs w:val="24"/>
        </w:rPr>
        <w:t>в лице 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(должность руководителя участника, Ф.И.О),</w:t>
      </w:r>
    </w:p>
    <w:p w:rsidR="00D34AB2" w:rsidRPr="003F5739" w:rsidRDefault="00D34AB2" w:rsidP="006A11DF">
      <w:pPr>
        <w:overflowPunct/>
        <w:jc w:val="both"/>
        <w:textAlignment w:val="auto"/>
        <w:rPr>
          <w:sz w:val="24"/>
          <w:szCs w:val="24"/>
        </w:rPr>
      </w:pPr>
      <w:r w:rsidRPr="003F5739">
        <w:rPr>
          <w:sz w:val="24"/>
          <w:szCs w:val="24"/>
        </w:rPr>
        <w:t>действующего на основании</w:t>
      </w:r>
    </w:p>
    <w:p w:rsidR="00D34AB2" w:rsidRPr="003F5739" w:rsidRDefault="00D34AB2" w:rsidP="006A11DF">
      <w:pPr>
        <w:overflowPunct/>
        <w:jc w:val="both"/>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(устава, положения и т.п.),</w:t>
      </w:r>
    </w:p>
    <w:p w:rsidR="00D34AB2" w:rsidRPr="003F5739" w:rsidRDefault="00D34AB2"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D34AB2" w:rsidRPr="003F5739" w:rsidRDefault="00D34AB2"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D34AB2" w:rsidRPr="003F5739" w:rsidRDefault="00D34AB2" w:rsidP="006A11DF">
      <w:pPr>
        <w:overflowPunct/>
        <w:jc w:val="both"/>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both"/>
        <w:textAlignment w:val="auto"/>
        <w:rPr>
          <w:sz w:val="24"/>
          <w:szCs w:val="24"/>
        </w:rPr>
      </w:pPr>
      <w:r w:rsidRPr="003F5739">
        <w:rPr>
          <w:sz w:val="24"/>
          <w:szCs w:val="24"/>
        </w:rPr>
        <w:t>_____________________________________________________________________________</w:t>
      </w:r>
    </w:p>
    <w:p w:rsidR="00D34AB2" w:rsidRPr="003F5739" w:rsidRDefault="00D34AB2" w:rsidP="006A11DF">
      <w:pPr>
        <w:overflowPunct/>
        <w:jc w:val="center"/>
        <w:textAlignment w:val="auto"/>
        <w:rPr>
          <w:sz w:val="24"/>
          <w:szCs w:val="24"/>
        </w:rPr>
      </w:pPr>
      <w:r w:rsidRPr="003F5739">
        <w:rPr>
          <w:sz w:val="24"/>
          <w:szCs w:val="24"/>
        </w:rPr>
        <w:t>(наименование работ, объект и адрес)</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Настоящая доверенность выдана сроком на ________________.</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D34AB2" w:rsidRPr="003F5739" w:rsidRDefault="00D34AB2" w:rsidP="006A11DF">
      <w:pPr>
        <w:overflowPunct/>
        <w:jc w:val="both"/>
        <w:textAlignment w:val="auto"/>
        <w:rPr>
          <w:sz w:val="24"/>
          <w:szCs w:val="24"/>
        </w:rPr>
      </w:pPr>
      <w:r w:rsidRPr="003F5739">
        <w:rPr>
          <w:sz w:val="24"/>
          <w:szCs w:val="24"/>
        </w:rPr>
        <w:t>(Ф.И.О. лица, которому выдается доверенность)</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D34AB2" w:rsidRPr="003F5739" w:rsidRDefault="00D34AB2" w:rsidP="006A11DF">
      <w:pPr>
        <w:overflowPunct/>
        <w:textAlignment w:val="auto"/>
        <w:rPr>
          <w:sz w:val="24"/>
          <w:szCs w:val="24"/>
        </w:rPr>
      </w:pPr>
    </w:p>
    <w:p w:rsidR="00D34AB2" w:rsidRPr="003F5739" w:rsidRDefault="00D34AB2" w:rsidP="006A11DF">
      <w:pPr>
        <w:overflowPunct/>
        <w:textAlignment w:val="auto"/>
        <w:rPr>
          <w:sz w:val="24"/>
          <w:szCs w:val="24"/>
        </w:rPr>
      </w:pPr>
    </w:p>
    <w:p w:rsidR="00D34AB2" w:rsidRPr="003F5739" w:rsidRDefault="00D34AB2" w:rsidP="006A11DF">
      <w:pPr>
        <w:overflowPunct/>
        <w:jc w:val="right"/>
        <w:textAlignment w:val="auto"/>
        <w:rPr>
          <w:sz w:val="24"/>
          <w:szCs w:val="24"/>
          <w:lang w:eastAsia="en-US"/>
        </w:rPr>
      </w:pPr>
      <w:r w:rsidRPr="003F5739">
        <w:rPr>
          <w:sz w:val="24"/>
          <w:szCs w:val="24"/>
          <w:lang w:eastAsia="en-US"/>
        </w:rPr>
        <w:t xml:space="preserve">Приложение № 4 </w:t>
      </w:r>
    </w:p>
    <w:p w:rsidR="00D34AB2" w:rsidRPr="003F5739" w:rsidRDefault="00D34AB2" w:rsidP="006A11DF">
      <w:pPr>
        <w:overflowPunct/>
        <w:jc w:val="right"/>
        <w:textAlignment w:val="auto"/>
        <w:rPr>
          <w:sz w:val="24"/>
          <w:szCs w:val="24"/>
        </w:rPr>
      </w:pPr>
      <w:r w:rsidRPr="003F5739">
        <w:rPr>
          <w:sz w:val="24"/>
          <w:szCs w:val="24"/>
        </w:rPr>
        <w:t xml:space="preserve">к  конкурсной документации </w:t>
      </w:r>
    </w:p>
    <w:p w:rsidR="00D34AB2" w:rsidRPr="003F5739" w:rsidRDefault="00D34AB2" w:rsidP="006A11DF">
      <w:pPr>
        <w:overflowPunct/>
        <w:jc w:val="right"/>
        <w:textAlignment w:val="auto"/>
        <w:rPr>
          <w:sz w:val="24"/>
          <w:szCs w:val="24"/>
        </w:rPr>
      </w:pPr>
      <w:r w:rsidRPr="003F5739">
        <w:rPr>
          <w:sz w:val="24"/>
          <w:szCs w:val="24"/>
        </w:rPr>
        <w:t xml:space="preserve">по проведению открытого конкурса </w:t>
      </w:r>
    </w:p>
    <w:p w:rsidR="00D34AB2" w:rsidRPr="00A45466" w:rsidRDefault="00D34AB2"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D34AB2" w:rsidRPr="003F5739" w:rsidRDefault="00D34AB2"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D34AB2" w:rsidRPr="003F5739" w:rsidRDefault="00D34AB2" w:rsidP="006A11DF">
      <w:pPr>
        <w:overflowPunct/>
        <w:jc w:val="right"/>
        <w:textAlignment w:val="auto"/>
        <w:rPr>
          <w:sz w:val="24"/>
          <w:szCs w:val="24"/>
        </w:rPr>
      </w:pP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D34AB2" w:rsidRPr="003F5739" w:rsidRDefault="00D34AB2"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D34AB2" w:rsidRPr="003F5739" w:rsidRDefault="00D34AB2"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34AB2"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Примечания</w:t>
            </w: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r w:rsidR="00D34AB2"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34AB2" w:rsidRPr="003F5739" w:rsidRDefault="00D34AB2" w:rsidP="00A96EC5">
            <w:pPr>
              <w:overflowPunct/>
              <w:jc w:val="center"/>
              <w:textAlignment w:val="auto"/>
              <w:rPr>
                <w:sz w:val="24"/>
                <w:szCs w:val="24"/>
              </w:rPr>
            </w:pPr>
          </w:p>
        </w:tc>
      </w:tr>
    </w:tbl>
    <w:p w:rsidR="00D34AB2" w:rsidRPr="003F5739" w:rsidRDefault="00D34AB2" w:rsidP="006A11DF">
      <w:pPr>
        <w:overflowPunct/>
        <w:autoSpaceDE/>
        <w:autoSpaceDN/>
        <w:adjustRightInd/>
        <w:spacing w:after="160" w:line="259" w:lineRule="auto"/>
        <w:ind w:firstLine="540"/>
        <w:jc w:val="both"/>
        <w:textAlignment w:val="auto"/>
        <w:rPr>
          <w:sz w:val="24"/>
          <w:szCs w:val="24"/>
          <w:lang w:eastAsia="en-US"/>
        </w:rPr>
      </w:pPr>
    </w:p>
    <w:p w:rsidR="00D34AB2" w:rsidRPr="003F5739" w:rsidRDefault="00D34AB2" w:rsidP="006A11DF">
      <w:pPr>
        <w:overflowPunct/>
        <w:jc w:val="both"/>
        <w:textAlignment w:val="auto"/>
        <w:rPr>
          <w:sz w:val="24"/>
          <w:szCs w:val="24"/>
        </w:rPr>
      </w:pPr>
      <w:r w:rsidRPr="003F5739">
        <w:rPr>
          <w:sz w:val="24"/>
          <w:szCs w:val="24"/>
        </w:rPr>
        <w:t>Итого:</w:t>
      </w:r>
    </w:p>
    <w:p w:rsidR="00D34AB2" w:rsidRPr="003F5739" w:rsidRDefault="00D34AB2"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D34AB2" w:rsidRPr="003F5739" w:rsidRDefault="00D34AB2"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D34AB2" w:rsidRPr="003F5739" w:rsidRDefault="00D34AB2"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D34AB2" w:rsidRPr="003F5739" w:rsidRDefault="00D34AB2"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D34AB2" w:rsidRPr="003F5739" w:rsidRDefault="00D34AB2" w:rsidP="006A11DF">
      <w:pPr>
        <w:overflowPunct/>
        <w:jc w:val="both"/>
        <w:textAlignment w:val="auto"/>
        <w:rPr>
          <w:sz w:val="24"/>
          <w:szCs w:val="24"/>
        </w:rPr>
      </w:pPr>
    </w:p>
    <w:p w:rsidR="00D34AB2" w:rsidRPr="003F5739" w:rsidRDefault="00D34AB2" w:rsidP="006A11DF">
      <w:pPr>
        <w:overflowPunct/>
        <w:jc w:val="center"/>
        <w:textAlignment w:val="auto"/>
        <w:rPr>
          <w:sz w:val="24"/>
          <w:szCs w:val="24"/>
        </w:rPr>
      </w:pPr>
    </w:p>
    <w:p w:rsidR="00D34AB2" w:rsidRDefault="00D34AB2" w:rsidP="006A11DF">
      <w:pPr>
        <w:overflowPunct/>
        <w:jc w:val="right"/>
        <w:textAlignment w:val="auto"/>
        <w:rPr>
          <w:sz w:val="24"/>
          <w:szCs w:val="24"/>
        </w:rPr>
      </w:pPr>
    </w:p>
    <w:p w:rsidR="00D34AB2" w:rsidRPr="003F5739" w:rsidRDefault="00D34AB2" w:rsidP="006A11DF">
      <w:pPr>
        <w:overflowPunct/>
        <w:jc w:val="right"/>
        <w:textAlignment w:val="auto"/>
        <w:rPr>
          <w:sz w:val="24"/>
          <w:szCs w:val="24"/>
        </w:rPr>
      </w:pPr>
      <w:r w:rsidRPr="003F5739">
        <w:rPr>
          <w:sz w:val="24"/>
          <w:szCs w:val="24"/>
        </w:rPr>
        <w:t>Приложение №5</w:t>
      </w:r>
    </w:p>
    <w:p w:rsidR="00D34AB2" w:rsidRPr="003F5739" w:rsidRDefault="00D34AB2" w:rsidP="006A11DF">
      <w:pPr>
        <w:overflowPunct/>
        <w:jc w:val="right"/>
        <w:textAlignment w:val="auto"/>
        <w:rPr>
          <w:sz w:val="24"/>
          <w:szCs w:val="24"/>
        </w:rPr>
      </w:pPr>
      <w:r w:rsidRPr="003F5739">
        <w:rPr>
          <w:sz w:val="24"/>
          <w:szCs w:val="24"/>
        </w:rPr>
        <w:t xml:space="preserve">к  конкурсной документации </w:t>
      </w:r>
    </w:p>
    <w:p w:rsidR="00D34AB2" w:rsidRPr="003F5739" w:rsidRDefault="00D34AB2" w:rsidP="006A11DF">
      <w:pPr>
        <w:overflowPunct/>
        <w:jc w:val="right"/>
        <w:textAlignment w:val="auto"/>
        <w:rPr>
          <w:sz w:val="24"/>
          <w:szCs w:val="24"/>
        </w:rPr>
      </w:pPr>
      <w:r w:rsidRPr="003F5739">
        <w:rPr>
          <w:sz w:val="24"/>
          <w:szCs w:val="24"/>
        </w:rPr>
        <w:t xml:space="preserve">по проведению открытого конкурса </w:t>
      </w:r>
    </w:p>
    <w:p w:rsidR="00D34AB2" w:rsidRPr="00A45466" w:rsidRDefault="00D34AB2"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D34AB2" w:rsidRPr="003F5739" w:rsidRDefault="00D34AB2"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D34AB2" w:rsidRPr="003F5739" w:rsidRDefault="00D34AB2" w:rsidP="00A45466">
      <w:pPr>
        <w:overflowPunct/>
        <w:jc w:val="right"/>
        <w:textAlignment w:val="auto"/>
        <w:rPr>
          <w:sz w:val="24"/>
          <w:szCs w:val="24"/>
        </w:rPr>
      </w:pPr>
      <w:r w:rsidRPr="003F5739">
        <w:rPr>
          <w:sz w:val="24"/>
          <w:szCs w:val="24"/>
        </w:rPr>
        <w:t xml:space="preserve"> </w:t>
      </w:r>
    </w:p>
    <w:p w:rsidR="00D34AB2" w:rsidRPr="003F5739" w:rsidRDefault="00D34AB2" w:rsidP="006A11DF">
      <w:pPr>
        <w:overflowPunct/>
        <w:jc w:val="right"/>
        <w:textAlignment w:val="auto"/>
        <w:rPr>
          <w:sz w:val="24"/>
          <w:szCs w:val="24"/>
        </w:rPr>
      </w:pPr>
    </w:p>
    <w:p w:rsidR="00D34AB2" w:rsidRPr="003F5739" w:rsidRDefault="00D34AB2"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5355"/>
        <w:gridCol w:w="3158"/>
      </w:tblGrid>
      <w:tr w:rsidR="00D34AB2" w:rsidRPr="003F5739">
        <w:tc>
          <w:tcPr>
            <w:tcW w:w="959" w:type="dxa"/>
          </w:tcPr>
          <w:p w:rsidR="00D34AB2" w:rsidRPr="003F5739" w:rsidRDefault="00D34AB2" w:rsidP="00A96EC5">
            <w:pPr>
              <w:overflowPunct/>
              <w:jc w:val="center"/>
              <w:textAlignment w:val="auto"/>
              <w:rPr>
                <w:sz w:val="24"/>
                <w:szCs w:val="24"/>
              </w:rPr>
            </w:pPr>
            <w:r w:rsidRPr="003F5739">
              <w:rPr>
                <w:sz w:val="24"/>
                <w:szCs w:val="24"/>
              </w:rPr>
              <w:t>№</w:t>
            </w:r>
          </w:p>
        </w:tc>
        <w:tc>
          <w:tcPr>
            <w:tcW w:w="5421" w:type="dxa"/>
          </w:tcPr>
          <w:p w:rsidR="00D34AB2" w:rsidRPr="003F5739" w:rsidRDefault="00D34AB2"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D34AB2" w:rsidRPr="003F5739" w:rsidRDefault="00D34AB2" w:rsidP="00A96EC5">
            <w:pPr>
              <w:overflowPunct/>
              <w:jc w:val="center"/>
              <w:textAlignment w:val="auto"/>
              <w:rPr>
                <w:sz w:val="24"/>
                <w:szCs w:val="24"/>
              </w:rPr>
            </w:pPr>
            <w:r w:rsidRPr="003F5739">
              <w:rPr>
                <w:sz w:val="24"/>
                <w:szCs w:val="24"/>
              </w:rPr>
              <w:t>Количество</w:t>
            </w:r>
          </w:p>
        </w:tc>
      </w:tr>
      <w:tr w:rsidR="00D34AB2" w:rsidRPr="003F5739">
        <w:tc>
          <w:tcPr>
            <w:tcW w:w="959" w:type="dxa"/>
          </w:tcPr>
          <w:p w:rsidR="00D34AB2" w:rsidRPr="003F5739" w:rsidRDefault="00D34AB2" w:rsidP="00A96EC5">
            <w:pPr>
              <w:overflowPunct/>
              <w:jc w:val="center"/>
              <w:textAlignment w:val="auto"/>
              <w:rPr>
                <w:sz w:val="24"/>
                <w:szCs w:val="24"/>
              </w:rPr>
            </w:pPr>
          </w:p>
        </w:tc>
        <w:tc>
          <w:tcPr>
            <w:tcW w:w="5421" w:type="dxa"/>
          </w:tcPr>
          <w:p w:rsidR="00D34AB2" w:rsidRPr="003F5739" w:rsidRDefault="00D34AB2" w:rsidP="00A96EC5">
            <w:pPr>
              <w:overflowPunct/>
              <w:jc w:val="center"/>
              <w:textAlignment w:val="auto"/>
              <w:rPr>
                <w:sz w:val="24"/>
                <w:szCs w:val="24"/>
              </w:rPr>
            </w:pPr>
          </w:p>
        </w:tc>
        <w:tc>
          <w:tcPr>
            <w:tcW w:w="3190" w:type="dxa"/>
          </w:tcPr>
          <w:p w:rsidR="00D34AB2" w:rsidRPr="003F5739" w:rsidRDefault="00D34AB2" w:rsidP="00A96EC5">
            <w:pPr>
              <w:overflowPunct/>
              <w:jc w:val="center"/>
              <w:textAlignment w:val="auto"/>
              <w:rPr>
                <w:sz w:val="24"/>
                <w:szCs w:val="24"/>
              </w:rPr>
            </w:pPr>
          </w:p>
        </w:tc>
      </w:tr>
      <w:tr w:rsidR="00D34AB2" w:rsidRPr="003F5739">
        <w:tc>
          <w:tcPr>
            <w:tcW w:w="959" w:type="dxa"/>
          </w:tcPr>
          <w:p w:rsidR="00D34AB2" w:rsidRPr="003F5739" w:rsidRDefault="00D34AB2" w:rsidP="00A96EC5">
            <w:pPr>
              <w:overflowPunct/>
              <w:jc w:val="center"/>
              <w:textAlignment w:val="auto"/>
              <w:rPr>
                <w:sz w:val="24"/>
                <w:szCs w:val="24"/>
              </w:rPr>
            </w:pPr>
          </w:p>
        </w:tc>
        <w:tc>
          <w:tcPr>
            <w:tcW w:w="5421" w:type="dxa"/>
          </w:tcPr>
          <w:p w:rsidR="00D34AB2" w:rsidRPr="003F5739" w:rsidRDefault="00D34AB2" w:rsidP="00A96EC5">
            <w:pPr>
              <w:overflowPunct/>
              <w:jc w:val="center"/>
              <w:textAlignment w:val="auto"/>
              <w:rPr>
                <w:sz w:val="24"/>
                <w:szCs w:val="24"/>
              </w:rPr>
            </w:pPr>
          </w:p>
        </w:tc>
        <w:tc>
          <w:tcPr>
            <w:tcW w:w="3190" w:type="dxa"/>
          </w:tcPr>
          <w:p w:rsidR="00D34AB2" w:rsidRPr="003F5739" w:rsidRDefault="00D34AB2" w:rsidP="00A96EC5">
            <w:pPr>
              <w:overflowPunct/>
              <w:jc w:val="center"/>
              <w:textAlignment w:val="auto"/>
              <w:rPr>
                <w:sz w:val="24"/>
                <w:szCs w:val="24"/>
              </w:rPr>
            </w:pPr>
          </w:p>
        </w:tc>
      </w:tr>
      <w:tr w:rsidR="00D34AB2" w:rsidRPr="003F5739">
        <w:tc>
          <w:tcPr>
            <w:tcW w:w="959" w:type="dxa"/>
          </w:tcPr>
          <w:p w:rsidR="00D34AB2" w:rsidRPr="003F5739" w:rsidRDefault="00D34AB2" w:rsidP="00A96EC5">
            <w:pPr>
              <w:overflowPunct/>
              <w:jc w:val="center"/>
              <w:textAlignment w:val="auto"/>
              <w:rPr>
                <w:sz w:val="24"/>
                <w:szCs w:val="24"/>
              </w:rPr>
            </w:pPr>
          </w:p>
        </w:tc>
        <w:tc>
          <w:tcPr>
            <w:tcW w:w="5421" w:type="dxa"/>
          </w:tcPr>
          <w:p w:rsidR="00D34AB2" w:rsidRPr="003F5739" w:rsidRDefault="00D34AB2" w:rsidP="00A96EC5">
            <w:pPr>
              <w:overflowPunct/>
              <w:jc w:val="center"/>
              <w:textAlignment w:val="auto"/>
              <w:rPr>
                <w:sz w:val="24"/>
                <w:szCs w:val="24"/>
              </w:rPr>
            </w:pPr>
          </w:p>
        </w:tc>
        <w:tc>
          <w:tcPr>
            <w:tcW w:w="3190" w:type="dxa"/>
          </w:tcPr>
          <w:p w:rsidR="00D34AB2" w:rsidRPr="003F5739" w:rsidRDefault="00D34AB2" w:rsidP="00A96EC5">
            <w:pPr>
              <w:overflowPunct/>
              <w:jc w:val="center"/>
              <w:textAlignment w:val="auto"/>
              <w:rPr>
                <w:sz w:val="24"/>
                <w:szCs w:val="24"/>
              </w:rPr>
            </w:pPr>
          </w:p>
        </w:tc>
      </w:tr>
      <w:tr w:rsidR="00D34AB2" w:rsidRPr="003F5739">
        <w:tc>
          <w:tcPr>
            <w:tcW w:w="959" w:type="dxa"/>
          </w:tcPr>
          <w:p w:rsidR="00D34AB2" w:rsidRPr="003F5739" w:rsidRDefault="00D34AB2" w:rsidP="00A96EC5">
            <w:pPr>
              <w:overflowPunct/>
              <w:jc w:val="center"/>
              <w:textAlignment w:val="auto"/>
              <w:rPr>
                <w:sz w:val="24"/>
                <w:szCs w:val="24"/>
              </w:rPr>
            </w:pPr>
          </w:p>
        </w:tc>
        <w:tc>
          <w:tcPr>
            <w:tcW w:w="5421" w:type="dxa"/>
          </w:tcPr>
          <w:p w:rsidR="00D34AB2" w:rsidRPr="003F5739" w:rsidRDefault="00D34AB2" w:rsidP="00A96EC5">
            <w:pPr>
              <w:overflowPunct/>
              <w:jc w:val="center"/>
              <w:textAlignment w:val="auto"/>
              <w:rPr>
                <w:sz w:val="24"/>
                <w:szCs w:val="24"/>
              </w:rPr>
            </w:pPr>
          </w:p>
        </w:tc>
        <w:tc>
          <w:tcPr>
            <w:tcW w:w="3190" w:type="dxa"/>
          </w:tcPr>
          <w:p w:rsidR="00D34AB2" w:rsidRPr="003F5739" w:rsidRDefault="00D34AB2" w:rsidP="00A96EC5">
            <w:pPr>
              <w:overflowPunct/>
              <w:jc w:val="center"/>
              <w:textAlignment w:val="auto"/>
              <w:rPr>
                <w:sz w:val="24"/>
                <w:szCs w:val="24"/>
              </w:rPr>
            </w:pPr>
          </w:p>
        </w:tc>
      </w:tr>
    </w:tbl>
    <w:p w:rsidR="00D34AB2" w:rsidRPr="003F5739" w:rsidRDefault="00D34AB2" w:rsidP="006A11DF">
      <w:pPr>
        <w:overflowPunct/>
        <w:jc w:val="center"/>
        <w:textAlignment w:val="auto"/>
        <w:rPr>
          <w:sz w:val="24"/>
          <w:szCs w:val="24"/>
        </w:rPr>
      </w:pPr>
      <w:r w:rsidRPr="003F5739">
        <w:rPr>
          <w:sz w:val="24"/>
          <w:szCs w:val="24"/>
        </w:rPr>
        <w:t>Должность, подпись уполномоченного лица, печать</w:t>
      </w:r>
    </w:p>
    <w:p w:rsidR="00D34AB2" w:rsidRPr="003F5739" w:rsidRDefault="00D34AB2" w:rsidP="006A11DF">
      <w:pPr>
        <w:overflowPunct/>
        <w:jc w:val="right"/>
        <w:textAlignment w:val="auto"/>
        <w:rPr>
          <w:sz w:val="24"/>
          <w:szCs w:val="24"/>
        </w:rPr>
      </w:pPr>
    </w:p>
    <w:p w:rsidR="00D34AB2" w:rsidRDefault="00D34AB2"/>
    <w:p w:rsidR="00D34AB2" w:rsidRDefault="00D34AB2"/>
    <w:p w:rsidR="00D34AB2" w:rsidRDefault="00D34AB2"/>
    <w:p w:rsidR="00D34AB2" w:rsidRDefault="00D34AB2" w:rsidP="00F91FD4">
      <w:pPr>
        <w:overflowPunct/>
        <w:jc w:val="right"/>
        <w:textAlignment w:val="auto"/>
        <w:rPr>
          <w:sz w:val="24"/>
          <w:szCs w:val="24"/>
          <w:lang w:eastAsia="en-US"/>
        </w:rPr>
      </w:pPr>
    </w:p>
    <w:p w:rsidR="00D34AB2" w:rsidRPr="00F91FD4" w:rsidRDefault="00D34AB2" w:rsidP="00F91FD4">
      <w:pPr>
        <w:overflowPunct/>
        <w:jc w:val="right"/>
        <w:textAlignment w:val="auto"/>
        <w:rPr>
          <w:sz w:val="24"/>
          <w:szCs w:val="24"/>
          <w:lang w:eastAsia="en-US"/>
        </w:rPr>
      </w:pPr>
      <w:r w:rsidRPr="00F91FD4">
        <w:rPr>
          <w:sz w:val="24"/>
          <w:szCs w:val="24"/>
          <w:lang w:eastAsia="en-US"/>
        </w:rPr>
        <w:t xml:space="preserve">Приложение № 6 </w:t>
      </w:r>
    </w:p>
    <w:p w:rsidR="00D34AB2" w:rsidRPr="00F91FD4" w:rsidRDefault="00D34AB2" w:rsidP="00F91FD4">
      <w:pPr>
        <w:overflowPunct/>
        <w:jc w:val="right"/>
        <w:textAlignment w:val="auto"/>
        <w:rPr>
          <w:sz w:val="24"/>
          <w:szCs w:val="24"/>
        </w:rPr>
      </w:pPr>
      <w:r w:rsidRPr="00F91FD4">
        <w:rPr>
          <w:sz w:val="24"/>
          <w:szCs w:val="24"/>
        </w:rPr>
        <w:t xml:space="preserve">к конкурсной документации </w:t>
      </w:r>
    </w:p>
    <w:p w:rsidR="00D34AB2" w:rsidRPr="00F91FD4" w:rsidRDefault="00D34AB2" w:rsidP="00F91FD4">
      <w:pPr>
        <w:overflowPunct/>
        <w:jc w:val="right"/>
        <w:textAlignment w:val="auto"/>
        <w:rPr>
          <w:sz w:val="24"/>
          <w:szCs w:val="24"/>
        </w:rPr>
      </w:pPr>
      <w:r w:rsidRPr="00F91FD4">
        <w:rPr>
          <w:sz w:val="24"/>
          <w:szCs w:val="24"/>
        </w:rPr>
        <w:t xml:space="preserve">по проведению открытого конкурса </w:t>
      </w:r>
    </w:p>
    <w:p w:rsidR="00D34AB2" w:rsidRPr="00F91FD4" w:rsidRDefault="00D34AB2" w:rsidP="00F91FD4">
      <w:pPr>
        <w:overflowPunct/>
        <w:jc w:val="right"/>
        <w:textAlignment w:val="auto"/>
        <w:rPr>
          <w:sz w:val="24"/>
          <w:szCs w:val="24"/>
        </w:rPr>
      </w:pPr>
      <w:r w:rsidRPr="00F91FD4">
        <w:rPr>
          <w:sz w:val="24"/>
          <w:szCs w:val="24"/>
        </w:rPr>
        <w:t>на выполнение работ по благоустройству дворовых</w:t>
      </w:r>
    </w:p>
    <w:p w:rsidR="00D34AB2" w:rsidRPr="00F91FD4" w:rsidRDefault="00D34AB2" w:rsidP="00F91FD4">
      <w:pPr>
        <w:overflowPunct/>
        <w:jc w:val="right"/>
        <w:textAlignment w:val="auto"/>
        <w:rPr>
          <w:sz w:val="24"/>
          <w:szCs w:val="24"/>
        </w:rPr>
      </w:pPr>
      <w:r w:rsidRPr="00F91FD4">
        <w:rPr>
          <w:sz w:val="24"/>
          <w:szCs w:val="24"/>
        </w:rPr>
        <w:t xml:space="preserve"> территорий  многоквартирных домов</w:t>
      </w:r>
    </w:p>
    <w:p w:rsidR="00D34AB2" w:rsidRPr="00F91FD4" w:rsidRDefault="00D34AB2" w:rsidP="00F91FD4">
      <w:pPr>
        <w:overflowPunct/>
        <w:jc w:val="center"/>
        <w:textAlignment w:val="auto"/>
        <w:rPr>
          <w:sz w:val="24"/>
          <w:szCs w:val="24"/>
        </w:rPr>
      </w:pPr>
    </w:p>
    <w:p w:rsidR="00D34AB2" w:rsidRPr="00F91FD4" w:rsidRDefault="00D34AB2" w:rsidP="00F91FD4">
      <w:pPr>
        <w:overflowPunct/>
        <w:jc w:val="center"/>
        <w:textAlignment w:val="auto"/>
        <w:rPr>
          <w:sz w:val="24"/>
          <w:szCs w:val="24"/>
        </w:rPr>
      </w:pPr>
    </w:p>
    <w:p w:rsidR="00D34AB2" w:rsidRPr="00F91FD4" w:rsidRDefault="00D34AB2" w:rsidP="00F91FD4">
      <w:pPr>
        <w:overflowPunct/>
        <w:jc w:val="center"/>
        <w:textAlignment w:val="auto"/>
        <w:rPr>
          <w:sz w:val="24"/>
          <w:szCs w:val="24"/>
        </w:rPr>
      </w:pPr>
      <w:r w:rsidRPr="00F91FD4">
        <w:rPr>
          <w:sz w:val="24"/>
          <w:szCs w:val="24"/>
        </w:rPr>
        <w:t>Договор подряда № ___</w:t>
      </w:r>
    </w:p>
    <w:p w:rsidR="00D34AB2" w:rsidRPr="00F91FD4" w:rsidRDefault="00D34AB2"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D34AB2" w:rsidRPr="00F91FD4" w:rsidRDefault="00D34AB2" w:rsidP="00F91FD4">
      <w:pPr>
        <w:overflowPunct/>
        <w:jc w:val="center"/>
        <w:textAlignment w:val="auto"/>
        <w:rPr>
          <w:sz w:val="24"/>
          <w:szCs w:val="24"/>
        </w:rPr>
      </w:pPr>
      <w:r w:rsidRPr="00F91FD4">
        <w:rPr>
          <w:sz w:val="24"/>
          <w:szCs w:val="24"/>
        </w:rPr>
        <w:t>многоквартирного дома ___________________________</w:t>
      </w:r>
    </w:p>
    <w:p w:rsidR="00D34AB2" w:rsidRPr="00F91FD4" w:rsidRDefault="00D34AB2" w:rsidP="00F91FD4">
      <w:pPr>
        <w:overflowPunct/>
        <w:jc w:val="center"/>
        <w:textAlignment w:val="auto"/>
        <w:rPr>
          <w:sz w:val="24"/>
          <w:szCs w:val="24"/>
        </w:rPr>
      </w:pPr>
    </w:p>
    <w:p w:rsidR="00D34AB2" w:rsidRPr="00F91FD4" w:rsidRDefault="00D34AB2" w:rsidP="00F91FD4">
      <w:pPr>
        <w:overflowPunct/>
        <w:jc w:val="right"/>
        <w:textAlignment w:val="auto"/>
        <w:rPr>
          <w:sz w:val="24"/>
          <w:szCs w:val="24"/>
          <w:lang w:eastAsia="en-US"/>
        </w:rPr>
      </w:pPr>
      <w:r w:rsidRPr="00F91FD4">
        <w:rPr>
          <w:sz w:val="24"/>
          <w:szCs w:val="24"/>
          <w:lang w:eastAsia="en-US"/>
        </w:rPr>
        <w:t xml:space="preserve">                                               </w:t>
      </w:r>
    </w:p>
    <w:p w:rsidR="00D34AB2" w:rsidRPr="00F91FD4" w:rsidRDefault="00D34AB2"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D34AB2" w:rsidRPr="00F91FD4" w:rsidRDefault="00D34AB2" w:rsidP="00F91FD4">
      <w:pPr>
        <w:overflowPunct/>
        <w:jc w:val="right"/>
        <w:textAlignment w:val="auto"/>
        <w:rPr>
          <w:sz w:val="24"/>
          <w:szCs w:val="24"/>
          <w:lang w:eastAsia="en-US"/>
        </w:rPr>
      </w:pPr>
    </w:p>
    <w:p w:rsidR="00D34AB2" w:rsidRPr="00F91FD4" w:rsidRDefault="00D34AB2" w:rsidP="00F91FD4">
      <w:pPr>
        <w:overflowPunct/>
        <w:jc w:val="right"/>
        <w:textAlignment w:val="auto"/>
        <w:rPr>
          <w:sz w:val="24"/>
          <w:szCs w:val="24"/>
        </w:rPr>
      </w:pPr>
    </w:p>
    <w:p w:rsidR="00D34AB2" w:rsidRPr="00F91FD4" w:rsidRDefault="00D34AB2" w:rsidP="00F91FD4">
      <w:pPr>
        <w:overflowPunct/>
        <w:jc w:val="both"/>
        <w:textAlignment w:val="auto"/>
        <w:rPr>
          <w:sz w:val="24"/>
          <w:szCs w:val="24"/>
        </w:rPr>
      </w:pPr>
      <w:r w:rsidRPr="00F91FD4">
        <w:rPr>
          <w:sz w:val="24"/>
          <w:szCs w:val="24"/>
        </w:rPr>
        <w:t>_____________________________________________________________________________</w:t>
      </w:r>
    </w:p>
    <w:p w:rsidR="00D34AB2" w:rsidRPr="00F91FD4" w:rsidRDefault="00D34AB2" w:rsidP="00F91FD4">
      <w:pPr>
        <w:overflowPunct/>
        <w:jc w:val="center"/>
        <w:textAlignment w:val="auto"/>
        <w:rPr>
          <w:sz w:val="24"/>
          <w:szCs w:val="24"/>
        </w:rPr>
      </w:pPr>
      <w:r w:rsidRPr="00F91FD4">
        <w:rPr>
          <w:sz w:val="24"/>
          <w:szCs w:val="24"/>
        </w:rPr>
        <w:t>(полное наименование управляющей организации)</w:t>
      </w:r>
    </w:p>
    <w:p w:rsidR="00D34AB2" w:rsidRPr="00F91FD4" w:rsidRDefault="00D34AB2"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D34AB2" w:rsidRPr="00F91FD4" w:rsidRDefault="00D34AB2"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D34AB2" w:rsidRPr="00F91FD4" w:rsidRDefault="00D34AB2"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D34AB2" w:rsidRPr="00F91FD4" w:rsidRDefault="00D34AB2" w:rsidP="00F91FD4">
      <w:pPr>
        <w:overflowPunct/>
        <w:jc w:val="center"/>
        <w:textAlignment w:val="auto"/>
        <w:rPr>
          <w:sz w:val="24"/>
          <w:szCs w:val="24"/>
        </w:rPr>
      </w:pPr>
      <w:r w:rsidRPr="00F91FD4">
        <w:rPr>
          <w:sz w:val="24"/>
          <w:szCs w:val="24"/>
        </w:rPr>
        <w:t>(полное наименование подрядной организации)</w:t>
      </w:r>
    </w:p>
    <w:p w:rsidR="00D34AB2" w:rsidRPr="00F91FD4" w:rsidRDefault="00D34AB2"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34AB2" w:rsidRPr="00F91FD4" w:rsidRDefault="00D34AB2" w:rsidP="00F91FD4">
      <w:pPr>
        <w:overflowPunct/>
        <w:jc w:val="both"/>
        <w:textAlignment w:val="auto"/>
        <w:rPr>
          <w:sz w:val="24"/>
          <w:szCs w:val="24"/>
        </w:rPr>
      </w:pPr>
    </w:p>
    <w:p w:rsidR="00D34AB2" w:rsidRPr="00F91FD4" w:rsidRDefault="00D34AB2" w:rsidP="00F91FD4">
      <w:pPr>
        <w:overflowPunct/>
        <w:jc w:val="both"/>
        <w:textAlignment w:val="auto"/>
        <w:rPr>
          <w:sz w:val="24"/>
          <w:szCs w:val="24"/>
        </w:rPr>
      </w:pPr>
    </w:p>
    <w:p w:rsidR="00D34AB2" w:rsidRPr="00F91FD4" w:rsidRDefault="00D34AB2" w:rsidP="00F91FD4">
      <w:pPr>
        <w:overflowPunct/>
        <w:jc w:val="center"/>
        <w:textAlignment w:val="auto"/>
        <w:rPr>
          <w:sz w:val="24"/>
          <w:szCs w:val="24"/>
        </w:rPr>
      </w:pPr>
      <w:r w:rsidRPr="00F91FD4">
        <w:rPr>
          <w:sz w:val="24"/>
          <w:szCs w:val="24"/>
        </w:rPr>
        <w:t>1. ПРЕДМЕТ И СУЩЕСТВЕННЫЕ УСЛОВИЯ ДОГОВОРА</w:t>
      </w:r>
    </w:p>
    <w:p w:rsidR="00D34AB2" w:rsidRPr="00F91FD4" w:rsidRDefault="00D34AB2" w:rsidP="00F91FD4">
      <w:pPr>
        <w:overflowPunct/>
        <w:jc w:val="both"/>
        <w:textAlignment w:val="auto"/>
        <w:rPr>
          <w:sz w:val="24"/>
          <w:szCs w:val="24"/>
        </w:rPr>
      </w:pP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D34AB2" w:rsidRPr="00F91FD4" w:rsidRDefault="00D34AB2" w:rsidP="00F91FD4">
      <w:pPr>
        <w:overflowPunct/>
        <w:jc w:val="both"/>
        <w:textAlignment w:val="auto"/>
        <w:rPr>
          <w:sz w:val="24"/>
          <w:szCs w:val="24"/>
          <w:lang w:eastAsia="en-US"/>
        </w:rPr>
      </w:pPr>
      <w:r w:rsidRPr="00F91FD4">
        <w:rPr>
          <w:sz w:val="24"/>
          <w:szCs w:val="24"/>
          <w:lang w:eastAsia="en-US"/>
        </w:rPr>
        <w:t>многоквартирного дома ___________________________ (далее – объект), расположенного по адресу: _____________________________________, в соо</w:t>
      </w:r>
      <w:r>
        <w:rPr>
          <w:sz w:val="24"/>
          <w:szCs w:val="24"/>
          <w:lang w:eastAsia="en-US"/>
        </w:rPr>
        <w:t xml:space="preserve">тветствии с реализацией муниципальной </w:t>
      </w:r>
      <w:r w:rsidRPr="00F91FD4">
        <w:rPr>
          <w:sz w:val="24"/>
          <w:szCs w:val="24"/>
          <w:lang w:eastAsia="en-US"/>
        </w:rPr>
        <w:t xml:space="preserve">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D34AB2" w:rsidRPr="00F91FD4" w:rsidRDefault="00D34AB2"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34AB2" w:rsidRPr="00F91FD4" w:rsidRDefault="00D34AB2"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D34AB2" w:rsidRPr="00F91FD4" w:rsidRDefault="00D34AB2"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D34AB2" w:rsidRPr="00F91FD4" w:rsidRDefault="00D34AB2" w:rsidP="00F91FD4">
      <w:pPr>
        <w:overflowPunct/>
        <w:jc w:val="center"/>
        <w:textAlignment w:val="auto"/>
        <w:rPr>
          <w:sz w:val="24"/>
          <w:szCs w:val="24"/>
          <w:lang w:eastAsia="en-US"/>
        </w:rPr>
      </w:pPr>
    </w:p>
    <w:p w:rsidR="00D34AB2" w:rsidRPr="00F91FD4" w:rsidRDefault="00D34AB2"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D34AB2" w:rsidRPr="00F91FD4" w:rsidRDefault="00D34AB2"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D34AB2" w:rsidRPr="00F91FD4" w:rsidRDefault="00D34AB2"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D34AB2" w:rsidRPr="00F91FD4" w:rsidRDefault="00D34AB2"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D34AB2" w:rsidRPr="00F91FD4" w:rsidRDefault="00D34AB2" w:rsidP="00F91FD4">
      <w:pPr>
        <w:widowControl w:val="0"/>
        <w:suppressAutoHyphens/>
        <w:jc w:val="both"/>
        <w:rPr>
          <w:sz w:val="24"/>
          <w:szCs w:val="24"/>
        </w:rPr>
      </w:pPr>
    </w:p>
    <w:p w:rsidR="00D34AB2"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3. ПОРЯДОК ОПЛАТЫ РАБОТ</w:t>
      </w:r>
    </w:p>
    <w:p w:rsidR="00D34AB2" w:rsidRPr="00F91FD4" w:rsidRDefault="00D34AB2" w:rsidP="00F91FD4">
      <w:pPr>
        <w:overflowPunct/>
        <w:jc w:val="center"/>
        <w:textAlignment w:val="auto"/>
        <w:rPr>
          <w:sz w:val="24"/>
          <w:szCs w:val="24"/>
          <w:lang w:eastAsia="en-US"/>
        </w:rPr>
      </w:pPr>
    </w:p>
    <w:p w:rsidR="00D34AB2" w:rsidRPr="00105DF5" w:rsidRDefault="00D34AB2" w:rsidP="002D7067">
      <w:pPr>
        <w:overflowPunct/>
        <w:jc w:val="both"/>
        <w:textAlignment w:val="auto"/>
        <w:rPr>
          <w:sz w:val="24"/>
          <w:szCs w:val="24"/>
          <w:lang w:eastAsia="en-US"/>
        </w:rPr>
      </w:pPr>
      <w:r w:rsidRPr="00F91FD4">
        <w:rPr>
          <w:sz w:val="24"/>
          <w:szCs w:val="24"/>
          <w:lang w:eastAsia="en-US"/>
        </w:rPr>
        <w:t xml:space="preserve">3.1. </w:t>
      </w:r>
      <w:r>
        <w:rPr>
          <w:sz w:val="24"/>
          <w:szCs w:val="24"/>
          <w:lang w:eastAsia="en-US"/>
        </w:rPr>
        <w:t xml:space="preserve"> </w:t>
      </w:r>
      <w:r w:rsidRPr="00105DF5">
        <w:rPr>
          <w:sz w:val="24"/>
          <w:szCs w:val="24"/>
          <w:lang w:eastAsia="en-US"/>
        </w:rPr>
        <w:t>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D34AB2" w:rsidRDefault="00D34AB2" w:rsidP="002D7067">
      <w:pPr>
        <w:overflowPunct/>
        <w:jc w:val="both"/>
        <w:textAlignment w:val="auto"/>
        <w:rPr>
          <w:sz w:val="24"/>
          <w:szCs w:val="24"/>
          <w:lang w:eastAsia="en-US"/>
        </w:rPr>
      </w:pPr>
      <w:r w:rsidRPr="00105DF5">
        <w:rPr>
          <w:sz w:val="24"/>
          <w:szCs w:val="24"/>
          <w:lang w:eastAsia="en-US"/>
        </w:rPr>
        <w:t xml:space="preserve">Авансовый платеж Договором не предусмотрен. </w:t>
      </w:r>
    </w:p>
    <w:p w:rsidR="00D34AB2" w:rsidRPr="00F91FD4" w:rsidRDefault="00D34AB2" w:rsidP="002D7067">
      <w:pPr>
        <w:overflowPunct/>
        <w:jc w:val="both"/>
        <w:textAlignment w:val="auto"/>
        <w:rPr>
          <w:sz w:val="24"/>
          <w:szCs w:val="24"/>
          <w:lang w:eastAsia="en-US"/>
        </w:rPr>
      </w:pPr>
      <w:r>
        <w:rPr>
          <w:sz w:val="24"/>
          <w:szCs w:val="24"/>
          <w:lang w:eastAsia="en-US"/>
        </w:rPr>
        <w:t>3.2</w:t>
      </w:r>
      <w:r w:rsidRPr="00F91FD4">
        <w:rPr>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34AB2" w:rsidRPr="00F91FD4" w:rsidRDefault="00D34AB2" w:rsidP="00F91FD4">
      <w:pPr>
        <w:overflowPunct/>
        <w:ind w:firstLine="708"/>
        <w:jc w:val="both"/>
        <w:textAlignment w:val="auto"/>
        <w:rPr>
          <w:sz w:val="24"/>
          <w:szCs w:val="24"/>
          <w:lang w:eastAsia="en-US"/>
        </w:rPr>
      </w:pPr>
    </w:p>
    <w:p w:rsidR="00D34AB2" w:rsidRPr="00F91FD4" w:rsidRDefault="00D34AB2" w:rsidP="00F91FD4">
      <w:pPr>
        <w:jc w:val="both"/>
        <w:rPr>
          <w:sz w:val="24"/>
          <w:szCs w:val="24"/>
        </w:rPr>
      </w:pPr>
    </w:p>
    <w:p w:rsidR="00D34AB2" w:rsidRDefault="00D34AB2" w:rsidP="00F91FD4">
      <w:pPr>
        <w:jc w:val="center"/>
        <w:rPr>
          <w:sz w:val="24"/>
          <w:szCs w:val="24"/>
        </w:rPr>
      </w:pPr>
    </w:p>
    <w:p w:rsidR="00D34AB2" w:rsidRDefault="00D34AB2" w:rsidP="00F91FD4">
      <w:pPr>
        <w:jc w:val="center"/>
        <w:rPr>
          <w:sz w:val="24"/>
          <w:szCs w:val="24"/>
        </w:rPr>
      </w:pPr>
    </w:p>
    <w:p w:rsidR="00D34AB2" w:rsidRPr="00F91FD4" w:rsidRDefault="00D34AB2" w:rsidP="00F91FD4">
      <w:pPr>
        <w:jc w:val="center"/>
        <w:rPr>
          <w:sz w:val="24"/>
          <w:szCs w:val="24"/>
        </w:rPr>
      </w:pPr>
      <w:r w:rsidRPr="00F91FD4">
        <w:rPr>
          <w:sz w:val="24"/>
          <w:szCs w:val="24"/>
        </w:rPr>
        <w:t>4. СРОКИ ВЫПОЛНЕНИЯ РАБОТ</w:t>
      </w:r>
    </w:p>
    <w:p w:rsidR="00D34AB2" w:rsidRPr="00F91FD4" w:rsidRDefault="00D34AB2" w:rsidP="00F91FD4">
      <w:pPr>
        <w:jc w:val="both"/>
        <w:rPr>
          <w:sz w:val="24"/>
          <w:szCs w:val="24"/>
        </w:rPr>
      </w:pPr>
    </w:p>
    <w:p w:rsidR="00D34AB2" w:rsidRPr="00F91FD4" w:rsidRDefault="00D34AB2" w:rsidP="00F91FD4">
      <w:pPr>
        <w:jc w:val="both"/>
        <w:rPr>
          <w:sz w:val="24"/>
          <w:szCs w:val="24"/>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D34AB2" w:rsidRPr="00F91FD4" w:rsidRDefault="00D34AB2" w:rsidP="00F91FD4">
      <w:pPr>
        <w:overflowPunct/>
        <w:jc w:val="both"/>
        <w:textAlignment w:val="auto"/>
        <w:rPr>
          <w:sz w:val="24"/>
          <w:szCs w:val="24"/>
          <w:lang w:eastAsia="en-US"/>
        </w:rPr>
      </w:pPr>
    </w:p>
    <w:p w:rsidR="00D34AB2"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5. ЗАКАЗЧИК</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34AB2" w:rsidRDefault="00D34AB2" w:rsidP="00F91FD4">
      <w:pPr>
        <w:overflowPunct/>
        <w:ind w:firstLine="708"/>
        <w:jc w:val="center"/>
        <w:textAlignment w:val="auto"/>
        <w:rPr>
          <w:sz w:val="24"/>
          <w:szCs w:val="24"/>
          <w:lang w:eastAsia="en-US"/>
        </w:rPr>
      </w:pPr>
    </w:p>
    <w:p w:rsidR="00D34AB2" w:rsidRDefault="00D34AB2" w:rsidP="00F91FD4">
      <w:pPr>
        <w:overflowPunct/>
        <w:ind w:firstLine="708"/>
        <w:jc w:val="center"/>
        <w:textAlignment w:val="auto"/>
        <w:rPr>
          <w:sz w:val="24"/>
          <w:szCs w:val="24"/>
          <w:lang w:eastAsia="en-US"/>
        </w:rPr>
      </w:pPr>
    </w:p>
    <w:p w:rsidR="00D34AB2" w:rsidRPr="00F91FD4" w:rsidRDefault="00D34AB2"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D34AB2" w:rsidRPr="00F91FD4" w:rsidRDefault="00D34AB2" w:rsidP="00F91FD4">
      <w:pPr>
        <w:overflowPunct/>
        <w:ind w:firstLine="708"/>
        <w:jc w:val="center"/>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D34AB2" w:rsidRDefault="00D34AB2" w:rsidP="00F91FD4">
      <w:pPr>
        <w:overflowPunct/>
        <w:jc w:val="center"/>
        <w:textAlignment w:val="auto"/>
        <w:rPr>
          <w:sz w:val="24"/>
          <w:szCs w:val="24"/>
          <w:lang w:eastAsia="en-US"/>
        </w:rPr>
      </w:pPr>
    </w:p>
    <w:p w:rsidR="00D34AB2"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7. ПОДРЯДЧИК</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D34AB2" w:rsidRPr="003951D9" w:rsidRDefault="00D34AB2" w:rsidP="00F91FD4">
      <w:pPr>
        <w:overflowPunct/>
        <w:ind w:firstLine="708"/>
        <w:jc w:val="both"/>
        <w:textAlignment w:val="auto"/>
        <w:rPr>
          <w:sz w:val="24"/>
          <w:szCs w:val="24"/>
          <w:lang w:eastAsia="en-US"/>
        </w:rPr>
      </w:pPr>
      <w:r w:rsidRPr="00F91FD4">
        <w:rPr>
          <w:sz w:val="24"/>
          <w:szCs w:val="24"/>
          <w:lang w:eastAsia="en-US"/>
        </w:rPr>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D34AB2" w:rsidRPr="00F91FD4" w:rsidRDefault="00D34AB2"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 xml:space="preserve">Принять от Заказчика по акту объект в срок, указанный в пункте 5.1.1. </w:t>
      </w:r>
    </w:p>
    <w:p w:rsidR="00D34AB2" w:rsidRPr="00F91FD4" w:rsidRDefault="00D34AB2"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D34AB2" w:rsidRPr="00F91FD4" w:rsidRDefault="00D34AB2"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34AB2" w:rsidRPr="00F91FD4" w:rsidRDefault="00D34AB2" w:rsidP="00F91FD4">
      <w:pPr>
        <w:overflowPunct/>
        <w:ind w:firstLine="708"/>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8. ВЫПОЛНЕНИЕ РАБОТ</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color w:val="FF0000"/>
          <w:sz w:val="24"/>
          <w:szCs w:val="24"/>
          <w:lang w:eastAsia="en-US"/>
        </w:rPr>
        <w:t xml:space="preserve"> </w:t>
      </w:r>
      <w:r w:rsidRPr="00124329">
        <w:rPr>
          <w:sz w:val="24"/>
          <w:szCs w:val="24"/>
          <w:lang w:eastAsia="en-US"/>
        </w:rPr>
        <w:t>,Техническим заказчиком.</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D34AB2" w:rsidRPr="00F91FD4" w:rsidRDefault="00D34AB2"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D34AB2" w:rsidRPr="00F91FD4" w:rsidRDefault="00D34AB2"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D34AB2" w:rsidRPr="00F91FD4" w:rsidRDefault="00D34AB2" w:rsidP="00F91FD4">
      <w:pPr>
        <w:overflowPunct/>
        <w:jc w:val="both"/>
        <w:textAlignment w:val="auto"/>
        <w:rPr>
          <w:sz w:val="24"/>
          <w:szCs w:val="24"/>
          <w:lang w:eastAsia="en-US"/>
        </w:rPr>
      </w:pP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D34AB2" w:rsidRPr="00124329" w:rsidRDefault="00D34AB2"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D34AB2" w:rsidRPr="00F91FD4" w:rsidRDefault="00D34AB2" w:rsidP="00F91FD4">
      <w:pPr>
        <w:overflowPunct/>
        <w:jc w:val="center"/>
        <w:textAlignment w:val="auto"/>
        <w:rPr>
          <w:sz w:val="24"/>
          <w:szCs w:val="24"/>
          <w:lang w:eastAsia="en-US"/>
        </w:rPr>
      </w:pPr>
      <w:r w:rsidRPr="00F91FD4">
        <w:rPr>
          <w:sz w:val="24"/>
          <w:szCs w:val="24"/>
          <w:lang w:eastAsia="en-US"/>
        </w:rPr>
        <w:t>11. ОТВЕТСТВЕННОСТЬ СТОРОН</w:t>
      </w:r>
    </w:p>
    <w:p w:rsidR="00D34AB2" w:rsidRPr="00F91FD4" w:rsidRDefault="00D34AB2" w:rsidP="00F91FD4">
      <w:pPr>
        <w:overflowPunct/>
        <w:ind w:firstLine="708"/>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D34AB2" w:rsidRPr="00F91FD4" w:rsidRDefault="00D34AB2" w:rsidP="00F91FD4">
      <w:pPr>
        <w:overflowPunct/>
        <w:ind w:firstLine="708"/>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D34AB2" w:rsidRPr="003951D9" w:rsidRDefault="00D34AB2" w:rsidP="00F91FD4">
      <w:pPr>
        <w:overflowPunct/>
        <w:ind w:firstLine="708"/>
        <w:jc w:val="both"/>
        <w:textAlignment w:val="auto"/>
        <w:rPr>
          <w:sz w:val="24"/>
          <w:szCs w:val="24"/>
          <w:lang w:eastAsia="en-US"/>
        </w:rPr>
      </w:pPr>
      <w:r w:rsidRPr="00F91FD4">
        <w:rPr>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15. РАЗРЕШЕНИЕ СПОРОВ</w:t>
      </w:r>
    </w:p>
    <w:p w:rsidR="00D34AB2" w:rsidRPr="00F91FD4" w:rsidRDefault="00D34AB2" w:rsidP="00F91FD4">
      <w:pPr>
        <w:overflowPunct/>
        <w:jc w:val="center"/>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16. ОСОБЫЕ УСЛОВИЯ</w:t>
      </w:r>
    </w:p>
    <w:p w:rsidR="00D34AB2" w:rsidRPr="00F91FD4" w:rsidRDefault="00D34AB2" w:rsidP="00F91FD4">
      <w:pPr>
        <w:overflowPunct/>
        <w:jc w:val="both"/>
        <w:textAlignment w:val="auto"/>
        <w:rPr>
          <w:sz w:val="24"/>
          <w:szCs w:val="24"/>
          <w:lang w:eastAsia="en-US"/>
        </w:rPr>
      </w:pPr>
    </w:p>
    <w:p w:rsidR="00D34AB2" w:rsidRPr="00F91FD4" w:rsidRDefault="00D34AB2" w:rsidP="00F91FD4">
      <w:pPr>
        <w:ind w:firstLine="708"/>
        <w:jc w:val="both"/>
        <w:rPr>
          <w:sz w:val="24"/>
          <w:szCs w:val="24"/>
        </w:rPr>
      </w:pPr>
      <w:r w:rsidRPr="00F91FD4">
        <w:rPr>
          <w:sz w:val="24"/>
          <w:szCs w:val="24"/>
        </w:rPr>
        <w:t>16.1. Подрядчик обязан:</w:t>
      </w:r>
    </w:p>
    <w:p w:rsidR="00D34AB2" w:rsidRPr="00F91FD4" w:rsidRDefault="00D34AB2"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D34AB2" w:rsidRPr="00124329" w:rsidRDefault="00D34AB2"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D34AB2" w:rsidRPr="00124329" w:rsidRDefault="00D34AB2"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D34AB2" w:rsidRPr="00124329" w:rsidRDefault="00D34AB2"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D34AB2" w:rsidRPr="00124329" w:rsidRDefault="00D34AB2"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D34AB2" w:rsidRPr="00124329" w:rsidRDefault="00D34AB2"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D34AB2" w:rsidRPr="00F91FD4" w:rsidRDefault="00D34AB2"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D34AB2" w:rsidRPr="00F91FD4" w:rsidRDefault="00D34AB2"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D34AB2" w:rsidRPr="00F91FD4" w:rsidRDefault="00D34AB2"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D34AB2" w:rsidRPr="00F91FD4"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17. ПРОЧИЕ УСЛОВИЯ</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D34AB2" w:rsidRPr="00124329" w:rsidRDefault="00D34AB2"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D34AB2" w:rsidRPr="00F91FD4" w:rsidRDefault="00D34AB2" w:rsidP="00F91FD4">
      <w:pPr>
        <w:overflowPunct/>
        <w:jc w:val="center"/>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34AB2" w:rsidRPr="00F91FD4" w:rsidRDefault="00D34AB2" w:rsidP="00F91FD4">
      <w:pPr>
        <w:overflowPunct/>
        <w:jc w:val="both"/>
        <w:textAlignment w:val="auto"/>
        <w:rPr>
          <w:sz w:val="24"/>
          <w:szCs w:val="24"/>
          <w:lang w:eastAsia="en-US"/>
        </w:rPr>
      </w:pPr>
      <w:r w:rsidRPr="00F91FD4">
        <w:rPr>
          <w:sz w:val="24"/>
          <w:szCs w:val="24"/>
          <w:lang w:eastAsia="en-US"/>
        </w:rPr>
        <w:t>№ 1. Техническое задание</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r w:rsidRPr="00F91FD4">
        <w:rPr>
          <w:sz w:val="24"/>
          <w:szCs w:val="24"/>
          <w:lang w:eastAsia="en-US"/>
        </w:rPr>
        <w:t>19.1. Заказчик:</w:t>
      </w:r>
    </w:p>
    <w:p w:rsidR="00D34AB2" w:rsidRPr="00F91FD4" w:rsidRDefault="00D34AB2"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D34AB2" w:rsidRPr="00F91FD4" w:rsidRDefault="00D34AB2" w:rsidP="00F91FD4">
      <w:pPr>
        <w:overflowPunct/>
        <w:jc w:val="both"/>
        <w:textAlignment w:val="auto"/>
        <w:rPr>
          <w:sz w:val="24"/>
          <w:szCs w:val="24"/>
          <w:lang w:eastAsia="en-US"/>
        </w:rPr>
      </w:pPr>
      <w:r w:rsidRPr="00F91FD4">
        <w:rPr>
          <w:sz w:val="24"/>
          <w:szCs w:val="24"/>
          <w:lang w:eastAsia="en-US"/>
        </w:rPr>
        <w:t>Местонахождение:</w:t>
      </w:r>
    </w:p>
    <w:p w:rsidR="00D34AB2" w:rsidRPr="00F91FD4" w:rsidRDefault="00D34AB2"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Реквизиты: </w:t>
      </w:r>
    </w:p>
    <w:p w:rsidR="00D34AB2" w:rsidRPr="00F91FD4" w:rsidRDefault="00D34AB2"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(КЭФиК,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D34AB2" w:rsidRPr="00F91FD4" w:rsidRDefault="00D34AB2" w:rsidP="00F91FD4">
      <w:pPr>
        <w:overflowPunct/>
        <w:jc w:val="both"/>
        <w:textAlignment w:val="auto"/>
        <w:rPr>
          <w:sz w:val="24"/>
          <w:szCs w:val="24"/>
          <w:lang w:eastAsia="en-US"/>
        </w:rPr>
      </w:pPr>
      <w:r w:rsidRPr="00F91FD4">
        <w:rPr>
          <w:sz w:val="24"/>
          <w:szCs w:val="24"/>
          <w:lang w:eastAsia="en-US"/>
        </w:rPr>
        <w:t>19.3. Подрядчик:</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D34AB2" w:rsidRPr="00F91FD4" w:rsidRDefault="00D34AB2" w:rsidP="00F91FD4">
      <w:pPr>
        <w:overflowPunct/>
        <w:jc w:val="both"/>
        <w:textAlignment w:val="auto"/>
        <w:rPr>
          <w:sz w:val="24"/>
          <w:szCs w:val="24"/>
          <w:lang w:eastAsia="en-US"/>
        </w:rPr>
      </w:pPr>
      <w:r w:rsidRPr="00F91FD4">
        <w:rPr>
          <w:sz w:val="24"/>
          <w:szCs w:val="24"/>
          <w:lang w:eastAsia="en-US"/>
        </w:rPr>
        <w:t>Реквизиты:</w:t>
      </w:r>
    </w:p>
    <w:p w:rsidR="00D34AB2" w:rsidRPr="00F91FD4" w:rsidRDefault="00D34AB2"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r w:rsidRPr="00F91FD4">
        <w:rPr>
          <w:sz w:val="24"/>
          <w:szCs w:val="24"/>
          <w:lang w:eastAsia="en-US"/>
        </w:rPr>
        <w:t>Подписи сторон</w:t>
      </w:r>
    </w:p>
    <w:p w:rsidR="00D34AB2" w:rsidRPr="00F91FD4" w:rsidRDefault="00D34AB2" w:rsidP="00F91FD4">
      <w:pPr>
        <w:overflowPunct/>
        <w:jc w:val="both"/>
        <w:textAlignment w:val="auto"/>
        <w:rPr>
          <w:sz w:val="24"/>
          <w:szCs w:val="24"/>
          <w:lang w:eastAsia="en-US"/>
        </w:rPr>
      </w:pP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D34AB2" w:rsidRPr="00F91FD4" w:rsidRDefault="00D34AB2"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D34AB2" w:rsidRDefault="00D34AB2"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D34AB2" w:rsidSect="00FD5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25BD5"/>
    <w:rsid w:val="000418F1"/>
    <w:rsid w:val="00050126"/>
    <w:rsid w:val="00050233"/>
    <w:rsid w:val="000562BB"/>
    <w:rsid w:val="000819CF"/>
    <w:rsid w:val="000A1E81"/>
    <w:rsid w:val="000B1892"/>
    <w:rsid w:val="000B33F0"/>
    <w:rsid w:val="000D1CCA"/>
    <w:rsid w:val="000F18EA"/>
    <w:rsid w:val="000F73CE"/>
    <w:rsid w:val="00101327"/>
    <w:rsid w:val="00102414"/>
    <w:rsid w:val="00105DF5"/>
    <w:rsid w:val="00107D02"/>
    <w:rsid w:val="00124329"/>
    <w:rsid w:val="00124FC9"/>
    <w:rsid w:val="001304DE"/>
    <w:rsid w:val="00155A78"/>
    <w:rsid w:val="00187186"/>
    <w:rsid w:val="001A1322"/>
    <w:rsid w:val="001A5376"/>
    <w:rsid w:val="001B239F"/>
    <w:rsid w:val="001E0E97"/>
    <w:rsid w:val="001F3165"/>
    <w:rsid w:val="00211475"/>
    <w:rsid w:val="00215A1D"/>
    <w:rsid w:val="0025603C"/>
    <w:rsid w:val="00271348"/>
    <w:rsid w:val="002823FC"/>
    <w:rsid w:val="00293509"/>
    <w:rsid w:val="002B3E23"/>
    <w:rsid w:val="002D7067"/>
    <w:rsid w:val="00304A43"/>
    <w:rsid w:val="0032072D"/>
    <w:rsid w:val="00334655"/>
    <w:rsid w:val="00345AAA"/>
    <w:rsid w:val="00354BD1"/>
    <w:rsid w:val="00360BD8"/>
    <w:rsid w:val="00375FD8"/>
    <w:rsid w:val="003951D9"/>
    <w:rsid w:val="003C3429"/>
    <w:rsid w:val="003D701A"/>
    <w:rsid w:val="003F2F96"/>
    <w:rsid w:val="003F5739"/>
    <w:rsid w:val="00434356"/>
    <w:rsid w:val="004351A2"/>
    <w:rsid w:val="00492DFC"/>
    <w:rsid w:val="004B7909"/>
    <w:rsid w:val="004D518A"/>
    <w:rsid w:val="004D7270"/>
    <w:rsid w:val="00504983"/>
    <w:rsid w:val="0051441C"/>
    <w:rsid w:val="005524DF"/>
    <w:rsid w:val="00567F3C"/>
    <w:rsid w:val="005729F6"/>
    <w:rsid w:val="00593C16"/>
    <w:rsid w:val="005A6464"/>
    <w:rsid w:val="005A6E10"/>
    <w:rsid w:val="005B3A05"/>
    <w:rsid w:val="005D0BDB"/>
    <w:rsid w:val="005D2A43"/>
    <w:rsid w:val="005E6F26"/>
    <w:rsid w:val="005F2DB2"/>
    <w:rsid w:val="00627C09"/>
    <w:rsid w:val="00646A9F"/>
    <w:rsid w:val="0064733E"/>
    <w:rsid w:val="006659B8"/>
    <w:rsid w:val="00681303"/>
    <w:rsid w:val="006A11DF"/>
    <w:rsid w:val="006A5B20"/>
    <w:rsid w:val="006A5C37"/>
    <w:rsid w:val="006D4186"/>
    <w:rsid w:val="0070599A"/>
    <w:rsid w:val="007316CB"/>
    <w:rsid w:val="007425A5"/>
    <w:rsid w:val="00757B5B"/>
    <w:rsid w:val="007666B1"/>
    <w:rsid w:val="007718CA"/>
    <w:rsid w:val="00773415"/>
    <w:rsid w:val="007A3282"/>
    <w:rsid w:val="007B2614"/>
    <w:rsid w:val="007B6663"/>
    <w:rsid w:val="007C56D3"/>
    <w:rsid w:val="007C61FB"/>
    <w:rsid w:val="007F186A"/>
    <w:rsid w:val="007F3667"/>
    <w:rsid w:val="00806718"/>
    <w:rsid w:val="0083373D"/>
    <w:rsid w:val="008414AE"/>
    <w:rsid w:val="00842FD3"/>
    <w:rsid w:val="00863B88"/>
    <w:rsid w:val="0089052C"/>
    <w:rsid w:val="00895ECE"/>
    <w:rsid w:val="008A7A0E"/>
    <w:rsid w:val="008F3102"/>
    <w:rsid w:val="00900E79"/>
    <w:rsid w:val="0090144C"/>
    <w:rsid w:val="00937F78"/>
    <w:rsid w:val="009613A1"/>
    <w:rsid w:val="009838E1"/>
    <w:rsid w:val="00991574"/>
    <w:rsid w:val="009B310C"/>
    <w:rsid w:val="009E4B81"/>
    <w:rsid w:val="009E58FD"/>
    <w:rsid w:val="009F1CDA"/>
    <w:rsid w:val="009F7928"/>
    <w:rsid w:val="00A168A4"/>
    <w:rsid w:val="00A2334A"/>
    <w:rsid w:val="00A27542"/>
    <w:rsid w:val="00A43A08"/>
    <w:rsid w:val="00A45466"/>
    <w:rsid w:val="00A56810"/>
    <w:rsid w:val="00A72624"/>
    <w:rsid w:val="00A96EC5"/>
    <w:rsid w:val="00A976BD"/>
    <w:rsid w:val="00AA0813"/>
    <w:rsid w:val="00AB2ED8"/>
    <w:rsid w:val="00AD0D6D"/>
    <w:rsid w:val="00AD5E68"/>
    <w:rsid w:val="00AE53A8"/>
    <w:rsid w:val="00AF6CBF"/>
    <w:rsid w:val="00B20C6D"/>
    <w:rsid w:val="00B42BB2"/>
    <w:rsid w:val="00B62EBC"/>
    <w:rsid w:val="00B84979"/>
    <w:rsid w:val="00BB541F"/>
    <w:rsid w:val="00BC491F"/>
    <w:rsid w:val="00BC4A62"/>
    <w:rsid w:val="00BC7579"/>
    <w:rsid w:val="00BD0A6E"/>
    <w:rsid w:val="00BF218B"/>
    <w:rsid w:val="00C41938"/>
    <w:rsid w:val="00C80129"/>
    <w:rsid w:val="00CB5856"/>
    <w:rsid w:val="00CC2324"/>
    <w:rsid w:val="00CC615C"/>
    <w:rsid w:val="00CD1668"/>
    <w:rsid w:val="00CD1BA8"/>
    <w:rsid w:val="00CE0AAE"/>
    <w:rsid w:val="00CF2B5B"/>
    <w:rsid w:val="00D0630B"/>
    <w:rsid w:val="00D34AB2"/>
    <w:rsid w:val="00D568E8"/>
    <w:rsid w:val="00D728A7"/>
    <w:rsid w:val="00D87DCF"/>
    <w:rsid w:val="00DA05C0"/>
    <w:rsid w:val="00DA59B6"/>
    <w:rsid w:val="00DC7FB2"/>
    <w:rsid w:val="00DE04DD"/>
    <w:rsid w:val="00E03B55"/>
    <w:rsid w:val="00E521C7"/>
    <w:rsid w:val="00E57634"/>
    <w:rsid w:val="00E70A19"/>
    <w:rsid w:val="00EA3057"/>
    <w:rsid w:val="00EB692A"/>
    <w:rsid w:val="00EC5EB6"/>
    <w:rsid w:val="00EF070D"/>
    <w:rsid w:val="00EF5B98"/>
    <w:rsid w:val="00F03083"/>
    <w:rsid w:val="00F63891"/>
    <w:rsid w:val="00F67302"/>
    <w:rsid w:val="00F91FD4"/>
    <w:rsid w:val="00FB3052"/>
    <w:rsid w:val="00FB78B0"/>
    <w:rsid w:val="00FC52E2"/>
    <w:rsid w:val="00FD5B47"/>
    <w:rsid w:val="00FF6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5D0B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B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27</Pages>
  <Words>10575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35</cp:revision>
  <cp:lastPrinted>2018-09-03T09:25:00Z</cp:lastPrinted>
  <dcterms:created xsi:type="dcterms:W3CDTF">2018-02-12T08:38:00Z</dcterms:created>
  <dcterms:modified xsi:type="dcterms:W3CDTF">2018-09-04T10:09:00Z</dcterms:modified>
</cp:coreProperties>
</file>