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0B7" w:rsidRDefault="000F10B7"/>
    <w:tbl>
      <w:tblPr>
        <w:tblW w:w="0" w:type="auto"/>
        <w:tblInd w:w="108" w:type="dxa"/>
        <w:tblLayout w:type="fixed"/>
        <w:tblLook w:val="0000"/>
      </w:tblPr>
      <w:tblGrid>
        <w:gridCol w:w="5245"/>
        <w:gridCol w:w="4961"/>
      </w:tblGrid>
      <w:tr w:rsidR="000F10B7" w:rsidRPr="00B60C23" w:rsidTr="00025D23">
        <w:tc>
          <w:tcPr>
            <w:tcW w:w="5245" w:type="dxa"/>
          </w:tcPr>
          <w:p w:rsidR="000F10B7" w:rsidRPr="00B60C23" w:rsidRDefault="000F10B7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4961" w:type="dxa"/>
          </w:tcPr>
          <w:p w:rsidR="000F10B7" w:rsidRPr="00722F5D" w:rsidRDefault="000F10B7" w:rsidP="002261F9">
            <w:pPr>
              <w:tabs>
                <w:tab w:val="left" w:pos="60"/>
              </w:tabs>
              <w:spacing w:before="60" w:after="60" w:line="240" w:lineRule="auto"/>
              <w:ind w:left="-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У»</w:t>
            </w:r>
            <w:r w:rsidRPr="00722F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Утверждаю»                            </w:t>
            </w:r>
          </w:p>
        </w:tc>
      </w:tr>
      <w:tr w:rsidR="000F10B7" w:rsidRPr="00B60C23" w:rsidTr="00025D23">
        <w:tc>
          <w:tcPr>
            <w:tcW w:w="5245" w:type="dxa"/>
          </w:tcPr>
          <w:p w:rsidR="000F10B7" w:rsidRPr="00B60C23" w:rsidRDefault="000F10B7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иректор 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61" w:type="dxa"/>
          </w:tcPr>
          <w:p w:rsidR="000F10B7" w:rsidRDefault="000F10B7" w:rsidP="00722F5D">
            <w:pPr>
              <w:pStyle w:val="NoSpacing"/>
              <w:tabs>
                <w:tab w:val="center" w:pos="3081"/>
              </w:tabs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      </w:t>
            </w:r>
          </w:p>
          <w:p w:rsidR="000F10B7" w:rsidRPr="00B60C23" w:rsidRDefault="000F10B7" w:rsidP="00722F5D">
            <w:pPr>
              <w:pStyle w:val="NoSpacing"/>
              <w:tabs>
                <w:tab w:val="center" w:pos="3364"/>
              </w:tabs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«ЖЭК № 17»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</w:t>
            </w:r>
          </w:p>
        </w:tc>
      </w:tr>
      <w:tr w:rsidR="000F10B7" w:rsidRPr="00B60C23" w:rsidTr="00025D23">
        <w:tc>
          <w:tcPr>
            <w:tcW w:w="5245" w:type="dxa"/>
          </w:tcPr>
          <w:p w:rsidR="000F10B7" w:rsidRPr="00B60C23" w:rsidRDefault="000F10B7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10B7" w:rsidRPr="00B60C23" w:rsidRDefault="000F10B7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0B7" w:rsidRPr="00B60C23" w:rsidTr="00025D23">
        <w:tc>
          <w:tcPr>
            <w:tcW w:w="5245" w:type="dxa"/>
          </w:tcPr>
          <w:p w:rsidR="000F10B7" w:rsidRPr="00B60C23" w:rsidRDefault="000F10B7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0F10B7" w:rsidRPr="00B60C23" w:rsidRDefault="000F10B7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7</w:t>
              </w: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 xml:space="preserve">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F10B7" w:rsidRPr="00B60C23" w:rsidRDefault="000F10B7" w:rsidP="00722F5D">
            <w:pPr>
              <w:tabs>
                <w:tab w:val="center" w:pos="3223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_____________/ И.А. Макарова </w:t>
            </w:r>
          </w:p>
          <w:p w:rsidR="000F10B7" w:rsidRPr="00B60C23" w:rsidRDefault="000F10B7" w:rsidP="00722F5D">
            <w:pPr>
              <w:tabs>
                <w:tab w:val="center" w:pos="3223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«___»________2017г.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</w:t>
            </w:r>
          </w:p>
        </w:tc>
      </w:tr>
    </w:tbl>
    <w:p w:rsidR="000F10B7" w:rsidRPr="00B60C23" w:rsidRDefault="000F10B7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F10B7" w:rsidRPr="00B60C23" w:rsidRDefault="000F10B7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 дополнительных видов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0F10B7" w:rsidRDefault="000F10B7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 xml:space="preserve">ых домов № 11-13 по ул. Алданской; № 18 по ул. Аральской </w:t>
      </w:r>
      <w:r w:rsidRPr="00B60C23"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0B7" w:rsidRDefault="000F10B7" w:rsidP="0059473E">
      <w:pPr>
        <w:jc w:val="center"/>
        <w:rPr>
          <w:lang w:eastAsia="en-US"/>
        </w:rPr>
      </w:pPr>
      <w:r w:rsidRPr="00A06456">
        <w:rPr>
          <w:lang w:eastAsia="en-US"/>
        </w:rPr>
        <w:t>(</w:t>
      </w:r>
      <w:r>
        <w:rPr>
          <w:lang w:eastAsia="en-US"/>
        </w:rPr>
        <w:t>по ВЦП</w:t>
      </w:r>
      <w:r w:rsidRPr="00A06456">
        <w:rPr>
          <w:lang w:eastAsia="en-US"/>
        </w:rPr>
        <w:t xml:space="preserve"> </w:t>
      </w:r>
      <w:r w:rsidRPr="00A06456">
        <w:t>«Формирование комфортной городской среды городского округа «Город Калининград</w:t>
      </w:r>
      <w:r w:rsidRPr="00A06456">
        <w:rPr>
          <w:lang w:eastAsia="en-US"/>
        </w:rPr>
        <w:t>»)</w:t>
      </w:r>
    </w:p>
    <w:p w:rsidR="000F10B7" w:rsidRPr="0059473E" w:rsidRDefault="000F10B7" w:rsidP="0059473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>1.</w:t>
      </w:r>
      <w:r w:rsidRPr="00B60C23">
        <w:rPr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0F10B7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0F10B7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C75B4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B4A">
              <w:rPr>
                <w:rFonts w:ascii="Times New Roman" w:hAnsi="Times New Roman"/>
                <w:b/>
                <w:sz w:val="28"/>
                <w:szCs w:val="28"/>
              </w:rPr>
              <w:t>ул. Аральской, д.18, ул. Алданской д.11-13</w:t>
            </w:r>
          </w:p>
        </w:tc>
      </w:tr>
      <w:tr w:rsidR="000F10B7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CA01A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Калининград,</w:t>
            </w:r>
          </w:p>
        </w:tc>
      </w:tr>
      <w:tr w:rsidR="000F10B7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C75B4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«ЖЭК № 17»</w:t>
            </w:r>
          </w:p>
        </w:tc>
      </w:tr>
      <w:tr w:rsidR="000F10B7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Определится по итогам конкурса</w:t>
            </w:r>
          </w:p>
        </w:tc>
      </w:tr>
      <w:tr w:rsidR="000F10B7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дворовой территории</w:t>
            </w:r>
          </w:p>
        </w:tc>
      </w:tr>
      <w:tr w:rsidR="000F10B7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0B7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виды работ</w:t>
            </w:r>
          </w:p>
        </w:tc>
      </w:tr>
      <w:tr w:rsidR="000F10B7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0F10B7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0F10B7" w:rsidRPr="00B60C23" w:rsidRDefault="000F10B7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0F10B7" w:rsidRPr="00B60C23" w:rsidRDefault="000F10B7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0F10B7" w:rsidRPr="00B60C23" w:rsidRDefault="000F10B7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0F10B7" w:rsidRPr="00B60C23" w:rsidRDefault="000F10B7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C75B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</w:t>
            </w:r>
            <w:r>
              <w:rPr>
                <w:rFonts w:ascii="Times New Roman" w:hAnsi="Times New Roman"/>
                <w:sz w:val="28"/>
                <w:szCs w:val="28"/>
              </w:rPr>
              <w:t>ровой территории  многоквартирных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Аральской, д.18, ул. Алданской д.11-13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0F10B7" w:rsidRPr="00B60C23" w:rsidRDefault="000F10B7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0F10B7" w:rsidRPr="00B60C23" w:rsidRDefault="000F10B7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F10B7" w:rsidRPr="00B60C23" w:rsidRDefault="000F10B7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0F10B7" w:rsidRPr="00B60C23" w:rsidRDefault="000F10B7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0F10B7" w:rsidRPr="00B60C23" w:rsidRDefault="000F10B7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0F10B7" w:rsidRPr="00B60C23" w:rsidTr="00B224AE">
        <w:trPr>
          <w:jc w:val="center"/>
        </w:trPr>
        <w:tc>
          <w:tcPr>
            <w:tcW w:w="567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0F10B7" w:rsidRPr="00B60C23" w:rsidRDefault="000F10B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0F10B7" w:rsidRPr="00B60C23" w:rsidTr="00EE711F">
        <w:trPr>
          <w:jc w:val="center"/>
        </w:trPr>
        <w:tc>
          <w:tcPr>
            <w:tcW w:w="567" w:type="dxa"/>
          </w:tcPr>
          <w:p w:rsidR="000F10B7" w:rsidRPr="00B60C23" w:rsidRDefault="000F10B7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0F10B7" w:rsidRPr="00B60C23" w:rsidRDefault="000F10B7" w:rsidP="00C75B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дня - производство работ,  2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0F10B7" w:rsidRDefault="000F10B7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0B7" w:rsidRPr="00B60C23" w:rsidRDefault="000F10B7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0F10B7" w:rsidRPr="00B60C23" w:rsidRDefault="000F10B7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0F10B7" w:rsidRPr="00B60C23" w:rsidRDefault="000F10B7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0F10B7" w:rsidRPr="00B60C23" w:rsidRDefault="000F10B7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0F10B7" w:rsidRDefault="000F10B7" w:rsidP="0041293C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0F10B7" w:rsidRDefault="000F10B7" w:rsidP="00C2045B">
      <w:pPr>
        <w:pStyle w:val="NoSpacing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</w:t>
      </w:r>
      <w:r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bookmarkStart w:id="0" w:name="_GoBack"/>
      <w:bookmarkEnd w:id="0"/>
      <w:r w:rsidRPr="00B60C23">
        <w:rPr>
          <w:rFonts w:ascii="Times New Roman" w:hAnsi="Times New Roman" w:cs="Times New Roman"/>
          <w:sz w:val="28"/>
          <w:szCs w:val="28"/>
        </w:rPr>
        <w:t>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</w:p>
    <w:p w:rsidR="000F10B7" w:rsidRPr="00C2045B" w:rsidRDefault="000F10B7" w:rsidP="00C2045B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0F10B7" w:rsidRPr="00B60C23" w:rsidRDefault="000F10B7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0F10B7" w:rsidRPr="00B60C23" w:rsidRDefault="000F10B7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0F10B7" w:rsidRPr="00B60C23" w:rsidRDefault="000F10B7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0F10B7" w:rsidRPr="00B60C23" w:rsidRDefault="000F10B7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0F10B7" w:rsidRPr="00B60C23" w:rsidRDefault="000F10B7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151"/>
        <w:gridCol w:w="7093"/>
        <w:gridCol w:w="435"/>
      </w:tblGrid>
      <w:tr w:rsidR="000F10B7" w:rsidRPr="00B60C23" w:rsidTr="00CA01AA">
        <w:trPr>
          <w:trHeight w:val="273"/>
        </w:trPr>
        <w:tc>
          <w:tcPr>
            <w:tcW w:w="2151" w:type="dxa"/>
          </w:tcPr>
          <w:p w:rsidR="000F10B7" w:rsidRPr="00CA01AA" w:rsidRDefault="000F10B7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0F10B7" w:rsidRPr="00B60C23" w:rsidRDefault="000F10B7" w:rsidP="002278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F10B7" w:rsidRPr="00B60C23" w:rsidRDefault="000F10B7" w:rsidP="002278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0F10B7" w:rsidRPr="00B60C23" w:rsidRDefault="000F10B7" w:rsidP="00227805">
            <w:pPr>
              <w:pStyle w:val="NoSpacing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0B7" w:rsidRDefault="000F10B7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F10B7" w:rsidRDefault="000F10B7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F10B7" w:rsidRDefault="000F10B7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Е.И.Еникеев</w:t>
      </w:r>
    </w:p>
    <w:p w:rsidR="000F10B7" w:rsidRDefault="000F10B7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0B7" w:rsidRPr="00BB3C1B" w:rsidRDefault="000F10B7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Зам. начальник ОК                                                           О.В. Толмачёва</w:t>
      </w:r>
    </w:p>
    <w:sectPr w:rsidR="000F10B7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41BD"/>
    <w:rsid w:val="00015DA0"/>
    <w:rsid w:val="000202D0"/>
    <w:rsid w:val="00025D23"/>
    <w:rsid w:val="00026CBE"/>
    <w:rsid w:val="00031FD0"/>
    <w:rsid w:val="00032C88"/>
    <w:rsid w:val="000369D3"/>
    <w:rsid w:val="00044B64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4C5D"/>
    <w:rsid w:val="000E7A00"/>
    <w:rsid w:val="000F10B7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B3FBC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61F9"/>
    <w:rsid w:val="002276E7"/>
    <w:rsid w:val="00227805"/>
    <w:rsid w:val="00232C08"/>
    <w:rsid w:val="0023537E"/>
    <w:rsid w:val="002360FA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A11B8"/>
    <w:rsid w:val="003C3CAF"/>
    <w:rsid w:val="003D061E"/>
    <w:rsid w:val="003E296C"/>
    <w:rsid w:val="003F3A1A"/>
    <w:rsid w:val="003F4DBF"/>
    <w:rsid w:val="0040475D"/>
    <w:rsid w:val="004074A1"/>
    <w:rsid w:val="00412896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27DF1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473E"/>
    <w:rsid w:val="0059757D"/>
    <w:rsid w:val="005A55C2"/>
    <w:rsid w:val="005B3965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27CB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22F5D"/>
    <w:rsid w:val="00726581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087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0388"/>
    <w:rsid w:val="009B17D7"/>
    <w:rsid w:val="009C76C2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21B7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02A5D"/>
    <w:rsid w:val="00C1302B"/>
    <w:rsid w:val="00C2045B"/>
    <w:rsid w:val="00C218B5"/>
    <w:rsid w:val="00C21D69"/>
    <w:rsid w:val="00C4399F"/>
    <w:rsid w:val="00C610FA"/>
    <w:rsid w:val="00C657F5"/>
    <w:rsid w:val="00C66A2E"/>
    <w:rsid w:val="00C70AF1"/>
    <w:rsid w:val="00C71386"/>
    <w:rsid w:val="00C71588"/>
    <w:rsid w:val="00C71E0A"/>
    <w:rsid w:val="00C7514F"/>
    <w:rsid w:val="00C75B4A"/>
    <w:rsid w:val="00C801EE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28E6"/>
    <w:rsid w:val="00D7340C"/>
    <w:rsid w:val="00D8255C"/>
    <w:rsid w:val="00D844E8"/>
    <w:rsid w:val="00D84C4B"/>
    <w:rsid w:val="00D85F22"/>
    <w:rsid w:val="00D97308"/>
    <w:rsid w:val="00DA220E"/>
    <w:rsid w:val="00DB1254"/>
    <w:rsid w:val="00DB2C7B"/>
    <w:rsid w:val="00DC3B69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E711F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6581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581"/>
    <w:rPr>
      <w:rFonts w:cs="Calibri"/>
      <w:sz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4</Pages>
  <Words>1407</Words>
  <Characters>8020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74</cp:revision>
  <cp:lastPrinted>2017-08-01T15:21:00Z</cp:lastPrinted>
  <dcterms:created xsi:type="dcterms:W3CDTF">2016-03-31T13:35:00Z</dcterms:created>
  <dcterms:modified xsi:type="dcterms:W3CDTF">2017-08-02T07:53:00Z</dcterms:modified>
</cp:coreProperties>
</file>