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CF" w:rsidRPr="00211ABB" w:rsidRDefault="009B15CF" w:rsidP="00211ABB">
      <w:pPr>
        <w:widowControl w:val="0"/>
        <w:suppressAutoHyphens w:val="0"/>
        <w:ind w:left="568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 xml:space="preserve">Организатору аукциона - Комитету муниципального имущества и земельных ресурсов администрации городского округа «Город Калининград» </w:t>
      </w:r>
    </w:p>
    <w:p w:rsidR="009B15CF" w:rsidRPr="00211ABB" w:rsidRDefault="009B15CF" w:rsidP="00211ABB">
      <w:pPr>
        <w:widowControl w:val="0"/>
        <w:suppressAutoHyphens w:val="0"/>
        <w:jc w:val="center"/>
        <w:outlineLvl w:val="0"/>
        <w:rPr>
          <w:b/>
          <w:snapToGrid w:val="0"/>
          <w:sz w:val="24"/>
          <w:lang w:eastAsia="ru-RU"/>
        </w:rPr>
      </w:pPr>
      <w:r w:rsidRPr="00211ABB">
        <w:rPr>
          <w:b/>
          <w:snapToGrid w:val="0"/>
          <w:sz w:val="24"/>
          <w:lang w:eastAsia="ru-RU"/>
        </w:rPr>
        <w:t>ЗАЯВКА №</w:t>
      </w:r>
    </w:p>
    <w:p w:rsidR="009B15CF" w:rsidRDefault="009B15CF" w:rsidP="00781F1E">
      <w:pPr>
        <w:pStyle w:val="1"/>
        <w:spacing w:line="240" w:lineRule="auto"/>
        <w:ind w:left="0" w:firstLine="0"/>
        <w:jc w:val="center"/>
        <w:outlineLvl w:val="0"/>
        <w:rPr>
          <w:b/>
          <w:sz w:val="24"/>
        </w:rPr>
      </w:pPr>
      <w:r w:rsidRPr="005729C0">
        <w:rPr>
          <w:b/>
          <w:sz w:val="24"/>
        </w:rPr>
        <w:t>на участие в продаже муниципального имущества</w:t>
      </w:r>
      <w:r>
        <w:rPr>
          <w:b/>
          <w:sz w:val="24"/>
        </w:rPr>
        <w:t xml:space="preserve"> </w:t>
      </w:r>
    </w:p>
    <w:p w:rsidR="009B15CF" w:rsidRPr="005729C0" w:rsidRDefault="009B15CF" w:rsidP="00781F1E">
      <w:pPr>
        <w:pStyle w:val="1"/>
        <w:spacing w:line="240" w:lineRule="auto"/>
        <w:ind w:left="0" w:firstLine="0"/>
        <w:jc w:val="center"/>
        <w:outlineLvl w:val="0"/>
        <w:rPr>
          <w:b/>
          <w:sz w:val="24"/>
        </w:rPr>
      </w:pPr>
      <w:r>
        <w:rPr>
          <w:b/>
          <w:sz w:val="24"/>
        </w:rPr>
        <w:t>посредством публичного предложения</w:t>
      </w:r>
    </w:p>
    <w:p w:rsidR="009B15CF" w:rsidRPr="00211ABB" w:rsidRDefault="009B15CF" w:rsidP="00211ABB">
      <w:pPr>
        <w:widowControl w:val="0"/>
        <w:suppressAutoHyphens w:val="0"/>
        <w:outlineLvl w:val="0"/>
        <w:rPr>
          <w:b/>
          <w:snapToGrid w:val="0"/>
          <w:sz w:val="24"/>
          <w:lang w:eastAsia="ru-RU"/>
        </w:rPr>
      </w:pPr>
    </w:p>
    <w:p w:rsidR="009B15CF" w:rsidRPr="00211ABB" w:rsidRDefault="009B15CF" w:rsidP="00211ABB">
      <w:pPr>
        <w:widowControl w:val="0"/>
        <w:suppressAutoHyphens w:val="0"/>
        <w:outlineLvl w:val="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 xml:space="preserve">«___»__________ 20___ г.                                 </w:t>
      </w:r>
      <w:r w:rsidRPr="00211ABB">
        <w:rPr>
          <w:snapToGrid w:val="0"/>
          <w:sz w:val="24"/>
          <w:lang w:eastAsia="ru-RU"/>
        </w:rPr>
        <w:tab/>
      </w:r>
      <w:r w:rsidRPr="00211ABB">
        <w:rPr>
          <w:snapToGrid w:val="0"/>
          <w:sz w:val="24"/>
          <w:lang w:eastAsia="ru-RU"/>
        </w:rPr>
        <w:tab/>
      </w:r>
      <w:r w:rsidRPr="00211ABB">
        <w:rPr>
          <w:snapToGrid w:val="0"/>
          <w:sz w:val="24"/>
          <w:lang w:eastAsia="ru-RU"/>
        </w:rPr>
        <w:tab/>
        <w:t xml:space="preserve">          </w:t>
      </w:r>
      <w:r w:rsidRPr="00211ABB">
        <w:rPr>
          <w:snapToGrid w:val="0"/>
          <w:sz w:val="24"/>
          <w:lang w:eastAsia="ru-RU"/>
        </w:rPr>
        <w:tab/>
      </w:r>
      <w:r>
        <w:rPr>
          <w:snapToGrid w:val="0"/>
          <w:sz w:val="24"/>
          <w:lang w:eastAsia="ru-RU"/>
        </w:rPr>
        <w:t xml:space="preserve">                     </w:t>
      </w:r>
      <w:r w:rsidRPr="00211ABB">
        <w:rPr>
          <w:snapToGrid w:val="0"/>
          <w:sz w:val="24"/>
          <w:lang w:eastAsia="ru-RU"/>
        </w:rPr>
        <w:t>г. Калининград</w:t>
      </w:r>
    </w:p>
    <w:p w:rsidR="009B15CF" w:rsidRPr="00211ABB" w:rsidRDefault="009B15CF" w:rsidP="00211ABB">
      <w:pPr>
        <w:widowControl w:val="0"/>
        <w:suppressAutoHyphens w:val="0"/>
        <w:outlineLvl w:val="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_______________________________________________________________________________</w:t>
      </w:r>
    </w:p>
    <w:p w:rsidR="009B15CF" w:rsidRPr="00211ABB" w:rsidRDefault="009B15CF" w:rsidP="00211ABB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(полные наименование юридического</w:t>
      </w:r>
      <w:r>
        <w:rPr>
          <w:snapToGrid w:val="0"/>
          <w:lang w:eastAsia="ru-RU"/>
        </w:rPr>
        <w:t xml:space="preserve"> лица / Ф.И.О. физического лица/</w:t>
      </w:r>
      <w:r w:rsidRPr="00211ABB">
        <w:rPr>
          <w:snapToGrid w:val="0"/>
          <w:lang w:eastAsia="ru-RU"/>
        </w:rPr>
        <w:t xml:space="preserve"> </w:t>
      </w:r>
      <w:r>
        <w:rPr>
          <w:snapToGrid w:val="0"/>
          <w:lang w:eastAsia="ru-RU"/>
        </w:rPr>
        <w:t>для ИП указание на ведение предпринимательской деятельности, по</w:t>
      </w:r>
      <w:r w:rsidRPr="00211ABB">
        <w:rPr>
          <w:snapToGrid w:val="0"/>
          <w:lang w:eastAsia="ru-RU"/>
        </w:rPr>
        <w:t>давшего заявку)</w:t>
      </w:r>
    </w:p>
    <w:p w:rsidR="009B15CF" w:rsidRPr="00211ABB" w:rsidRDefault="009B15CF" w:rsidP="00211ABB">
      <w:pPr>
        <w:widowControl w:val="0"/>
        <w:suppressAutoHyphens w:val="0"/>
        <w:jc w:val="both"/>
        <w:outlineLvl w:val="0"/>
        <w:rPr>
          <w:snapToGrid w:val="0"/>
          <w:sz w:val="24"/>
          <w:szCs w:val="24"/>
          <w:lang w:eastAsia="ru-RU"/>
        </w:rPr>
      </w:pPr>
      <w:r w:rsidRPr="00211ABB">
        <w:rPr>
          <w:snapToGrid w:val="0"/>
          <w:sz w:val="24"/>
          <w:szCs w:val="24"/>
          <w:lang w:eastAsia="ru-RU"/>
        </w:rPr>
        <w:t>_______________________________________________________________________________</w:t>
      </w:r>
    </w:p>
    <w:p w:rsidR="009B15CF" w:rsidRPr="00211ABB" w:rsidRDefault="009B15CF" w:rsidP="00211ABB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(юридический адрес заявителя – юридического лица; для физических лиц – адрес прописки</w:t>
      </w:r>
      <w:r>
        <w:rPr>
          <w:snapToGrid w:val="0"/>
          <w:lang w:eastAsia="ru-RU"/>
        </w:rPr>
        <w:t>, адрес места нахождения ИП</w:t>
      </w:r>
      <w:r w:rsidRPr="00211ABB">
        <w:rPr>
          <w:snapToGrid w:val="0"/>
          <w:lang w:eastAsia="ru-RU"/>
        </w:rPr>
        <w:t>)</w:t>
      </w:r>
    </w:p>
    <w:p w:rsidR="009B15CF" w:rsidRPr="00211ABB" w:rsidRDefault="009B15CF" w:rsidP="00211ABB">
      <w:pPr>
        <w:widowControl w:val="0"/>
        <w:suppressAutoHyphens w:val="0"/>
        <w:jc w:val="both"/>
        <w:outlineLvl w:val="0"/>
        <w:rPr>
          <w:snapToGrid w:val="0"/>
          <w:sz w:val="24"/>
          <w:szCs w:val="24"/>
          <w:lang w:eastAsia="ru-RU"/>
        </w:rPr>
      </w:pPr>
      <w:r w:rsidRPr="00211ABB">
        <w:rPr>
          <w:snapToGrid w:val="0"/>
          <w:sz w:val="24"/>
          <w:szCs w:val="24"/>
          <w:lang w:eastAsia="ru-RU"/>
        </w:rPr>
        <w:t>контактный телефон ______________________________________________________________</w:t>
      </w:r>
    </w:p>
    <w:p w:rsidR="009B15CF" w:rsidRPr="00211ABB" w:rsidRDefault="009B15CF" w:rsidP="00211ABB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 xml:space="preserve">                            (фактический адрес заявителя, телефон для связи, электронный адрес)</w:t>
      </w:r>
    </w:p>
    <w:p w:rsidR="009B15CF" w:rsidRPr="00211ABB" w:rsidRDefault="009B15CF" w:rsidP="00211ABB">
      <w:pPr>
        <w:widowControl w:val="0"/>
        <w:suppressAutoHyphens w:val="0"/>
        <w:jc w:val="both"/>
        <w:outlineLvl w:val="0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________________________________________________________________________________________________,</w:t>
      </w:r>
    </w:p>
    <w:p w:rsidR="009B15CF" w:rsidRPr="00211ABB" w:rsidRDefault="009B15CF" w:rsidP="00211ABB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(ОГРН/ИНН для юридических лиц/для физических лиц</w:t>
      </w:r>
      <w:r>
        <w:rPr>
          <w:snapToGrid w:val="0"/>
          <w:lang w:eastAsia="ru-RU"/>
        </w:rPr>
        <w:t xml:space="preserve"> </w:t>
      </w:r>
      <w:r w:rsidRPr="00211ABB">
        <w:rPr>
          <w:snapToGrid w:val="0"/>
          <w:lang w:eastAsia="ru-RU"/>
        </w:rPr>
        <w:t>-</w:t>
      </w:r>
      <w:r>
        <w:rPr>
          <w:snapToGrid w:val="0"/>
          <w:lang w:eastAsia="ru-RU"/>
        </w:rPr>
        <w:t xml:space="preserve"> </w:t>
      </w:r>
      <w:r w:rsidRPr="00211ABB">
        <w:rPr>
          <w:snapToGrid w:val="0"/>
          <w:lang w:eastAsia="ru-RU"/>
        </w:rPr>
        <w:t>индивидуальных предпринимателей)</w:t>
      </w:r>
    </w:p>
    <w:p w:rsidR="009B15CF" w:rsidRPr="00211ABB" w:rsidRDefault="009B15CF" w:rsidP="00211ABB">
      <w:pPr>
        <w:widowControl w:val="0"/>
        <w:suppressAutoHyphens w:val="0"/>
        <w:outlineLvl w:val="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именуемый далее Заявитель,</w:t>
      </w:r>
    </w:p>
    <w:p w:rsidR="009B15CF" w:rsidRPr="00211ABB" w:rsidRDefault="009B15CF" w:rsidP="00211ABB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(все графы заполняются в электронном виде или от руки печатными буквами)</w:t>
      </w:r>
    </w:p>
    <w:p w:rsidR="009B15CF" w:rsidRPr="00211ABB" w:rsidRDefault="009B15CF" w:rsidP="00211ABB">
      <w:pPr>
        <w:widowControl w:val="0"/>
        <w:suppressAutoHyphens w:val="0"/>
        <w:outlineLvl w:val="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в  лице ________________________________________________________________________,</w:t>
      </w:r>
    </w:p>
    <w:p w:rsidR="009B15CF" w:rsidRPr="00211ABB" w:rsidRDefault="009B15CF" w:rsidP="00211ABB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(фамилия, имя, отчество, должность / для физических лиц – «от себя лично»)</w:t>
      </w:r>
    </w:p>
    <w:p w:rsidR="009B15CF" w:rsidRPr="00211ABB" w:rsidRDefault="009B15CF" w:rsidP="00211ABB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действующего на основании ______________________________________________________</w:t>
      </w:r>
    </w:p>
    <w:p w:rsidR="009B15CF" w:rsidRPr="00211ABB" w:rsidRDefault="009B15CF" w:rsidP="00211ABB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_______________________________________________________________________________</w:t>
      </w:r>
    </w:p>
    <w:p w:rsidR="009B15CF" w:rsidRPr="00211ABB" w:rsidRDefault="009B15CF" w:rsidP="00211ABB">
      <w:pPr>
        <w:widowControl w:val="0"/>
        <w:suppressAutoHyphens w:val="0"/>
        <w:spacing w:before="20"/>
        <w:jc w:val="center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(</w:t>
      </w:r>
      <w:r>
        <w:rPr>
          <w:snapToGrid w:val="0"/>
          <w:lang w:eastAsia="ru-RU"/>
        </w:rPr>
        <w:t xml:space="preserve">для ИП – данные о свидетельстве о регистрации ИП, </w:t>
      </w:r>
      <w:r w:rsidRPr="00211ABB">
        <w:rPr>
          <w:snapToGrid w:val="0"/>
          <w:lang w:eastAsia="ru-RU"/>
        </w:rPr>
        <w:t xml:space="preserve">для физического лица </w:t>
      </w:r>
      <w:r>
        <w:rPr>
          <w:snapToGrid w:val="0"/>
          <w:lang w:eastAsia="ru-RU"/>
        </w:rPr>
        <w:t>-</w:t>
      </w:r>
      <w:r w:rsidRPr="00211ABB">
        <w:rPr>
          <w:snapToGrid w:val="0"/>
          <w:lang w:eastAsia="ru-RU"/>
        </w:rPr>
        <w:t xml:space="preserve"> паспортные данные)</w:t>
      </w:r>
    </w:p>
    <w:p w:rsidR="009B15CF" w:rsidRPr="00211ABB" w:rsidRDefault="009B15CF" w:rsidP="00211ABB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_______________________________________________________________________________</w:t>
      </w:r>
    </w:p>
    <w:p w:rsidR="009B15CF" w:rsidRPr="00211ABB" w:rsidRDefault="009B15CF" w:rsidP="00211ABB">
      <w:pPr>
        <w:widowControl w:val="0"/>
        <w:suppressAutoHyphens w:val="0"/>
        <w:spacing w:before="20"/>
        <w:jc w:val="center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(в случаях действия по доверенности указать реквизиты доверенности)</w:t>
      </w:r>
    </w:p>
    <w:p w:rsidR="009B15CF" w:rsidRDefault="009B15CF" w:rsidP="00211ABB">
      <w:pPr>
        <w:widowControl w:val="0"/>
        <w:suppressAutoHyphens w:val="0"/>
        <w:spacing w:before="20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принимая решение об участии в</w:t>
      </w:r>
      <w:r>
        <w:rPr>
          <w:snapToGrid w:val="0"/>
          <w:sz w:val="24"/>
          <w:lang w:eastAsia="ru-RU"/>
        </w:rPr>
        <w:t xml:space="preserve"> продаже муниципального имущества (объекта) посредством публичного предложения:</w:t>
      </w:r>
    </w:p>
    <w:p w:rsidR="009B15CF" w:rsidRPr="00211ABB" w:rsidRDefault="009B15CF" w:rsidP="00211ABB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 xml:space="preserve">Кадастровый номер </w:t>
      </w:r>
      <w:r>
        <w:rPr>
          <w:snapToGrid w:val="0"/>
          <w:sz w:val="24"/>
          <w:lang w:eastAsia="ru-RU"/>
        </w:rPr>
        <w:t xml:space="preserve">объекта (при его наличии) </w:t>
      </w:r>
      <w:r w:rsidRPr="00211ABB">
        <w:rPr>
          <w:snapToGrid w:val="0"/>
          <w:sz w:val="24"/>
          <w:lang w:eastAsia="ru-RU"/>
        </w:rPr>
        <w:t>______________________________________</w:t>
      </w:r>
    </w:p>
    <w:p w:rsidR="009B15CF" w:rsidRPr="00211ABB" w:rsidRDefault="009B15CF" w:rsidP="00211ABB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Адрес места нахождения  объекта</w:t>
      </w:r>
      <w:r w:rsidRPr="00211ABB">
        <w:rPr>
          <w:snapToGrid w:val="0"/>
          <w:sz w:val="24"/>
          <w:lang w:eastAsia="ru-RU"/>
        </w:rPr>
        <w:t>:___________________</w:t>
      </w:r>
      <w:r>
        <w:rPr>
          <w:snapToGrid w:val="0"/>
          <w:sz w:val="24"/>
          <w:lang w:eastAsia="ru-RU"/>
        </w:rPr>
        <w:t>___</w:t>
      </w:r>
      <w:r w:rsidRPr="00211ABB">
        <w:rPr>
          <w:snapToGrid w:val="0"/>
          <w:sz w:val="24"/>
          <w:lang w:eastAsia="ru-RU"/>
        </w:rPr>
        <w:t>___________________________</w:t>
      </w:r>
    </w:p>
    <w:p w:rsidR="009B15CF" w:rsidRPr="00211ABB" w:rsidRDefault="009B15CF" w:rsidP="00211ABB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 xml:space="preserve">Площадь </w:t>
      </w:r>
      <w:r>
        <w:rPr>
          <w:snapToGrid w:val="0"/>
          <w:sz w:val="24"/>
          <w:lang w:eastAsia="ru-RU"/>
        </w:rPr>
        <w:t>объекта</w:t>
      </w:r>
      <w:r w:rsidRPr="00211ABB">
        <w:rPr>
          <w:snapToGrid w:val="0"/>
          <w:sz w:val="24"/>
          <w:lang w:eastAsia="ru-RU"/>
        </w:rPr>
        <w:t>: _______________________________________________________</w:t>
      </w:r>
    </w:p>
    <w:p w:rsidR="009B15CF" w:rsidRPr="00211ABB" w:rsidRDefault="009B15CF" w:rsidP="00211ABB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Лот № ________________</w:t>
      </w:r>
    </w:p>
    <w:p w:rsidR="009B15CF" w:rsidRPr="00211ABB" w:rsidRDefault="009B15CF" w:rsidP="00211ABB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 xml:space="preserve">Дата подведения итогов </w:t>
      </w:r>
      <w:r>
        <w:rPr>
          <w:snapToGrid w:val="0"/>
          <w:sz w:val="24"/>
          <w:lang w:eastAsia="ru-RU"/>
        </w:rPr>
        <w:t>торгов</w:t>
      </w:r>
      <w:r w:rsidRPr="00211ABB">
        <w:rPr>
          <w:snapToGrid w:val="0"/>
          <w:sz w:val="24"/>
          <w:lang w:eastAsia="ru-RU"/>
        </w:rPr>
        <w:t>:__________________________________________________</w:t>
      </w:r>
    </w:p>
    <w:p w:rsidR="009B15CF" w:rsidRPr="00211ABB" w:rsidRDefault="009B15CF" w:rsidP="00211ABB">
      <w:pPr>
        <w:widowControl w:val="0"/>
        <w:suppressAutoHyphens w:val="0"/>
        <w:spacing w:before="20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Информационное сообщение №____________________, в газете «Гражданин»: № ______ от _______________, на странице официального сайта администрации городского округа «Город Калининград» по адресу:</w:t>
      </w:r>
      <w:r w:rsidRPr="00211ABB">
        <w:rPr>
          <w:snapToGrid w:val="0"/>
          <w:sz w:val="24"/>
          <w:lang w:val="en-US" w:eastAsia="ru-RU"/>
        </w:rPr>
        <w:t>www</w:t>
      </w:r>
      <w:r w:rsidRPr="00211ABB">
        <w:rPr>
          <w:snapToGrid w:val="0"/>
          <w:sz w:val="24"/>
          <w:lang w:eastAsia="ru-RU"/>
        </w:rPr>
        <w:t>.</w:t>
      </w:r>
      <w:r w:rsidRPr="00211ABB">
        <w:rPr>
          <w:snapToGrid w:val="0"/>
          <w:sz w:val="24"/>
          <w:lang w:val="en-US" w:eastAsia="ru-RU"/>
        </w:rPr>
        <w:t>klgd</w:t>
      </w:r>
      <w:r w:rsidRPr="00211ABB">
        <w:rPr>
          <w:snapToGrid w:val="0"/>
          <w:sz w:val="24"/>
          <w:lang w:eastAsia="ru-RU"/>
        </w:rPr>
        <w:t>.</w:t>
      </w:r>
      <w:r w:rsidRPr="00211ABB">
        <w:rPr>
          <w:snapToGrid w:val="0"/>
          <w:sz w:val="24"/>
          <w:lang w:val="en-US" w:eastAsia="ru-RU"/>
        </w:rPr>
        <w:t>ru</w:t>
      </w:r>
      <w:r w:rsidRPr="00211ABB">
        <w:rPr>
          <w:snapToGrid w:val="0"/>
          <w:sz w:val="24"/>
          <w:lang w:eastAsia="ru-RU"/>
        </w:rPr>
        <w:t xml:space="preserve"> (раздел «Торги и котировки», подраздел «Аукцион по продаже муниципального имущества и земельных участков</w:t>
      </w:r>
      <w:r w:rsidRPr="00211ABB">
        <w:rPr>
          <w:snapToGrid w:val="0"/>
          <w:sz w:val="24"/>
          <w:szCs w:val="24"/>
          <w:lang w:eastAsia="ru-RU"/>
        </w:rPr>
        <w:t>»), № _________________________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www.</w:t>
      </w:r>
      <w:r w:rsidRPr="00211ABB">
        <w:rPr>
          <w:snapToGrid w:val="0"/>
          <w:sz w:val="24"/>
          <w:szCs w:val="24"/>
          <w:lang w:val="en-US" w:eastAsia="ru-RU"/>
        </w:rPr>
        <w:t>torgi</w:t>
      </w:r>
      <w:r w:rsidRPr="00211ABB">
        <w:rPr>
          <w:snapToGrid w:val="0"/>
          <w:sz w:val="24"/>
          <w:szCs w:val="24"/>
          <w:lang w:eastAsia="ru-RU"/>
        </w:rPr>
        <w:t>.</w:t>
      </w:r>
      <w:r w:rsidRPr="00211ABB">
        <w:rPr>
          <w:snapToGrid w:val="0"/>
          <w:sz w:val="24"/>
          <w:szCs w:val="24"/>
          <w:lang w:val="en-US" w:eastAsia="ru-RU"/>
        </w:rPr>
        <w:t>gov</w:t>
      </w:r>
      <w:r w:rsidRPr="00211ABB">
        <w:rPr>
          <w:snapToGrid w:val="0"/>
          <w:sz w:val="24"/>
          <w:szCs w:val="24"/>
          <w:lang w:eastAsia="ru-RU"/>
        </w:rPr>
        <w:t>.</w:t>
      </w:r>
      <w:r w:rsidRPr="00211ABB">
        <w:rPr>
          <w:snapToGrid w:val="0"/>
          <w:sz w:val="24"/>
          <w:szCs w:val="24"/>
          <w:lang w:val="en-US" w:eastAsia="ru-RU"/>
        </w:rPr>
        <w:t>ru</w:t>
      </w:r>
      <w:r w:rsidRPr="00211ABB">
        <w:rPr>
          <w:snapToGrid w:val="0"/>
          <w:sz w:val="24"/>
          <w:szCs w:val="24"/>
          <w:lang w:eastAsia="ru-RU"/>
        </w:rPr>
        <w:t>.,</w:t>
      </w:r>
    </w:p>
    <w:p w:rsidR="009B15CF" w:rsidRPr="00211ABB" w:rsidRDefault="009B15CF" w:rsidP="00211ABB">
      <w:pPr>
        <w:widowControl w:val="0"/>
        <w:suppressAutoHyphens w:val="0"/>
        <w:spacing w:before="20"/>
        <w:jc w:val="both"/>
        <w:rPr>
          <w:snapToGrid w:val="0"/>
          <w:sz w:val="24"/>
          <w:lang w:eastAsia="ru-RU"/>
        </w:rPr>
      </w:pPr>
      <w:r w:rsidRPr="00211ABB">
        <w:rPr>
          <w:b/>
          <w:snapToGrid w:val="0"/>
          <w:sz w:val="24"/>
          <w:lang w:eastAsia="ru-RU"/>
        </w:rPr>
        <w:t>обязуюсь</w:t>
      </w:r>
      <w:r w:rsidRPr="00211ABB">
        <w:rPr>
          <w:snapToGrid w:val="0"/>
          <w:sz w:val="24"/>
          <w:lang w:eastAsia="ru-RU"/>
        </w:rPr>
        <w:t>:</w:t>
      </w:r>
    </w:p>
    <w:p w:rsidR="009B15CF" w:rsidRPr="00211ABB" w:rsidRDefault="009B15CF" w:rsidP="00211ABB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 w:rsidRPr="00211ABB">
        <w:rPr>
          <w:sz w:val="24"/>
          <w:szCs w:val="24"/>
          <w:lang w:eastAsia="ru-RU"/>
        </w:rPr>
        <w:t xml:space="preserve">1. Соблюдать условия и порядок проведения </w:t>
      </w:r>
      <w:r>
        <w:rPr>
          <w:sz w:val="24"/>
          <w:szCs w:val="24"/>
          <w:lang w:eastAsia="ru-RU"/>
        </w:rPr>
        <w:t>торгов</w:t>
      </w:r>
      <w:r w:rsidRPr="00211ABB">
        <w:rPr>
          <w:sz w:val="24"/>
          <w:szCs w:val="24"/>
          <w:lang w:eastAsia="ru-RU"/>
        </w:rPr>
        <w:t>, установленны</w:t>
      </w:r>
      <w:r>
        <w:rPr>
          <w:sz w:val="24"/>
          <w:szCs w:val="24"/>
          <w:lang w:eastAsia="ru-RU"/>
        </w:rPr>
        <w:t>е</w:t>
      </w:r>
      <w:r w:rsidRPr="00211AB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действующим законодательством</w:t>
      </w:r>
      <w:r w:rsidRPr="00211ABB">
        <w:rPr>
          <w:sz w:val="24"/>
          <w:szCs w:val="24"/>
          <w:lang w:eastAsia="ru-RU"/>
        </w:rPr>
        <w:t>.</w:t>
      </w:r>
    </w:p>
    <w:p w:rsidR="009B15CF" w:rsidRPr="00211ABB" w:rsidRDefault="009B15CF" w:rsidP="00211ABB">
      <w:pPr>
        <w:widowControl w:val="0"/>
        <w:tabs>
          <w:tab w:val="left" w:pos="9498"/>
        </w:tabs>
        <w:suppressAutoHyphens w:val="0"/>
        <w:ind w:left="80" w:firstLine="740"/>
        <w:jc w:val="both"/>
        <w:rPr>
          <w:snapToGrid w:val="0"/>
          <w:sz w:val="24"/>
          <w:szCs w:val="24"/>
          <w:lang w:eastAsia="ru-RU"/>
        </w:rPr>
      </w:pPr>
      <w:r w:rsidRPr="00211ABB">
        <w:rPr>
          <w:snapToGrid w:val="0"/>
          <w:sz w:val="24"/>
          <w:lang w:eastAsia="ru-RU"/>
        </w:rPr>
        <w:t xml:space="preserve">2. В случае признания победителем </w:t>
      </w:r>
      <w:r>
        <w:rPr>
          <w:snapToGrid w:val="0"/>
          <w:sz w:val="24"/>
          <w:lang w:eastAsia="ru-RU"/>
        </w:rPr>
        <w:t>торгов</w:t>
      </w:r>
      <w:r w:rsidRPr="00211ABB">
        <w:rPr>
          <w:snapToGrid w:val="0"/>
          <w:sz w:val="24"/>
          <w:lang w:eastAsia="ru-RU"/>
        </w:rPr>
        <w:t xml:space="preserve"> - заключить с Продавцом договор купли-продажи</w:t>
      </w:r>
      <w:r>
        <w:rPr>
          <w:snapToGrid w:val="0"/>
          <w:sz w:val="24"/>
          <w:lang w:eastAsia="ru-RU"/>
        </w:rPr>
        <w:t xml:space="preserve"> недвижимости</w:t>
      </w:r>
      <w:r w:rsidRPr="00211ABB">
        <w:rPr>
          <w:snapToGrid w:val="0"/>
          <w:sz w:val="24"/>
          <w:lang w:eastAsia="ru-RU"/>
        </w:rPr>
        <w:t xml:space="preserve"> в установленные </w:t>
      </w:r>
      <w:r>
        <w:rPr>
          <w:snapToGrid w:val="0"/>
          <w:sz w:val="24"/>
          <w:lang w:eastAsia="ru-RU"/>
        </w:rPr>
        <w:t>сроки</w:t>
      </w:r>
      <w:r w:rsidRPr="00211ABB">
        <w:rPr>
          <w:snapToGrid w:val="0"/>
          <w:sz w:val="24"/>
          <w:szCs w:val="24"/>
          <w:lang w:eastAsia="ru-RU"/>
        </w:rPr>
        <w:t>.</w:t>
      </w:r>
    </w:p>
    <w:p w:rsidR="009B15CF" w:rsidRPr="00211ABB" w:rsidRDefault="009B15CF" w:rsidP="00211ABB">
      <w:pPr>
        <w:widowControl w:val="0"/>
        <w:suppressAutoHyphens w:val="0"/>
        <w:ind w:left="80" w:firstLine="740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 xml:space="preserve">3. Уплатить Продавцу стоимость, установленную по результатам </w:t>
      </w:r>
      <w:r>
        <w:rPr>
          <w:snapToGrid w:val="0"/>
          <w:sz w:val="24"/>
          <w:lang w:eastAsia="ru-RU"/>
        </w:rPr>
        <w:t>торгов</w:t>
      </w:r>
      <w:r w:rsidRPr="00211ABB">
        <w:rPr>
          <w:snapToGrid w:val="0"/>
          <w:sz w:val="24"/>
          <w:lang w:eastAsia="ru-RU"/>
        </w:rPr>
        <w:t>, в срок, определяемый договором купли-продажи.</w:t>
      </w:r>
    </w:p>
    <w:p w:rsidR="009B15CF" w:rsidRPr="00211ABB" w:rsidRDefault="009B15CF" w:rsidP="00211ABB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_________________________________ /_________________________</w:t>
      </w:r>
    </w:p>
    <w:p w:rsidR="009B15CF" w:rsidRPr="00211ABB" w:rsidRDefault="009B15CF" w:rsidP="00211ABB">
      <w:pPr>
        <w:widowControl w:val="0"/>
        <w:suppressAutoHyphens w:val="0"/>
        <w:ind w:left="80" w:firstLine="740"/>
        <w:jc w:val="center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(подпись)                    (расшифровка подписи)</w:t>
      </w:r>
    </w:p>
    <w:p w:rsidR="009B15CF" w:rsidRPr="00211ABB" w:rsidRDefault="009B15CF" w:rsidP="00211ABB">
      <w:pPr>
        <w:widowControl w:val="0"/>
        <w:suppressAutoHyphens w:val="0"/>
        <w:ind w:right="200"/>
        <w:jc w:val="both"/>
        <w:rPr>
          <w:snapToGrid w:val="0"/>
          <w:sz w:val="24"/>
          <w:szCs w:val="24"/>
          <w:lang w:eastAsia="ru-RU"/>
        </w:rPr>
      </w:pPr>
      <w:r w:rsidRPr="00211ABB">
        <w:rPr>
          <w:snapToGrid w:val="0"/>
          <w:sz w:val="24"/>
          <w:szCs w:val="24"/>
          <w:lang w:eastAsia="ru-RU"/>
        </w:rPr>
        <w:t xml:space="preserve">Заявитель ознакомлен с фактическим состоянием </w:t>
      </w:r>
      <w:r>
        <w:rPr>
          <w:snapToGrid w:val="0"/>
          <w:sz w:val="24"/>
          <w:szCs w:val="24"/>
          <w:lang w:eastAsia="ru-RU"/>
        </w:rPr>
        <w:t>муниципального имущества (объекта)</w:t>
      </w:r>
      <w:r w:rsidRPr="00211ABB">
        <w:rPr>
          <w:snapToGrid w:val="0"/>
          <w:sz w:val="24"/>
          <w:szCs w:val="24"/>
          <w:lang w:eastAsia="ru-RU"/>
        </w:rPr>
        <w:t>, документацией</w:t>
      </w:r>
      <w:r>
        <w:rPr>
          <w:snapToGrid w:val="0"/>
          <w:sz w:val="24"/>
          <w:szCs w:val="24"/>
          <w:lang w:eastAsia="ru-RU"/>
        </w:rPr>
        <w:t xml:space="preserve"> по торгам</w:t>
      </w:r>
      <w:r w:rsidRPr="00211ABB">
        <w:rPr>
          <w:snapToGrid w:val="0"/>
          <w:sz w:val="24"/>
          <w:szCs w:val="24"/>
          <w:lang w:eastAsia="ru-RU"/>
        </w:rPr>
        <w:t xml:space="preserve">, в том числе с отчетом об оценке, а также наличием его </w:t>
      </w:r>
      <w:r>
        <w:rPr>
          <w:snapToGrid w:val="0"/>
          <w:sz w:val="24"/>
          <w:szCs w:val="24"/>
          <w:lang w:eastAsia="ru-RU"/>
        </w:rPr>
        <w:t>о</w:t>
      </w:r>
      <w:r w:rsidRPr="00211ABB">
        <w:rPr>
          <w:snapToGrid w:val="0"/>
          <w:sz w:val="24"/>
          <w:szCs w:val="24"/>
          <w:lang w:eastAsia="ru-RU"/>
        </w:rPr>
        <w:t>бременени</w:t>
      </w:r>
      <w:r>
        <w:rPr>
          <w:snapToGrid w:val="0"/>
          <w:sz w:val="24"/>
          <w:szCs w:val="24"/>
          <w:lang w:eastAsia="ru-RU"/>
        </w:rPr>
        <w:t xml:space="preserve">й объекта____________________________________________________________ </w:t>
      </w:r>
      <w:r w:rsidRPr="00211ABB">
        <w:rPr>
          <w:snapToGrid w:val="0"/>
          <w:sz w:val="24"/>
          <w:szCs w:val="24"/>
          <w:lang w:eastAsia="ru-RU"/>
        </w:rPr>
        <w:t xml:space="preserve"> _________________________________________________________________________________</w:t>
      </w:r>
    </w:p>
    <w:p w:rsidR="009B15CF" w:rsidRPr="00211ABB" w:rsidRDefault="009B15CF" w:rsidP="00211ABB">
      <w:pPr>
        <w:widowControl w:val="0"/>
        <w:suppressAutoHyphens w:val="0"/>
        <w:ind w:right="200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_________________________________________________________________________________</w:t>
      </w:r>
    </w:p>
    <w:p w:rsidR="009B15CF" w:rsidRPr="00211ABB" w:rsidRDefault="009B15CF" w:rsidP="00211ABB">
      <w:pPr>
        <w:widowControl w:val="0"/>
        <w:suppressAutoHyphens w:val="0"/>
        <w:ind w:right="200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________________________________________________________________________________.</w:t>
      </w:r>
    </w:p>
    <w:p w:rsidR="009B15CF" w:rsidRPr="00211ABB" w:rsidRDefault="009B15CF" w:rsidP="00211ABB">
      <w:pPr>
        <w:widowControl w:val="0"/>
        <w:suppressAutoHyphens w:val="0"/>
        <w:ind w:right="200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Заявитель подтверждает внесение средств на лицевой счет комитета муниципального имущества и земельных ресурсов</w:t>
      </w:r>
      <w:r>
        <w:rPr>
          <w:snapToGrid w:val="0"/>
          <w:sz w:val="24"/>
          <w:lang w:eastAsia="ru-RU"/>
        </w:rPr>
        <w:t>, указанный в извещении</w:t>
      </w:r>
      <w:r w:rsidRPr="00211ABB">
        <w:rPr>
          <w:snapToGrid w:val="0"/>
          <w:sz w:val="24"/>
          <w:lang w:eastAsia="ru-RU"/>
        </w:rPr>
        <w:t xml:space="preserve"> в счет оплаты суммы задатка в размере ______________________________________________________________________________</w:t>
      </w:r>
    </w:p>
    <w:p w:rsidR="009B15CF" w:rsidRPr="00211ABB" w:rsidRDefault="009B15CF" w:rsidP="00211ABB">
      <w:pPr>
        <w:widowControl w:val="0"/>
        <w:suppressAutoHyphens w:val="0"/>
        <w:ind w:right="200"/>
        <w:jc w:val="center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(сумма цифрами и прописью)</w:t>
      </w:r>
    </w:p>
    <w:p w:rsidR="009B15CF" w:rsidRPr="00211ABB" w:rsidRDefault="009B15CF" w:rsidP="00211ABB">
      <w:pPr>
        <w:widowControl w:val="0"/>
        <w:suppressAutoHyphens w:val="0"/>
        <w:ind w:right="200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Реквизиты счета Заявителя для возврата задатка:</w:t>
      </w:r>
    </w:p>
    <w:p w:rsidR="009B15CF" w:rsidRPr="00211ABB" w:rsidRDefault="009B15CF" w:rsidP="00211ABB">
      <w:pPr>
        <w:widowControl w:val="0"/>
        <w:suppressAutoHyphens w:val="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________________________________________________________________________________</w:t>
      </w:r>
    </w:p>
    <w:p w:rsidR="009B15CF" w:rsidRPr="00211ABB" w:rsidRDefault="009B15CF" w:rsidP="00211ABB">
      <w:pPr>
        <w:widowControl w:val="0"/>
        <w:suppressAutoHyphens w:val="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________________________________________________________________________________</w:t>
      </w:r>
    </w:p>
    <w:p w:rsidR="009B15CF" w:rsidRPr="00211ABB" w:rsidRDefault="009B15CF" w:rsidP="00211ABB">
      <w:pPr>
        <w:widowControl w:val="0"/>
        <w:suppressAutoHyphens w:val="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________________________________________________________________________________</w:t>
      </w:r>
    </w:p>
    <w:p w:rsidR="009B15CF" w:rsidRPr="00211ABB" w:rsidRDefault="009B15CF" w:rsidP="00211ABB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 xml:space="preserve">В соответствии с требованиями Федерального закона от 27 июля 2006 года  № 152-ФЗ </w:t>
      </w:r>
      <w:r>
        <w:rPr>
          <w:snapToGrid w:val="0"/>
          <w:sz w:val="24"/>
          <w:lang w:eastAsia="ru-RU"/>
        </w:rPr>
        <w:t xml:space="preserve">                      </w:t>
      </w:r>
      <w:r w:rsidRPr="00211ABB">
        <w:rPr>
          <w:snapToGrid w:val="0"/>
          <w:sz w:val="24"/>
          <w:lang w:eastAsia="ru-RU"/>
        </w:rPr>
        <w:t>«О персональных данных» я, _________________________________________________________</w:t>
      </w:r>
    </w:p>
    <w:p w:rsidR="009B15CF" w:rsidRPr="00211ABB" w:rsidRDefault="009B15CF" w:rsidP="00211ABB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даю согласие на получение, обработку, использование моих персональных данных, в том числе, но не исключительно, передачу соответствующим государственным органам Российской Федерации и Калининградской области (Управление Федеральной службы государственной регистрации, кадастра и картографии по Калининградской области; Управление Федеральной налоговой службы по Калининградской области; Управление Федеральной антимонопольной службы по Калининградской области и т.п.) с целью проверки  достоверности и полноты сведений, указанных в настоящем заявлении, а также в целях соблюдения всех требований законодательства и взятых на себя обязательств перед организатором торгов и продавцом.</w:t>
      </w:r>
    </w:p>
    <w:p w:rsidR="009B15CF" w:rsidRPr="00211ABB" w:rsidRDefault="009B15CF" w:rsidP="00211ABB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 xml:space="preserve">Настоящее согласие действительно до </w:t>
      </w:r>
      <w:r>
        <w:rPr>
          <w:snapToGrid w:val="0"/>
          <w:sz w:val="24"/>
          <w:lang w:eastAsia="ru-RU"/>
        </w:rPr>
        <w:t>исполнения сторонами всех обязательств по заключенному договору купли-продажи недвижимости</w:t>
      </w:r>
      <w:bookmarkStart w:id="0" w:name="_GoBack"/>
      <w:bookmarkEnd w:id="0"/>
      <w:r w:rsidRPr="00211ABB">
        <w:rPr>
          <w:snapToGrid w:val="0"/>
          <w:sz w:val="24"/>
          <w:lang w:eastAsia="ru-RU"/>
        </w:rPr>
        <w:t>.</w:t>
      </w:r>
    </w:p>
    <w:tbl>
      <w:tblPr>
        <w:tblW w:w="994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9806"/>
        <w:gridCol w:w="142"/>
      </w:tblGrid>
      <w:tr w:rsidR="009B15CF" w:rsidRPr="00211ABB" w:rsidTr="00F37DEB">
        <w:trPr>
          <w:trHeight w:val="388"/>
        </w:trPr>
        <w:tc>
          <w:tcPr>
            <w:tcW w:w="9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5CF" w:rsidRPr="00211ABB" w:rsidRDefault="009B15CF" w:rsidP="00211AB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9B15CF" w:rsidRPr="00211ABB" w:rsidRDefault="009B15CF" w:rsidP="00211AB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11ABB">
              <w:rPr>
                <w:sz w:val="16"/>
                <w:szCs w:val="16"/>
                <w:lang w:eastAsia="ru-RU"/>
              </w:rPr>
              <w:t>Уведомления прошу:</w:t>
            </w:r>
          </w:p>
          <w:p w:rsidR="009B15CF" w:rsidRPr="00211ABB" w:rsidRDefault="009B15CF" w:rsidP="00211ABB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16"/>
                <w:szCs w:val="16"/>
                <w:lang w:eastAsia="ru-RU"/>
              </w:rPr>
            </w:pPr>
            <w:r w:rsidRPr="00211ABB">
              <w:rPr>
                <w:sz w:val="16"/>
                <w:szCs w:val="16"/>
                <w:lang w:eastAsia="ru-RU"/>
              </w:rPr>
              <w:t>направить почтовым отправлением по адресу___________________________________________</w:t>
            </w:r>
          </w:p>
          <w:p w:rsidR="009B15CF" w:rsidRPr="00211ABB" w:rsidRDefault="009B15CF" w:rsidP="00211ABB">
            <w:pPr>
              <w:suppressAutoHyphens w:val="0"/>
              <w:ind w:left="720"/>
              <w:contextualSpacing/>
              <w:rPr>
                <w:i/>
                <w:sz w:val="16"/>
                <w:szCs w:val="16"/>
                <w:lang w:eastAsia="ru-RU"/>
              </w:rPr>
            </w:pPr>
            <w:r w:rsidRPr="00211ABB">
              <w:rPr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  <w:r w:rsidRPr="00211ABB">
              <w:rPr>
                <w:i/>
                <w:sz w:val="16"/>
                <w:szCs w:val="16"/>
                <w:lang w:eastAsia="ru-RU"/>
              </w:rPr>
              <w:t>(указать адрес)</w:t>
            </w:r>
          </w:p>
          <w:p w:rsidR="009B15CF" w:rsidRPr="00211ABB" w:rsidRDefault="009B15CF" w:rsidP="00211ABB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16"/>
                <w:szCs w:val="16"/>
                <w:lang w:eastAsia="ru-RU"/>
              </w:rPr>
            </w:pPr>
            <w:r w:rsidRPr="00211ABB">
              <w:rPr>
                <w:sz w:val="16"/>
                <w:szCs w:val="16"/>
                <w:lang w:eastAsia="ru-RU"/>
              </w:rPr>
              <w:t>выдать при личном обращении</w:t>
            </w:r>
          </w:p>
          <w:p w:rsidR="009B15CF" w:rsidRPr="00211ABB" w:rsidRDefault="009B15CF" w:rsidP="00211ABB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16"/>
                <w:szCs w:val="16"/>
                <w:lang w:eastAsia="ru-RU"/>
              </w:rPr>
            </w:pPr>
            <w:r w:rsidRPr="00211ABB">
              <w:rPr>
                <w:sz w:val="16"/>
                <w:szCs w:val="16"/>
                <w:lang w:eastAsia="ru-RU"/>
              </w:rPr>
              <w:t>направить по адресу электронной почты________________________________________</w:t>
            </w:r>
          </w:p>
          <w:p w:rsidR="009B15CF" w:rsidRPr="00211ABB" w:rsidRDefault="009B15CF" w:rsidP="00211ABB">
            <w:pPr>
              <w:suppressAutoHyphens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211ABB">
              <w:rPr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</w:t>
            </w:r>
            <w:r w:rsidRPr="00211ABB">
              <w:rPr>
                <w:i/>
                <w:sz w:val="16"/>
                <w:szCs w:val="16"/>
                <w:lang w:eastAsia="ru-RU"/>
              </w:rPr>
              <w:t xml:space="preserve">    (указать адрес)</w:t>
            </w:r>
          </w:p>
          <w:p w:rsidR="009B15CF" w:rsidRPr="00211ABB" w:rsidRDefault="009B15CF" w:rsidP="00211ABB">
            <w:pPr>
              <w:suppressAutoHyphens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211ABB">
              <w:rPr>
                <w:i/>
                <w:sz w:val="16"/>
                <w:szCs w:val="16"/>
                <w:lang w:eastAsia="ru-RU"/>
              </w:rPr>
              <w:t xml:space="preserve">Я,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зависящих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адрес электронной почты по усмотрению организатора торгов и продавца может быть направлена дополнительная информация. </w:t>
            </w:r>
          </w:p>
        </w:tc>
        <w:tc>
          <w:tcPr>
            <w:tcW w:w="142" w:type="dxa"/>
            <w:vAlign w:val="bottom"/>
          </w:tcPr>
          <w:p w:rsidR="009B15CF" w:rsidRPr="00211ABB" w:rsidRDefault="009B15CF" w:rsidP="00211ABB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9B15CF" w:rsidRPr="00211ABB" w:rsidRDefault="009B15CF" w:rsidP="00211ABB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Подпись Заявителя / (его уполномоченного представителя):</w:t>
      </w:r>
    </w:p>
    <w:p w:rsidR="009B15CF" w:rsidRPr="00211ABB" w:rsidRDefault="009B15CF" w:rsidP="00211ABB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_________________________________/_________________________</w:t>
      </w:r>
    </w:p>
    <w:p w:rsidR="009B15CF" w:rsidRPr="00211ABB" w:rsidRDefault="009B15CF" w:rsidP="00211ABB">
      <w:pPr>
        <w:widowControl w:val="0"/>
        <w:suppressAutoHyphens w:val="0"/>
        <w:ind w:left="80" w:firstLine="740"/>
        <w:jc w:val="center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(подпись)                    (расшифровка подписи)</w:t>
      </w:r>
    </w:p>
    <w:p w:rsidR="009B15CF" w:rsidRPr="00211ABB" w:rsidRDefault="009B15CF" w:rsidP="00211ABB">
      <w:pPr>
        <w:widowControl w:val="0"/>
        <w:suppressAutoHyphens w:val="0"/>
        <w:jc w:val="both"/>
        <w:rPr>
          <w:snapToGrid w:val="0"/>
          <w:sz w:val="24"/>
          <w:szCs w:val="24"/>
          <w:lang w:eastAsia="ru-RU"/>
        </w:rPr>
      </w:pPr>
      <w:r w:rsidRPr="00211ABB">
        <w:rPr>
          <w:snapToGrid w:val="0"/>
          <w:sz w:val="24"/>
          <w:szCs w:val="24"/>
          <w:lang w:eastAsia="ru-RU"/>
        </w:rPr>
        <w:t>Печать</w:t>
      </w:r>
    </w:p>
    <w:p w:rsidR="009B15CF" w:rsidRPr="00211ABB" w:rsidRDefault="009B15CF" w:rsidP="00211ABB">
      <w:pPr>
        <w:widowControl w:val="0"/>
        <w:suppressAutoHyphens w:val="0"/>
        <w:jc w:val="both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 xml:space="preserve">(для юридического </w:t>
      </w:r>
    </w:p>
    <w:p w:rsidR="009B15CF" w:rsidRPr="00211ABB" w:rsidRDefault="009B15CF" w:rsidP="00211ABB">
      <w:pPr>
        <w:widowControl w:val="0"/>
        <w:suppressAutoHyphens w:val="0"/>
        <w:jc w:val="both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лица)</w:t>
      </w:r>
    </w:p>
    <w:p w:rsidR="009B15CF" w:rsidRPr="00211ABB" w:rsidRDefault="009B15CF" w:rsidP="00211ABB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Заявка принята Продавцом:</w:t>
      </w:r>
    </w:p>
    <w:p w:rsidR="009B15CF" w:rsidRPr="00211ABB" w:rsidRDefault="009B15CF" w:rsidP="00211ABB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Час.________мин._________ «____»_______________ 20___г. за №____</w:t>
      </w:r>
    </w:p>
    <w:p w:rsidR="009B15CF" w:rsidRPr="00211ABB" w:rsidRDefault="009B15CF" w:rsidP="00211ABB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 xml:space="preserve">Подпись уполномоченного лица Продавца </w:t>
      </w:r>
    </w:p>
    <w:p w:rsidR="009B15CF" w:rsidRPr="00211ABB" w:rsidRDefault="009B15CF" w:rsidP="00211ABB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_________________________________/_________________________</w:t>
      </w:r>
    </w:p>
    <w:p w:rsidR="009B15CF" w:rsidRPr="00211ABB" w:rsidRDefault="009B15CF" w:rsidP="00211ABB">
      <w:pPr>
        <w:widowControl w:val="0"/>
        <w:suppressAutoHyphens w:val="0"/>
        <w:ind w:left="80" w:firstLine="740"/>
        <w:jc w:val="center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(подпись)                    (расшифровка подписи)</w:t>
      </w:r>
    </w:p>
    <w:p w:rsidR="009B15CF" w:rsidRDefault="009B15CF"/>
    <w:sectPr w:rsidR="009B15CF" w:rsidSect="007D3B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PS">
    <w:panose1 w:val="00000000000000000000"/>
    <w:charset w:val="02"/>
    <w:family w:val="decorative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73C"/>
    <w:rsid w:val="000B23AE"/>
    <w:rsid w:val="001A1ED1"/>
    <w:rsid w:val="001B373C"/>
    <w:rsid w:val="00211ABB"/>
    <w:rsid w:val="00231CF8"/>
    <w:rsid w:val="00381B0C"/>
    <w:rsid w:val="003B1752"/>
    <w:rsid w:val="003C577F"/>
    <w:rsid w:val="00400777"/>
    <w:rsid w:val="00415666"/>
    <w:rsid w:val="005729C0"/>
    <w:rsid w:val="006E169C"/>
    <w:rsid w:val="00723E7C"/>
    <w:rsid w:val="00781F1E"/>
    <w:rsid w:val="007D3B4E"/>
    <w:rsid w:val="00842204"/>
    <w:rsid w:val="00870E0B"/>
    <w:rsid w:val="009B15CF"/>
    <w:rsid w:val="00B4656A"/>
    <w:rsid w:val="00E03704"/>
    <w:rsid w:val="00E03736"/>
    <w:rsid w:val="00EA6671"/>
    <w:rsid w:val="00ED2E51"/>
    <w:rsid w:val="00F37DEB"/>
    <w:rsid w:val="00F6725E"/>
    <w:rsid w:val="00FF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3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781F1E"/>
    <w:pPr>
      <w:widowControl w:val="0"/>
      <w:spacing w:line="340" w:lineRule="auto"/>
      <w:ind w:left="80" w:firstLine="740"/>
      <w:jc w:val="both"/>
    </w:pPr>
    <w:rPr>
      <w:rFonts w:ascii="Times New Roman" w:hAnsi="Times New Roman"/>
      <w:sz w:val="20"/>
      <w:szCs w:val="20"/>
    </w:rPr>
  </w:style>
  <w:style w:type="paragraph" w:customStyle="1" w:styleId="10">
    <w:name w:val="Знак1"/>
    <w:basedOn w:val="Normal"/>
    <w:uiPriority w:val="99"/>
    <w:rsid w:val="00781F1E"/>
    <w:pPr>
      <w:suppressAutoHyphens w:val="0"/>
      <w:spacing w:after="160" w:line="240" w:lineRule="exact"/>
    </w:pPr>
    <w:rPr>
      <w:rFonts w:ascii="Verdana" w:eastAsia="Calibri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1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1045</Words>
  <Characters>5957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Организатору аукциона - Комитету муниципального имущества и земельных ресурсов администрации городского округа «Город Калининград» </dc:title>
  <dc:subject/>
  <dc:creator>Михайлова Надежда Александровна</dc:creator>
  <cp:keywords/>
  <dc:description/>
  <cp:lastModifiedBy>о</cp:lastModifiedBy>
  <cp:revision>9</cp:revision>
  <cp:lastPrinted>2017-10-18T09:54:00Z</cp:lastPrinted>
  <dcterms:created xsi:type="dcterms:W3CDTF">2017-10-18T09:59:00Z</dcterms:created>
  <dcterms:modified xsi:type="dcterms:W3CDTF">2017-10-18T10:02:00Z</dcterms:modified>
</cp:coreProperties>
</file>