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010D" w:rsidRDefault="0084010D"/>
    <w:tbl>
      <w:tblPr>
        <w:tblW w:w="0" w:type="auto"/>
        <w:tblInd w:w="108" w:type="dxa"/>
        <w:tblLayout w:type="fixed"/>
        <w:tblLook w:val="0000"/>
      </w:tblPr>
      <w:tblGrid>
        <w:gridCol w:w="5245"/>
        <w:gridCol w:w="4961"/>
      </w:tblGrid>
      <w:tr w:rsidR="0084010D" w:rsidRPr="00B60C23" w:rsidTr="00025D23">
        <w:tc>
          <w:tcPr>
            <w:tcW w:w="5245" w:type="dxa"/>
          </w:tcPr>
          <w:p w:rsidR="0084010D" w:rsidRPr="00B60C23" w:rsidRDefault="0084010D" w:rsidP="0041293C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4961" w:type="dxa"/>
          </w:tcPr>
          <w:p w:rsidR="0084010D" w:rsidRPr="00722F5D" w:rsidRDefault="0084010D" w:rsidP="002261F9">
            <w:pPr>
              <w:tabs>
                <w:tab w:val="left" w:pos="60"/>
              </w:tabs>
              <w:spacing w:before="60" w:after="60" w:line="240" w:lineRule="auto"/>
              <w:ind w:left="-3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У»</w:t>
            </w:r>
            <w:r w:rsidRPr="00722F5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Утверждаю»                            </w:t>
            </w:r>
          </w:p>
        </w:tc>
      </w:tr>
      <w:tr w:rsidR="0084010D" w:rsidRPr="00B60C23" w:rsidTr="00025D23">
        <w:tc>
          <w:tcPr>
            <w:tcW w:w="5245" w:type="dxa"/>
          </w:tcPr>
          <w:p w:rsidR="0084010D" w:rsidRPr="00B60C23" w:rsidRDefault="0084010D" w:rsidP="00AB6934">
            <w:pPr>
              <w:snapToGrid w:val="0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иректор МКУ «КР МКД»</w:t>
            </w:r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961" w:type="dxa"/>
          </w:tcPr>
          <w:p w:rsidR="0084010D" w:rsidRDefault="0084010D" w:rsidP="00722F5D">
            <w:pPr>
              <w:pStyle w:val="NoSpacing"/>
              <w:tabs>
                <w:tab w:val="center" w:pos="3081"/>
              </w:tabs>
              <w:snapToGrid w:val="0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Генеральный директор       </w:t>
            </w:r>
          </w:p>
          <w:p w:rsidR="0084010D" w:rsidRPr="00B60C23" w:rsidRDefault="0084010D" w:rsidP="00722F5D">
            <w:pPr>
              <w:pStyle w:val="NoSpacing"/>
              <w:tabs>
                <w:tab w:val="center" w:pos="3364"/>
              </w:tabs>
              <w:snapToGrid w:val="0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«ЖЭК № 17»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</w:t>
            </w:r>
          </w:p>
        </w:tc>
      </w:tr>
      <w:tr w:rsidR="0084010D" w:rsidRPr="00B60C23" w:rsidTr="00025D23">
        <w:tc>
          <w:tcPr>
            <w:tcW w:w="5245" w:type="dxa"/>
          </w:tcPr>
          <w:p w:rsidR="0084010D" w:rsidRPr="00B60C23" w:rsidRDefault="0084010D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4010D" w:rsidRPr="00B60C23" w:rsidRDefault="0084010D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10D" w:rsidRPr="00B60C23" w:rsidTr="00025D23">
        <w:tc>
          <w:tcPr>
            <w:tcW w:w="5245" w:type="dxa"/>
          </w:tcPr>
          <w:p w:rsidR="0084010D" w:rsidRPr="00B60C23" w:rsidRDefault="0084010D" w:rsidP="00AB693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С.Б. Русович</w:t>
            </w:r>
          </w:p>
          <w:p w:rsidR="0084010D" w:rsidRPr="00B60C23" w:rsidRDefault="0084010D" w:rsidP="00A0645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 08 » ноября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60C23">
                <w:rPr>
                  <w:rFonts w:ascii="Times New Roman" w:hAnsi="Times New Roman"/>
                  <w:b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b/>
                  <w:sz w:val="28"/>
                  <w:szCs w:val="28"/>
                </w:rPr>
                <w:t>7</w:t>
              </w:r>
              <w:r w:rsidRPr="00B60C23">
                <w:rPr>
                  <w:rFonts w:ascii="Times New Roman" w:hAnsi="Times New Roman"/>
                  <w:b/>
                  <w:sz w:val="28"/>
                  <w:szCs w:val="28"/>
                </w:rPr>
                <w:t xml:space="preserve"> г</w:t>
              </w:r>
            </w:smartTag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4010D" w:rsidRPr="00B60C23" w:rsidRDefault="0084010D" w:rsidP="00722F5D">
            <w:pPr>
              <w:tabs>
                <w:tab w:val="center" w:pos="3223"/>
              </w:tabs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_____________/ И.А. Макарова </w:t>
            </w:r>
          </w:p>
          <w:p w:rsidR="0084010D" w:rsidRPr="00B60C23" w:rsidRDefault="0084010D" w:rsidP="00722F5D">
            <w:pPr>
              <w:tabs>
                <w:tab w:val="center" w:pos="3223"/>
              </w:tabs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 08 » ноября 2017г.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</w:t>
            </w:r>
          </w:p>
        </w:tc>
      </w:tr>
    </w:tbl>
    <w:p w:rsidR="0084010D" w:rsidRPr="00B60C23" w:rsidRDefault="0084010D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B60C23">
        <w:rPr>
          <w:rFonts w:ascii="Times New Roman" w:hAnsi="Times New Roman"/>
          <w:b/>
          <w:sz w:val="28"/>
          <w:szCs w:val="28"/>
        </w:rPr>
        <w:t>ТЕХНИЧЕСКОЕ ЗАДАНИЕ</w:t>
      </w:r>
      <w:r>
        <w:rPr>
          <w:rFonts w:ascii="Times New Roman" w:hAnsi="Times New Roman"/>
          <w:b/>
          <w:sz w:val="28"/>
          <w:szCs w:val="28"/>
        </w:rPr>
        <w:t xml:space="preserve"> № 2-доп</w:t>
      </w:r>
    </w:p>
    <w:p w:rsidR="0084010D" w:rsidRPr="00B60C23" w:rsidRDefault="0084010D" w:rsidP="00BF341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выполнение дополнительных видов работ по благоустройству</w:t>
      </w:r>
      <w:r w:rsidRPr="00B60C23">
        <w:rPr>
          <w:rFonts w:ascii="Times New Roman" w:hAnsi="Times New Roman"/>
          <w:sz w:val="28"/>
          <w:szCs w:val="28"/>
        </w:rPr>
        <w:t xml:space="preserve"> дворовой территории</w:t>
      </w:r>
    </w:p>
    <w:p w:rsidR="0084010D" w:rsidRDefault="0084010D" w:rsidP="00BF341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>многоквартирн</w:t>
      </w:r>
      <w:r>
        <w:rPr>
          <w:rFonts w:ascii="Times New Roman" w:hAnsi="Times New Roman"/>
          <w:sz w:val="28"/>
          <w:szCs w:val="28"/>
        </w:rPr>
        <w:t xml:space="preserve">ых домов № 11-13 по ул. Алданской; № 18 по ул. Аральской </w:t>
      </w:r>
      <w:r w:rsidRPr="00B60C23">
        <w:rPr>
          <w:rFonts w:ascii="Times New Roman" w:hAnsi="Times New Roman"/>
          <w:sz w:val="28"/>
          <w:szCs w:val="28"/>
        </w:rPr>
        <w:t>г. Калининград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010D" w:rsidRDefault="0084010D" w:rsidP="0059473E">
      <w:pPr>
        <w:jc w:val="center"/>
        <w:rPr>
          <w:lang w:eastAsia="en-US"/>
        </w:rPr>
      </w:pPr>
      <w:r w:rsidRPr="00A06456">
        <w:rPr>
          <w:lang w:eastAsia="en-US"/>
        </w:rPr>
        <w:t>(</w:t>
      </w:r>
      <w:r>
        <w:rPr>
          <w:lang w:eastAsia="en-US"/>
        </w:rPr>
        <w:t>по ВЦП</w:t>
      </w:r>
      <w:r w:rsidRPr="00A06456">
        <w:rPr>
          <w:lang w:eastAsia="en-US"/>
        </w:rPr>
        <w:t xml:space="preserve"> </w:t>
      </w:r>
      <w:r w:rsidRPr="00A06456">
        <w:t>«Формирование комфортной городской среды городского округа «Город Калининград</w:t>
      </w:r>
      <w:r w:rsidRPr="00A06456">
        <w:rPr>
          <w:lang w:eastAsia="en-US"/>
        </w:rPr>
        <w:t>»)</w:t>
      </w:r>
    </w:p>
    <w:p w:rsidR="0084010D" w:rsidRPr="0059473E" w:rsidRDefault="0084010D" w:rsidP="0059473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lang w:eastAsia="en-US"/>
        </w:rPr>
        <w:t>1.</w:t>
      </w:r>
      <w:r w:rsidRPr="00B60C23">
        <w:rPr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4"/>
        <w:gridCol w:w="5386"/>
      </w:tblGrid>
      <w:tr w:rsidR="0084010D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84010D" w:rsidRPr="00B60C23" w:rsidRDefault="0084010D" w:rsidP="00A97FC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4" w:type="dxa"/>
            <w:vAlign w:val="center"/>
          </w:tcPr>
          <w:p w:rsidR="0084010D" w:rsidRPr="00B60C23" w:rsidRDefault="0084010D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84010D" w:rsidRPr="00B60C23" w:rsidRDefault="0084010D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84010D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84010D" w:rsidRPr="00B60C23" w:rsidRDefault="0084010D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84010D" w:rsidRPr="00B60C23" w:rsidRDefault="0084010D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84010D" w:rsidRPr="00B60C23" w:rsidRDefault="0084010D" w:rsidP="00C75B4A">
            <w:pPr>
              <w:pStyle w:val="NoSpacing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адресу: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5B4A">
              <w:rPr>
                <w:rFonts w:ascii="Times New Roman" w:hAnsi="Times New Roman"/>
                <w:b/>
                <w:sz w:val="28"/>
                <w:szCs w:val="28"/>
              </w:rPr>
              <w:t>ул. Аральской, д.18, ул. Алданской д.11-13</w:t>
            </w:r>
          </w:p>
        </w:tc>
      </w:tr>
      <w:tr w:rsidR="0084010D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84010D" w:rsidRPr="00B60C23" w:rsidRDefault="0084010D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84010D" w:rsidRPr="00B60C23" w:rsidRDefault="0084010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84010D" w:rsidRPr="00B60C23" w:rsidRDefault="0084010D" w:rsidP="00CA01AA">
            <w:pPr>
              <w:pStyle w:val="NoSpacing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Россия, 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Калининград,</w:t>
            </w:r>
          </w:p>
        </w:tc>
      </w:tr>
      <w:tr w:rsidR="0084010D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84010D" w:rsidRPr="00B60C23" w:rsidRDefault="0084010D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84010D" w:rsidRPr="00B60C23" w:rsidRDefault="0084010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84010D" w:rsidRPr="00B60C23" w:rsidRDefault="0084010D" w:rsidP="00C75B4A">
            <w:pPr>
              <w:pStyle w:val="NoSpacing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ООО «ЖЭК № 17»</w:t>
            </w:r>
          </w:p>
        </w:tc>
      </w:tr>
      <w:tr w:rsidR="0084010D" w:rsidRPr="00B60C23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84010D" w:rsidRPr="00B60C23" w:rsidRDefault="0084010D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84010D" w:rsidRPr="00B60C23" w:rsidRDefault="0084010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84010D" w:rsidRPr="00B60C23" w:rsidRDefault="0084010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Определится по итогам конкурса</w:t>
            </w:r>
          </w:p>
        </w:tc>
      </w:tr>
      <w:tr w:rsidR="0084010D" w:rsidRPr="00B60C23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84010D" w:rsidRPr="00B60C23" w:rsidRDefault="0084010D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84010D" w:rsidRPr="00B60C23" w:rsidRDefault="0084010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84010D" w:rsidRPr="00B60C23" w:rsidRDefault="0084010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дворовой территории</w:t>
            </w:r>
          </w:p>
        </w:tc>
      </w:tr>
      <w:tr w:rsidR="0084010D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84010D" w:rsidRPr="00B60C23" w:rsidRDefault="0084010D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84010D" w:rsidRPr="00B60C23" w:rsidRDefault="0084010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84010D" w:rsidRPr="00B60C23" w:rsidRDefault="0084010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4010D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84010D" w:rsidRPr="00B60C23" w:rsidRDefault="0084010D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84010D" w:rsidRPr="00B60C23" w:rsidRDefault="0084010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84010D" w:rsidRPr="00B60C23" w:rsidRDefault="0084010D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виды работ</w:t>
            </w:r>
          </w:p>
        </w:tc>
      </w:tr>
      <w:tr w:rsidR="0084010D" w:rsidRPr="00B60C23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84010D" w:rsidRPr="00B60C23" w:rsidRDefault="0084010D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84010D" w:rsidRPr="00B60C23" w:rsidRDefault="0084010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84010D" w:rsidRPr="00B60C23" w:rsidRDefault="0084010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4010D" w:rsidRPr="00B60C23" w:rsidRDefault="0084010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84010D" w:rsidRPr="00B60C23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84010D" w:rsidRPr="00B60C23" w:rsidRDefault="0084010D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84010D" w:rsidRPr="00B60C23" w:rsidRDefault="0084010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84010D" w:rsidRPr="00B60C23" w:rsidRDefault="0084010D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 должны удовлетворять всем нормативным документам.</w:t>
            </w:r>
          </w:p>
        </w:tc>
      </w:tr>
    </w:tbl>
    <w:p w:rsidR="0084010D" w:rsidRPr="00B60C23" w:rsidRDefault="0084010D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b/>
          <w:sz w:val="28"/>
          <w:szCs w:val="28"/>
        </w:rPr>
        <w:t>2.</w:t>
      </w: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639"/>
      </w:tblGrid>
      <w:tr w:rsidR="0084010D" w:rsidRPr="00B60C23" w:rsidTr="00B224AE">
        <w:trPr>
          <w:jc w:val="center"/>
        </w:trPr>
        <w:tc>
          <w:tcPr>
            <w:tcW w:w="567" w:type="dxa"/>
          </w:tcPr>
          <w:p w:rsidR="0084010D" w:rsidRPr="00B60C23" w:rsidRDefault="0084010D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vAlign w:val="center"/>
          </w:tcPr>
          <w:p w:rsidR="0084010D" w:rsidRPr="00B60C23" w:rsidRDefault="0084010D" w:rsidP="00C75B4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Необходимо выполнить капитальный ремонт дво</w:t>
            </w:r>
            <w:r>
              <w:rPr>
                <w:rFonts w:ascii="Times New Roman" w:hAnsi="Times New Roman"/>
                <w:sz w:val="28"/>
                <w:szCs w:val="28"/>
              </w:rPr>
              <w:t>ровой территории  многоквартирных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г. Калининград,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Аральской, д.18, ул. Алданской д.11-13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 в соответствие с дизайн-проектом.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84010D" w:rsidRPr="00B60C23" w:rsidTr="00B224AE">
        <w:trPr>
          <w:jc w:val="center"/>
        </w:trPr>
        <w:tc>
          <w:tcPr>
            <w:tcW w:w="567" w:type="dxa"/>
          </w:tcPr>
          <w:p w:rsidR="0084010D" w:rsidRPr="00B60C23" w:rsidRDefault="0084010D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84010D" w:rsidRPr="00B60C23" w:rsidRDefault="0084010D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84010D" w:rsidRPr="00B60C23" w:rsidRDefault="0084010D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произвести местное шурфирование дворовой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границах производства работ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84010D" w:rsidRPr="00B60C23" w:rsidRDefault="0084010D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84010D" w:rsidRPr="00B60C23" w:rsidRDefault="0084010D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4010D" w:rsidRPr="00B60C23" w:rsidTr="00B224AE">
        <w:trPr>
          <w:jc w:val="center"/>
        </w:trPr>
        <w:tc>
          <w:tcPr>
            <w:tcW w:w="567" w:type="dxa"/>
          </w:tcPr>
          <w:p w:rsidR="0084010D" w:rsidRPr="00B60C23" w:rsidRDefault="0084010D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84010D" w:rsidRPr="00B60C23" w:rsidRDefault="0084010D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в период производства работ несет полную ответственность за:</w:t>
            </w:r>
          </w:p>
          <w:p w:rsidR="0084010D" w:rsidRPr="00B60C23" w:rsidRDefault="0084010D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сохранность строительных материалов, оборудования, инвентаря;</w:t>
            </w:r>
          </w:p>
          <w:p w:rsidR="0084010D" w:rsidRPr="00B60C23" w:rsidRDefault="0084010D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безопасности движения в границах производства работ;</w:t>
            </w:r>
          </w:p>
          <w:p w:rsidR="0084010D" w:rsidRPr="00B60C23" w:rsidRDefault="0084010D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84010D" w:rsidRPr="00B60C23" w:rsidRDefault="0084010D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84010D" w:rsidRPr="00B60C23" w:rsidRDefault="0084010D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84010D" w:rsidRPr="00B60C23" w:rsidTr="00B224AE">
        <w:trPr>
          <w:jc w:val="center"/>
        </w:trPr>
        <w:tc>
          <w:tcPr>
            <w:tcW w:w="567" w:type="dxa"/>
          </w:tcPr>
          <w:p w:rsidR="0084010D" w:rsidRPr="00B60C23" w:rsidRDefault="0084010D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84010D" w:rsidRPr="00B60C23" w:rsidRDefault="0084010D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4010D" w:rsidRPr="00B60C23" w:rsidTr="00B224AE">
        <w:trPr>
          <w:jc w:val="center"/>
        </w:trPr>
        <w:tc>
          <w:tcPr>
            <w:tcW w:w="567" w:type="dxa"/>
          </w:tcPr>
          <w:p w:rsidR="0084010D" w:rsidRPr="00B60C23" w:rsidRDefault="0084010D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84010D" w:rsidRPr="00B60C23" w:rsidRDefault="0084010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84010D" w:rsidRPr="00B60C23" w:rsidRDefault="0084010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84010D" w:rsidRPr="00B60C23" w:rsidTr="00B224AE">
        <w:trPr>
          <w:jc w:val="center"/>
        </w:trPr>
        <w:tc>
          <w:tcPr>
            <w:tcW w:w="567" w:type="dxa"/>
          </w:tcPr>
          <w:p w:rsidR="0084010D" w:rsidRPr="00B60C23" w:rsidRDefault="0084010D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84010D" w:rsidRPr="00B60C23" w:rsidRDefault="0084010D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84010D" w:rsidRPr="00B60C23" w:rsidTr="00B224AE">
        <w:trPr>
          <w:jc w:val="center"/>
        </w:trPr>
        <w:tc>
          <w:tcPr>
            <w:tcW w:w="567" w:type="dxa"/>
          </w:tcPr>
          <w:p w:rsidR="0084010D" w:rsidRPr="00B60C23" w:rsidRDefault="0084010D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84010D" w:rsidRPr="00B60C23" w:rsidRDefault="0084010D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применяемым материалам при выполнении работ:</w:t>
            </w:r>
          </w:p>
          <w:p w:rsidR="0084010D" w:rsidRPr="00B60C23" w:rsidRDefault="0084010D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84010D" w:rsidRPr="00B60C23" w:rsidRDefault="0084010D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все строительные материалы, изделия и оборудование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используемые для выполнения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84010D" w:rsidRPr="00B60C23" w:rsidTr="00B224AE">
        <w:trPr>
          <w:jc w:val="center"/>
        </w:trPr>
        <w:tc>
          <w:tcPr>
            <w:tcW w:w="567" w:type="dxa"/>
          </w:tcPr>
          <w:p w:rsidR="0084010D" w:rsidRPr="00B60C23" w:rsidRDefault="0084010D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84010D" w:rsidRPr="00B60C23" w:rsidRDefault="0084010D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84010D" w:rsidRPr="00B60C23" w:rsidTr="00B224AE">
        <w:trPr>
          <w:jc w:val="center"/>
        </w:trPr>
        <w:tc>
          <w:tcPr>
            <w:tcW w:w="567" w:type="dxa"/>
          </w:tcPr>
          <w:p w:rsidR="0084010D" w:rsidRPr="00B60C23" w:rsidRDefault="0084010D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84010D" w:rsidRPr="00B60C23" w:rsidRDefault="0084010D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также лабораторные испытания уплотнения грунта, песчаного основания и щебеночного основания.</w:t>
            </w:r>
          </w:p>
        </w:tc>
      </w:tr>
      <w:tr w:rsidR="0084010D" w:rsidRPr="00B60C23" w:rsidTr="00B224AE">
        <w:trPr>
          <w:jc w:val="center"/>
        </w:trPr>
        <w:tc>
          <w:tcPr>
            <w:tcW w:w="567" w:type="dxa"/>
          </w:tcPr>
          <w:p w:rsidR="0084010D" w:rsidRPr="00B60C23" w:rsidRDefault="0084010D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84010D" w:rsidRPr="00B60C23" w:rsidRDefault="0084010D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84010D" w:rsidRPr="00B60C23" w:rsidTr="00B224AE">
        <w:trPr>
          <w:jc w:val="center"/>
        </w:trPr>
        <w:tc>
          <w:tcPr>
            <w:tcW w:w="567" w:type="dxa"/>
          </w:tcPr>
          <w:p w:rsidR="0084010D" w:rsidRPr="00B60C23" w:rsidRDefault="0084010D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84010D" w:rsidRPr="00B60C23" w:rsidRDefault="0084010D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84010D" w:rsidRPr="00B60C23" w:rsidTr="00B224AE">
        <w:trPr>
          <w:jc w:val="center"/>
        </w:trPr>
        <w:tc>
          <w:tcPr>
            <w:tcW w:w="567" w:type="dxa"/>
          </w:tcPr>
          <w:p w:rsidR="0084010D" w:rsidRPr="00B60C23" w:rsidRDefault="0084010D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84010D" w:rsidRPr="00B60C23" w:rsidRDefault="0084010D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84010D" w:rsidRPr="00B60C23" w:rsidTr="00B224AE">
        <w:trPr>
          <w:jc w:val="center"/>
        </w:trPr>
        <w:tc>
          <w:tcPr>
            <w:tcW w:w="567" w:type="dxa"/>
          </w:tcPr>
          <w:p w:rsidR="0084010D" w:rsidRPr="00B60C23" w:rsidRDefault="0084010D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84010D" w:rsidRPr="00B60C23" w:rsidRDefault="0084010D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Гарантийные обязательства на выполненные работы не менее 5-ти лет.</w:t>
            </w:r>
          </w:p>
        </w:tc>
      </w:tr>
      <w:tr w:rsidR="0084010D" w:rsidRPr="00B60C23" w:rsidTr="00B224AE">
        <w:trPr>
          <w:jc w:val="center"/>
        </w:trPr>
        <w:tc>
          <w:tcPr>
            <w:tcW w:w="567" w:type="dxa"/>
          </w:tcPr>
          <w:p w:rsidR="0084010D" w:rsidRPr="00B60C23" w:rsidRDefault="0084010D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4010D" w:rsidRPr="00B60C23" w:rsidRDefault="0084010D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84010D" w:rsidRPr="00B60C23" w:rsidTr="00EE711F">
        <w:trPr>
          <w:jc w:val="center"/>
        </w:trPr>
        <w:tc>
          <w:tcPr>
            <w:tcW w:w="567" w:type="dxa"/>
          </w:tcPr>
          <w:p w:rsidR="0084010D" w:rsidRPr="00B60C23" w:rsidRDefault="0084010D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639" w:type="dxa"/>
            <w:vAlign w:val="center"/>
          </w:tcPr>
          <w:p w:rsidR="0084010D" w:rsidRPr="00B60C23" w:rsidRDefault="0084010D" w:rsidP="00C75B4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Pr="00CE1E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календарных дней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климатологии, их них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ых дня - производство работ,  2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– подготовка исполнительной документации, КС2, КС-3.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выполнения работ исчисляется  с момента получения ордера на раскопки.</w:t>
            </w:r>
          </w:p>
        </w:tc>
      </w:tr>
    </w:tbl>
    <w:p w:rsidR="0084010D" w:rsidRDefault="0084010D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4010D" w:rsidRPr="00B60C23" w:rsidRDefault="0084010D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1.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C23">
        <w:rPr>
          <w:rFonts w:ascii="Times New Roman" w:hAnsi="Times New Roman" w:cs="Times New Roman"/>
          <w:sz w:val="28"/>
          <w:szCs w:val="28"/>
        </w:rPr>
        <w:t xml:space="preserve"> программы "</w:t>
      </w:r>
      <w:r w:rsidRPr="00FD50F0">
        <w:rPr>
          <w:rFonts w:ascii="Times New Roman" w:hAnsi="Times New Roman" w:cs="Times New Roman"/>
          <w:sz w:val="24"/>
          <w:szCs w:val="24"/>
        </w:rPr>
        <w:t xml:space="preserve"> </w:t>
      </w:r>
      <w:r w:rsidRPr="00FD50F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городского округа «Город Калининград </w:t>
      </w:r>
      <w:r w:rsidRPr="00B60C23">
        <w:rPr>
          <w:rFonts w:ascii="Times New Roman" w:hAnsi="Times New Roman" w:cs="Times New Roman"/>
          <w:sz w:val="28"/>
          <w:szCs w:val="28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84010D" w:rsidRPr="00B60C23" w:rsidRDefault="0084010D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84010D" w:rsidRPr="00B60C23" w:rsidRDefault="0084010D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84010D" w:rsidRPr="00B60C23" w:rsidRDefault="0084010D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3, СНиП III-K.2-67 "Озеленение"; </w:t>
      </w:r>
    </w:p>
    <w:p w:rsidR="0084010D" w:rsidRDefault="0084010D" w:rsidP="0041293C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B60C2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B60C23">
        <w:rPr>
          <w:rFonts w:ascii="Times New Roman" w:hAnsi="Times New Roman" w:cs="Times New Roman"/>
          <w:sz w:val="28"/>
          <w:szCs w:val="28"/>
        </w:rPr>
        <w:t>. "Об утверждении правил создания, охраны и содержания зеленых насаждений в городах Российской Федерации".</w:t>
      </w:r>
    </w:p>
    <w:p w:rsidR="0084010D" w:rsidRDefault="0084010D" w:rsidP="00C2045B">
      <w:pPr>
        <w:pStyle w:val="NoSpacing"/>
        <w:spacing w:line="240" w:lineRule="atLeast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* Если в границах произв</w:t>
      </w:r>
      <w:r>
        <w:rPr>
          <w:rFonts w:ascii="Times New Roman" w:hAnsi="Times New Roman" w:cs="Times New Roman"/>
          <w:sz w:val="28"/>
          <w:szCs w:val="28"/>
        </w:rPr>
        <w:t xml:space="preserve">одства работ выявлены участки с </w:t>
      </w:r>
      <w:bookmarkStart w:id="0" w:name="_GoBack"/>
      <w:bookmarkEnd w:id="0"/>
      <w:r w:rsidRPr="00B60C23">
        <w:rPr>
          <w:rFonts w:ascii="Times New Roman" w:hAnsi="Times New Roman" w:cs="Times New Roman"/>
          <w:sz w:val="28"/>
          <w:szCs w:val="28"/>
        </w:rPr>
        <w:t>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</w:p>
    <w:p w:rsidR="0084010D" w:rsidRPr="00C2045B" w:rsidRDefault="0084010D" w:rsidP="00C2045B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3</w:t>
      </w:r>
      <w:r w:rsidRPr="00B60C23">
        <w:rPr>
          <w:rFonts w:ascii="Times New Roman" w:hAnsi="Times New Roman"/>
          <w:b/>
          <w:sz w:val="28"/>
          <w:szCs w:val="28"/>
        </w:rPr>
        <w:t>. Качество работ и организационные вопросы.</w:t>
      </w:r>
    </w:p>
    <w:p w:rsidR="0084010D" w:rsidRPr="00B60C23" w:rsidRDefault="0084010D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84010D" w:rsidRPr="00B60C23" w:rsidRDefault="0084010D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84010D" w:rsidRPr="00B60C23" w:rsidRDefault="0084010D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84010D" w:rsidRPr="00B60C23" w:rsidRDefault="0084010D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84010D" w:rsidRPr="00B60C23" w:rsidRDefault="0084010D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/>
      </w:tblPr>
      <w:tblGrid>
        <w:gridCol w:w="2151"/>
        <w:gridCol w:w="7093"/>
        <w:gridCol w:w="435"/>
      </w:tblGrid>
      <w:tr w:rsidR="0084010D" w:rsidRPr="00B60C23" w:rsidTr="00CA01AA">
        <w:trPr>
          <w:trHeight w:val="273"/>
        </w:trPr>
        <w:tc>
          <w:tcPr>
            <w:tcW w:w="2151" w:type="dxa"/>
          </w:tcPr>
          <w:p w:rsidR="0084010D" w:rsidRPr="00CA01AA" w:rsidRDefault="0084010D" w:rsidP="00227805">
            <w:pPr>
              <w:pStyle w:val="NoSpacing"/>
              <w:snapToGri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 w:rsidR="0084010D" w:rsidRPr="00B60C23" w:rsidRDefault="0084010D" w:rsidP="0022780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4010D" w:rsidRPr="00B60C23" w:rsidRDefault="0084010D" w:rsidP="0022780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84010D" w:rsidRPr="00B60C23" w:rsidRDefault="0084010D" w:rsidP="00227805">
            <w:pPr>
              <w:pStyle w:val="NoSpacing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010D" w:rsidRDefault="0084010D" w:rsidP="00823AF4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84010D" w:rsidRDefault="0084010D" w:rsidP="00823AF4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84010D" w:rsidRDefault="0084010D" w:rsidP="00823AF4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C1B">
        <w:rPr>
          <w:rFonts w:ascii="Times New Roman" w:hAnsi="Times New Roman" w:cs="Times New Roman"/>
          <w:sz w:val="28"/>
          <w:szCs w:val="28"/>
        </w:rPr>
        <w:t>Составил: Ведущий инженер 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Е.И.Еникеев</w:t>
      </w:r>
    </w:p>
    <w:p w:rsidR="0084010D" w:rsidRDefault="0084010D" w:rsidP="00823AF4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010D" w:rsidRPr="00BB3C1B" w:rsidRDefault="0084010D" w:rsidP="00823AF4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 Зам. начальник ОК                                                           О.В. Толмачёва</w:t>
      </w:r>
    </w:p>
    <w:sectPr w:rsidR="0084010D" w:rsidRPr="00BB3C1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1B"/>
    <w:rsid w:val="000141BD"/>
    <w:rsid w:val="00015DA0"/>
    <w:rsid w:val="000202D0"/>
    <w:rsid w:val="00025D23"/>
    <w:rsid w:val="00026CBE"/>
    <w:rsid w:val="00031FD0"/>
    <w:rsid w:val="00032C88"/>
    <w:rsid w:val="000369D3"/>
    <w:rsid w:val="00044B64"/>
    <w:rsid w:val="0007098C"/>
    <w:rsid w:val="00074CB5"/>
    <w:rsid w:val="000762C3"/>
    <w:rsid w:val="00082062"/>
    <w:rsid w:val="00084E88"/>
    <w:rsid w:val="00086021"/>
    <w:rsid w:val="000B4210"/>
    <w:rsid w:val="000C17BC"/>
    <w:rsid w:val="000C338A"/>
    <w:rsid w:val="000C6623"/>
    <w:rsid w:val="000E09E2"/>
    <w:rsid w:val="000E4C5D"/>
    <w:rsid w:val="000E7A00"/>
    <w:rsid w:val="000F10B7"/>
    <w:rsid w:val="000F2415"/>
    <w:rsid w:val="000F5310"/>
    <w:rsid w:val="000F721F"/>
    <w:rsid w:val="00134137"/>
    <w:rsid w:val="00134703"/>
    <w:rsid w:val="00134A21"/>
    <w:rsid w:val="00137163"/>
    <w:rsid w:val="00181F82"/>
    <w:rsid w:val="00185C8E"/>
    <w:rsid w:val="0019035E"/>
    <w:rsid w:val="001975CB"/>
    <w:rsid w:val="001B2F82"/>
    <w:rsid w:val="001B3FBC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61F9"/>
    <w:rsid w:val="002276E7"/>
    <w:rsid w:val="00227805"/>
    <w:rsid w:val="00232C08"/>
    <w:rsid w:val="0023537E"/>
    <w:rsid w:val="002360FA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38E6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A11B8"/>
    <w:rsid w:val="003C3CAF"/>
    <w:rsid w:val="003D061E"/>
    <w:rsid w:val="003E296C"/>
    <w:rsid w:val="003F3A1A"/>
    <w:rsid w:val="003F4DBF"/>
    <w:rsid w:val="0040475D"/>
    <w:rsid w:val="004074A1"/>
    <w:rsid w:val="00412896"/>
    <w:rsid w:val="0041293C"/>
    <w:rsid w:val="0041621A"/>
    <w:rsid w:val="00426B25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27DF1"/>
    <w:rsid w:val="00537693"/>
    <w:rsid w:val="0054398C"/>
    <w:rsid w:val="00545169"/>
    <w:rsid w:val="005456D3"/>
    <w:rsid w:val="0054721C"/>
    <w:rsid w:val="00551A6B"/>
    <w:rsid w:val="00556438"/>
    <w:rsid w:val="00571AC1"/>
    <w:rsid w:val="00573BC6"/>
    <w:rsid w:val="00575077"/>
    <w:rsid w:val="00575B41"/>
    <w:rsid w:val="005853ED"/>
    <w:rsid w:val="00591B4A"/>
    <w:rsid w:val="0059473E"/>
    <w:rsid w:val="0059757D"/>
    <w:rsid w:val="005A55C2"/>
    <w:rsid w:val="005B3965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27CB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22F5D"/>
    <w:rsid w:val="0072626D"/>
    <w:rsid w:val="00726581"/>
    <w:rsid w:val="00736B69"/>
    <w:rsid w:val="00741D8E"/>
    <w:rsid w:val="00744150"/>
    <w:rsid w:val="007844C4"/>
    <w:rsid w:val="00784E27"/>
    <w:rsid w:val="00787A8A"/>
    <w:rsid w:val="0079437C"/>
    <w:rsid w:val="007A44C6"/>
    <w:rsid w:val="007C6926"/>
    <w:rsid w:val="007D0A7F"/>
    <w:rsid w:val="007E2CA1"/>
    <w:rsid w:val="007E36EC"/>
    <w:rsid w:val="00800A67"/>
    <w:rsid w:val="00800B4F"/>
    <w:rsid w:val="008070BA"/>
    <w:rsid w:val="00815A2D"/>
    <w:rsid w:val="00823AF4"/>
    <w:rsid w:val="0084010D"/>
    <w:rsid w:val="00847610"/>
    <w:rsid w:val="00860903"/>
    <w:rsid w:val="00861D8C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087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0388"/>
    <w:rsid w:val="009B17D7"/>
    <w:rsid w:val="009C76C2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B6934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448D1"/>
    <w:rsid w:val="00B60C23"/>
    <w:rsid w:val="00B73E39"/>
    <w:rsid w:val="00B75076"/>
    <w:rsid w:val="00B821B7"/>
    <w:rsid w:val="00B87168"/>
    <w:rsid w:val="00B90785"/>
    <w:rsid w:val="00B926C9"/>
    <w:rsid w:val="00BA7763"/>
    <w:rsid w:val="00BB3C1B"/>
    <w:rsid w:val="00BE5CC0"/>
    <w:rsid w:val="00BF0C13"/>
    <w:rsid w:val="00BF341C"/>
    <w:rsid w:val="00C00F32"/>
    <w:rsid w:val="00C02A5D"/>
    <w:rsid w:val="00C1302B"/>
    <w:rsid w:val="00C2045B"/>
    <w:rsid w:val="00C218B5"/>
    <w:rsid w:val="00C21D69"/>
    <w:rsid w:val="00C4399F"/>
    <w:rsid w:val="00C53F1C"/>
    <w:rsid w:val="00C610FA"/>
    <w:rsid w:val="00C657F5"/>
    <w:rsid w:val="00C66A2E"/>
    <w:rsid w:val="00C70AF1"/>
    <w:rsid w:val="00C71386"/>
    <w:rsid w:val="00C71588"/>
    <w:rsid w:val="00C71E0A"/>
    <w:rsid w:val="00C7514F"/>
    <w:rsid w:val="00C75B4A"/>
    <w:rsid w:val="00C801EE"/>
    <w:rsid w:val="00CA01AA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28E6"/>
    <w:rsid w:val="00D7340C"/>
    <w:rsid w:val="00D8255C"/>
    <w:rsid w:val="00D844E8"/>
    <w:rsid w:val="00D84C4B"/>
    <w:rsid w:val="00D85F22"/>
    <w:rsid w:val="00D97308"/>
    <w:rsid w:val="00DA220E"/>
    <w:rsid w:val="00DB1254"/>
    <w:rsid w:val="00DB2C7B"/>
    <w:rsid w:val="00DC3B69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E711F"/>
    <w:rsid w:val="00EF0D5C"/>
    <w:rsid w:val="00EF5709"/>
    <w:rsid w:val="00F01814"/>
    <w:rsid w:val="00F27312"/>
    <w:rsid w:val="00F3129B"/>
    <w:rsid w:val="00F35226"/>
    <w:rsid w:val="00F3657E"/>
    <w:rsid w:val="00F36AF6"/>
    <w:rsid w:val="00F454B9"/>
    <w:rsid w:val="00F52AB5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0">
    <w:name w:val="Символ нумерации"/>
    <w:uiPriority w:val="99"/>
    <w:rsid w:val="004644D9"/>
  </w:style>
  <w:style w:type="paragraph" w:customStyle="1" w:styleId="a1">
    <w:name w:val="Заголовок"/>
    <w:basedOn w:val="Normal"/>
    <w:next w:val="BodyText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644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6581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4644D9"/>
    <w:rPr>
      <w:rFonts w:cs="Mangal"/>
    </w:rPr>
  </w:style>
  <w:style w:type="paragraph" w:styleId="Caption">
    <w:name w:val="caption"/>
    <w:basedOn w:val="Normal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Normal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4644D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4644D9"/>
    <w:pPr>
      <w:ind w:left="720"/>
    </w:pPr>
  </w:style>
  <w:style w:type="paragraph" w:styleId="NormalWeb">
    <w:name w:val="Normal (Web)"/>
    <w:basedOn w:val="Normal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581"/>
    <w:rPr>
      <w:rFonts w:cs="Calibri"/>
      <w:sz w:val="2"/>
      <w:lang w:eastAsia="zh-CN"/>
    </w:rPr>
  </w:style>
  <w:style w:type="paragraph" w:styleId="NoSpacing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2">
    <w:name w:val="Содержимое таблицы"/>
    <w:basedOn w:val="Normal"/>
    <w:uiPriority w:val="99"/>
    <w:rsid w:val="004644D9"/>
    <w:pPr>
      <w:suppressLineNumbers/>
    </w:pPr>
  </w:style>
  <w:style w:type="paragraph" w:customStyle="1" w:styleId="a3">
    <w:name w:val="Заголовок таблицы"/>
    <w:basedOn w:val="a2"/>
    <w:uiPriority w:val="99"/>
    <w:rsid w:val="004644D9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647</TotalTime>
  <Pages>4</Pages>
  <Words>1408</Words>
  <Characters>8027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Чернышева СВ</cp:lastModifiedBy>
  <cp:revision>81</cp:revision>
  <cp:lastPrinted>2017-08-01T15:21:00Z</cp:lastPrinted>
  <dcterms:created xsi:type="dcterms:W3CDTF">2016-03-31T13:35:00Z</dcterms:created>
  <dcterms:modified xsi:type="dcterms:W3CDTF">2017-11-08T10:15:00Z</dcterms:modified>
</cp:coreProperties>
</file>