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5" w:rsidRPr="007C15B6" w:rsidRDefault="00C70985" w:rsidP="00762EA8">
      <w:pPr>
        <w:pStyle w:val="Default"/>
        <w:jc w:val="center"/>
      </w:pPr>
      <w:r w:rsidRPr="007C15B6">
        <w:t>Извещение</w:t>
      </w:r>
    </w:p>
    <w:p w:rsidR="00C70985" w:rsidRPr="007C15B6" w:rsidRDefault="00C70985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C70985" w:rsidRPr="007C15B6" w:rsidRDefault="00C70985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C70985" w:rsidRPr="007C15B6" w:rsidRDefault="00C70985" w:rsidP="00762EA8">
      <w:pPr>
        <w:pStyle w:val="Default"/>
        <w:jc w:val="center"/>
      </w:pPr>
    </w:p>
    <w:p w:rsidR="00C70985" w:rsidRPr="00C94BE1" w:rsidRDefault="00C70985" w:rsidP="00750DCE">
      <w:pPr>
        <w:pStyle w:val="Default"/>
        <w:jc w:val="both"/>
      </w:pPr>
      <w:r w:rsidRPr="00C94BE1">
        <w:t xml:space="preserve">Дата публикации извещения: </w:t>
      </w:r>
      <w:r>
        <w:t xml:space="preserve"> « 15  » апреля</w:t>
      </w:r>
      <w:r w:rsidRPr="00C94BE1">
        <w:rPr>
          <w:b/>
          <w:bCs/>
        </w:rPr>
        <w:t xml:space="preserve"> 2016 года.</w:t>
      </w:r>
    </w:p>
    <w:p w:rsidR="00C70985" w:rsidRPr="00C94BE1" w:rsidRDefault="00C70985" w:rsidP="00750DCE">
      <w:pPr>
        <w:pStyle w:val="Default"/>
        <w:jc w:val="both"/>
        <w:rPr>
          <w:b/>
          <w:bCs/>
        </w:rPr>
      </w:pPr>
      <w:r w:rsidRPr="00C94BE1">
        <w:t xml:space="preserve">Предмет конкурса: </w:t>
      </w:r>
      <w:r w:rsidRPr="00C94BE1">
        <w:rPr>
          <w:b/>
          <w:bCs/>
        </w:rPr>
        <w:t xml:space="preserve">право заключения договора подряда на выполнение работ по капитальному ремонту дворовой территории </w:t>
      </w:r>
    </w:p>
    <w:p w:rsidR="00C70985" w:rsidRPr="00C94BE1" w:rsidRDefault="00C70985" w:rsidP="00750DCE">
      <w:pPr>
        <w:pStyle w:val="Default"/>
        <w:jc w:val="both"/>
        <w:rPr>
          <w:b/>
          <w:bCs/>
        </w:rPr>
      </w:pPr>
      <w:r w:rsidRPr="00C94BE1">
        <w:t xml:space="preserve">Адрес многоквартирного дома: </w:t>
      </w:r>
      <w:r w:rsidRPr="00C94BE1">
        <w:rPr>
          <w:b/>
          <w:bCs/>
        </w:rPr>
        <w:t xml:space="preserve">г. Калининград, ул. </w:t>
      </w:r>
      <w:r>
        <w:rPr>
          <w:b/>
          <w:bCs/>
        </w:rPr>
        <w:t>Ярославская 6-8</w:t>
      </w:r>
    </w:p>
    <w:p w:rsidR="00C70985" w:rsidRPr="00C94BE1" w:rsidRDefault="00C70985" w:rsidP="00750DCE">
      <w:pPr>
        <w:pStyle w:val="Default"/>
        <w:jc w:val="both"/>
        <w:rPr>
          <w:b/>
          <w:bCs/>
        </w:rPr>
      </w:pPr>
      <w:r w:rsidRPr="00C94BE1">
        <w:t xml:space="preserve">Работы (объекты): </w:t>
      </w:r>
      <w:r w:rsidRPr="00C94BE1">
        <w:rPr>
          <w:b/>
          <w:bCs/>
        </w:rPr>
        <w:t>капитальный ремонт дворовой территории</w:t>
      </w:r>
    </w:p>
    <w:p w:rsidR="00C70985" w:rsidRPr="00C94BE1" w:rsidRDefault="00C70985" w:rsidP="00750DCE">
      <w:pPr>
        <w:pStyle w:val="Default"/>
        <w:jc w:val="both"/>
        <w:rPr>
          <w:b/>
          <w:bCs/>
        </w:rPr>
      </w:pPr>
      <w:r>
        <w:t xml:space="preserve">Заказчик: </w:t>
      </w:r>
      <w:r>
        <w:rPr>
          <w:b/>
          <w:bCs/>
        </w:rPr>
        <w:t>ООО</w:t>
      </w:r>
      <w:r w:rsidRPr="00FC09E6">
        <w:rPr>
          <w:b/>
          <w:bCs/>
        </w:rPr>
        <w:t xml:space="preserve"> «</w:t>
      </w:r>
      <w:r>
        <w:rPr>
          <w:b/>
          <w:bCs/>
        </w:rPr>
        <w:t>МКД Сервис</w:t>
      </w:r>
      <w:r w:rsidRPr="00FC09E6">
        <w:rPr>
          <w:b/>
          <w:bCs/>
        </w:rPr>
        <w:t>» 2360</w:t>
      </w:r>
      <w:r>
        <w:rPr>
          <w:b/>
          <w:bCs/>
        </w:rPr>
        <w:t>16</w:t>
      </w:r>
      <w:r w:rsidRPr="00FC09E6">
        <w:rPr>
          <w:b/>
          <w:bCs/>
        </w:rPr>
        <w:t xml:space="preserve">, ул. </w:t>
      </w:r>
      <w:r>
        <w:rPr>
          <w:b/>
          <w:bCs/>
        </w:rPr>
        <w:t xml:space="preserve">Стекольная </w:t>
      </w:r>
      <w:r w:rsidRPr="00FC09E6">
        <w:rPr>
          <w:b/>
          <w:bCs/>
        </w:rPr>
        <w:t xml:space="preserve">, </w:t>
      </w:r>
      <w:r>
        <w:rPr>
          <w:b/>
          <w:bCs/>
        </w:rPr>
        <w:t xml:space="preserve">48 </w:t>
      </w:r>
      <w:r w:rsidRPr="00FC09E6">
        <w:rPr>
          <w:b/>
          <w:bCs/>
        </w:rPr>
        <w:t>; ИНН</w:t>
      </w:r>
      <w:r>
        <w:rPr>
          <w:b/>
          <w:bCs/>
        </w:rPr>
        <w:t xml:space="preserve"> 3906204785</w:t>
      </w:r>
      <w:r w:rsidRPr="00FC09E6">
        <w:rPr>
          <w:b/>
          <w:bCs/>
        </w:rPr>
        <w:t>;</w:t>
      </w:r>
      <w:r>
        <w:rPr>
          <w:b/>
          <w:bCs/>
        </w:rPr>
        <w:t>, Генеральный директор Воеводина Людмила Дмитриевна</w:t>
      </w:r>
      <w:r w:rsidRPr="00FC09E6">
        <w:rPr>
          <w:b/>
          <w:bCs/>
        </w:rPr>
        <w:t>.</w:t>
      </w:r>
    </w:p>
    <w:p w:rsidR="00C70985" w:rsidRPr="00C94BE1" w:rsidRDefault="00C70985" w:rsidP="00750DCE">
      <w:pPr>
        <w:pStyle w:val="Default"/>
        <w:jc w:val="both"/>
      </w:pPr>
      <w:r w:rsidRPr="00C94BE1">
        <w:t xml:space="preserve">Организатором конкурса является: </w:t>
      </w:r>
      <w:r w:rsidRPr="00C94BE1">
        <w:rPr>
          <w:b/>
          <w:bCs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C94BE1"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C70985" w:rsidRDefault="00C70985" w:rsidP="0087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34 060 (тридцать четыре  тысячи шестьдесят ) рублей, в том числе НДС 18%: 5 195 ( пять  тысяч сто девяносто пять ) рублей  59 копеек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0985" w:rsidRDefault="00C70985" w:rsidP="00870245">
      <w:pPr>
        <w:pStyle w:val="Default"/>
        <w:jc w:val="both"/>
        <w:rPr>
          <w:b/>
          <w:bCs/>
        </w:rPr>
      </w:pPr>
      <w:r w:rsidRPr="007C15B6">
        <w:t xml:space="preserve">Начальная (максимальная) цена договора: не более 2,14% от окончательной суммы договора подряда. </w:t>
      </w:r>
      <w:r>
        <w:t xml:space="preserve">Начальная (максимальная) цена договора подряда: </w:t>
      </w:r>
      <w:r>
        <w:rPr>
          <w:b/>
          <w:bCs/>
        </w:rPr>
        <w:t>1 591 632 (один миллион пятьсот девяносто одна тысяча тридцать два) рубля, в том числе НДС 18%: 242 791 (двести сорок две  тысячи  семьсот девяносто один ) рубль 32 копейки.</w:t>
      </w:r>
    </w:p>
    <w:p w:rsidR="00C70985" w:rsidRPr="007C15B6" w:rsidRDefault="00C70985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  <w:bCs/>
        </w:rPr>
        <w:t>в соответствии с договором подряда.</w:t>
      </w:r>
    </w:p>
    <w:p w:rsidR="00C70985" w:rsidRPr="007C15B6" w:rsidRDefault="00C70985" w:rsidP="00762EA8">
      <w:pPr>
        <w:pStyle w:val="Default"/>
        <w:jc w:val="both"/>
        <w:rPr>
          <w:b/>
          <w:bCs/>
        </w:rPr>
      </w:pPr>
      <w:r w:rsidRPr="007C15B6">
        <w:t xml:space="preserve">Дата вскрытия конвертов: </w:t>
      </w:r>
      <w:r>
        <w:rPr>
          <w:b/>
          <w:bCs/>
        </w:rPr>
        <w:t xml:space="preserve">«17 » мая  </w:t>
      </w:r>
      <w:r w:rsidRPr="007C15B6">
        <w:rPr>
          <w:b/>
          <w:bCs/>
        </w:rPr>
        <w:t xml:space="preserve">2016 г. 10 часов 00 минут </w:t>
      </w:r>
    </w:p>
    <w:p w:rsidR="00C70985" w:rsidRDefault="00C70985" w:rsidP="00762EA8">
      <w:pPr>
        <w:pStyle w:val="Default"/>
        <w:jc w:val="both"/>
        <w:rPr>
          <w:b/>
          <w:bCs/>
        </w:rPr>
      </w:pPr>
      <w:r w:rsidRPr="007C15B6">
        <w:t xml:space="preserve">Официальный интернет-сайт для публикации: </w:t>
      </w:r>
      <w:hyperlink r:id="rId4" w:history="1">
        <w:r w:rsidRPr="00D55D4B">
          <w:rPr>
            <w:rStyle w:val="Hyperlink"/>
            <w:b/>
            <w:bCs/>
            <w:lang w:val="en-US"/>
          </w:rPr>
          <w:t>www</w:t>
        </w:r>
        <w:r w:rsidRPr="00D55D4B">
          <w:rPr>
            <w:rStyle w:val="Hyperlink"/>
            <w:b/>
            <w:bCs/>
          </w:rPr>
          <w:t>.</w:t>
        </w:r>
        <w:r w:rsidRPr="00D55D4B">
          <w:rPr>
            <w:rStyle w:val="Hyperlink"/>
            <w:b/>
            <w:bCs/>
            <w:lang w:val="en-US"/>
          </w:rPr>
          <w:t>klgd</w:t>
        </w:r>
        <w:r w:rsidRPr="00D55D4B">
          <w:rPr>
            <w:rStyle w:val="Hyperlink"/>
            <w:b/>
            <w:bCs/>
          </w:rPr>
          <w:t>.</w:t>
        </w:r>
        <w:r w:rsidRPr="00D55D4B">
          <w:rPr>
            <w:rStyle w:val="Hyperlink"/>
            <w:b/>
            <w:bCs/>
            <w:lang w:val="en-US"/>
          </w:rPr>
          <w:t>ru</w:t>
        </w:r>
      </w:hyperlink>
    </w:p>
    <w:p w:rsidR="00C70985" w:rsidRPr="007C15B6" w:rsidRDefault="00C70985" w:rsidP="00762EA8">
      <w:pPr>
        <w:pStyle w:val="Default"/>
        <w:jc w:val="both"/>
        <w:rPr>
          <w:b/>
          <w:bCs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  <w:bCs/>
        </w:rPr>
        <w:t>г. Калининград, ул. Фрунзе, дом 71, каб. 25</w:t>
      </w:r>
      <w:r w:rsidRPr="00D46F85">
        <w:rPr>
          <w:b/>
          <w:bCs/>
        </w:rPr>
        <w:t xml:space="preserve">, </w:t>
      </w:r>
      <w:r>
        <w:rPr>
          <w:b/>
          <w:bCs/>
        </w:rPr>
        <w:t xml:space="preserve">«17 » мая </w:t>
      </w:r>
      <w:r w:rsidRPr="00D46F85">
        <w:rPr>
          <w:b/>
          <w:bCs/>
        </w:rPr>
        <w:t>2016 г. 10 часов</w:t>
      </w:r>
      <w:r w:rsidRPr="007C15B6">
        <w:rPr>
          <w:b/>
          <w:bCs/>
        </w:rPr>
        <w:t xml:space="preserve"> 00 минут.</w:t>
      </w:r>
    </w:p>
    <w:p w:rsidR="00C70985" w:rsidRPr="007C15B6" w:rsidRDefault="00C70985" w:rsidP="00762EA8">
      <w:pPr>
        <w:pStyle w:val="Default"/>
        <w:jc w:val="both"/>
      </w:pPr>
    </w:p>
    <w:p w:rsidR="00C70985" w:rsidRPr="007C15B6" w:rsidRDefault="00C70985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C70985" w:rsidRPr="007C15B6" w:rsidRDefault="00C70985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C70985" w:rsidRPr="007C15B6" w:rsidRDefault="00C70985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C70985" w:rsidRDefault="00C70985"/>
    <w:sectPr w:rsidR="00C70985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5FF8"/>
    <w:rsid w:val="000268C3"/>
    <w:rsid w:val="00055FFD"/>
    <w:rsid w:val="00083FCB"/>
    <w:rsid w:val="000A700C"/>
    <w:rsid w:val="000C006F"/>
    <w:rsid w:val="000C4245"/>
    <w:rsid w:val="000D2569"/>
    <w:rsid w:val="000D5272"/>
    <w:rsid w:val="0014235E"/>
    <w:rsid w:val="00156C26"/>
    <w:rsid w:val="00161215"/>
    <w:rsid w:val="001741D1"/>
    <w:rsid w:val="001B72EF"/>
    <w:rsid w:val="001F0EAD"/>
    <w:rsid w:val="001F2EBF"/>
    <w:rsid w:val="00211302"/>
    <w:rsid w:val="00250374"/>
    <w:rsid w:val="002554EC"/>
    <w:rsid w:val="002950A7"/>
    <w:rsid w:val="002C6392"/>
    <w:rsid w:val="002F1512"/>
    <w:rsid w:val="002F5DBF"/>
    <w:rsid w:val="00336BB6"/>
    <w:rsid w:val="00365127"/>
    <w:rsid w:val="003862C7"/>
    <w:rsid w:val="00394670"/>
    <w:rsid w:val="003A59B5"/>
    <w:rsid w:val="00410BD8"/>
    <w:rsid w:val="0041719B"/>
    <w:rsid w:val="004643C9"/>
    <w:rsid w:val="00465745"/>
    <w:rsid w:val="0047535B"/>
    <w:rsid w:val="004C3885"/>
    <w:rsid w:val="004C74BA"/>
    <w:rsid w:val="004E1B60"/>
    <w:rsid w:val="00501D20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91D94"/>
    <w:rsid w:val="006B68C0"/>
    <w:rsid w:val="006C6C74"/>
    <w:rsid w:val="00726F25"/>
    <w:rsid w:val="00735CF6"/>
    <w:rsid w:val="00735D24"/>
    <w:rsid w:val="00740028"/>
    <w:rsid w:val="00750DCE"/>
    <w:rsid w:val="00762EA8"/>
    <w:rsid w:val="007C15B6"/>
    <w:rsid w:val="007F4E8D"/>
    <w:rsid w:val="00801E67"/>
    <w:rsid w:val="00823B36"/>
    <w:rsid w:val="00870245"/>
    <w:rsid w:val="00873702"/>
    <w:rsid w:val="0088547A"/>
    <w:rsid w:val="00893AA4"/>
    <w:rsid w:val="008A219D"/>
    <w:rsid w:val="008F0C2A"/>
    <w:rsid w:val="008F3512"/>
    <w:rsid w:val="009F2310"/>
    <w:rsid w:val="009F35BE"/>
    <w:rsid w:val="00A52AFB"/>
    <w:rsid w:val="00A65BA7"/>
    <w:rsid w:val="00AC787C"/>
    <w:rsid w:val="00AF251B"/>
    <w:rsid w:val="00AF49AD"/>
    <w:rsid w:val="00B17E31"/>
    <w:rsid w:val="00B50751"/>
    <w:rsid w:val="00B66F5E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55B1C"/>
    <w:rsid w:val="00C64DB9"/>
    <w:rsid w:val="00C70985"/>
    <w:rsid w:val="00C80C71"/>
    <w:rsid w:val="00C94BE1"/>
    <w:rsid w:val="00CA70DB"/>
    <w:rsid w:val="00CC5422"/>
    <w:rsid w:val="00CD7343"/>
    <w:rsid w:val="00CF0D69"/>
    <w:rsid w:val="00CF3FE6"/>
    <w:rsid w:val="00D20FF2"/>
    <w:rsid w:val="00D4065C"/>
    <w:rsid w:val="00D409ED"/>
    <w:rsid w:val="00D46D8F"/>
    <w:rsid w:val="00D46F85"/>
    <w:rsid w:val="00D55D4B"/>
    <w:rsid w:val="00D77CAA"/>
    <w:rsid w:val="00DA1B63"/>
    <w:rsid w:val="00DA526F"/>
    <w:rsid w:val="00DB4FC7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314</Words>
  <Characters>1793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4</cp:lastModifiedBy>
  <cp:revision>74</cp:revision>
  <cp:lastPrinted>2016-04-13T23:18:00Z</cp:lastPrinted>
  <dcterms:created xsi:type="dcterms:W3CDTF">2013-06-04T11:55:00Z</dcterms:created>
  <dcterms:modified xsi:type="dcterms:W3CDTF">2016-04-13T23:18:00Z</dcterms:modified>
</cp:coreProperties>
</file>