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6" w:type="dxa"/>
        <w:tblLayout w:type="fixed"/>
        <w:tblLook w:val="0000"/>
      </w:tblPr>
      <w:tblGrid>
        <w:gridCol w:w="10206"/>
      </w:tblGrid>
      <w:tr w:rsidR="00B351C2">
        <w:tc>
          <w:tcPr>
            <w:tcW w:w="10206" w:type="dxa"/>
          </w:tcPr>
          <w:tbl>
            <w:tblPr>
              <w:tblW w:w="10093" w:type="dxa"/>
              <w:tblLayout w:type="fixed"/>
              <w:tblLook w:val="00A0"/>
            </w:tblPr>
            <w:tblGrid>
              <w:gridCol w:w="3715"/>
              <w:gridCol w:w="3118"/>
              <w:gridCol w:w="3260"/>
            </w:tblGrid>
            <w:tr w:rsidR="00B351C2">
              <w:tc>
                <w:tcPr>
                  <w:tcW w:w="3715" w:type="dxa"/>
                </w:tcPr>
                <w:p w:rsidR="00B351C2" w:rsidRPr="003259B0" w:rsidRDefault="00B351C2" w:rsidP="00BA38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«Согласовано»</w:t>
                  </w:r>
                </w:p>
                <w:p w:rsidR="00B351C2" w:rsidRPr="003259B0" w:rsidRDefault="00B351C2" w:rsidP="00BA3834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 МКУ «КР МКД»</w:t>
                  </w:r>
                </w:p>
                <w:p w:rsidR="00B351C2" w:rsidRPr="003259B0" w:rsidRDefault="00B351C2" w:rsidP="00BA383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351C2" w:rsidRPr="003259B0" w:rsidRDefault="00B351C2" w:rsidP="00BA38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/__________/С.Б. Русович</w:t>
                  </w:r>
                </w:p>
                <w:p w:rsidR="00B351C2" w:rsidRPr="003259B0" w:rsidRDefault="00B351C2" w:rsidP="00BA383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351C2" w:rsidRPr="003259B0" w:rsidRDefault="00B351C2" w:rsidP="00BA3834">
                  <w:pPr>
                    <w:spacing w:after="0"/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15</w:t>
                  </w: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»   апреля   2016 г.</w:t>
                  </w:r>
                </w:p>
              </w:tc>
              <w:tc>
                <w:tcPr>
                  <w:tcW w:w="3118" w:type="dxa"/>
                </w:tcPr>
                <w:p w:rsidR="00B351C2" w:rsidRPr="003259B0" w:rsidRDefault="00B351C2" w:rsidP="00BA38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351C2" w:rsidRPr="003259B0" w:rsidRDefault="00B351C2" w:rsidP="003259B0">
                  <w:pPr>
                    <w:spacing w:after="0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B351C2" w:rsidRPr="003259B0" w:rsidRDefault="00B351C2" w:rsidP="00BA38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«Утверждаю»</w:t>
                  </w:r>
                </w:p>
                <w:p w:rsidR="00B351C2" w:rsidRPr="003259B0" w:rsidRDefault="00B351C2" w:rsidP="00BA383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Генеральный директор</w:t>
                  </w:r>
                </w:p>
                <w:p w:rsidR="00B351C2" w:rsidRPr="003259B0" w:rsidRDefault="00B351C2" w:rsidP="00BA383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ООО « МКД Сервис»</w:t>
                  </w:r>
                </w:p>
                <w:p w:rsidR="00B351C2" w:rsidRPr="003259B0" w:rsidRDefault="00B351C2" w:rsidP="003259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/________/Л.Д.Воеводина</w:t>
                  </w:r>
                </w:p>
                <w:p w:rsidR="00B351C2" w:rsidRPr="003259B0" w:rsidRDefault="00B351C2" w:rsidP="00BA383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351C2" w:rsidRPr="003259B0" w:rsidRDefault="00B351C2" w:rsidP="00BA3834">
                  <w:pPr>
                    <w:spacing w:after="0"/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15 </w:t>
                  </w: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»  апреля   2016 г.</w:t>
                  </w:r>
                </w:p>
              </w:tc>
            </w:tr>
          </w:tbl>
          <w:p w:rsidR="00B351C2" w:rsidRPr="00A97FCD" w:rsidRDefault="00B351C2" w:rsidP="005E4111">
            <w:pPr>
              <w:spacing w:after="0"/>
              <w:jc w:val="right"/>
              <w:rPr>
                <w:color w:val="FFFFFF"/>
              </w:rPr>
            </w:pPr>
            <w:r w:rsidRPr="00A97FCD">
              <w:rPr>
                <w:color w:val="FFFFFF"/>
                <w:sz w:val="20"/>
                <w:szCs w:val="20"/>
              </w:rPr>
              <w:t>Приложение____ к договору №_______________  _______________</w:t>
            </w:r>
          </w:p>
        </w:tc>
      </w:tr>
    </w:tbl>
    <w:p w:rsidR="00B351C2" w:rsidRDefault="00B351C2" w:rsidP="00D44F2A">
      <w:pPr>
        <w:spacing w:before="240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B351C2" w:rsidRPr="003259B0" w:rsidRDefault="00B351C2" w:rsidP="00BF341C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59B0">
        <w:rPr>
          <w:rFonts w:ascii="Times New Roman" w:hAnsi="Times New Roman" w:cs="Times New Roman"/>
          <w:sz w:val="30"/>
          <w:szCs w:val="30"/>
        </w:rPr>
        <w:t>ТЕХН</w:t>
      </w:r>
      <w:bookmarkStart w:id="0" w:name="_GoBack"/>
      <w:bookmarkEnd w:id="0"/>
      <w:r w:rsidRPr="003259B0">
        <w:rPr>
          <w:rFonts w:ascii="Times New Roman" w:hAnsi="Times New Roman" w:cs="Times New Roman"/>
          <w:sz w:val="30"/>
          <w:szCs w:val="30"/>
        </w:rPr>
        <w:t>ИЧЕСКОЕ ЗАДАНИЕ</w:t>
      </w:r>
    </w:p>
    <w:p w:rsidR="00B351C2" w:rsidRPr="00A05F78" w:rsidRDefault="00B351C2" w:rsidP="00BF341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05F78">
        <w:rPr>
          <w:rFonts w:ascii="Times New Roman" w:hAnsi="Times New Roman" w:cs="Times New Roman"/>
          <w:sz w:val="28"/>
          <w:szCs w:val="28"/>
        </w:rPr>
        <w:t>на капитальный ремонт дворовой территории</w:t>
      </w:r>
    </w:p>
    <w:p w:rsidR="00B351C2" w:rsidRPr="00A05F78" w:rsidRDefault="00B351C2" w:rsidP="00BF34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5F78">
        <w:rPr>
          <w:rFonts w:ascii="Times New Roman" w:hAnsi="Times New Roman" w:cs="Times New Roman"/>
          <w:sz w:val="28"/>
          <w:szCs w:val="28"/>
        </w:rPr>
        <w:t>многоквартирного дома по ул.</w:t>
      </w:r>
      <w:r>
        <w:rPr>
          <w:rFonts w:ascii="Times New Roman" w:hAnsi="Times New Roman" w:cs="Times New Roman"/>
          <w:sz w:val="28"/>
          <w:szCs w:val="28"/>
        </w:rPr>
        <w:t xml:space="preserve"> Ярославская 6-8,</w:t>
      </w:r>
      <w:r w:rsidRPr="00A05F78">
        <w:rPr>
          <w:rFonts w:ascii="Times New Roman" w:hAnsi="Times New Roman" w:cs="Times New Roman"/>
          <w:sz w:val="28"/>
          <w:szCs w:val="28"/>
        </w:rPr>
        <w:t xml:space="preserve"> г. Калининград</w:t>
      </w:r>
    </w:p>
    <w:p w:rsidR="00B351C2" w:rsidRDefault="00B351C2" w:rsidP="00E1507B">
      <w:pPr>
        <w:pStyle w:val="NoSpacing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4"/>
        <w:gridCol w:w="5386"/>
      </w:tblGrid>
      <w:tr w:rsidR="00B351C2">
        <w:trPr>
          <w:trHeight w:val="650"/>
          <w:jc w:val="center"/>
        </w:trPr>
        <w:tc>
          <w:tcPr>
            <w:tcW w:w="568" w:type="dxa"/>
            <w:vAlign w:val="center"/>
          </w:tcPr>
          <w:p w:rsidR="00B351C2" w:rsidRPr="003259B0" w:rsidRDefault="00B351C2" w:rsidP="00A97FC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259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4" w:type="dxa"/>
            <w:vAlign w:val="center"/>
          </w:tcPr>
          <w:p w:rsidR="00B351C2" w:rsidRPr="003259B0" w:rsidRDefault="00B351C2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B351C2" w:rsidRPr="003259B0" w:rsidRDefault="00B351C2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B351C2">
        <w:trPr>
          <w:trHeight w:val="650"/>
          <w:jc w:val="center"/>
        </w:trPr>
        <w:tc>
          <w:tcPr>
            <w:tcW w:w="568" w:type="dxa"/>
            <w:vAlign w:val="center"/>
          </w:tcPr>
          <w:p w:rsidR="00B351C2" w:rsidRDefault="00B351C2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B351C2" w:rsidRDefault="00B351C2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B351C2" w:rsidRPr="00A05F78" w:rsidRDefault="00B351C2" w:rsidP="006018CB">
            <w:pPr>
              <w:pStyle w:val="NoSpacing"/>
              <w:snapToGrid w:val="0"/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 w:cs="Times New Roman"/>
                <w:sz w:val="28"/>
                <w:szCs w:val="28"/>
              </w:rPr>
              <w:t>Дворовая территория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05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Калининград,</w:t>
            </w:r>
            <w:r w:rsidRPr="00A05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Ярославская 6-8</w:t>
            </w:r>
          </w:p>
        </w:tc>
      </w:tr>
      <w:tr w:rsidR="00B351C2">
        <w:trPr>
          <w:trHeight w:val="650"/>
          <w:jc w:val="center"/>
        </w:trPr>
        <w:tc>
          <w:tcPr>
            <w:tcW w:w="568" w:type="dxa"/>
            <w:vAlign w:val="center"/>
          </w:tcPr>
          <w:p w:rsidR="00B351C2" w:rsidRDefault="00B351C2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B351C2" w:rsidRDefault="00B351C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B351C2" w:rsidRPr="00A05F78" w:rsidRDefault="00B351C2" w:rsidP="00AF0218">
            <w:pPr>
              <w:pStyle w:val="NoSpacing"/>
              <w:snapToGrid w:val="0"/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 w:cs="Times New Roman"/>
                <w:sz w:val="28"/>
                <w:szCs w:val="28"/>
              </w:rPr>
              <w:t>Россия, город Калининград,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Ярославская 6-8</w:t>
            </w:r>
          </w:p>
        </w:tc>
      </w:tr>
      <w:tr w:rsidR="00B351C2">
        <w:trPr>
          <w:trHeight w:val="650"/>
          <w:jc w:val="center"/>
        </w:trPr>
        <w:tc>
          <w:tcPr>
            <w:tcW w:w="568" w:type="dxa"/>
            <w:vAlign w:val="center"/>
          </w:tcPr>
          <w:p w:rsidR="00B351C2" w:rsidRDefault="00B351C2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B351C2" w:rsidRPr="00A97FCD" w:rsidRDefault="00B351C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B351C2" w:rsidRPr="003259B0" w:rsidRDefault="00B351C2" w:rsidP="006018CB">
            <w:pPr>
              <w:pStyle w:val="NoSpacing"/>
              <w:snapToGrid w:val="0"/>
              <w:spacing w:before="40" w:after="4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ООО «МКД Сервис»</w:t>
            </w:r>
          </w:p>
        </w:tc>
      </w:tr>
      <w:tr w:rsidR="00B351C2">
        <w:trPr>
          <w:trHeight w:val="435"/>
          <w:jc w:val="center"/>
        </w:trPr>
        <w:tc>
          <w:tcPr>
            <w:tcW w:w="568" w:type="dxa"/>
            <w:vAlign w:val="center"/>
          </w:tcPr>
          <w:p w:rsidR="00B351C2" w:rsidRDefault="00B351C2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B351C2" w:rsidRDefault="00B351C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B351C2" w:rsidRPr="003259B0" w:rsidRDefault="00B351C2" w:rsidP="00FD586C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B351C2">
        <w:trPr>
          <w:trHeight w:val="360"/>
          <w:jc w:val="center"/>
        </w:trPr>
        <w:tc>
          <w:tcPr>
            <w:tcW w:w="568" w:type="dxa"/>
            <w:vAlign w:val="center"/>
          </w:tcPr>
          <w:p w:rsidR="00B351C2" w:rsidRDefault="00B351C2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B351C2" w:rsidRPr="00A97FCD" w:rsidRDefault="00B351C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B351C2" w:rsidRPr="00A97FCD" w:rsidRDefault="00B351C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B351C2">
        <w:trPr>
          <w:trHeight w:val="420"/>
          <w:jc w:val="center"/>
        </w:trPr>
        <w:tc>
          <w:tcPr>
            <w:tcW w:w="568" w:type="dxa"/>
            <w:vAlign w:val="center"/>
          </w:tcPr>
          <w:p w:rsidR="00B351C2" w:rsidRDefault="00B351C2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B351C2" w:rsidRDefault="00B351C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B351C2" w:rsidRDefault="00B351C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календарных дней с учётом подготовки документов</w:t>
            </w:r>
          </w:p>
        </w:tc>
      </w:tr>
      <w:tr w:rsidR="00B351C2">
        <w:trPr>
          <w:trHeight w:val="420"/>
          <w:jc w:val="center"/>
        </w:trPr>
        <w:tc>
          <w:tcPr>
            <w:tcW w:w="568" w:type="dxa"/>
            <w:vAlign w:val="center"/>
          </w:tcPr>
          <w:p w:rsidR="00B351C2" w:rsidRDefault="00B351C2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B351C2" w:rsidRPr="00672473" w:rsidRDefault="00B351C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B351C2" w:rsidRPr="00672473" w:rsidRDefault="00B351C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B351C2" w:rsidRPr="00672473" w:rsidRDefault="00B351C2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Строительно-монтажные</w:t>
            </w: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B351C2">
        <w:trPr>
          <w:trHeight w:val="600"/>
          <w:jc w:val="center"/>
        </w:trPr>
        <w:tc>
          <w:tcPr>
            <w:tcW w:w="568" w:type="dxa"/>
            <w:vAlign w:val="center"/>
          </w:tcPr>
          <w:p w:rsidR="00B351C2" w:rsidRDefault="00B351C2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B351C2" w:rsidRDefault="00B351C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B351C2" w:rsidRDefault="00B351C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B351C2" w:rsidRDefault="00B351C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351C2">
        <w:trPr>
          <w:trHeight w:val="735"/>
          <w:jc w:val="center"/>
        </w:trPr>
        <w:tc>
          <w:tcPr>
            <w:tcW w:w="568" w:type="dxa"/>
            <w:vAlign w:val="center"/>
          </w:tcPr>
          <w:p w:rsidR="00B351C2" w:rsidRDefault="00B351C2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B351C2" w:rsidRDefault="00B351C2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B351C2" w:rsidRDefault="00B351C2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B351C2" w:rsidRDefault="00B351C2" w:rsidP="00D44F2A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51C2" w:rsidRPr="00EB1839" w:rsidRDefault="00B351C2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7F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97F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39"/>
      </w:tblGrid>
      <w:tr w:rsidR="00B351C2">
        <w:trPr>
          <w:jc w:val="center"/>
        </w:trPr>
        <w:tc>
          <w:tcPr>
            <w:tcW w:w="567" w:type="dxa"/>
          </w:tcPr>
          <w:p w:rsidR="00B351C2" w:rsidRPr="00D97308" w:rsidRDefault="00B351C2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B351C2" w:rsidRPr="00D97308" w:rsidRDefault="00B351C2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30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территории многоквартирного дома по адресу: г. Калининград,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6-8</w:t>
            </w:r>
          </w:p>
        </w:tc>
      </w:tr>
      <w:tr w:rsidR="00B351C2">
        <w:trPr>
          <w:jc w:val="center"/>
        </w:trPr>
        <w:tc>
          <w:tcPr>
            <w:tcW w:w="567" w:type="dxa"/>
          </w:tcPr>
          <w:p w:rsidR="00B351C2" w:rsidRPr="00D85F22" w:rsidRDefault="00B351C2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B351C2" w:rsidRDefault="00B351C2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многоквартирного дома, Подрядчику необходимо:</w:t>
            </w:r>
          </w:p>
          <w:p w:rsidR="00B351C2" w:rsidRDefault="00B351C2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произвести местное шурфирование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щебня и песка, согласно типу дорожной одежды в проектно-сметной документации, составить акт и произвести замену 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расклинцовкой и последующим уплотнением. </w:t>
            </w:r>
          </w:p>
          <w:p w:rsidR="00B351C2" w:rsidRDefault="00B351C2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B351C2" w:rsidRDefault="00B351C2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установленном порядке согласовать проектно-сметную документацию на капитальный ремонт дворовой территории</w:t>
            </w:r>
            <w:r w:rsidRPr="0008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Pr="0008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раскопки.</w:t>
            </w:r>
          </w:p>
        </w:tc>
      </w:tr>
      <w:tr w:rsidR="00B351C2">
        <w:trPr>
          <w:jc w:val="center"/>
        </w:trPr>
        <w:tc>
          <w:tcPr>
            <w:tcW w:w="567" w:type="dxa"/>
          </w:tcPr>
          <w:p w:rsidR="00B351C2" w:rsidRPr="00717BC8" w:rsidRDefault="00B351C2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B351C2" w:rsidRPr="000F2415" w:rsidRDefault="00B351C2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B351C2">
        <w:trPr>
          <w:jc w:val="center"/>
        </w:trPr>
        <w:tc>
          <w:tcPr>
            <w:tcW w:w="567" w:type="dxa"/>
          </w:tcPr>
          <w:p w:rsidR="00B351C2" w:rsidRDefault="00B351C2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B351C2" w:rsidRPr="00CF038B" w:rsidRDefault="00B351C2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B351C2" w:rsidRPr="00CF038B" w:rsidRDefault="00B351C2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B351C2" w:rsidRPr="00CF038B" w:rsidRDefault="00B351C2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351C2" w:rsidRPr="00CF038B" w:rsidRDefault="00B351C2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351C2" w:rsidRDefault="00B351C2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B351C2" w:rsidRDefault="00B351C2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B351C2">
        <w:trPr>
          <w:jc w:val="center"/>
        </w:trPr>
        <w:tc>
          <w:tcPr>
            <w:tcW w:w="567" w:type="dxa"/>
          </w:tcPr>
          <w:p w:rsidR="00B351C2" w:rsidRPr="00717BC8" w:rsidRDefault="00B351C2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B351C2" w:rsidRDefault="00B351C2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B351C2">
        <w:trPr>
          <w:jc w:val="center"/>
        </w:trPr>
        <w:tc>
          <w:tcPr>
            <w:tcW w:w="567" w:type="dxa"/>
          </w:tcPr>
          <w:p w:rsidR="00B351C2" w:rsidRPr="00717BC8" w:rsidRDefault="00B351C2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B351C2" w:rsidRDefault="00B351C2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B351C2" w:rsidRDefault="00B351C2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51C2" w:rsidRPr="00EC597D">
        <w:trPr>
          <w:jc w:val="center"/>
        </w:trPr>
        <w:tc>
          <w:tcPr>
            <w:tcW w:w="567" w:type="dxa"/>
          </w:tcPr>
          <w:p w:rsidR="00B351C2" w:rsidRPr="00D85F22" w:rsidRDefault="00B351C2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B351C2" w:rsidRPr="00D231DE" w:rsidRDefault="00B351C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B351C2" w:rsidRPr="00EC597D">
        <w:trPr>
          <w:jc w:val="center"/>
        </w:trPr>
        <w:tc>
          <w:tcPr>
            <w:tcW w:w="567" w:type="dxa"/>
          </w:tcPr>
          <w:p w:rsidR="00B351C2" w:rsidRDefault="00B351C2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B351C2" w:rsidRPr="00D231DE" w:rsidRDefault="00B351C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B351C2" w:rsidRDefault="00B351C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контракта.</w:t>
            </w:r>
          </w:p>
          <w:p w:rsidR="00B351C2" w:rsidRPr="00CF038B" w:rsidRDefault="00B351C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оборудование, используемые для выполнения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B351C2" w:rsidRPr="00EC597D">
        <w:trPr>
          <w:jc w:val="center"/>
        </w:trPr>
        <w:tc>
          <w:tcPr>
            <w:tcW w:w="567" w:type="dxa"/>
          </w:tcPr>
          <w:p w:rsidR="00B351C2" w:rsidRPr="0021759D" w:rsidRDefault="00B351C2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B351C2" w:rsidRPr="00CF038B" w:rsidRDefault="00B351C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B351C2" w:rsidRPr="00EC597D">
        <w:trPr>
          <w:jc w:val="center"/>
        </w:trPr>
        <w:tc>
          <w:tcPr>
            <w:tcW w:w="567" w:type="dxa"/>
          </w:tcPr>
          <w:p w:rsidR="00B351C2" w:rsidRPr="00D85F22" w:rsidRDefault="00B351C2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B351C2" w:rsidRPr="00CF038B" w:rsidRDefault="00B351C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 а так же лабораторн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B351C2" w:rsidRPr="00EC597D">
        <w:trPr>
          <w:jc w:val="center"/>
        </w:trPr>
        <w:tc>
          <w:tcPr>
            <w:tcW w:w="567" w:type="dxa"/>
          </w:tcPr>
          <w:p w:rsidR="00B351C2" w:rsidRPr="00D85F22" w:rsidRDefault="00B351C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02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B351C2" w:rsidRPr="00CF038B" w:rsidRDefault="00B351C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51C2" w:rsidRPr="00EC597D">
        <w:trPr>
          <w:jc w:val="center"/>
        </w:trPr>
        <w:tc>
          <w:tcPr>
            <w:tcW w:w="567" w:type="dxa"/>
          </w:tcPr>
          <w:p w:rsidR="00B351C2" w:rsidRPr="00D85F22" w:rsidRDefault="00B351C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B351C2" w:rsidRPr="00CF038B" w:rsidRDefault="00B351C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B351C2" w:rsidRPr="00EC597D">
        <w:trPr>
          <w:jc w:val="center"/>
        </w:trPr>
        <w:tc>
          <w:tcPr>
            <w:tcW w:w="567" w:type="dxa"/>
          </w:tcPr>
          <w:p w:rsidR="00B351C2" w:rsidRDefault="00B351C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B351C2" w:rsidRPr="00CF038B" w:rsidRDefault="00B351C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B351C2" w:rsidRPr="00EC597D">
        <w:trPr>
          <w:jc w:val="center"/>
        </w:trPr>
        <w:tc>
          <w:tcPr>
            <w:tcW w:w="567" w:type="dxa"/>
          </w:tcPr>
          <w:p w:rsidR="00B351C2" w:rsidRPr="00EE66E5" w:rsidRDefault="00B351C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B351C2" w:rsidRPr="00882784" w:rsidRDefault="00B351C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B351C2" w:rsidRPr="00EC597D">
        <w:trPr>
          <w:jc w:val="center"/>
        </w:trPr>
        <w:tc>
          <w:tcPr>
            <w:tcW w:w="567" w:type="dxa"/>
          </w:tcPr>
          <w:p w:rsidR="00B351C2" w:rsidRPr="00EE66E5" w:rsidRDefault="00B351C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B351C2" w:rsidRPr="00CF038B" w:rsidRDefault="00B351C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B351C2" w:rsidRPr="00EC597D">
        <w:trPr>
          <w:jc w:val="center"/>
        </w:trPr>
        <w:tc>
          <w:tcPr>
            <w:tcW w:w="567" w:type="dxa"/>
          </w:tcPr>
          <w:p w:rsidR="00B351C2" w:rsidRPr="00EE66E5" w:rsidRDefault="00B351C2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B351C2" w:rsidRPr="00207C60" w:rsidRDefault="00B351C2" w:rsidP="00D44F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 </w:t>
            </w:r>
            <w:r w:rsidRPr="0020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дней</w:t>
            </w:r>
          </w:p>
        </w:tc>
      </w:tr>
    </w:tbl>
    <w:p w:rsidR="00B351C2" w:rsidRPr="00F35226" w:rsidRDefault="00B351C2" w:rsidP="00DB1254">
      <w:pPr>
        <w:pStyle w:val="NoSpacing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Конструкции дорожной одежды</w:t>
      </w:r>
      <w:r w:rsidRPr="001A669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8.8pt;height:204.6pt;visibility:visible">
            <v:imagedata r:id="rId5" o:title=""/>
          </v:shape>
        </w:pict>
      </w:r>
    </w:p>
    <w:tbl>
      <w:tblPr>
        <w:tblW w:w="0" w:type="auto"/>
        <w:tblInd w:w="-106" w:type="dxa"/>
        <w:tblLook w:val="00A0"/>
      </w:tblPr>
      <w:tblGrid>
        <w:gridCol w:w="10421"/>
      </w:tblGrid>
      <w:tr w:rsidR="00B351C2">
        <w:trPr>
          <w:trHeight w:val="4825"/>
        </w:trPr>
        <w:tc>
          <w:tcPr>
            <w:tcW w:w="10421" w:type="dxa"/>
          </w:tcPr>
          <w:p w:rsidR="00B351C2" w:rsidRPr="00BA3834" w:rsidRDefault="00B351C2" w:rsidP="00BA3834">
            <w:pPr>
              <w:pStyle w:val="NoSpacing"/>
              <w:spacing w:before="360" w:after="24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9237A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Рисунок 3" o:spid="_x0000_i1026" type="#_x0000_t75" style="width:510pt;height:229.8pt;visibility:visible">
                  <v:imagedata r:id="rId6" o:title=""/>
                </v:shape>
              </w:pict>
            </w:r>
            <w:r w:rsidRPr="009237A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Рисунок 6" o:spid="_x0000_i1027" type="#_x0000_t75" style="width:510.6pt;height:183.6pt;visibility:visible">
                  <v:imagedata r:id="rId7" o:title=""/>
                </v:shape>
              </w:pict>
            </w:r>
          </w:p>
          <w:p w:rsidR="00B351C2" w:rsidRPr="00BA3834" w:rsidRDefault="00B351C2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B351C2" w:rsidRPr="00BA3834" w:rsidRDefault="00B351C2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B351C2" w:rsidRPr="00BA3834" w:rsidRDefault="00B351C2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B351C2" w:rsidRPr="00BA3834" w:rsidRDefault="00B351C2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B351C2" w:rsidRPr="00BA3834" w:rsidRDefault="00B351C2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жилищно-коммунальному комплексу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B351C2" w:rsidRPr="00BA3834" w:rsidRDefault="00B351C2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C2" w:rsidRPr="00BA3834" w:rsidRDefault="00B351C2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мм.в границах просадочных участков.</w:t>
            </w:r>
          </w:p>
        </w:tc>
      </w:tr>
    </w:tbl>
    <w:p w:rsidR="00B351C2" w:rsidRDefault="00B351C2" w:rsidP="00F97F90">
      <w:pPr>
        <w:pStyle w:val="NoSpacing"/>
        <w:spacing w:before="360"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B351C2" w:rsidRDefault="00B351C2" w:rsidP="00F97F90">
      <w:pPr>
        <w:pStyle w:val="NoSpacing"/>
        <w:spacing w:before="360"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B4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2268"/>
        <w:gridCol w:w="5953"/>
        <w:gridCol w:w="1708"/>
      </w:tblGrid>
      <w:tr w:rsidR="00B351C2" w:rsidRPr="00551A6B">
        <w:trPr>
          <w:trHeight w:val="599"/>
          <w:jc w:val="center"/>
        </w:trPr>
        <w:tc>
          <w:tcPr>
            <w:tcW w:w="576" w:type="dxa"/>
            <w:vAlign w:val="center"/>
          </w:tcPr>
          <w:p w:rsidR="00B351C2" w:rsidRPr="00551A6B" w:rsidRDefault="00B351C2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8" w:type="dxa"/>
            <w:vAlign w:val="center"/>
          </w:tcPr>
          <w:p w:rsidR="00B351C2" w:rsidRPr="00551A6B" w:rsidRDefault="00B351C2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vAlign w:val="center"/>
          </w:tcPr>
          <w:p w:rsidR="00B351C2" w:rsidRPr="00551A6B" w:rsidRDefault="00B351C2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vAlign w:val="center"/>
          </w:tcPr>
          <w:p w:rsidR="00B351C2" w:rsidRPr="00551A6B" w:rsidRDefault="00B351C2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B351C2" w:rsidRPr="009B17D7">
        <w:trPr>
          <w:trHeight w:val="682"/>
          <w:jc w:val="center"/>
        </w:trPr>
        <w:tc>
          <w:tcPr>
            <w:tcW w:w="576" w:type="dxa"/>
            <w:vAlign w:val="center"/>
          </w:tcPr>
          <w:p w:rsidR="00B351C2" w:rsidRPr="009B17D7" w:rsidRDefault="00B351C2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B351C2" w:rsidRPr="00E1507B" w:rsidRDefault="00B351C2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vAlign w:val="center"/>
          </w:tcPr>
          <w:p w:rsidR="00B351C2" w:rsidRPr="00E1507B" w:rsidRDefault="00B351C2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vAlign w:val="center"/>
          </w:tcPr>
          <w:p w:rsidR="00B351C2" w:rsidRPr="00E1507B" w:rsidRDefault="00B351C2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C2" w:rsidRPr="009B17D7">
        <w:trPr>
          <w:jc w:val="center"/>
        </w:trPr>
        <w:tc>
          <w:tcPr>
            <w:tcW w:w="576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vAlign w:val="center"/>
          </w:tcPr>
          <w:p w:rsidR="00B351C2" w:rsidRPr="00D26515" w:rsidRDefault="00B351C2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hAnsi="Txt" w:cs="T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1C2" w:rsidRPr="009B17D7">
        <w:trPr>
          <w:jc w:val="center"/>
        </w:trPr>
        <w:tc>
          <w:tcPr>
            <w:tcW w:w="576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1C2" w:rsidRPr="009B17D7">
        <w:trPr>
          <w:jc w:val="center"/>
        </w:trPr>
        <w:tc>
          <w:tcPr>
            <w:tcW w:w="576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5953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1C2" w:rsidRPr="009B17D7">
        <w:trPr>
          <w:trHeight w:val="492"/>
          <w:jc w:val="center"/>
        </w:trPr>
        <w:tc>
          <w:tcPr>
            <w:tcW w:w="576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B351C2" w:rsidRPr="00D53E51" w:rsidRDefault="00B351C2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5953" w:type="dxa"/>
            <w:vAlign w:val="center"/>
          </w:tcPr>
          <w:p w:rsidR="00B351C2" w:rsidRPr="00D53E51" w:rsidRDefault="00B351C2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vAlign w:val="center"/>
          </w:tcPr>
          <w:p w:rsidR="00B351C2" w:rsidRPr="00D53E51" w:rsidRDefault="00B351C2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B351C2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1C2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B351C2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vAlign w:val="center"/>
          </w:tcPr>
          <w:p w:rsidR="00B351C2" w:rsidRDefault="00B351C2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Камни бортовые БР 100.20.8;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1C2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B351C2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5953" w:type="dxa"/>
            <w:vAlign w:val="center"/>
          </w:tcPr>
          <w:p w:rsidR="00B351C2" w:rsidRDefault="00B351C2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Смесь пескоцементная (цемент М400), толщ.50 мм.</w:t>
            </w:r>
          </w:p>
        </w:tc>
        <w:tc>
          <w:tcPr>
            <w:tcW w:w="1708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1C2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B351C2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vAlign w:val="center"/>
          </w:tcPr>
          <w:p w:rsidR="00B351C2" w:rsidRDefault="00B351C2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1C2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B351C2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vAlign w:val="center"/>
          </w:tcPr>
          <w:p w:rsidR="00B351C2" w:rsidRDefault="00B351C2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Щебень из гравия для строительных работ, марка 700, фракция 20-40 мм;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vAlign w:val="center"/>
          </w:tcPr>
          <w:p w:rsidR="00B351C2" w:rsidRPr="009B17D7" w:rsidRDefault="00B351C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51C2" w:rsidRDefault="00B351C2" w:rsidP="00591B4A">
      <w:pPr>
        <w:pStyle w:val="NoSpacing"/>
        <w:spacing w:before="36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27805">
        <w:rPr>
          <w:rFonts w:ascii="Times New Roman" w:hAnsi="Times New Roman" w:cs="Times New Roman"/>
          <w:b/>
          <w:bCs/>
          <w:sz w:val="28"/>
          <w:szCs w:val="28"/>
        </w:rPr>
        <w:t>Качество работ и организационные вопросы.</w:t>
      </w:r>
    </w:p>
    <w:p w:rsidR="00B351C2" w:rsidRPr="00322C53" w:rsidRDefault="00B351C2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B351C2" w:rsidRPr="00322C53" w:rsidRDefault="00B351C2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B351C2" w:rsidRPr="00322C53" w:rsidRDefault="00B351C2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В случает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B351C2" w:rsidRPr="00322C53" w:rsidRDefault="00B351C2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hAnsi="Times New Roman" w:cs="Times New Roman"/>
          <w:sz w:val="24"/>
          <w:szCs w:val="24"/>
        </w:rPr>
        <w:t>КРМКД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B351C2" w:rsidRPr="00227805" w:rsidRDefault="00B351C2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/>
      </w:tblPr>
      <w:tblGrid>
        <w:gridCol w:w="2268"/>
        <w:gridCol w:w="7479"/>
        <w:gridCol w:w="459"/>
      </w:tblGrid>
      <w:tr w:rsidR="00B351C2" w:rsidRPr="00F454B9">
        <w:tc>
          <w:tcPr>
            <w:tcW w:w="2268" w:type="dxa"/>
          </w:tcPr>
          <w:p w:rsidR="00B351C2" w:rsidRPr="00F454B9" w:rsidRDefault="00B351C2" w:rsidP="00227805">
            <w:pPr>
              <w:pStyle w:val="NoSpacing"/>
              <w:snapToGrid w:val="0"/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B351C2" w:rsidRPr="002E26FE" w:rsidRDefault="00B351C2" w:rsidP="002278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C2" w:rsidRPr="002E26FE" w:rsidRDefault="00B351C2" w:rsidP="002278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26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</w:t>
            </w:r>
            <w:r w:rsidRPr="002E26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</w:tcPr>
          <w:p w:rsidR="00B351C2" w:rsidRPr="00F454B9" w:rsidRDefault="00B351C2" w:rsidP="00227805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1C2" w:rsidRDefault="00B351C2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351C2" w:rsidSect="00D44F2A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xt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9035E"/>
    <w:rsid w:val="001A6693"/>
    <w:rsid w:val="001B2F82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26FE"/>
    <w:rsid w:val="002E376C"/>
    <w:rsid w:val="0030423C"/>
    <w:rsid w:val="00310CC0"/>
    <w:rsid w:val="00322C53"/>
    <w:rsid w:val="003259B0"/>
    <w:rsid w:val="00330887"/>
    <w:rsid w:val="00331A0C"/>
    <w:rsid w:val="00357709"/>
    <w:rsid w:val="00367190"/>
    <w:rsid w:val="00370CCF"/>
    <w:rsid w:val="00373129"/>
    <w:rsid w:val="003862C6"/>
    <w:rsid w:val="0038692F"/>
    <w:rsid w:val="003878F0"/>
    <w:rsid w:val="003C3CAF"/>
    <w:rsid w:val="003C7228"/>
    <w:rsid w:val="003F3A1A"/>
    <w:rsid w:val="003F4DBF"/>
    <w:rsid w:val="0040475D"/>
    <w:rsid w:val="004074A1"/>
    <w:rsid w:val="0041621A"/>
    <w:rsid w:val="00427264"/>
    <w:rsid w:val="00430A8A"/>
    <w:rsid w:val="00435D2E"/>
    <w:rsid w:val="00437DAD"/>
    <w:rsid w:val="00446C90"/>
    <w:rsid w:val="00447008"/>
    <w:rsid w:val="004644D9"/>
    <w:rsid w:val="004654EC"/>
    <w:rsid w:val="00467187"/>
    <w:rsid w:val="0047530F"/>
    <w:rsid w:val="00481B85"/>
    <w:rsid w:val="00482695"/>
    <w:rsid w:val="004B41CA"/>
    <w:rsid w:val="004D4E65"/>
    <w:rsid w:val="004D6BD5"/>
    <w:rsid w:val="004D75A2"/>
    <w:rsid w:val="0052572B"/>
    <w:rsid w:val="00537693"/>
    <w:rsid w:val="0054398C"/>
    <w:rsid w:val="00545169"/>
    <w:rsid w:val="00551A6B"/>
    <w:rsid w:val="00573BC6"/>
    <w:rsid w:val="00575077"/>
    <w:rsid w:val="00575B41"/>
    <w:rsid w:val="005853ED"/>
    <w:rsid w:val="00591B4A"/>
    <w:rsid w:val="005B4503"/>
    <w:rsid w:val="005D176F"/>
    <w:rsid w:val="005E01B0"/>
    <w:rsid w:val="005E4111"/>
    <w:rsid w:val="005F58BC"/>
    <w:rsid w:val="005F7F68"/>
    <w:rsid w:val="006018CB"/>
    <w:rsid w:val="006204A5"/>
    <w:rsid w:val="00634514"/>
    <w:rsid w:val="006505AA"/>
    <w:rsid w:val="0065218C"/>
    <w:rsid w:val="00666881"/>
    <w:rsid w:val="00672473"/>
    <w:rsid w:val="00695191"/>
    <w:rsid w:val="006A7D6A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67522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237A5"/>
    <w:rsid w:val="00926AD0"/>
    <w:rsid w:val="0094178E"/>
    <w:rsid w:val="00951CC4"/>
    <w:rsid w:val="00954836"/>
    <w:rsid w:val="009644D6"/>
    <w:rsid w:val="009811E7"/>
    <w:rsid w:val="009A5D84"/>
    <w:rsid w:val="009B17D7"/>
    <w:rsid w:val="009D4361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612FD"/>
    <w:rsid w:val="00A62EE2"/>
    <w:rsid w:val="00A80BB6"/>
    <w:rsid w:val="00A84A5B"/>
    <w:rsid w:val="00A87410"/>
    <w:rsid w:val="00A9175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351C2"/>
    <w:rsid w:val="00B42DA7"/>
    <w:rsid w:val="00B73E39"/>
    <w:rsid w:val="00B75076"/>
    <w:rsid w:val="00B87168"/>
    <w:rsid w:val="00B90785"/>
    <w:rsid w:val="00B926C9"/>
    <w:rsid w:val="00BA3834"/>
    <w:rsid w:val="00BA7763"/>
    <w:rsid w:val="00BE5CC0"/>
    <w:rsid w:val="00BF0C13"/>
    <w:rsid w:val="00BF341C"/>
    <w:rsid w:val="00C1302B"/>
    <w:rsid w:val="00C218B5"/>
    <w:rsid w:val="00C277A8"/>
    <w:rsid w:val="00C4399F"/>
    <w:rsid w:val="00C639FD"/>
    <w:rsid w:val="00C66A2E"/>
    <w:rsid w:val="00C70AF1"/>
    <w:rsid w:val="00C71386"/>
    <w:rsid w:val="00C71588"/>
    <w:rsid w:val="00C86474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44F2A"/>
    <w:rsid w:val="00D53E51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DF53A2"/>
    <w:rsid w:val="00E05524"/>
    <w:rsid w:val="00E1507B"/>
    <w:rsid w:val="00E26D4F"/>
    <w:rsid w:val="00E333C4"/>
    <w:rsid w:val="00E37250"/>
    <w:rsid w:val="00EA0ADD"/>
    <w:rsid w:val="00EA1F63"/>
    <w:rsid w:val="00EB1839"/>
    <w:rsid w:val="00EC597D"/>
    <w:rsid w:val="00EE66E5"/>
    <w:rsid w:val="00EF5709"/>
    <w:rsid w:val="00F01814"/>
    <w:rsid w:val="00F27312"/>
    <w:rsid w:val="00F35226"/>
    <w:rsid w:val="00F36AF6"/>
    <w:rsid w:val="00F454B9"/>
    <w:rsid w:val="00F550FB"/>
    <w:rsid w:val="00F57C08"/>
    <w:rsid w:val="00F61DA1"/>
    <w:rsid w:val="00F901FC"/>
    <w:rsid w:val="00F942AE"/>
    <w:rsid w:val="00F97F90"/>
    <w:rsid w:val="00FA0F4F"/>
    <w:rsid w:val="00FA595C"/>
    <w:rsid w:val="00FA6C61"/>
    <w:rsid w:val="00FB42B4"/>
    <w:rsid w:val="00FD586C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">
    <w:name w:val="Текст выноски Знак"/>
    <w:uiPriority w:val="99"/>
    <w:rsid w:val="004644D9"/>
    <w:rPr>
      <w:rFonts w:ascii="Tahoma" w:hAnsi="Tahoma" w:cs="Tahoma"/>
      <w:sz w:val="16"/>
      <w:szCs w:val="16"/>
    </w:rPr>
  </w:style>
  <w:style w:type="character" w:customStyle="1" w:styleId="a0">
    <w:name w:val="Символ нумерации"/>
    <w:uiPriority w:val="99"/>
    <w:rsid w:val="004644D9"/>
  </w:style>
  <w:style w:type="paragraph" w:customStyle="1" w:styleId="a1">
    <w:name w:val="Заголовок"/>
    <w:basedOn w:val="Normal"/>
    <w:next w:val="BodyText"/>
    <w:uiPriority w:val="99"/>
    <w:rsid w:val="004644D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4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37A5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4644D9"/>
  </w:style>
  <w:style w:type="paragraph" w:styleId="Caption">
    <w:name w:val="caption"/>
    <w:basedOn w:val="Normal"/>
    <w:uiPriority w:val="99"/>
    <w:qFormat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Normal"/>
    <w:uiPriority w:val="99"/>
    <w:rsid w:val="004644D9"/>
    <w:pPr>
      <w:suppressLineNumbers/>
    </w:pPr>
  </w:style>
  <w:style w:type="paragraph" w:customStyle="1" w:styleId="10">
    <w:name w:val="Название1"/>
    <w:basedOn w:val="Normal"/>
    <w:uiPriority w:val="99"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644D9"/>
    <w:pPr>
      <w:suppressLineNumbers/>
    </w:pPr>
  </w:style>
  <w:style w:type="paragraph" w:styleId="ListParagraph">
    <w:name w:val="List Paragraph"/>
    <w:basedOn w:val="Normal"/>
    <w:uiPriority w:val="99"/>
    <w:qFormat/>
    <w:rsid w:val="004644D9"/>
    <w:pPr>
      <w:ind w:left="720"/>
    </w:pPr>
  </w:style>
  <w:style w:type="paragraph" w:styleId="NormalWeb">
    <w:name w:val="Normal (Web)"/>
    <w:basedOn w:val="Normal"/>
    <w:uiPriority w:val="99"/>
    <w:rsid w:val="004644D9"/>
    <w:pPr>
      <w:spacing w:before="280" w:after="28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7A5"/>
    <w:rPr>
      <w:sz w:val="2"/>
      <w:szCs w:val="2"/>
      <w:lang w:eastAsia="zh-CN"/>
    </w:rPr>
  </w:style>
  <w:style w:type="paragraph" w:styleId="NoSpacing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2">
    <w:name w:val="Содержимое таблицы"/>
    <w:basedOn w:val="Normal"/>
    <w:uiPriority w:val="99"/>
    <w:rsid w:val="004644D9"/>
    <w:pPr>
      <w:suppressLineNumbers/>
    </w:pPr>
  </w:style>
  <w:style w:type="paragraph" w:customStyle="1" w:styleId="a3">
    <w:name w:val="Заголовок таблицы"/>
    <w:basedOn w:val="a2"/>
    <w:uiPriority w:val="99"/>
    <w:rsid w:val="004644D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44150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5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972</TotalTime>
  <Pages>5</Pages>
  <Words>1457</Words>
  <Characters>8311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user 4</cp:lastModifiedBy>
  <cp:revision>148</cp:revision>
  <cp:lastPrinted>2016-04-13T23:11:00Z</cp:lastPrinted>
  <dcterms:created xsi:type="dcterms:W3CDTF">2014-07-16T05:13:00Z</dcterms:created>
  <dcterms:modified xsi:type="dcterms:W3CDTF">2016-04-14T00:07:00Z</dcterms:modified>
</cp:coreProperties>
</file>