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9D0C96" w:rsidTr="00F36AF6">
        <w:tc>
          <w:tcPr>
            <w:tcW w:w="10206" w:type="dxa"/>
            <w:gridSpan w:val="2"/>
          </w:tcPr>
          <w:p w:rsidR="009D0C96" w:rsidRPr="006057E6" w:rsidRDefault="009D0C96" w:rsidP="006204A5">
            <w:pPr>
              <w:spacing w:after="0"/>
              <w:jc w:val="right"/>
              <w:rPr>
                <w:color w:val="FFFFFF"/>
              </w:rPr>
            </w:pPr>
            <w:r w:rsidRPr="006057E6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9D0C96" w:rsidRPr="00A05F78" w:rsidTr="00F36AF6">
        <w:tc>
          <w:tcPr>
            <w:tcW w:w="5103" w:type="dxa"/>
          </w:tcPr>
          <w:p w:rsidR="009D0C96" w:rsidRPr="006057E6" w:rsidRDefault="009D0C96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D0C96" w:rsidRPr="006057E6" w:rsidRDefault="009D0C96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</w:tc>
      </w:tr>
      <w:tr w:rsidR="009D0C96" w:rsidRPr="00A05F78" w:rsidTr="00F36AF6">
        <w:tc>
          <w:tcPr>
            <w:tcW w:w="5103" w:type="dxa"/>
          </w:tcPr>
          <w:p w:rsidR="009D0C96" w:rsidRPr="006057E6" w:rsidRDefault="009D0C96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и.о. директора</w:t>
            </w:r>
          </w:p>
          <w:p w:rsidR="009D0C96" w:rsidRPr="006057E6" w:rsidRDefault="009D0C96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 xml:space="preserve">МКУ ГО «Город Калининград»  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Pr="006057E6">
              <w:rPr>
                <w:rFonts w:ascii="Times New Roman" w:hAnsi="Times New Roman"/>
                <w:sz w:val="28"/>
                <w:szCs w:val="26"/>
              </w:rPr>
              <w:t xml:space="preserve"> «КР МКД»</w:t>
            </w:r>
            <w:r w:rsidRPr="006057E6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9D0C96" w:rsidRPr="006057E6" w:rsidRDefault="009D0C96" w:rsidP="00E1507B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 xml:space="preserve">Генеральный директор </w:t>
            </w:r>
          </w:p>
          <w:p w:rsidR="009D0C96" w:rsidRPr="006057E6" w:rsidRDefault="009D0C96" w:rsidP="00137163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>ООО «</w:t>
            </w:r>
            <w:r>
              <w:rPr>
                <w:rFonts w:ascii="Times New Roman" w:hAnsi="Times New Roman"/>
                <w:sz w:val="28"/>
                <w:szCs w:val="26"/>
              </w:rPr>
              <w:t>ЖЭУ-7</w:t>
            </w:r>
            <w:r w:rsidRPr="006057E6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</w:tr>
      <w:tr w:rsidR="009D0C96" w:rsidRPr="00A05F78" w:rsidTr="00F36AF6">
        <w:tc>
          <w:tcPr>
            <w:tcW w:w="5103" w:type="dxa"/>
          </w:tcPr>
          <w:p w:rsidR="009D0C96" w:rsidRPr="00A05F78" w:rsidRDefault="009D0C96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0C96" w:rsidRPr="00A05F78" w:rsidRDefault="009D0C96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C96" w:rsidRPr="00A05F78" w:rsidTr="00F36AF6">
        <w:tc>
          <w:tcPr>
            <w:tcW w:w="5103" w:type="dxa"/>
          </w:tcPr>
          <w:p w:rsidR="009D0C96" w:rsidRPr="006057E6" w:rsidRDefault="009D0C96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/___________________/</w:t>
            </w:r>
            <w:r w:rsidRPr="00605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Ю.Г. Поломошнов</w:t>
            </w:r>
          </w:p>
          <w:p w:rsidR="009D0C96" w:rsidRPr="006057E6" w:rsidRDefault="009D0C96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6057E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57E6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6057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9D0C96" w:rsidRPr="006057E6" w:rsidRDefault="009D0C96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/___________________/</w:t>
            </w:r>
            <w:r w:rsidRPr="00605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Н.Н. Грипич</w:t>
            </w:r>
          </w:p>
          <w:p w:rsidR="009D0C96" w:rsidRPr="006057E6" w:rsidRDefault="009D0C96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6057E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57E6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6057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D0C96" w:rsidRPr="00A05F78" w:rsidRDefault="009D0C96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D0C96" w:rsidRPr="00A05F78" w:rsidRDefault="009D0C96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9D0C96" w:rsidRPr="00A05F78" w:rsidRDefault="009D0C96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9D0C96" w:rsidRPr="00A05F78" w:rsidRDefault="009D0C96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</w:p>
    <w:p w:rsidR="009D0C96" w:rsidRPr="00A05F78" w:rsidRDefault="009D0C96" w:rsidP="00BF34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 xml:space="preserve">многоквартирного дома </w:t>
      </w:r>
      <w:r>
        <w:rPr>
          <w:rFonts w:ascii="Times New Roman" w:hAnsi="Times New Roman"/>
          <w:sz w:val="28"/>
          <w:szCs w:val="28"/>
        </w:rPr>
        <w:t xml:space="preserve">№ 6-8 </w:t>
      </w:r>
      <w:r w:rsidRPr="00A05F7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Ленинскому проспекту</w:t>
      </w:r>
      <w:r w:rsidRPr="00EF0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</w:t>
      </w:r>
      <w:r w:rsidRPr="00A05F78">
        <w:rPr>
          <w:rFonts w:ascii="Times New Roman" w:hAnsi="Times New Roman"/>
          <w:sz w:val="28"/>
          <w:szCs w:val="28"/>
        </w:rPr>
        <w:t>Калининград</w:t>
      </w:r>
    </w:p>
    <w:p w:rsidR="009D0C96" w:rsidRDefault="009D0C96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9D0C96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9D0C96" w:rsidRPr="006505AA" w:rsidRDefault="009D0C96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9D0C96" w:rsidRPr="006505AA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9D0C96" w:rsidRPr="00545169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D0C96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9D0C96" w:rsidRDefault="009D0C96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9D0C96" w:rsidRPr="00A05F78" w:rsidRDefault="009D0C96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проспект, 6-8</w:t>
            </w:r>
          </w:p>
        </w:tc>
      </w:tr>
      <w:tr w:rsidR="009D0C96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9D0C96" w:rsidRPr="00A05F78" w:rsidRDefault="009D0C96" w:rsidP="00AF0218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>
              <w:rPr>
                <w:rFonts w:ascii="Times New Roman" w:hAnsi="Times New Roman"/>
                <w:sz w:val="28"/>
                <w:szCs w:val="28"/>
              </w:rPr>
              <w:t>Ленинский проспект, 6-8</w:t>
            </w:r>
          </w:p>
        </w:tc>
      </w:tr>
      <w:tr w:rsidR="009D0C96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9D0C96" w:rsidRPr="006057E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7E6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9D0C96" w:rsidRPr="006057E6" w:rsidRDefault="009D0C96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>ООО «</w:t>
            </w:r>
            <w:r>
              <w:rPr>
                <w:rFonts w:ascii="Times New Roman" w:hAnsi="Times New Roman"/>
                <w:sz w:val="28"/>
                <w:szCs w:val="26"/>
              </w:rPr>
              <w:t>ЖЭУ-7</w:t>
            </w:r>
            <w:r w:rsidRPr="006057E6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</w:tr>
      <w:tr w:rsidR="009D0C96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D0C96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9D0C96" w:rsidRPr="00A97FCD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9D0C96" w:rsidRPr="00A97FCD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9D0C96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D0C96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9D0C96" w:rsidRPr="00672473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9D0C96" w:rsidRPr="00672473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9D0C96" w:rsidRPr="00672473" w:rsidRDefault="009D0C96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9D0C96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D0C96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9D0C96" w:rsidRDefault="009D0C96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9D0C96" w:rsidRDefault="009D0C96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9D0C96" w:rsidRDefault="009D0C96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9D0C96" w:rsidRDefault="009D0C96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D0C96" w:rsidRDefault="009D0C96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D0C96" w:rsidRDefault="009D0C96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D0C96" w:rsidRDefault="009D0C96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D0C96" w:rsidRDefault="009D0C96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D0C96" w:rsidRPr="00EB1839" w:rsidRDefault="009D0C96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9D0C96" w:rsidTr="00B224AE">
        <w:trPr>
          <w:jc w:val="center"/>
        </w:trPr>
        <w:tc>
          <w:tcPr>
            <w:tcW w:w="567" w:type="dxa"/>
          </w:tcPr>
          <w:p w:rsidR="009D0C96" w:rsidRPr="00D97308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9D0C96" w:rsidRPr="00D97308" w:rsidRDefault="009D0C96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>
              <w:rPr>
                <w:rFonts w:ascii="Times New Roman" w:hAnsi="Times New Roman"/>
                <w:sz w:val="24"/>
                <w:szCs w:val="24"/>
              </w:rPr>
              <w:t>Ленинский проспект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9D0C96" w:rsidTr="00B224AE">
        <w:trPr>
          <w:jc w:val="center"/>
        </w:trPr>
        <w:tc>
          <w:tcPr>
            <w:tcW w:w="567" w:type="dxa"/>
          </w:tcPr>
          <w:p w:rsidR="009D0C96" w:rsidRPr="00D85F22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9D0C96" w:rsidRDefault="009D0C96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9D0C96" w:rsidRDefault="009D0C96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расклинцовкой и последующим уплотнением. </w:t>
            </w:r>
          </w:p>
          <w:p w:rsidR="009D0C96" w:rsidRDefault="009D0C96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9D0C96" w:rsidRDefault="009D0C96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9D0C96" w:rsidTr="00B224AE">
        <w:trPr>
          <w:jc w:val="center"/>
        </w:trPr>
        <w:tc>
          <w:tcPr>
            <w:tcW w:w="567" w:type="dxa"/>
          </w:tcPr>
          <w:p w:rsidR="009D0C96" w:rsidRPr="00717BC8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9D0C96" w:rsidRPr="000F2415" w:rsidRDefault="009D0C9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9D0C96" w:rsidTr="00B224AE">
        <w:trPr>
          <w:jc w:val="center"/>
        </w:trPr>
        <w:tc>
          <w:tcPr>
            <w:tcW w:w="567" w:type="dxa"/>
          </w:tcPr>
          <w:p w:rsidR="009D0C96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9D0C96" w:rsidRPr="00CF038B" w:rsidRDefault="009D0C96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9D0C96" w:rsidRPr="00CF038B" w:rsidRDefault="009D0C96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9D0C96" w:rsidRPr="00CF038B" w:rsidRDefault="009D0C96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D0C96" w:rsidRPr="00CF038B" w:rsidRDefault="009D0C96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D0C96" w:rsidRDefault="009D0C96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9D0C96" w:rsidRDefault="009D0C96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9D0C96" w:rsidTr="00B224AE">
        <w:trPr>
          <w:jc w:val="center"/>
        </w:trPr>
        <w:tc>
          <w:tcPr>
            <w:tcW w:w="567" w:type="dxa"/>
          </w:tcPr>
          <w:p w:rsidR="009D0C96" w:rsidRPr="00717BC8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9D0C96" w:rsidRDefault="009D0C9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9D0C96" w:rsidTr="00B224AE">
        <w:trPr>
          <w:jc w:val="center"/>
        </w:trPr>
        <w:tc>
          <w:tcPr>
            <w:tcW w:w="567" w:type="dxa"/>
          </w:tcPr>
          <w:p w:rsidR="009D0C96" w:rsidRPr="00717BC8" w:rsidRDefault="009D0C96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9D0C96" w:rsidRDefault="009D0C96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9D0C96" w:rsidRDefault="009D0C96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D85F22" w:rsidRDefault="009D0C96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9D0C96" w:rsidRPr="00D231DE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Default="009D0C96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9D0C96" w:rsidRPr="00D231DE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D0C96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D0C96" w:rsidRPr="00CF038B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21759D" w:rsidRDefault="009D0C96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9D0C96" w:rsidRPr="00CF038B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D85F22" w:rsidRDefault="009D0C96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9D0C96" w:rsidRPr="00CF038B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D85F22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9D0C96" w:rsidRPr="00CF038B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D85F22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9D0C96" w:rsidRPr="00CF038B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9D0C96" w:rsidRPr="00CF038B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EE66E5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9D0C96" w:rsidRPr="00882784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EE66E5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9D0C96" w:rsidRPr="00CF038B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EE66E5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9D0C96" w:rsidRPr="00FD6165" w:rsidRDefault="009D0C96" w:rsidP="00FD6165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25 календарных дней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  <w:tr w:rsidR="009D0C96" w:rsidRPr="00EC597D" w:rsidTr="00B224AE">
        <w:trPr>
          <w:jc w:val="center"/>
        </w:trPr>
        <w:tc>
          <w:tcPr>
            <w:tcW w:w="567" w:type="dxa"/>
          </w:tcPr>
          <w:p w:rsidR="009D0C96" w:rsidRPr="00EE66E5" w:rsidRDefault="009D0C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9D0C96" w:rsidRPr="00FD6165" w:rsidRDefault="009D0C96" w:rsidP="00FD6165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0C96" w:rsidRDefault="009D0C96" w:rsidP="00FE42A7">
      <w:pPr>
        <w:pStyle w:val="NoSpacing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9D0C96" w:rsidRDefault="009D0C96" w:rsidP="00FE42A7">
      <w:pPr>
        <w:pStyle w:val="NoSpacing"/>
        <w:spacing w:before="360" w:after="240"/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object w:dxaOrig="13650" w:dyaOrig="1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478.5pt" o:ole="">
            <v:imagedata r:id="rId5" o:title=""/>
          </v:shape>
          <o:OLEObject Type="Embed" ProgID="AutoCAD.Drawing.18" ShapeID="_x0000_i1025" DrawAspect="Content" ObjectID="_1528805057" r:id="rId6"/>
        </w:object>
      </w:r>
    </w:p>
    <w:p w:rsidR="009D0C96" w:rsidRPr="00DB1254" w:rsidRDefault="009D0C96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9D0C96" w:rsidRPr="00DB1254" w:rsidRDefault="009D0C96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9D0C96" w:rsidRPr="00DB1254" w:rsidRDefault="009D0C96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9D0C96" w:rsidRPr="00DB1254" w:rsidRDefault="009D0C96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9D0C96" w:rsidRPr="00DB1254" w:rsidRDefault="009D0C96" w:rsidP="003A6B3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2,5 мм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9D0C96" w:rsidRDefault="009D0C96" w:rsidP="003A6B3C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A6B3C">
        <w:rPr>
          <w:rFonts w:ascii="Times New Roman" w:hAnsi="Times New Roman" w:cs="Times New Roman"/>
          <w:sz w:val="20"/>
          <w:szCs w:val="20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3A6B3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9D0C96" w:rsidRDefault="009D0C96" w:rsidP="003A6B3C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68"/>
        <w:gridCol w:w="5953"/>
        <w:gridCol w:w="1708"/>
      </w:tblGrid>
      <w:tr w:rsidR="009D0C96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9D0C96" w:rsidRPr="00C71E0A" w:rsidRDefault="009D0C96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9D0C96" w:rsidRPr="00C71E0A" w:rsidRDefault="009D0C96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9D0C96" w:rsidRPr="00C71E0A" w:rsidRDefault="009D0C96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9D0C96" w:rsidRPr="00C71E0A" w:rsidRDefault="009D0C96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D0C96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96" w:rsidRPr="009B17D7" w:rsidTr="005456D3">
        <w:trPr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00, фракция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20-40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C96" w:rsidRPr="009B17D7" w:rsidTr="00664286">
        <w:trPr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C0460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C0460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Плиты тротуарные бе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тонные (М400) размером 200*100*8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C96" w:rsidRPr="009B17D7" w:rsidTr="00942811">
        <w:trPr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C96" w:rsidRPr="009B17D7" w:rsidTr="005456D3">
        <w:trPr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C96" w:rsidRPr="009B17D7" w:rsidTr="005456D3">
        <w:trPr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392299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C96" w:rsidRPr="009B17D7" w:rsidTr="005456D3">
        <w:trPr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27580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27580B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Смесь пескоцементная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C96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9D0C96" w:rsidRPr="009625BF" w:rsidRDefault="009D0C96" w:rsidP="0027580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9D0C96" w:rsidRPr="009625BF" w:rsidRDefault="009D0C96" w:rsidP="0027580B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9D0C96" w:rsidRPr="009625BF" w:rsidRDefault="009D0C96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D0C96" w:rsidRDefault="009D0C96" w:rsidP="00971C6D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9D0C96" w:rsidRPr="00322C53" w:rsidRDefault="009D0C96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9D0C96" w:rsidRPr="00322C53" w:rsidRDefault="009D0C96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9D0C96" w:rsidRPr="00322C53" w:rsidRDefault="009D0C96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9D0C96" w:rsidRPr="00322C53" w:rsidRDefault="009D0C96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9D0C96" w:rsidRPr="00227805" w:rsidRDefault="009D0C96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9D0C96" w:rsidRPr="00F454B9" w:rsidTr="00331A0C">
        <w:tc>
          <w:tcPr>
            <w:tcW w:w="2268" w:type="dxa"/>
          </w:tcPr>
          <w:p w:rsidR="009D0C96" w:rsidRPr="00F454B9" w:rsidRDefault="009D0C96" w:rsidP="00227805">
            <w:pPr>
              <w:pStyle w:val="NoSpacing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9D0C96" w:rsidRPr="002E26FE" w:rsidRDefault="009D0C96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D0C96" w:rsidRPr="002E26FE" w:rsidRDefault="009D0C96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9D0C96" w:rsidRPr="00F454B9" w:rsidRDefault="009D0C96" w:rsidP="0022780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D0C96" w:rsidRDefault="009D0C96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9D0C96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D4845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9035E"/>
    <w:rsid w:val="001B0099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580B"/>
    <w:rsid w:val="0027785A"/>
    <w:rsid w:val="00292E22"/>
    <w:rsid w:val="00293E32"/>
    <w:rsid w:val="002974D2"/>
    <w:rsid w:val="002A0DE4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35C68"/>
    <w:rsid w:val="00357709"/>
    <w:rsid w:val="00370CCF"/>
    <w:rsid w:val="00373129"/>
    <w:rsid w:val="003862C6"/>
    <w:rsid w:val="003878F0"/>
    <w:rsid w:val="00392299"/>
    <w:rsid w:val="003A6B3C"/>
    <w:rsid w:val="003C3CAF"/>
    <w:rsid w:val="003F3A1A"/>
    <w:rsid w:val="003F4DBF"/>
    <w:rsid w:val="0040475D"/>
    <w:rsid w:val="004074A1"/>
    <w:rsid w:val="00414FA2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B41CA"/>
    <w:rsid w:val="004D447B"/>
    <w:rsid w:val="004D4E65"/>
    <w:rsid w:val="004D75A2"/>
    <w:rsid w:val="00512CFA"/>
    <w:rsid w:val="00512D57"/>
    <w:rsid w:val="00522F18"/>
    <w:rsid w:val="0052572B"/>
    <w:rsid w:val="00537693"/>
    <w:rsid w:val="0054398C"/>
    <w:rsid w:val="005442E9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958C8"/>
    <w:rsid w:val="005B4503"/>
    <w:rsid w:val="005D176F"/>
    <w:rsid w:val="005D6EBA"/>
    <w:rsid w:val="005F58BC"/>
    <w:rsid w:val="005F7F68"/>
    <w:rsid w:val="006018CB"/>
    <w:rsid w:val="00603449"/>
    <w:rsid w:val="006057E6"/>
    <w:rsid w:val="006204A5"/>
    <w:rsid w:val="00631C8A"/>
    <w:rsid w:val="00634514"/>
    <w:rsid w:val="006505AA"/>
    <w:rsid w:val="0065218C"/>
    <w:rsid w:val="00664286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3603A"/>
    <w:rsid w:val="007402C4"/>
    <w:rsid w:val="00741D8E"/>
    <w:rsid w:val="00744150"/>
    <w:rsid w:val="007844C4"/>
    <w:rsid w:val="00784E27"/>
    <w:rsid w:val="00787A8A"/>
    <w:rsid w:val="007A44C6"/>
    <w:rsid w:val="007B46D9"/>
    <w:rsid w:val="007D0A7F"/>
    <w:rsid w:val="007E2CA1"/>
    <w:rsid w:val="007E36EC"/>
    <w:rsid w:val="00800A67"/>
    <w:rsid w:val="00800B4F"/>
    <w:rsid w:val="00817D72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E76A0"/>
    <w:rsid w:val="008F2A70"/>
    <w:rsid w:val="00901085"/>
    <w:rsid w:val="00921C3D"/>
    <w:rsid w:val="00926AD0"/>
    <w:rsid w:val="0094178E"/>
    <w:rsid w:val="00942811"/>
    <w:rsid w:val="00951CC4"/>
    <w:rsid w:val="00954836"/>
    <w:rsid w:val="0095540F"/>
    <w:rsid w:val="009625BF"/>
    <w:rsid w:val="009644D6"/>
    <w:rsid w:val="00971C6D"/>
    <w:rsid w:val="009811E7"/>
    <w:rsid w:val="009A5D84"/>
    <w:rsid w:val="009A7B03"/>
    <w:rsid w:val="009B17D7"/>
    <w:rsid w:val="009D0C96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6727C"/>
    <w:rsid w:val="00A80BB6"/>
    <w:rsid w:val="00A84A5B"/>
    <w:rsid w:val="00A87410"/>
    <w:rsid w:val="00A97FCD"/>
    <w:rsid w:val="00AA194F"/>
    <w:rsid w:val="00AA36F9"/>
    <w:rsid w:val="00AC57E4"/>
    <w:rsid w:val="00AD05AA"/>
    <w:rsid w:val="00AD620D"/>
    <w:rsid w:val="00AE1206"/>
    <w:rsid w:val="00AE1462"/>
    <w:rsid w:val="00AF0218"/>
    <w:rsid w:val="00B00E85"/>
    <w:rsid w:val="00B06B0F"/>
    <w:rsid w:val="00B1398B"/>
    <w:rsid w:val="00B20FD9"/>
    <w:rsid w:val="00B224AE"/>
    <w:rsid w:val="00B42DA7"/>
    <w:rsid w:val="00B6554E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4604"/>
    <w:rsid w:val="00C1302B"/>
    <w:rsid w:val="00C218B5"/>
    <w:rsid w:val="00C4399F"/>
    <w:rsid w:val="00C66A2E"/>
    <w:rsid w:val="00C70AF1"/>
    <w:rsid w:val="00C71386"/>
    <w:rsid w:val="00C71588"/>
    <w:rsid w:val="00C71E0A"/>
    <w:rsid w:val="00C72417"/>
    <w:rsid w:val="00CB7A19"/>
    <w:rsid w:val="00CD38F3"/>
    <w:rsid w:val="00CD5A00"/>
    <w:rsid w:val="00CF038B"/>
    <w:rsid w:val="00CF7B31"/>
    <w:rsid w:val="00D00E62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B6AC3"/>
    <w:rsid w:val="00DC6751"/>
    <w:rsid w:val="00DC7FF8"/>
    <w:rsid w:val="00DF7C2B"/>
    <w:rsid w:val="00E05524"/>
    <w:rsid w:val="00E1507B"/>
    <w:rsid w:val="00E26D4F"/>
    <w:rsid w:val="00E333C4"/>
    <w:rsid w:val="00E37250"/>
    <w:rsid w:val="00E4679B"/>
    <w:rsid w:val="00E7085F"/>
    <w:rsid w:val="00EA1F63"/>
    <w:rsid w:val="00EB1839"/>
    <w:rsid w:val="00EC597D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37DC"/>
    <w:rsid w:val="00FD6165"/>
    <w:rsid w:val="00FE42A7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7DC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  <w:rPr>
      <w:rFonts w:cs="Mangal"/>
    </w:rPr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7DC"/>
    <w:rPr>
      <w:rFonts w:cs="Calibri"/>
      <w:sz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1042</TotalTime>
  <Pages>5</Pages>
  <Words>1504</Words>
  <Characters>8579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Чернышева СВ</cp:lastModifiedBy>
  <cp:revision>167</cp:revision>
  <cp:lastPrinted>2016-06-14T10:04:00Z</cp:lastPrinted>
  <dcterms:created xsi:type="dcterms:W3CDTF">2014-07-16T05:13:00Z</dcterms:created>
  <dcterms:modified xsi:type="dcterms:W3CDTF">2016-06-30T13:18:00Z</dcterms:modified>
</cp:coreProperties>
</file>