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AA" w:rsidRPr="003F6C62" w:rsidRDefault="00854BAA" w:rsidP="003F6C62">
      <w:pPr>
        <w:tabs>
          <w:tab w:val="left" w:pos="8222"/>
        </w:tabs>
        <w:jc w:val="right"/>
        <w:rPr>
          <w:rFonts w:ascii="Times New Roman" w:hAnsi="Times New Roman" w:cs="Times New Roman"/>
          <w:sz w:val="24"/>
          <w:szCs w:val="24"/>
        </w:rPr>
      </w:pPr>
      <w:r w:rsidRPr="003F6C62">
        <w:rPr>
          <w:rFonts w:ascii="Times New Roman" w:hAnsi="Times New Roman" w:cs="Times New Roman"/>
          <w:sz w:val="24"/>
          <w:szCs w:val="24"/>
        </w:rPr>
        <w:t xml:space="preserve"> «УТВЕРЖДАЮ»</w:t>
      </w:r>
    </w:p>
    <w:p w:rsidR="00854BAA" w:rsidRPr="003F6C62" w:rsidRDefault="00854BAA" w:rsidP="003F6C62">
      <w:pPr>
        <w:tabs>
          <w:tab w:val="left" w:pos="8222"/>
        </w:tabs>
        <w:jc w:val="right"/>
        <w:rPr>
          <w:rFonts w:ascii="Times New Roman" w:hAnsi="Times New Roman" w:cs="Times New Roman"/>
          <w:sz w:val="24"/>
          <w:szCs w:val="24"/>
        </w:rPr>
      </w:pPr>
      <w:r w:rsidRPr="003F6C62">
        <w:rPr>
          <w:rFonts w:ascii="Times New Roman" w:hAnsi="Times New Roman" w:cs="Times New Roman"/>
          <w:sz w:val="24"/>
          <w:szCs w:val="24"/>
        </w:rPr>
        <w:t>Директор ООО «УК ТЕПЛОСЕРВИС»</w:t>
      </w:r>
    </w:p>
    <w:p w:rsidR="00854BAA" w:rsidRPr="003F6C62" w:rsidRDefault="00854BAA" w:rsidP="003F6C62">
      <w:pPr>
        <w:tabs>
          <w:tab w:val="left" w:pos="8222"/>
        </w:tabs>
        <w:jc w:val="right"/>
        <w:rPr>
          <w:rFonts w:ascii="Times New Roman" w:hAnsi="Times New Roman" w:cs="Times New Roman"/>
          <w:sz w:val="24"/>
          <w:szCs w:val="24"/>
        </w:rPr>
      </w:pPr>
      <w:r w:rsidRPr="003F6C62">
        <w:rPr>
          <w:rFonts w:ascii="Times New Roman" w:hAnsi="Times New Roman" w:cs="Times New Roman"/>
          <w:sz w:val="24"/>
          <w:szCs w:val="24"/>
        </w:rPr>
        <w:t>________________(И.В. Димитренко)</w:t>
      </w:r>
    </w:p>
    <w:p w:rsidR="00854BAA" w:rsidRPr="003F6C62" w:rsidRDefault="00854BAA" w:rsidP="003F6C62">
      <w:pPr>
        <w:pStyle w:val="Default"/>
        <w:tabs>
          <w:tab w:val="left" w:pos="6120"/>
        </w:tabs>
        <w:ind w:left="5954"/>
        <w:jc w:val="right"/>
      </w:pPr>
    </w:p>
    <w:p w:rsidR="00854BAA" w:rsidRPr="003F6C62" w:rsidRDefault="00854BAA" w:rsidP="003F6C62">
      <w:pPr>
        <w:autoSpaceDE w:val="0"/>
        <w:autoSpaceDN w:val="0"/>
        <w:adjustRightInd w:val="0"/>
        <w:spacing w:after="0" w:line="240" w:lineRule="auto"/>
        <w:jc w:val="right"/>
        <w:rPr>
          <w:rFonts w:ascii="Times New Roman" w:hAnsi="Times New Roman" w:cs="Times New Roman"/>
          <w:sz w:val="24"/>
          <w:szCs w:val="24"/>
        </w:rPr>
      </w:pPr>
      <w:r w:rsidRPr="003F6C62">
        <w:rPr>
          <w:rFonts w:ascii="Times New Roman" w:hAnsi="Times New Roman" w:cs="Times New Roman"/>
        </w:rPr>
        <w:t xml:space="preserve">                                                                                                                               </w:t>
      </w:r>
      <w:r>
        <w:rPr>
          <w:rFonts w:ascii="Times New Roman" w:hAnsi="Times New Roman" w:cs="Times New Roman"/>
        </w:rPr>
        <w:t xml:space="preserve">                                            </w:t>
      </w:r>
      <w:r w:rsidRPr="003F6C62">
        <w:rPr>
          <w:rFonts w:ascii="Times New Roman" w:hAnsi="Times New Roman" w:cs="Times New Roman"/>
        </w:rPr>
        <w:t xml:space="preserve">«____»_______________2016г  </w:t>
      </w: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54BAA" w:rsidRDefault="00854BAA" w:rsidP="003F6C62">
      <w:pPr>
        <w:tabs>
          <w:tab w:val="left" w:pos="8222"/>
        </w:tabs>
        <w:jc w:val="right"/>
        <w:rPr>
          <w:sz w:val="24"/>
          <w:szCs w:val="24"/>
        </w:rPr>
      </w:pPr>
      <w:bookmarkStart w:id="0" w:name="_GoBack"/>
      <w:bookmarkEnd w:id="0"/>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Конкурсная документация</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капитального ремонта многоквартирного дома</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854BAA" w:rsidRDefault="00854BAA" w:rsidP="009F7928">
      <w:pPr>
        <w:autoSpaceDE w:val="0"/>
        <w:autoSpaceDN w:val="0"/>
        <w:adjustRightInd w:val="0"/>
        <w:spacing w:after="0" w:line="240" w:lineRule="auto"/>
        <w:rPr>
          <w:rFonts w:ascii="Times New Roman" w:hAnsi="Times New Roman" w:cs="Times New Roman"/>
          <w:b/>
          <w:bCs/>
          <w:sz w:val="24"/>
          <w:szCs w:val="24"/>
        </w:rPr>
      </w:pPr>
      <w:r w:rsidRPr="009F7928">
        <w:rPr>
          <w:rFonts w:ascii="Times New Roman"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w:t>
      </w:r>
      <w:r>
        <w:rPr>
          <w:rFonts w:ascii="Times New Roman" w:hAnsi="Times New Roman" w:cs="Times New Roman"/>
          <w:sz w:val="24"/>
          <w:szCs w:val="24"/>
        </w:rPr>
        <w:t xml:space="preserve"> </w:t>
      </w:r>
      <w:r w:rsidRPr="00B80D16">
        <w:rPr>
          <w:rFonts w:ascii="Times New Roman" w:hAnsi="Times New Roman" w:cs="Times New Roman"/>
          <w:b/>
          <w:bCs/>
          <w:sz w:val="24"/>
          <w:szCs w:val="24"/>
        </w:rPr>
        <w:t>косметического ремонта</w:t>
      </w:r>
      <w:r>
        <w:rPr>
          <w:rFonts w:ascii="Times New Roman" w:hAnsi="Times New Roman" w:cs="Times New Roman"/>
          <w:sz w:val="24"/>
          <w:szCs w:val="24"/>
        </w:rPr>
        <w:t xml:space="preserve">  </w:t>
      </w:r>
      <w:r>
        <w:rPr>
          <w:rFonts w:ascii="Times New Roman" w:hAnsi="Times New Roman" w:cs="Times New Roman"/>
          <w:b/>
          <w:bCs/>
          <w:sz w:val="24"/>
          <w:szCs w:val="24"/>
        </w:rPr>
        <w:t>подъезда</w:t>
      </w:r>
      <w:r w:rsidRPr="003F6C62">
        <w:rPr>
          <w:rFonts w:ascii="Times New Roman" w:hAnsi="Times New Roman" w:cs="Times New Roman"/>
          <w:b/>
          <w:bCs/>
          <w:sz w:val="24"/>
          <w:szCs w:val="24"/>
        </w:rPr>
        <w:t xml:space="preserve"> МКД </w:t>
      </w:r>
    </w:p>
    <w:p w:rsidR="00854BAA" w:rsidRPr="003F6C62" w:rsidRDefault="00854BAA" w:rsidP="009F7928">
      <w:pPr>
        <w:autoSpaceDE w:val="0"/>
        <w:autoSpaceDN w:val="0"/>
        <w:adjustRightInd w:val="0"/>
        <w:spacing w:after="0" w:line="240" w:lineRule="auto"/>
        <w:rPr>
          <w:rFonts w:ascii="Times New Roman" w:hAnsi="Times New Roman" w:cs="Times New Roman"/>
          <w:b/>
          <w:bCs/>
          <w:sz w:val="24"/>
          <w:szCs w:val="24"/>
        </w:rPr>
      </w:pPr>
      <w:r w:rsidRPr="003F6C62">
        <w:rPr>
          <w:rFonts w:ascii="Times New Roman" w:hAnsi="Times New Roman" w:cs="Times New Roman"/>
          <w:b/>
          <w:bCs/>
          <w:sz w:val="24"/>
          <w:szCs w:val="24"/>
        </w:rPr>
        <w:t>№  23-27 по ул.Восточная г.Калининграда.</w:t>
      </w:r>
    </w:p>
    <w:p w:rsidR="00854BAA" w:rsidRDefault="00854BAA" w:rsidP="003F6C62">
      <w:pPr>
        <w:spacing w:line="240" w:lineRule="auto"/>
        <w:jc w:val="both"/>
        <w:rPr>
          <w:rFonts w:ascii="Times New Roman" w:hAnsi="Times New Roman" w:cs="Times New Roman"/>
          <w:sz w:val="24"/>
          <w:szCs w:val="24"/>
        </w:rPr>
      </w:pPr>
      <w:r w:rsidRPr="003F6C62">
        <w:rPr>
          <w:rFonts w:ascii="Times New Roman" w:hAnsi="Times New Roman" w:cs="Times New Roman"/>
          <w:sz w:val="24"/>
          <w:szCs w:val="24"/>
          <w:lang w:eastAsia="ru-RU"/>
        </w:rPr>
        <w:t xml:space="preserve">1.2. </w:t>
      </w:r>
      <w:r w:rsidRPr="003F6C62">
        <w:rPr>
          <w:rFonts w:ascii="Times New Roman" w:hAnsi="Times New Roman" w:cs="Times New Roman"/>
          <w:b/>
          <w:bCs/>
          <w:sz w:val="24"/>
          <w:szCs w:val="24"/>
          <w:lang w:eastAsia="ru-RU"/>
        </w:rPr>
        <w:t>Заказчиком является</w:t>
      </w:r>
      <w:r w:rsidRPr="003F6C62">
        <w:rPr>
          <w:rFonts w:ascii="Times New Roman" w:hAnsi="Times New Roman" w:cs="Times New Roman"/>
          <w:sz w:val="24"/>
          <w:szCs w:val="24"/>
          <w:lang w:eastAsia="ru-RU"/>
        </w:rPr>
        <w:t>:</w:t>
      </w:r>
      <w:r w:rsidRPr="003F6C62">
        <w:rPr>
          <w:rFonts w:ascii="Times New Roman" w:hAnsi="Times New Roman" w:cs="Times New Roman"/>
          <w:sz w:val="24"/>
          <w:szCs w:val="24"/>
        </w:rPr>
        <w:t xml:space="preserve"> ООО «УК ТЕПЛОСЕРВИС»</w:t>
      </w:r>
    </w:p>
    <w:p w:rsidR="00854BAA" w:rsidRPr="003F6C62" w:rsidRDefault="00854BAA" w:rsidP="003F6C62">
      <w:pPr>
        <w:spacing w:line="240" w:lineRule="auto"/>
        <w:jc w:val="both"/>
        <w:rPr>
          <w:rFonts w:ascii="Times New Roman" w:hAnsi="Times New Roman" w:cs="Times New Roman"/>
          <w:sz w:val="24"/>
          <w:szCs w:val="24"/>
        </w:rPr>
      </w:pPr>
      <w:r w:rsidRPr="003F6C62">
        <w:rPr>
          <w:rFonts w:ascii="Times New Roman" w:hAnsi="Times New Roman" w:cs="Times New Roman"/>
          <w:sz w:val="24"/>
          <w:szCs w:val="24"/>
          <w:lang w:eastAsia="ru-RU"/>
        </w:rPr>
        <w:t xml:space="preserve">Юридический адрес: </w:t>
      </w:r>
      <w:r w:rsidRPr="003F6C62">
        <w:rPr>
          <w:rFonts w:ascii="Times New Roman" w:hAnsi="Times New Roman" w:cs="Times New Roman"/>
          <w:sz w:val="24"/>
          <w:szCs w:val="24"/>
        </w:rPr>
        <w:t>236005, г. Калининград, ул. Тобольская, д.6а, тел./факс 65-25-37.</w:t>
      </w:r>
    </w:p>
    <w:p w:rsidR="00854BAA" w:rsidRPr="003F6C62" w:rsidRDefault="00854BAA" w:rsidP="003F6C62">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F6C62">
        <w:rPr>
          <w:rFonts w:ascii="Times New Roman" w:hAnsi="Times New Roman" w:cs="Times New Roman"/>
          <w:sz w:val="24"/>
          <w:szCs w:val="24"/>
          <w:lang w:eastAsia="ru-RU"/>
        </w:rPr>
        <w:t xml:space="preserve">Физический адрес: </w:t>
      </w:r>
      <w:r w:rsidRPr="003F6C62">
        <w:rPr>
          <w:rFonts w:ascii="Times New Roman" w:hAnsi="Times New Roman" w:cs="Times New Roman"/>
          <w:sz w:val="24"/>
          <w:szCs w:val="24"/>
        </w:rPr>
        <w:t>236005, г. Калининград, ул. Тобольская, д.6а, тел./факс 65-25-37.</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1.3. </w:t>
      </w:r>
      <w:r w:rsidRPr="003F6C62">
        <w:rPr>
          <w:rFonts w:ascii="Times New Roman" w:hAnsi="Times New Roman" w:cs="Times New Roman"/>
          <w:b/>
          <w:bCs/>
          <w:sz w:val="24"/>
          <w:szCs w:val="24"/>
          <w:lang w:eastAsia="ru-RU"/>
        </w:rPr>
        <w:t>Организатором конкурса является</w:t>
      </w:r>
      <w:r w:rsidRPr="009F7928">
        <w:rPr>
          <w:rFonts w:ascii="Times New Roman" w:hAnsi="Times New Roman" w:cs="Times New Roman"/>
          <w:sz w:val="24"/>
          <w:szCs w:val="24"/>
          <w:lang w:eastAsia="ru-RU"/>
        </w:rPr>
        <w:t xml:space="preserve">: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9F7928">
          <w:rPr>
            <w:rFonts w:ascii="Times New Roman" w:hAnsi="Times New Roman" w:cs="Times New Roman"/>
            <w:color w:val="0000FF"/>
            <w:sz w:val="24"/>
            <w:szCs w:val="24"/>
            <w:u w:val="single"/>
            <w:lang w:val="en-US" w:eastAsia="ru-RU"/>
          </w:rPr>
          <w:t>mkukrmkd</w:t>
        </w:r>
        <w:r w:rsidRPr="009F7928">
          <w:rPr>
            <w:rFonts w:ascii="Times New Roman" w:hAnsi="Times New Roman" w:cs="Times New Roman"/>
            <w:color w:val="0000FF"/>
            <w:sz w:val="24"/>
            <w:szCs w:val="24"/>
            <w:u w:val="single"/>
            <w:lang w:eastAsia="ru-RU"/>
          </w:rPr>
          <w:t>@</w:t>
        </w:r>
        <w:r w:rsidRPr="009F7928">
          <w:rPr>
            <w:rFonts w:ascii="Times New Roman" w:hAnsi="Times New Roman" w:cs="Times New Roman"/>
            <w:color w:val="0000FF"/>
            <w:sz w:val="24"/>
            <w:szCs w:val="24"/>
            <w:u w:val="single"/>
            <w:lang w:val="en-US" w:eastAsia="ru-RU"/>
          </w:rPr>
          <w:t>klgd</w:t>
        </w:r>
        <w:r w:rsidRPr="009F7928">
          <w:rPr>
            <w:rFonts w:ascii="Times New Roman" w:hAnsi="Times New Roman" w:cs="Times New Roman"/>
            <w:color w:val="0000FF"/>
            <w:sz w:val="24"/>
            <w:szCs w:val="24"/>
            <w:u w:val="single"/>
            <w:lang w:eastAsia="ru-RU"/>
          </w:rPr>
          <w:t>.</w:t>
        </w:r>
        <w:r w:rsidRPr="009F7928">
          <w:rPr>
            <w:rFonts w:ascii="Times New Roman" w:hAnsi="Times New Roman" w:cs="Times New Roman"/>
            <w:color w:val="0000FF"/>
            <w:sz w:val="24"/>
            <w:szCs w:val="24"/>
            <w:u w:val="single"/>
            <w:lang w:val="en-US" w:eastAsia="ru-RU"/>
          </w:rPr>
          <w:t>ru</w:t>
        </w:r>
      </w:hyperlink>
      <w:r w:rsidRPr="009F7928">
        <w:rPr>
          <w:rFonts w:ascii="Times New Roman" w:hAnsi="Times New Roman" w:cs="Times New Roman"/>
          <w:sz w:val="24"/>
          <w:szCs w:val="24"/>
          <w:lang w:eastAsia="ru-RU"/>
        </w:rPr>
        <w:t>, тел. 92-35-32;  92-35-57; 92-35-30;  92-35-11.</w:t>
      </w:r>
    </w:p>
    <w:p w:rsidR="00854BAA" w:rsidRPr="0051102B" w:rsidRDefault="00854BAA" w:rsidP="003F6C62">
      <w:pPr>
        <w:pStyle w:val="Default"/>
        <w:jc w:val="both"/>
        <w:rPr>
          <w:b/>
          <w:bCs/>
        </w:rPr>
      </w:pPr>
      <w:r w:rsidRPr="009F7928">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Pr="003F6C62">
        <w:rPr>
          <w:b/>
          <w:bCs/>
        </w:rPr>
        <w:t>Начальная (максимальная) цена договора подряда</w:t>
      </w:r>
      <w:r>
        <w:t>:</w:t>
      </w:r>
      <w:r w:rsidRPr="009F7928">
        <w:t xml:space="preserve"> </w:t>
      </w:r>
      <w:r>
        <w:rPr>
          <w:b/>
          <w:bCs/>
        </w:rPr>
        <w:t>11 632</w:t>
      </w:r>
      <w:r>
        <w:t xml:space="preserve"> (одиннадцать тысяч шестьсот </w:t>
      </w:r>
      <w:r w:rsidRPr="00B925D1">
        <w:t>три</w:t>
      </w:r>
      <w:r>
        <w:t>дцать два</w:t>
      </w:r>
      <w:r w:rsidRPr="00B925D1">
        <w:t xml:space="preserve">) рубля, в том числе НДС 18%: </w:t>
      </w:r>
      <w:r>
        <w:rPr>
          <w:b/>
          <w:bCs/>
        </w:rPr>
        <w:t>1 774</w:t>
      </w:r>
      <w:r>
        <w:t xml:space="preserve"> (одна тысяча семьсот семьдесят четыре) рубля</w:t>
      </w:r>
      <w:r w:rsidRPr="00B925D1">
        <w:t xml:space="preserve"> </w:t>
      </w:r>
      <w:r>
        <w:rPr>
          <w:b/>
          <w:bCs/>
        </w:rPr>
        <w:t>3</w:t>
      </w:r>
      <w:r w:rsidRPr="00B925D1">
        <w:rPr>
          <w:b/>
          <w:bCs/>
        </w:rPr>
        <w:t>7</w:t>
      </w:r>
      <w:r w:rsidRPr="00B925D1">
        <w:t xml:space="preserve"> копеек.</w:t>
      </w:r>
      <w:r>
        <w:rPr>
          <w:b/>
          <w:bCs/>
        </w:rPr>
        <w:t xml:space="preserve">  </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1.6. Вскрытие конвертов с конкурсными заявками будет произведено с 10 часов 00 минут</w:t>
      </w:r>
      <w:r>
        <w:rPr>
          <w:rFonts w:ascii="Times New Roman" w:hAnsi="Times New Roman" w:cs="Times New Roman"/>
          <w:sz w:val="24"/>
          <w:szCs w:val="24"/>
        </w:rPr>
        <w:t xml:space="preserve"> </w:t>
      </w:r>
      <w:r>
        <w:rPr>
          <w:rFonts w:ascii="Times New Roman" w:hAnsi="Times New Roman" w:cs="Times New Roman"/>
          <w:b/>
          <w:bCs/>
          <w:sz w:val="24"/>
          <w:szCs w:val="24"/>
        </w:rPr>
        <w:t xml:space="preserve">" 04 " мая </w:t>
      </w:r>
      <w:r w:rsidRPr="003F6C62">
        <w:rPr>
          <w:rFonts w:ascii="Times New Roman" w:hAnsi="Times New Roman" w:cs="Times New Roman"/>
          <w:b/>
          <w:bCs/>
          <w:sz w:val="24"/>
          <w:szCs w:val="24"/>
        </w:rPr>
        <w:t xml:space="preserve"> 2016 года</w:t>
      </w:r>
      <w:r w:rsidRPr="009F7928">
        <w:rPr>
          <w:rFonts w:ascii="Times New Roman"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в десятидневный срок с даты вскрытия конвертов.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cs="Times New Roman"/>
          <w:sz w:val="24"/>
          <w:szCs w:val="24"/>
          <w:lang w:val="en-US" w:eastAsia="ru-RU"/>
        </w:rPr>
        <w:t>mkukrmkd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klgd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ru</w:t>
      </w:r>
      <w:r w:rsidRPr="009F7928">
        <w:rPr>
          <w:rFonts w:ascii="Times New Roman" w:hAnsi="Times New Roman" w:cs="Times New Roman"/>
          <w:sz w:val="24"/>
          <w:szCs w:val="24"/>
          <w:lang w:eastAsia="ru-RU"/>
        </w:rPr>
        <w:t>.</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854BAA" w:rsidRPr="009F7928" w:rsidRDefault="00854BAA"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cs="Times New Roman"/>
          <w:b/>
          <w:bCs/>
          <w:sz w:val="24"/>
          <w:szCs w:val="24"/>
        </w:rPr>
        <w:t xml:space="preserve"> ,</w:t>
      </w:r>
      <w:r w:rsidRPr="009F7928">
        <w:rPr>
          <w:rFonts w:ascii="Times New Roman" w:hAnsi="Times New Roman" w:cs="Times New Roman"/>
          <w:color w:val="FF0000"/>
          <w:sz w:val="24"/>
          <w:szCs w:val="24"/>
        </w:rPr>
        <w:t xml:space="preserve"> </w:t>
      </w:r>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справка из налогового органа и пенсионного фонда</w:t>
      </w:r>
      <w:r w:rsidRPr="009F7928">
        <w:rPr>
          <w:rFonts w:ascii="Times New Roman" w:hAnsi="Times New Roman" w:cs="Times New Roman"/>
          <w:b/>
          <w:bCs/>
          <w:sz w:val="24"/>
          <w:szCs w:val="24"/>
        </w:rPr>
        <w:t xml:space="preserve"> </w:t>
      </w:r>
      <w:r w:rsidRPr="009F7928">
        <w:rPr>
          <w:rFonts w:ascii="Times New Roman"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4BAA" w:rsidRPr="009F7928" w:rsidRDefault="00854BAA"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854BAA" w:rsidRPr="009F7928" w:rsidRDefault="00854BAA"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cs="Times New Roman"/>
          <w:sz w:val="24"/>
          <w:szCs w:val="24"/>
        </w:rPr>
        <w:t xml:space="preserve"> </w:t>
      </w:r>
      <w:r w:rsidRPr="009F7928">
        <w:rPr>
          <w:rFonts w:ascii="Times New Roman" w:hAnsi="Times New Roman" w:cs="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4BAA" w:rsidRPr="009F7928" w:rsidRDefault="00854BAA" w:rsidP="009F7928">
      <w:pPr>
        <w:autoSpaceDE w:val="0"/>
        <w:autoSpaceDN w:val="0"/>
        <w:adjustRightInd w:val="0"/>
        <w:spacing w:after="0" w:line="240" w:lineRule="auto"/>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854BAA" w:rsidRPr="009F7928" w:rsidRDefault="00854BAA"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54BAA" w:rsidRPr="001124A4">
        <w:trPr>
          <w:trHeight w:val="247"/>
          <w:jc w:val="center"/>
        </w:trPr>
        <w:tc>
          <w:tcPr>
            <w:tcW w:w="95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854BAA" w:rsidRPr="001124A4">
        <w:trPr>
          <w:trHeight w:val="307"/>
          <w:jc w:val="center"/>
        </w:trPr>
        <w:tc>
          <w:tcPr>
            <w:tcW w:w="959"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854BAA" w:rsidRPr="001124A4">
        <w:trPr>
          <w:trHeight w:val="109"/>
          <w:jc w:val="center"/>
        </w:trPr>
        <w:tc>
          <w:tcPr>
            <w:tcW w:w="9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854BAA" w:rsidRPr="009F7928" w:rsidRDefault="00854BAA"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p>
    <w:p w:rsidR="00854BAA" w:rsidRPr="009F7928" w:rsidRDefault="00854BAA"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854BAA" w:rsidRPr="009F7928" w:rsidRDefault="00854BAA" w:rsidP="009F7928">
      <w:pPr>
        <w:autoSpaceDE w:val="0"/>
        <w:autoSpaceDN w:val="0"/>
        <w:adjustRightInd w:val="0"/>
        <w:spacing w:after="0" w:line="240" w:lineRule="auto"/>
        <w:rPr>
          <w:rFonts w:ascii="Times New Roman" w:hAnsi="Times New Roman" w:cs="Times New Roman"/>
          <w:sz w:val="24"/>
          <w:szCs w:val="24"/>
        </w:rPr>
      </w:pPr>
      <w:r w:rsidRPr="009F7928">
        <w:rPr>
          <w:rFonts w:ascii="Times New Roman" w:hAnsi="Times New Roman" w:cs="Times New Roman"/>
          <w:sz w:val="24"/>
          <w:szCs w:val="24"/>
        </w:rPr>
        <w:t xml:space="preserve"> </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854BAA" w:rsidRPr="001124A4">
        <w:trPr>
          <w:trHeight w:val="434"/>
          <w:jc w:val="center"/>
        </w:trPr>
        <w:tc>
          <w:tcPr>
            <w:tcW w:w="566"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854BAA" w:rsidRPr="001124A4">
        <w:trPr>
          <w:trHeight w:val="381"/>
          <w:jc w:val="center"/>
        </w:trPr>
        <w:tc>
          <w:tcPr>
            <w:tcW w:w="566"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854BAA" w:rsidRPr="001124A4">
        <w:trPr>
          <w:trHeight w:val="401"/>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854BAA" w:rsidRPr="001124A4">
        <w:trPr>
          <w:trHeight w:val="517"/>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854BAA" w:rsidRPr="001124A4">
        <w:trPr>
          <w:trHeight w:val="87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854BAA" w:rsidRPr="001124A4">
        <w:trPr>
          <w:trHeight w:val="205"/>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854BAA" w:rsidRPr="001124A4">
        <w:trPr>
          <w:trHeight w:val="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854BAA" w:rsidRPr="001124A4">
        <w:trPr>
          <w:trHeight w:val="595"/>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854BAA" w:rsidRPr="001124A4">
        <w:trPr>
          <w:trHeight w:val="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854BAA" w:rsidRPr="001124A4">
        <w:trPr>
          <w:trHeight w:val="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854BAA" w:rsidRPr="001124A4">
        <w:trPr>
          <w:trHeight w:val="8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854BAA" w:rsidRPr="001124A4">
        <w:trPr>
          <w:trHeight w:val="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854BAA" w:rsidRPr="001124A4">
        <w:trPr>
          <w:trHeight w:val="90"/>
          <w:jc w:val="center"/>
        </w:trPr>
        <w:tc>
          <w:tcPr>
            <w:tcW w:w="566"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54BAA" w:rsidRPr="009F7928" w:rsidRDefault="00854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4BAA" w:rsidRPr="009F7928" w:rsidRDefault="00854BAA"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854BAA" w:rsidRDefault="00854BAA" w:rsidP="003F6C62">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854BAA" w:rsidRDefault="00854BAA" w:rsidP="003F6C62">
      <w:pPr>
        <w:autoSpaceDE w:val="0"/>
        <w:autoSpaceDN w:val="0"/>
        <w:adjustRightInd w:val="0"/>
        <w:spacing w:after="0" w:line="240" w:lineRule="auto"/>
        <w:jc w:val="both"/>
        <w:rPr>
          <w:rFonts w:ascii="Times New Roman" w:hAnsi="Times New Roman" w:cs="Times New Roman"/>
          <w:sz w:val="24"/>
          <w:szCs w:val="24"/>
        </w:rPr>
      </w:pPr>
    </w:p>
    <w:p w:rsidR="00854BAA" w:rsidRDefault="00854BAA" w:rsidP="003F6C62">
      <w:pPr>
        <w:autoSpaceDE w:val="0"/>
        <w:autoSpaceDN w:val="0"/>
        <w:adjustRightInd w:val="0"/>
        <w:spacing w:after="0" w:line="240" w:lineRule="auto"/>
        <w:jc w:val="both"/>
        <w:rPr>
          <w:rFonts w:ascii="Times New Roman" w:hAnsi="Times New Roman" w:cs="Times New Roman"/>
          <w:sz w:val="24"/>
          <w:szCs w:val="24"/>
        </w:rPr>
      </w:pPr>
    </w:p>
    <w:p w:rsidR="00854BAA" w:rsidRPr="009F7928" w:rsidRDefault="00854BAA" w:rsidP="003F6C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F7928">
        <w:rPr>
          <w:rFonts w:ascii="Times New Roman" w:hAnsi="Times New Roman" w:cs="Times New Roman"/>
          <w:sz w:val="24"/>
          <w:szCs w:val="24"/>
        </w:rPr>
        <w:t xml:space="preserve">Приложение N 1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г.Калининград</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109"/>
          <w:jc w:val="center"/>
        </w:trPr>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bl>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добавленную  </w:t>
      </w:r>
    </w:p>
    <w:p w:rsidR="00854BAA" w:rsidRPr="009F7928" w:rsidRDefault="00854BAA"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стоимость, основание освобождения от уплаты НДС в случае наличия.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выданное саморегулируемой </w:t>
      </w:r>
    </w:p>
    <w:p w:rsidR="00854BAA" w:rsidRPr="009F7928" w:rsidRDefault="00854BAA"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854BAA" w:rsidRPr="009F7928" w:rsidRDefault="00854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r w:rsidRPr="009F7928">
        <w:rPr>
          <w:rFonts w:ascii="Times New Roman" w:hAnsi="Times New Roman" w:cs="Times New Roman"/>
          <w:b/>
          <w:bCs/>
          <w:sz w:val="24"/>
          <w:szCs w:val="24"/>
        </w:rPr>
        <w:t xml:space="preserve"> </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854BAA" w:rsidRPr="009F7928" w:rsidRDefault="00854BAA"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854BAA" w:rsidRPr="009F7928" w:rsidRDefault="00854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854BAA" w:rsidRPr="001124A4">
        <w:trPr>
          <w:trHeight w:val="109"/>
          <w:jc w:val="center"/>
        </w:trPr>
        <w:tc>
          <w:tcPr>
            <w:tcW w:w="3613"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854BAA" w:rsidRPr="001124A4">
        <w:trPr>
          <w:trHeight w:val="523"/>
          <w:jc w:val="center"/>
        </w:trPr>
        <w:tc>
          <w:tcPr>
            <w:tcW w:w="3613"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385"/>
          <w:jc w:val="center"/>
        </w:trPr>
        <w:tc>
          <w:tcPr>
            <w:tcW w:w="3613"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r w:rsidR="00854BAA" w:rsidRPr="001124A4">
        <w:trPr>
          <w:trHeight w:val="385"/>
          <w:jc w:val="center"/>
        </w:trPr>
        <w:tc>
          <w:tcPr>
            <w:tcW w:w="3613"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tc>
      </w:tr>
    </w:tbl>
    <w:p w:rsidR="00854BAA" w:rsidRPr="009F7928" w:rsidRDefault="00854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______________________(имею/не имею).</w:t>
      </w:r>
    </w:p>
    <w:p w:rsidR="00854BAA" w:rsidRPr="009F7928" w:rsidRDefault="00854BAA"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854BAA" w:rsidRPr="009F7928" w:rsidRDefault="00854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854BAA" w:rsidRPr="001124A4">
        <w:trPr>
          <w:trHeight w:val="523"/>
          <w:jc w:val="center"/>
        </w:trPr>
        <w:tc>
          <w:tcPr>
            <w:tcW w:w="81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 п/п</w:t>
            </w:r>
          </w:p>
        </w:tc>
        <w:tc>
          <w:tcPr>
            <w:tcW w:w="4299" w:type="dxa"/>
            <w:gridSpan w:val="2"/>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854BAA" w:rsidRPr="001124A4">
        <w:trPr>
          <w:trHeight w:val="109"/>
          <w:jc w:val="center"/>
        </w:trPr>
        <w:tc>
          <w:tcPr>
            <w:tcW w:w="81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854BAA" w:rsidRPr="001124A4">
        <w:trPr>
          <w:trHeight w:val="277"/>
          <w:jc w:val="center"/>
        </w:trPr>
        <w:tc>
          <w:tcPr>
            <w:tcW w:w="817"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r>
      <w:tr w:rsidR="00854BAA" w:rsidRPr="001124A4">
        <w:trPr>
          <w:trHeight w:val="276"/>
          <w:jc w:val="center"/>
        </w:trPr>
        <w:tc>
          <w:tcPr>
            <w:tcW w:w="817"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r>
      <w:tr w:rsidR="00854BAA" w:rsidRPr="001124A4">
        <w:trPr>
          <w:trHeight w:val="276"/>
          <w:jc w:val="center"/>
        </w:trPr>
        <w:tc>
          <w:tcPr>
            <w:tcW w:w="817"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r>
      <w:tr w:rsidR="00854BAA" w:rsidRPr="001124A4">
        <w:trPr>
          <w:trHeight w:val="615"/>
          <w:jc w:val="center"/>
        </w:trPr>
        <w:tc>
          <w:tcPr>
            <w:tcW w:w="817"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Календарные дни с даты начала работ</w:t>
            </w:r>
          </w:p>
        </w:tc>
        <w:tc>
          <w:tcPr>
            <w:tcW w:w="1929" w:type="dxa"/>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tc>
      </w:tr>
    </w:tbl>
    <w:p w:rsidR="00854BAA" w:rsidRPr="009F7928" w:rsidRDefault="00854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854BAA" w:rsidRPr="009F7928" w:rsidRDefault="00854BAA"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854BAA" w:rsidRPr="001124A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854BAA" w:rsidRPr="001124A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358"/>
          <w:jc w:val="center"/>
        </w:trPr>
        <w:tc>
          <w:tcPr>
            <w:tcW w:w="512" w:type="dxa"/>
            <w:vMerge/>
            <w:tcBorders>
              <w:top w:val="nil"/>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4BAA"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854BAA" w:rsidRPr="009F7928" w:rsidRDefault="00854BAA"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854BAA" w:rsidRPr="009F7928" w:rsidRDefault="00854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2" w:type="dxa"/>
        <w:tblLayout w:type="fixed"/>
        <w:tblCellMar>
          <w:left w:w="70" w:type="dxa"/>
          <w:right w:w="70" w:type="dxa"/>
        </w:tblCellMar>
        <w:tblLook w:val="0000"/>
      </w:tblPr>
      <w:tblGrid>
        <w:gridCol w:w="5939"/>
        <w:gridCol w:w="3615"/>
      </w:tblGrid>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854BAA" w:rsidRPr="001124A4">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854BAA" w:rsidRPr="009F7928" w:rsidRDefault="00854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действующего на основании</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Настоящая доверенность выдана сроком на ________________.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854BAA" w:rsidRPr="009F7928" w:rsidRDefault="00854BAA" w:rsidP="009F7928">
      <w:pPr>
        <w:autoSpaceDE w:val="0"/>
        <w:autoSpaceDN w:val="0"/>
        <w:adjustRightInd w:val="0"/>
        <w:spacing w:after="0" w:line="240" w:lineRule="auto"/>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 xml:space="preserve">строительный контроль </w:t>
      </w:r>
    </w:p>
    <w:p w:rsidR="00854BAA" w:rsidRPr="009F7928" w:rsidRDefault="00854BAA"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right"/>
        <w:rPr>
          <w:rFonts w:ascii="Times New Roman" w:hAnsi="Times New Roman" w:cs="Times New Roman"/>
          <w:sz w:val="24"/>
          <w:szCs w:val="24"/>
          <w:lang w:eastAsia="ru-RU"/>
        </w:rPr>
      </w:pP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имеющих высшее специальное образование в строительной</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854BAA" w:rsidRPr="009F7928" w:rsidRDefault="00854BAA"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854BAA" w:rsidRPr="009F7928" w:rsidRDefault="00854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854BAA" w:rsidRPr="001124A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854BAA" w:rsidRPr="001124A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854BAA" w:rsidRPr="009F7928"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854BAA" w:rsidRPr="009F7928" w:rsidRDefault="00854BAA"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854BAA" w:rsidRPr="009F7928" w:rsidRDefault="00854BAA"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854BAA" w:rsidRPr="009F7928" w:rsidRDefault="00854BAA"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854BAA" w:rsidRDefault="00854BAA" w:rsidP="000D0A3B">
      <w:pPr>
        <w:autoSpaceDE w:val="0"/>
        <w:autoSpaceDN w:val="0"/>
        <w:adjustRightInd w:val="0"/>
        <w:spacing w:after="0" w:line="240" w:lineRule="auto"/>
        <w:jc w:val="right"/>
        <w:rPr>
          <w:rFonts w:ascii="Times New Roman" w:hAnsi="Times New Roman" w:cs="Times New Roman"/>
          <w:sz w:val="24"/>
          <w:szCs w:val="24"/>
          <w:lang w:eastAsia="ru-RU"/>
        </w:rPr>
      </w:pPr>
    </w:p>
    <w:p w:rsidR="00854BAA" w:rsidRPr="009F7928" w:rsidRDefault="00854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9F7928">
        <w:rPr>
          <w:rFonts w:ascii="Times New Roman" w:hAnsi="Times New Roman" w:cs="Times New Roman"/>
          <w:sz w:val="24"/>
          <w:szCs w:val="24"/>
        </w:rPr>
        <w:t xml:space="preserve"> </w:t>
      </w:r>
    </w:p>
    <w:p w:rsidR="00854BAA" w:rsidRPr="009F7928" w:rsidRDefault="00854BAA"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854BAA" w:rsidRPr="009F7928" w:rsidRDefault="00854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854BAA" w:rsidRPr="009F7928" w:rsidRDefault="00854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854BAA" w:rsidRPr="009F7928" w:rsidRDefault="00854BAA"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854BAA" w:rsidRDefault="00854BAA"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0"/>
          <w:szCs w:val="20"/>
          <w:lang w:eastAsia="ru-RU"/>
        </w:rPr>
        <w:t xml:space="preserve"> </w:t>
      </w:r>
      <w:r w:rsidRPr="009F7928">
        <w:rPr>
          <w:rFonts w:ascii="Times New Roman" w:hAnsi="Times New Roman" w:cs="Times New Roman"/>
          <w:sz w:val="24"/>
          <w:szCs w:val="24"/>
          <w:lang w:eastAsia="ru-RU"/>
        </w:rPr>
        <w:t>строительный контроль</w:t>
      </w: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854BAA" w:rsidRPr="009F7928" w:rsidRDefault="00854BAA" w:rsidP="00B80D16">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7928">
        <w:rPr>
          <w:rFonts w:ascii="Times New Roman" w:hAnsi="Times New Roman" w:cs="Times New Roman"/>
          <w:sz w:val="24"/>
          <w:szCs w:val="24"/>
          <w:lang w:eastAsia="ru-RU"/>
        </w:rPr>
        <w:t xml:space="preserve"> 4. Права и обязанности сторон</w:t>
      </w:r>
    </w:p>
    <w:p w:rsidR="00854BAA" w:rsidRPr="009F7928" w:rsidRDefault="00854BAA" w:rsidP="00B80D16">
      <w:pPr>
        <w:autoSpaceDE w:val="0"/>
        <w:autoSpaceDN w:val="0"/>
        <w:adjustRightInd w:val="0"/>
        <w:spacing w:after="0" w:line="240" w:lineRule="auto"/>
        <w:jc w:val="both"/>
        <w:rPr>
          <w:rFonts w:ascii="Times New Roman" w:hAnsi="Times New Roman" w:cs="Times New Roman"/>
          <w:sz w:val="24"/>
          <w:szCs w:val="24"/>
          <w:lang w:eastAsia="ru-RU"/>
        </w:rPr>
      </w:pPr>
    </w:p>
    <w:p w:rsidR="00854BAA" w:rsidRPr="009F7928" w:rsidRDefault="00854BAA" w:rsidP="00B80D16">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b/>
          <w:bCs/>
          <w:kern w:val="36"/>
          <w:sz w:val="24"/>
          <w:szCs w:val="24"/>
          <w:lang w:eastAsia="ru-RU"/>
        </w:rPr>
        <w:t xml:space="preserve">        </w:t>
      </w:r>
      <w:r w:rsidRPr="009F7928">
        <w:rPr>
          <w:rFonts w:ascii="Times New Roman" w:hAnsi="Times New Roman" w:cs="Times New Roman"/>
          <w:kern w:val="36"/>
          <w:sz w:val="24"/>
          <w:szCs w:val="24"/>
          <w:lang w:eastAsia="ru-RU"/>
        </w:rPr>
        <w:t>4.1. Исполнитель обязан:</w:t>
      </w:r>
    </w:p>
    <w:p w:rsidR="00854BAA" w:rsidRPr="009F7928" w:rsidRDefault="00854BAA" w:rsidP="00B80D16">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выполнением графиков производства работ;</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cs="Times New Roman"/>
          <w:sz w:val="24"/>
          <w:szCs w:val="24"/>
          <w:lang w:eastAsia="ar-SA"/>
        </w:rPr>
        <w:t xml:space="preserve"> </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p>
    <w:p w:rsidR="00854BAA" w:rsidRPr="009F7928" w:rsidRDefault="00854BAA" w:rsidP="00B80D16">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854BAA"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854BAA" w:rsidRPr="00F03A3C"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F03A3C">
        <w:rPr>
          <w:rFonts w:ascii="Times New Roman" w:hAnsi="Times New Roman" w:cs="Times New Roman"/>
          <w:sz w:val="24"/>
          <w:szCs w:val="24"/>
          <w:lang w:eastAsia="ar-SA"/>
        </w:rPr>
        <w:t>5.4. Заказчик освобождается  от ответственности за нарушение сроков оплаты оказанных Исполнителем услуг строительного контроля, если неоплата по настоящему Договору или нарушение сроков оплаты связаны с непоступлением на расчетный счет Заказчика субсидии, предоставляемой на оплату услуг строительного контроля по настоящему Договору, в установленном законом порядке из средств местного бюджета.</w:t>
      </w:r>
    </w:p>
    <w:p w:rsidR="00854BAA" w:rsidRPr="009F7928" w:rsidRDefault="00854BAA" w:rsidP="00B80D16">
      <w:pPr>
        <w:suppressAutoHyphens/>
        <w:autoSpaceDE w:val="0"/>
        <w:spacing w:after="0" w:line="240" w:lineRule="auto"/>
        <w:jc w:val="center"/>
        <w:rPr>
          <w:rFonts w:ascii="Times New Roman" w:hAnsi="Times New Roman" w:cs="Times New Roman"/>
          <w:sz w:val="24"/>
          <w:szCs w:val="24"/>
          <w:lang w:eastAsia="ar-SA"/>
        </w:rPr>
      </w:pPr>
    </w:p>
    <w:p w:rsidR="00854BAA" w:rsidRPr="009F7928" w:rsidRDefault="00854BAA" w:rsidP="00B80D16">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54BAA"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в </w:t>
      </w:r>
      <w:r>
        <w:rPr>
          <w:rFonts w:ascii="Times New Roman" w:hAnsi="Times New Roman" w:cs="Times New Roman"/>
          <w:sz w:val="24"/>
          <w:szCs w:val="24"/>
          <w:lang w:eastAsia="ar-SA"/>
        </w:rPr>
        <w:t xml:space="preserve">следующих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854BAA"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854BAA"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854BAA" w:rsidRDefault="00854BAA" w:rsidP="00B80D16">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r w:rsidRPr="009F7928">
        <w:rPr>
          <w:rFonts w:ascii="Times New Roman" w:hAnsi="Times New Roman" w:cs="Times New Roman"/>
          <w:sz w:val="24"/>
          <w:szCs w:val="24"/>
          <w:lang w:eastAsia="ar-SA"/>
        </w:rPr>
        <w:t xml:space="preserve"> </w:t>
      </w:r>
    </w:p>
    <w:p w:rsidR="00854BAA" w:rsidRDefault="00854BAA" w:rsidP="00B80D16">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854BAA" w:rsidRDefault="00854BAA" w:rsidP="00B80D16">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направления Исполнителю указанного уведомления. При расторжении договора  понесенные Исполнителем  затраты не компенсируются.</w:t>
      </w:r>
    </w:p>
    <w:p w:rsidR="00854BAA" w:rsidRPr="009F7928" w:rsidRDefault="00854BAA" w:rsidP="00B80D16">
      <w:pPr>
        <w:suppressAutoHyphens/>
        <w:autoSpaceDE w:val="0"/>
        <w:spacing w:after="0" w:line="240" w:lineRule="auto"/>
        <w:jc w:val="both"/>
        <w:rPr>
          <w:rFonts w:ascii="Times New Roman" w:hAnsi="Times New Roman" w:cs="Times New Roman"/>
          <w:sz w:val="24"/>
          <w:szCs w:val="24"/>
          <w:lang w:eastAsia="ar-SA"/>
        </w:rPr>
      </w:pPr>
    </w:p>
    <w:p w:rsidR="00854BAA" w:rsidRPr="009F7928" w:rsidRDefault="00854BAA" w:rsidP="00B80D16">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7.1. Настоящий договор составлен в пяти</w:t>
      </w:r>
      <w:r w:rsidRPr="009F7928">
        <w:rPr>
          <w:rFonts w:ascii="Times New Roman" w:hAnsi="Times New Roman" w:cs="Times New Roman"/>
          <w:b/>
          <w:bCs/>
          <w:sz w:val="24"/>
          <w:szCs w:val="24"/>
          <w:lang w:eastAsia="ar-SA"/>
        </w:rPr>
        <w:t xml:space="preserve"> </w:t>
      </w:r>
      <w:r w:rsidRPr="009F7928">
        <w:rPr>
          <w:rFonts w:ascii="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854BAA" w:rsidRPr="009F7928" w:rsidRDefault="00854BAA" w:rsidP="00B80D16">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854BAA" w:rsidRPr="009F7928" w:rsidRDefault="00854BAA" w:rsidP="00B80D16">
      <w:pPr>
        <w:suppressAutoHyphens/>
        <w:autoSpaceDE w:val="0"/>
        <w:spacing w:after="0" w:line="240" w:lineRule="auto"/>
        <w:jc w:val="center"/>
        <w:rPr>
          <w:rFonts w:ascii="Times New Roman" w:hAnsi="Times New Roman" w:cs="Times New Roman"/>
          <w:sz w:val="24"/>
          <w:szCs w:val="24"/>
          <w:lang w:eastAsia="ar-SA"/>
        </w:rPr>
      </w:pPr>
    </w:p>
    <w:p w:rsidR="00854BAA" w:rsidRPr="009F7928" w:rsidRDefault="00854BAA" w:rsidP="00B80D16">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2" w:type="dxa"/>
        <w:tblLayout w:type="fixed"/>
        <w:tblLook w:val="0000"/>
      </w:tblPr>
      <w:tblGrid>
        <w:gridCol w:w="4391"/>
        <w:gridCol w:w="4943"/>
      </w:tblGrid>
      <w:tr w:rsidR="00854BAA" w:rsidRPr="001124A4" w:rsidTr="00A51F14">
        <w:tc>
          <w:tcPr>
            <w:tcW w:w="4391" w:type="dxa"/>
            <w:tcBorders>
              <w:top w:val="single" w:sz="4" w:space="0" w:color="000000"/>
              <w:left w:val="single" w:sz="4" w:space="0" w:color="000000"/>
              <w:bottom w:val="single" w:sz="4" w:space="0" w:color="000000"/>
            </w:tcBorders>
          </w:tcPr>
          <w:p w:rsidR="00854BAA" w:rsidRPr="009F7928" w:rsidRDefault="00854BAA" w:rsidP="00A51F14">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854BAA" w:rsidRPr="009F7928" w:rsidRDefault="00854BAA" w:rsidP="00A51F14">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854BAA" w:rsidRPr="009F7928" w:rsidRDefault="00854BAA" w:rsidP="00A51F14">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854BAA" w:rsidRPr="009F7928" w:rsidRDefault="00854BAA" w:rsidP="00B80D16">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r w:rsidRPr="009F7928">
        <w:rPr>
          <w:rFonts w:ascii="Times New Roman" w:hAnsi="Times New Roman" w:cs="Times New Roman"/>
          <w:sz w:val="28"/>
          <w:szCs w:val="28"/>
          <w:lang w:eastAsia="ru-RU"/>
        </w:rPr>
        <w:t xml:space="preserve">                                                   </w:t>
      </w:r>
    </w:p>
    <w:p w:rsidR="00854BAA" w:rsidRPr="009F7928" w:rsidRDefault="00854BAA" w:rsidP="00B80D16">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854BAA" w:rsidRPr="009F7928" w:rsidRDefault="00854BAA" w:rsidP="00B80D16">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854BAA" w:rsidRDefault="00854BAA" w:rsidP="00B80D16"/>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854BAA" w:rsidRDefault="00854BAA" w:rsidP="009F7928">
      <w:pPr>
        <w:autoSpaceDE w:val="0"/>
        <w:autoSpaceDN w:val="0"/>
        <w:adjustRightInd w:val="0"/>
        <w:spacing w:after="0" w:line="240" w:lineRule="auto"/>
        <w:jc w:val="center"/>
        <w:rPr>
          <w:rFonts w:ascii="Times New Roman" w:hAnsi="Times New Roman" w:cs="Times New Roman"/>
          <w:sz w:val="24"/>
          <w:szCs w:val="24"/>
          <w:lang w:eastAsia="ru-RU"/>
        </w:rPr>
      </w:pPr>
    </w:p>
    <w:sectPr w:rsidR="00854BAA"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D0A3B"/>
    <w:rsid w:val="001124A4"/>
    <w:rsid w:val="00121455"/>
    <w:rsid w:val="00123E1F"/>
    <w:rsid w:val="001B59B9"/>
    <w:rsid w:val="00271076"/>
    <w:rsid w:val="00341F06"/>
    <w:rsid w:val="003F6C62"/>
    <w:rsid w:val="00472DAD"/>
    <w:rsid w:val="0051102B"/>
    <w:rsid w:val="00556B7C"/>
    <w:rsid w:val="007227D6"/>
    <w:rsid w:val="00732AF4"/>
    <w:rsid w:val="0076611D"/>
    <w:rsid w:val="00811261"/>
    <w:rsid w:val="00833F97"/>
    <w:rsid w:val="00854BAA"/>
    <w:rsid w:val="00864F7B"/>
    <w:rsid w:val="00887F84"/>
    <w:rsid w:val="008C1FF1"/>
    <w:rsid w:val="008F189C"/>
    <w:rsid w:val="00921FE9"/>
    <w:rsid w:val="009C3940"/>
    <w:rsid w:val="009F7928"/>
    <w:rsid w:val="00A311F9"/>
    <w:rsid w:val="00A51F14"/>
    <w:rsid w:val="00A64E16"/>
    <w:rsid w:val="00AE463C"/>
    <w:rsid w:val="00B80D16"/>
    <w:rsid w:val="00B925D1"/>
    <w:rsid w:val="00B96A24"/>
    <w:rsid w:val="00BF431A"/>
    <w:rsid w:val="00CE2A4A"/>
    <w:rsid w:val="00D43C11"/>
    <w:rsid w:val="00E70759"/>
    <w:rsid w:val="00F03A3C"/>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F6C62"/>
    <w:pPr>
      <w:autoSpaceDE w:val="0"/>
      <w:autoSpaceDN w:val="0"/>
      <w:adjustRightInd w:val="0"/>
    </w:pPr>
    <w:rPr>
      <w:rFonts w:ascii="Times New Roman" w:eastAsia="Times New Roman" w:hAnsi="Times New Roman"/>
      <w:color w:val="000000"/>
      <w:sz w:val="24"/>
      <w:szCs w:val="24"/>
      <w:lang w:eastAsia="en-US"/>
    </w:rPr>
  </w:style>
  <w:style w:type="paragraph" w:styleId="BalloonText">
    <w:name w:val="Balloon Text"/>
    <w:basedOn w:val="Normal"/>
    <w:link w:val="BalloonTextChar"/>
    <w:uiPriority w:val="99"/>
    <w:semiHidden/>
    <w:rsid w:val="007227D6"/>
    <w:rPr>
      <w:rFonts w:ascii="Tahoma" w:hAnsi="Tahoma" w:cs="Tahoma"/>
      <w:sz w:val="16"/>
      <w:szCs w:val="16"/>
    </w:rPr>
  </w:style>
  <w:style w:type="character" w:customStyle="1" w:styleId="BalloonTextChar">
    <w:name w:val="Balloon Text Char"/>
    <w:basedOn w:val="DefaultParagraphFont"/>
    <w:link w:val="BalloonText"/>
    <w:uiPriority w:val="99"/>
    <w:semiHidden/>
    <w:rsid w:val="0058518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15</Pages>
  <Words>5360</Words>
  <Characters>30555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9</cp:revision>
  <cp:lastPrinted>2016-03-31T08:29:00Z</cp:lastPrinted>
  <dcterms:created xsi:type="dcterms:W3CDTF">2016-02-16T12:07:00Z</dcterms:created>
  <dcterms:modified xsi:type="dcterms:W3CDTF">2016-03-31T08:34:00Z</dcterms:modified>
</cp:coreProperties>
</file>