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B" w:rsidRPr="00044028" w:rsidRDefault="00634AAB" w:rsidP="00044028">
      <w:pPr>
        <w:tabs>
          <w:tab w:val="left" w:pos="8222"/>
        </w:tabs>
        <w:jc w:val="right"/>
        <w:rPr>
          <w:rFonts w:ascii="Times New Roman" w:hAnsi="Times New Roman"/>
          <w:sz w:val="24"/>
          <w:szCs w:val="24"/>
        </w:rPr>
      </w:pPr>
      <w:r w:rsidRPr="00044028">
        <w:rPr>
          <w:rFonts w:ascii="Times New Roman" w:hAnsi="Times New Roman"/>
          <w:sz w:val="24"/>
          <w:szCs w:val="24"/>
        </w:rPr>
        <w:t>«УТВЕРЖДАЮ»</w:t>
      </w:r>
    </w:p>
    <w:p w:rsidR="00634AAB" w:rsidRDefault="00634AAB" w:rsidP="00044028">
      <w:pPr>
        <w:tabs>
          <w:tab w:val="left" w:pos="8222"/>
        </w:tabs>
        <w:jc w:val="right"/>
        <w:rPr>
          <w:rFonts w:ascii="Times New Roman" w:hAnsi="Times New Roman"/>
          <w:sz w:val="24"/>
          <w:szCs w:val="24"/>
        </w:rPr>
      </w:pPr>
      <w:r>
        <w:rPr>
          <w:rFonts w:ascii="Times New Roman" w:hAnsi="Times New Roman"/>
          <w:sz w:val="24"/>
          <w:szCs w:val="24"/>
        </w:rPr>
        <w:t>Генеральный д</w:t>
      </w:r>
      <w:r w:rsidRPr="00044028">
        <w:rPr>
          <w:rFonts w:ascii="Times New Roman" w:hAnsi="Times New Roman"/>
          <w:sz w:val="24"/>
          <w:szCs w:val="24"/>
        </w:rPr>
        <w:t xml:space="preserve">иректор ООО </w:t>
      </w:r>
    </w:p>
    <w:p w:rsidR="00634AAB" w:rsidRPr="00044028" w:rsidRDefault="00634AAB" w:rsidP="00044028">
      <w:pPr>
        <w:tabs>
          <w:tab w:val="left" w:pos="8222"/>
        </w:tabs>
        <w:jc w:val="right"/>
        <w:rPr>
          <w:rFonts w:ascii="Times New Roman" w:hAnsi="Times New Roman"/>
          <w:sz w:val="24"/>
          <w:szCs w:val="24"/>
        </w:rPr>
      </w:pPr>
      <w:r w:rsidRPr="00044028">
        <w:rPr>
          <w:rFonts w:ascii="Times New Roman" w:hAnsi="Times New Roman"/>
          <w:sz w:val="24"/>
          <w:szCs w:val="24"/>
        </w:rPr>
        <w:t>«</w:t>
      </w:r>
      <w:r>
        <w:rPr>
          <w:rFonts w:ascii="Times New Roman" w:hAnsi="Times New Roman"/>
          <w:sz w:val="24"/>
          <w:szCs w:val="24"/>
        </w:rPr>
        <w:t>Управляющая компания «Жилстрой+</w:t>
      </w:r>
      <w:r w:rsidRPr="00044028">
        <w:rPr>
          <w:rFonts w:ascii="Times New Roman" w:hAnsi="Times New Roman"/>
          <w:sz w:val="24"/>
          <w:szCs w:val="24"/>
        </w:rPr>
        <w:t>»</w:t>
      </w:r>
    </w:p>
    <w:p w:rsidR="00634AAB" w:rsidRPr="00044028" w:rsidRDefault="00634AAB" w:rsidP="00044028">
      <w:pPr>
        <w:tabs>
          <w:tab w:val="left" w:pos="8222"/>
        </w:tabs>
        <w:jc w:val="right"/>
        <w:rPr>
          <w:rFonts w:ascii="Times New Roman" w:hAnsi="Times New Roman"/>
          <w:sz w:val="24"/>
          <w:szCs w:val="24"/>
        </w:rPr>
      </w:pPr>
      <w:r w:rsidRPr="00044028">
        <w:rPr>
          <w:rFonts w:ascii="Times New Roman" w:hAnsi="Times New Roman"/>
          <w:sz w:val="24"/>
          <w:szCs w:val="24"/>
        </w:rPr>
        <w:t>______________</w:t>
      </w:r>
      <w:r>
        <w:rPr>
          <w:rFonts w:ascii="Times New Roman" w:hAnsi="Times New Roman"/>
          <w:sz w:val="24"/>
          <w:szCs w:val="24"/>
        </w:rPr>
        <w:t>/Р.П. Серпионова/</w:t>
      </w:r>
    </w:p>
    <w:p w:rsidR="00634AAB" w:rsidRDefault="00634AAB" w:rsidP="0004402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044028">
        <w:rPr>
          <w:rFonts w:ascii="Times New Roman" w:hAnsi="Times New Roman"/>
          <w:sz w:val="24"/>
          <w:szCs w:val="24"/>
        </w:rPr>
        <w:t>«____»_____</w:t>
      </w:r>
      <w:r>
        <w:rPr>
          <w:rFonts w:ascii="Times New Roman" w:hAnsi="Times New Roman"/>
          <w:sz w:val="24"/>
          <w:szCs w:val="24"/>
        </w:rPr>
        <w:t>__</w:t>
      </w:r>
      <w:r w:rsidRPr="00044028">
        <w:rPr>
          <w:rFonts w:ascii="Times New Roman" w:hAnsi="Times New Roman"/>
          <w:sz w:val="24"/>
          <w:szCs w:val="24"/>
        </w:rPr>
        <w:t>__________2016г</w:t>
      </w:r>
      <w:r w:rsidRPr="00C625E0">
        <w:t xml:space="preserve">    </w:t>
      </w:r>
    </w:p>
    <w:p w:rsidR="00634AAB" w:rsidRDefault="00634AAB" w:rsidP="00E224AC">
      <w:pPr>
        <w:autoSpaceDE w:val="0"/>
        <w:autoSpaceDN w:val="0"/>
        <w:adjustRightInd w:val="0"/>
        <w:spacing w:after="0" w:line="240" w:lineRule="auto"/>
        <w:jc w:val="center"/>
        <w:rPr>
          <w:rFonts w:ascii="Times New Roman" w:hAnsi="Times New Roman"/>
          <w:sz w:val="24"/>
          <w:szCs w:val="24"/>
        </w:rPr>
      </w:pPr>
    </w:p>
    <w:p w:rsidR="00634AAB" w:rsidRPr="00E224AC" w:rsidRDefault="00634AAB"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Конкурсная документация</w:t>
      </w:r>
    </w:p>
    <w:p w:rsidR="00634AAB" w:rsidRPr="00E224AC" w:rsidRDefault="00634AAB"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 проведению открытого конкурса на выполнение работ</w:t>
      </w:r>
    </w:p>
    <w:p w:rsidR="00634AAB"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многоквартирн</w:t>
      </w:r>
      <w:r>
        <w:rPr>
          <w:rFonts w:ascii="Times New Roman" w:hAnsi="Times New Roman"/>
          <w:sz w:val="24"/>
          <w:szCs w:val="24"/>
        </w:rPr>
        <w:t>ого</w:t>
      </w:r>
      <w:r w:rsidRPr="00F358D2">
        <w:rPr>
          <w:rFonts w:ascii="Times New Roman" w:hAnsi="Times New Roman"/>
          <w:sz w:val="24"/>
          <w:szCs w:val="24"/>
        </w:rPr>
        <w:t xml:space="preserve"> дом</w:t>
      </w:r>
      <w:r>
        <w:rPr>
          <w:rFonts w:ascii="Times New Roman" w:hAnsi="Times New Roman"/>
          <w:sz w:val="24"/>
          <w:szCs w:val="24"/>
        </w:rPr>
        <w:t>а</w:t>
      </w:r>
    </w:p>
    <w:p w:rsidR="00634AAB" w:rsidRDefault="00634AAB" w:rsidP="00C13C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программе </w:t>
      </w:r>
      <w:r w:rsidRPr="00AA1001">
        <w:rPr>
          <w:rFonts w:ascii="Times New Roman" w:hAnsi="Times New Roman"/>
          <w:sz w:val="24"/>
          <w:szCs w:val="24"/>
          <w:lang w:eastAsia="ru-RU"/>
        </w:rPr>
        <w:t>«Благоустройство дворовых территорий</w:t>
      </w:r>
      <w:r w:rsidRPr="00AA1001">
        <w:rPr>
          <w:rFonts w:ascii="Times New Roman" w:hAnsi="Times New Roman"/>
          <w:sz w:val="28"/>
          <w:szCs w:val="28"/>
          <w:lang w:eastAsia="ru-RU"/>
        </w:rPr>
        <w:t xml:space="preserve"> </w:t>
      </w:r>
      <w:r>
        <w:rPr>
          <w:rFonts w:ascii="Times New Roman" w:hAnsi="Times New Roman"/>
          <w:sz w:val="24"/>
          <w:szCs w:val="24"/>
        </w:rPr>
        <w:t>«Мой двор»)</w:t>
      </w:r>
    </w:p>
    <w:p w:rsidR="00634AAB"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w:t>
      </w:r>
      <w:r>
        <w:rPr>
          <w:rFonts w:ascii="Times New Roman" w:hAnsi="Times New Roman"/>
          <w:sz w:val="24"/>
          <w:szCs w:val="24"/>
        </w:rPr>
        <w:t xml:space="preserve">многоквартирного дома </w:t>
      </w:r>
      <w:r w:rsidRPr="00F358D2">
        <w:rPr>
          <w:rFonts w:ascii="Times New Roman" w:hAnsi="Times New Roman"/>
          <w:sz w:val="24"/>
          <w:szCs w:val="24"/>
        </w:rPr>
        <w:t xml:space="preserve"> № </w:t>
      </w:r>
      <w:r>
        <w:rPr>
          <w:rFonts w:ascii="Times New Roman" w:hAnsi="Times New Roman"/>
          <w:sz w:val="24"/>
          <w:szCs w:val="24"/>
        </w:rPr>
        <w:t xml:space="preserve">88-90  по ул. Киевская </w:t>
      </w:r>
      <w:r w:rsidRPr="00F358D2">
        <w:rPr>
          <w:rFonts w:ascii="Times New Roman" w:hAnsi="Times New Roman"/>
          <w:sz w:val="24"/>
          <w:szCs w:val="24"/>
        </w:rPr>
        <w:t>г. Калининграда.</w:t>
      </w:r>
    </w:p>
    <w:p w:rsidR="00634AAB" w:rsidRDefault="00634AAB"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Pr="005A284A">
        <w:rPr>
          <w:rFonts w:ascii="Times New Roman" w:hAnsi="Times New Roman"/>
          <w:sz w:val="24"/>
          <w:szCs w:val="24"/>
        </w:rPr>
        <w:t>ООО «</w:t>
      </w:r>
      <w:r>
        <w:rPr>
          <w:rFonts w:ascii="Times New Roman" w:hAnsi="Times New Roman"/>
          <w:sz w:val="24"/>
          <w:szCs w:val="24"/>
        </w:rPr>
        <w:t>Управляющая компания «Жилстрой+</w:t>
      </w:r>
      <w:r w:rsidRPr="005A284A">
        <w:rPr>
          <w:rFonts w:ascii="Times New Roman" w:hAnsi="Times New Roman"/>
          <w:sz w:val="24"/>
          <w:szCs w:val="24"/>
        </w:rPr>
        <w:t>»</w:t>
      </w:r>
      <w:r w:rsidRPr="00BA283C">
        <w:rPr>
          <w:rFonts w:ascii="Times New Roman" w:hAnsi="Times New Roman"/>
          <w:sz w:val="24"/>
          <w:szCs w:val="24"/>
          <w:lang w:eastAsia="ru-RU"/>
        </w:rPr>
        <w:t xml:space="preserve">, </w:t>
      </w:r>
      <w:r>
        <w:rPr>
          <w:rFonts w:ascii="Times New Roman" w:hAnsi="Times New Roman"/>
          <w:sz w:val="24"/>
          <w:szCs w:val="24"/>
        </w:rPr>
        <w:t>ул.А.Невского,36</w:t>
      </w:r>
      <w:r w:rsidRPr="00BA283C">
        <w:rPr>
          <w:rFonts w:ascii="Times New Roman" w:hAnsi="Times New Roman"/>
          <w:sz w:val="24"/>
          <w:szCs w:val="24"/>
          <w:lang w:eastAsia="ru-RU"/>
        </w:rPr>
        <w:t xml:space="preserve">; </w:t>
      </w:r>
      <w:r w:rsidRPr="005A284A">
        <w:rPr>
          <w:rFonts w:ascii="Times New Roman" w:hAnsi="Times New Roman"/>
          <w:sz w:val="24"/>
          <w:szCs w:val="24"/>
        </w:rPr>
        <w:t>ИНН:</w:t>
      </w:r>
      <w:r>
        <w:rPr>
          <w:rFonts w:ascii="Times New Roman" w:hAnsi="Times New Roman"/>
          <w:sz w:val="24"/>
          <w:szCs w:val="24"/>
        </w:rPr>
        <w:t>3906288506</w:t>
      </w:r>
      <w:r w:rsidRPr="00BA283C">
        <w:rPr>
          <w:rFonts w:ascii="Times New Roman" w:hAnsi="Times New Roman"/>
          <w:sz w:val="24"/>
          <w:szCs w:val="24"/>
          <w:lang w:eastAsia="ru-RU"/>
        </w:rPr>
        <w:t xml:space="preserve">; </w:t>
      </w:r>
      <w:r w:rsidRPr="005A284A">
        <w:rPr>
          <w:rFonts w:ascii="Times New Roman" w:hAnsi="Times New Roman"/>
          <w:sz w:val="24"/>
          <w:szCs w:val="24"/>
        </w:rPr>
        <w:t xml:space="preserve">т/факс </w:t>
      </w:r>
      <w:r>
        <w:rPr>
          <w:rFonts w:ascii="Times New Roman" w:hAnsi="Times New Roman"/>
          <w:sz w:val="24"/>
          <w:szCs w:val="24"/>
        </w:rPr>
        <w:t>53-18-70</w:t>
      </w:r>
      <w:r w:rsidRPr="005A284A">
        <w:rPr>
          <w:rFonts w:ascii="Times New Roman" w:hAnsi="Times New Roman"/>
          <w:sz w:val="24"/>
          <w:szCs w:val="24"/>
        </w:rPr>
        <w:t>.</w:t>
      </w:r>
    </w:p>
    <w:p w:rsidR="00634AAB" w:rsidRPr="00F358D2" w:rsidRDefault="00634AAB"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1.3. Организатором конкурса является: муниципальное казенное учреждение городского округа «Город </w:t>
      </w:r>
      <w:r>
        <w:rPr>
          <w:rFonts w:ascii="Times New Roman" w:hAnsi="Times New Roman"/>
          <w:sz w:val="24"/>
          <w:szCs w:val="24"/>
          <w:lang w:eastAsia="ru-RU"/>
        </w:rPr>
        <w:t xml:space="preserve"> </w:t>
      </w:r>
      <w:r w:rsidRPr="00F358D2">
        <w:rPr>
          <w:rFonts w:ascii="Times New Roman" w:hAnsi="Times New Roman"/>
          <w:sz w:val="24"/>
          <w:szCs w:val="24"/>
          <w:lang w:eastAsia="ru-RU"/>
        </w:rPr>
        <w:t>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Калининград,</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 ул. </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634AAB" w:rsidRDefault="00634AAB" w:rsidP="00C13C6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1.4. </w:t>
      </w:r>
      <w:r w:rsidRPr="00E5700D">
        <w:rPr>
          <w:rFonts w:ascii="Times New Roman" w:hAnsi="Times New Roman"/>
          <w:color w:val="000000"/>
          <w:sz w:val="24"/>
          <w:szCs w:val="24"/>
        </w:rPr>
        <w:t xml:space="preserve">Начальная (максимальная) цена договора подряда: </w:t>
      </w:r>
      <w:r>
        <w:rPr>
          <w:rFonts w:ascii="Times New Roman" w:hAnsi="Times New Roman"/>
          <w:color w:val="000000"/>
          <w:sz w:val="24"/>
          <w:szCs w:val="24"/>
        </w:rPr>
        <w:t>559 007</w:t>
      </w:r>
      <w:r w:rsidRPr="00E5700D">
        <w:rPr>
          <w:rFonts w:ascii="Times New Roman" w:hAnsi="Times New Roman"/>
          <w:color w:val="000000"/>
          <w:sz w:val="24"/>
          <w:szCs w:val="24"/>
        </w:rPr>
        <w:t xml:space="preserve"> (</w:t>
      </w:r>
      <w:r>
        <w:rPr>
          <w:rFonts w:ascii="Times New Roman" w:hAnsi="Times New Roman"/>
          <w:color w:val="000000"/>
          <w:sz w:val="24"/>
          <w:szCs w:val="24"/>
        </w:rPr>
        <w:t xml:space="preserve">пятьсот пятьдесят девять </w:t>
      </w:r>
      <w:r w:rsidRPr="00E5700D">
        <w:rPr>
          <w:rFonts w:ascii="Times New Roman" w:hAnsi="Times New Roman"/>
          <w:color w:val="000000"/>
          <w:sz w:val="24"/>
          <w:szCs w:val="24"/>
        </w:rPr>
        <w:t xml:space="preserve">тысяч </w:t>
      </w:r>
      <w:r>
        <w:rPr>
          <w:rFonts w:ascii="Times New Roman" w:hAnsi="Times New Roman"/>
          <w:color w:val="000000"/>
          <w:sz w:val="24"/>
          <w:szCs w:val="24"/>
        </w:rPr>
        <w:t>семь</w:t>
      </w:r>
      <w:r w:rsidRPr="00E5700D">
        <w:rPr>
          <w:rFonts w:ascii="Times New Roman" w:hAnsi="Times New Roman"/>
          <w:color w:val="000000"/>
          <w:sz w:val="24"/>
          <w:szCs w:val="24"/>
        </w:rPr>
        <w:t>) рубл</w:t>
      </w:r>
      <w:r>
        <w:rPr>
          <w:rFonts w:ascii="Times New Roman" w:hAnsi="Times New Roman"/>
          <w:color w:val="000000"/>
          <w:sz w:val="24"/>
          <w:szCs w:val="24"/>
        </w:rPr>
        <w:t>ей</w:t>
      </w:r>
      <w:r w:rsidRPr="00E5700D">
        <w:rPr>
          <w:rFonts w:ascii="Times New Roman" w:hAnsi="Times New Roman"/>
          <w:color w:val="000000"/>
          <w:sz w:val="24"/>
          <w:szCs w:val="24"/>
        </w:rPr>
        <w:t xml:space="preserve">, в том числе НДС 18%: </w:t>
      </w:r>
      <w:r>
        <w:rPr>
          <w:rFonts w:ascii="Times New Roman" w:hAnsi="Times New Roman"/>
          <w:color w:val="000000"/>
          <w:sz w:val="24"/>
          <w:szCs w:val="24"/>
        </w:rPr>
        <w:t xml:space="preserve">85 272 </w:t>
      </w:r>
      <w:r w:rsidRPr="00E5700D">
        <w:rPr>
          <w:rFonts w:ascii="Times New Roman" w:hAnsi="Times New Roman"/>
          <w:color w:val="000000"/>
          <w:sz w:val="24"/>
          <w:szCs w:val="24"/>
        </w:rPr>
        <w:t>(</w:t>
      </w:r>
      <w:r>
        <w:rPr>
          <w:rFonts w:ascii="Times New Roman" w:hAnsi="Times New Roman"/>
          <w:color w:val="000000"/>
          <w:sz w:val="24"/>
          <w:szCs w:val="24"/>
        </w:rPr>
        <w:t>восемьдесят пять тысяч двести семьдесят два</w:t>
      </w:r>
      <w:r w:rsidRPr="00E5700D">
        <w:rPr>
          <w:rFonts w:ascii="Times New Roman" w:hAnsi="Times New Roman"/>
          <w:color w:val="000000"/>
          <w:sz w:val="24"/>
          <w:szCs w:val="24"/>
        </w:rPr>
        <w:t>) рубл</w:t>
      </w:r>
      <w:r>
        <w:rPr>
          <w:rFonts w:ascii="Times New Roman" w:hAnsi="Times New Roman"/>
          <w:color w:val="000000"/>
          <w:sz w:val="24"/>
          <w:szCs w:val="24"/>
        </w:rPr>
        <w:t>я</w:t>
      </w:r>
      <w:r w:rsidRPr="00E5700D">
        <w:rPr>
          <w:rFonts w:ascii="Times New Roman" w:hAnsi="Times New Roman"/>
          <w:color w:val="000000"/>
          <w:sz w:val="24"/>
          <w:szCs w:val="24"/>
        </w:rPr>
        <w:t xml:space="preserve"> </w:t>
      </w:r>
      <w:r>
        <w:rPr>
          <w:rFonts w:ascii="Times New Roman" w:hAnsi="Times New Roman"/>
          <w:color w:val="000000"/>
          <w:sz w:val="24"/>
          <w:szCs w:val="24"/>
        </w:rPr>
        <w:t>25</w:t>
      </w:r>
      <w:r w:rsidRPr="00E5700D">
        <w:rPr>
          <w:rFonts w:ascii="Times New Roman" w:hAnsi="Times New Roman"/>
          <w:color w:val="000000"/>
          <w:sz w:val="24"/>
          <w:szCs w:val="24"/>
        </w:rPr>
        <w:t xml:space="preserve"> копеек. </w:t>
      </w:r>
    </w:p>
    <w:p w:rsidR="00634AAB" w:rsidRDefault="00634AAB" w:rsidP="00C13C6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E5700D">
        <w:rPr>
          <w:rFonts w:ascii="Times New Roman" w:hAnsi="Times New Roman"/>
          <w:color w:val="000000"/>
          <w:sz w:val="24"/>
          <w:szCs w:val="24"/>
        </w:rPr>
        <w:t xml:space="preserve">Срок  выполнения работ составляет не более </w:t>
      </w:r>
      <w:r>
        <w:rPr>
          <w:rFonts w:ascii="Times New Roman" w:hAnsi="Times New Roman"/>
          <w:color w:val="000000"/>
          <w:sz w:val="24"/>
          <w:szCs w:val="24"/>
        </w:rPr>
        <w:t>20 календарных дней</w:t>
      </w:r>
      <w:r w:rsidRPr="00E5700D">
        <w:rPr>
          <w:rFonts w:ascii="Times New Roman" w:hAnsi="Times New Roman"/>
          <w:color w:val="000000"/>
          <w:sz w:val="24"/>
          <w:szCs w:val="24"/>
        </w:rPr>
        <w:t>.</w:t>
      </w:r>
    </w:p>
    <w:p w:rsidR="00634AAB" w:rsidRPr="008348C8" w:rsidRDefault="00634AAB" w:rsidP="00C13C65">
      <w:pPr>
        <w:spacing w:after="0"/>
        <w:jc w:val="both"/>
        <w:rPr>
          <w:rFonts w:ascii="Times New Roman" w:hAnsi="Times New Roman"/>
          <w:b/>
          <w:color w:val="000000"/>
          <w:sz w:val="24"/>
          <w:szCs w:val="24"/>
        </w:rPr>
      </w:pPr>
      <w:r w:rsidRPr="00786E43">
        <w:rPr>
          <w:rFonts w:ascii="Times New Roman" w:hAnsi="Times New Roman"/>
          <w:b/>
          <w:color w:val="000000"/>
          <w:sz w:val="24"/>
          <w:szCs w:val="24"/>
        </w:rPr>
        <w:t xml:space="preserve">Особые условия: начальная  (максимальная) цена договора подряда не более  </w:t>
      </w:r>
      <w:r>
        <w:rPr>
          <w:rFonts w:ascii="Times New Roman" w:hAnsi="Times New Roman"/>
          <w:b/>
          <w:color w:val="000000"/>
          <w:sz w:val="24"/>
          <w:szCs w:val="24"/>
        </w:rPr>
        <w:t>515 293</w:t>
      </w:r>
      <w:r w:rsidRPr="00786E43">
        <w:rPr>
          <w:rFonts w:ascii="Times New Roman" w:hAnsi="Times New Roman"/>
          <w:b/>
          <w:color w:val="000000"/>
          <w:sz w:val="24"/>
          <w:szCs w:val="24"/>
        </w:rPr>
        <w:t xml:space="preserve"> (</w:t>
      </w:r>
      <w:r>
        <w:rPr>
          <w:rFonts w:ascii="Times New Roman" w:hAnsi="Times New Roman"/>
          <w:b/>
          <w:color w:val="000000"/>
          <w:sz w:val="24"/>
          <w:szCs w:val="24"/>
        </w:rPr>
        <w:t>пятьсот</w:t>
      </w:r>
      <w:r w:rsidRPr="00786E43">
        <w:rPr>
          <w:rFonts w:ascii="Times New Roman" w:hAnsi="Times New Roman"/>
          <w:b/>
          <w:color w:val="000000"/>
          <w:sz w:val="24"/>
          <w:szCs w:val="24"/>
        </w:rPr>
        <w:t xml:space="preserve"> </w:t>
      </w:r>
      <w:r>
        <w:rPr>
          <w:rFonts w:ascii="Times New Roman" w:hAnsi="Times New Roman"/>
          <w:b/>
          <w:color w:val="000000"/>
          <w:sz w:val="24"/>
          <w:szCs w:val="24"/>
        </w:rPr>
        <w:t xml:space="preserve">пятнадцать </w:t>
      </w:r>
      <w:r w:rsidRPr="00786E43">
        <w:rPr>
          <w:rFonts w:ascii="Times New Roman" w:hAnsi="Times New Roman"/>
          <w:b/>
          <w:color w:val="000000"/>
          <w:sz w:val="24"/>
          <w:szCs w:val="24"/>
        </w:rPr>
        <w:t xml:space="preserve">тысяч двести </w:t>
      </w:r>
      <w:r>
        <w:rPr>
          <w:rFonts w:ascii="Times New Roman" w:hAnsi="Times New Roman"/>
          <w:b/>
          <w:color w:val="000000"/>
          <w:sz w:val="24"/>
          <w:szCs w:val="24"/>
        </w:rPr>
        <w:t>девяносто три) рубля</w:t>
      </w:r>
      <w:r w:rsidRPr="00786E43">
        <w:rPr>
          <w:rFonts w:ascii="Times New Roman" w:hAnsi="Times New Roman"/>
          <w:b/>
          <w:color w:val="000000"/>
          <w:sz w:val="24"/>
          <w:szCs w:val="24"/>
        </w:rPr>
        <w:t xml:space="preserve"> 00 копеек</w:t>
      </w:r>
      <w:r>
        <w:rPr>
          <w:rFonts w:ascii="Times New Roman" w:hAnsi="Times New Roman"/>
          <w:b/>
          <w:color w:val="000000"/>
          <w:sz w:val="24"/>
          <w:szCs w:val="24"/>
        </w:rPr>
        <w:t>, в том числе НДС 78 604 (семьдесят восемь тысяч шестьсот четыре) рубля 02 копеек.</w:t>
      </w:r>
    </w:p>
    <w:p w:rsidR="00634AAB" w:rsidRPr="00792E10" w:rsidRDefault="00634AAB" w:rsidP="00C13C65">
      <w:pPr>
        <w:spacing w:after="0"/>
        <w:jc w:val="both"/>
        <w:rPr>
          <w:rFonts w:ascii="Times New Roman" w:hAnsi="Times New Roman"/>
          <w:color w:val="000000"/>
          <w:sz w:val="24"/>
          <w:szCs w:val="24"/>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w:t>
      </w:r>
      <w:r>
        <w:rPr>
          <w:rFonts w:ascii="Times New Roman" w:hAnsi="Times New Roman"/>
          <w:sz w:val="24"/>
          <w:szCs w:val="24"/>
        </w:rPr>
        <w:t>изведено с 10 часов 00 минут "18</w:t>
      </w:r>
      <w:r w:rsidRPr="00F358D2">
        <w:rPr>
          <w:rFonts w:ascii="Times New Roman" w:hAnsi="Times New Roman"/>
          <w:sz w:val="24"/>
          <w:szCs w:val="24"/>
        </w:rPr>
        <w:t xml:space="preserve">" </w:t>
      </w:r>
      <w:r>
        <w:rPr>
          <w:rFonts w:ascii="Times New Roman" w:hAnsi="Times New Roman"/>
          <w:sz w:val="24"/>
          <w:szCs w:val="24"/>
        </w:rPr>
        <w:t>07.</w:t>
      </w:r>
      <w:r w:rsidRPr="00F358D2">
        <w:rPr>
          <w:rFonts w:ascii="Times New Roman" w:hAnsi="Times New Roman"/>
          <w:sz w:val="24"/>
          <w:szCs w:val="24"/>
        </w:rPr>
        <w:t xml:space="preserve"> 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w:t>
      </w:r>
      <w:r w:rsidRPr="009E236F">
        <w:rPr>
          <w:rFonts w:ascii="Times New Roman" w:hAnsi="Times New Roman"/>
          <w:sz w:val="24"/>
          <w:szCs w:val="24"/>
        </w:rPr>
        <w:t>сумму в</w:t>
      </w:r>
      <w:r>
        <w:rPr>
          <w:rFonts w:ascii="Times New Roman" w:hAnsi="Times New Roman"/>
          <w:sz w:val="24"/>
          <w:szCs w:val="24"/>
        </w:rPr>
        <w:t xml:space="preserve"> размере</w:t>
      </w:r>
      <w:r w:rsidRPr="00F358D2">
        <w:rPr>
          <w:rFonts w:ascii="Times New Roman" w:hAnsi="Times New Roman"/>
          <w:sz w:val="24"/>
          <w:szCs w:val="24"/>
        </w:rPr>
        <w:t xml:space="preserve"> </w:t>
      </w:r>
      <w:r>
        <w:rPr>
          <w:rFonts w:ascii="Times New Roman" w:hAnsi="Times New Roman"/>
          <w:b/>
          <w:sz w:val="24"/>
          <w:szCs w:val="24"/>
        </w:rPr>
        <w:t>25 764 (двадцать пять тысяч семьсот шестьдесят четыре</w:t>
      </w:r>
      <w:r w:rsidRPr="006C38FF">
        <w:rPr>
          <w:rFonts w:ascii="Times New Roman" w:hAnsi="Times New Roman"/>
          <w:b/>
          <w:sz w:val="24"/>
          <w:szCs w:val="24"/>
        </w:rPr>
        <w:t>) рубл</w:t>
      </w:r>
      <w:r>
        <w:rPr>
          <w:rFonts w:ascii="Times New Roman" w:hAnsi="Times New Roman"/>
          <w:b/>
          <w:sz w:val="24"/>
          <w:szCs w:val="24"/>
        </w:rPr>
        <w:t xml:space="preserve">я 65 </w:t>
      </w:r>
      <w:r w:rsidRPr="00E83E41">
        <w:rPr>
          <w:rFonts w:ascii="Times New Roman" w:hAnsi="Times New Roman"/>
          <w:b/>
          <w:sz w:val="24"/>
          <w:szCs w:val="24"/>
        </w:rPr>
        <w:t>копеек (5% от начальной цены договора подряда</w:t>
      </w:r>
      <w:r w:rsidRPr="00F358D2">
        <w:rPr>
          <w:rFonts w:ascii="Times New Roman" w:hAnsi="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sz w:val="24"/>
          <w:szCs w:val="24"/>
        </w:rPr>
        <w:t xml:space="preserve"> отделение </w:t>
      </w:r>
      <w:r w:rsidRPr="00F358D2">
        <w:rPr>
          <w:rFonts w:ascii="Times New Roman" w:hAnsi="Times New Roman"/>
          <w:sz w:val="24"/>
          <w:szCs w:val="24"/>
        </w:rPr>
        <w:t xml:space="preserve"> Калининград</w:t>
      </w:r>
      <w:r>
        <w:rPr>
          <w:rFonts w:ascii="Times New Roman" w:hAnsi="Times New Roman"/>
          <w:sz w:val="24"/>
          <w:szCs w:val="24"/>
        </w:rPr>
        <w:t xml:space="preserve"> г. Калининград</w:t>
      </w:r>
      <w:r w:rsidRPr="00F358D2">
        <w:rPr>
          <w:rFonts w:ascii="Times New Roman" w:hAnsi="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634AAB" w:rsidRPr="00797F84" w:rsidRDefault="00634AAB"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1.11</w:t>
      </w:r>
      <w:r>
        <w:rPr>
          <w:rFonts w:ascii="Times New Roman" w:hAnsi="Times New Roman"/>
          <w:sz w:val="24"/>
          <w:szCs w:val="24"/>
        </w:rPr>
        <w:t xml:space="preserve"> </w:t>
      </w:r>
      <w:r w:rsidRPr="00797F84">
        <w:rPr>
          <w:rFonts w:ascii="Times New Roman" w:hAnsi="Times New Roman"/>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
    <w:p w:rsidR="00634AAB" w:rsidRPr="00797F84" w:rsidRDefault="00634AAB" w:rsidP="00C13C65">
      <w:pPr>
        <w:tabs>
          <w:tab w:val="left" w:pos="8010"/>
        </w:tabs>
        <w:spacing w:line="276" w:lineRule="auto"/>
        <w:jc w:val="both"/>
        <w:rPr>
          <w:rFonts w:ascii="Times New Roman" w:hAnsi="Times New Roman"/>
        </w:rPr>
      </w:pPr>
      <w:r w:rsidRPr="00DE2585">
        <w:rPr>
          <w:rFonts w:ascii="Times New Roman" w:hAnsi="Times New Roman"/>
          <w:sz w:val="24"/>
          <w:szCs w:val="24"/>
        </w:rPr>
        <w:t>1.12. Банковская гарантия должна быть безотзывной и должна содержать:</w:t>
      </w:r>
    </w:p>
    <w:p w:rsidR="00634AAB" w:rsidRPr="00DE2585" w:rsidRDefault="00634AAB" w:rsidP="00C13C65">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34AAB" w:rsidRPr="00DE2585" w:rsidRDefault="00634AAB" w:rsidP="00C13C65">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634AAB" w:rsidRPr="00DE2585" w:rsidRDefault="00634AAB" w:rsidP="00C13C65">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34AAB" w:rsidRPr="00DE2585" w:rsidRDefault="00634AAB" w:rsidP="00C13C65">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4AAB" w:rsidRPr="00DE2585" w:rsidRDefault="00634AAB" w:rsidP="00C13C65">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634AAB" w:rsidRPr="00DE2585" w:rsidRDefault="00634AAB" w:rsidP="00C13C65">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4AAB" w:rsidRPr="00DE2585" w:rsidRDefault="00634AAB" w:rsidP="00C13C65">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34AAB" w:rsidRPr="007720E9" w:rsidRDefault="00634AAB" w:rsidP="00C13C65">
      <w:pPr>
        <w:autoSpaceDE w:val="0"/>
        <w:autoSpaceDN w:val="0"/>
        <w:adjustRightInd w:val="0"/>
        <w:spacing w:after="0" w:line="240" w:lineRule="auto"/>
        <w:jc w:val="both"/>
        <w:rPr>
          <w:rFonts w:ascii="Times New Roman" w:hAnsi="Times New Roman"/>
        </w:rPr>
      </w:pPr>
      <w:r w:rsidRPr="00DE2585">
        <w:rPr>
          <w:rFonts w:ascii="Times New Roman" w:hAnsi="Times New Roman"/>
          <w:sz w:val="24"/>
          <w:szCs w:val="24"/>
        </w:rPr>
        <w:t xml:space="preserve">1.13. </w:t>
      </w:r>
      <w:r>
        <w:rPr>
          <w:rFonts w:ascii="Times New Roman" w:hAnsi="Times New Roman"/>
          <w:sz w:val="24"/>
          <w:szCs w:val="24"/>
        </w:rPr>
        <w:t xml:space="preserve"> </w:t>
      </w:r>
      <w:r w:rsidRPr="007720E9">
        <w:rPr>
          <w:rFonts w:ascii="Times New Roman" w:hAnsi="Times New Roman"/>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p>
    <w:p w:rsidR="00634AAB" w:rsidRPr="00DE2585" w:rsidRDefault="00634AAB" w:rsidP="00C13C65">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634AAB" w:rsidRPr="00DE2585" w:rsidRDefault="00634AAB" w:rsidP="00C13C65">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34AAB" w:rsidRDefault="00634AAB" w:rsidP="00C13C65">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634AAB" w:rsidRPr="00F358D2" w:rsidRDefault="00634AAB" w:rsidP="00C13C65">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634AAB" w:rsidRPr="00F358D2" w:rsidRDefault="00634AAB"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2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634AAB" w:rsidRPr="00F358D2" w:rsidRDefault="00634AAB" w:rsidP="00C13C65">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34AAB" w:rsidRPr="00F358D2" w:rsidRDefault="00634AAB"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34AAB" w:rsidRPr="00F358D2" w:rsidRDefault="00634AAB"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34AAB" w:rsidRPr="00F358D2" w:rsidRDefault="00634AAB" w:rsidP="00C13C65">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634AAB" w:rsidRPr="00182E4C" w:rsidRDefault="00634AAB"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 xml:space="preserve">3.1.13. </w:t>
      </w:r>
      <w:r>
        <w:rPr>
          <w:rFonts w:ascii="Times New Roman" w:hAnsi="Times New Roman"/>
          <w:sz w:val="24"/>
          <w:szCs w:val="24"/>
        </w:rPr>
        <w:t xml:space="preserve"> </w:t>
      </w:r>
      <w:r w:rsidRPr="00182E4C">
        <w:rPr>
          <w:rFonts w:ascii="Times New Roman" w:hAnsi="Times New Roman"/>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sz w:val="24"/>
          <w:szCs w:val="24"/>
        </w:rPr>
        <w:t>.</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34AAB" w:rsidRPr="00F358D2" w:rsidRDefault="00634AAB"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34AAB" w:rsidRPr="00F358D2" w:rsidRDefault="00634AAB" w:rsidP="00C13C65">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Pr="00F358D2" w:rsidRDefault="00634AAB" w:rsidP="00C13C65">
      <w:pPr>
        <w:autoSpaceDE w:val="0"/>
        <w:autoSpaceDN w:val="0"/>
        <w:adjustRightInd w:val="0"/>
        <w:spacing w:after="0" w:line="240" w:lineRule="auto"/>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634AAB" w:rsidRPr="00F358D2" w:rsidRDefault="00634AAB" w:rsidP="00C13C65">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634AAB" w:rsidRPr="00F358D2" w:rsidRDefault="00634AAB" w:rsidP="00C13C65">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34AAB" w:rsidRPr="00BA283C" w:rsidTr="001D05CF">
        <w:trPr>
          <w:trHeight w:val="247"/>
          <w:jc w:val="center"/>
        </w:trPr>
        <w:tc>
          <w:tcPr>
            <w:tcW w:w="95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634AAB" w:rsidRPr="00BA283C" w:rsidTr="001D05CF">
        <w:trPr>
          <w:trHeight w:val="307"/>
          <w:jc w:val="center"/>
        </w:trPr>
        <w:tc>
          <w:tcPr>
            <w:tcW w:w="959"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634AAB" w:rsidRPr="00F358D2" w:rsidRDefault="00634AAB" w:rsidP="00C13C65">
      <w:pPr>
        <w:ind w:firstLine="708"/>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634AAB" w:rsidRPr="00F358D2" w:rsidRDefault="00634AAB" w:rsidP="00C13C65">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634AAB" w:rsidRPr="00F358D2" w:rsidRDefault="00634AAB" w:rsidP="00C13C65">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34AAB" w:rsidRPr="00BA283C" w:rsidTr="001D05CF">
        <w:trPr>
          <w:trHeight w:val="247"/>
          <w:jc w:val="center"/>
        </w:trPr>
        <w:tc>
          <w:tcPr>
            <w:tcW w:w="95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634AAB" w:rsidRPr="00BA283C" w:rsidTr="001D05CF">
        <w:trPr>
          <w:trHeight w:val="307"/>
          <w:jc w:val="center"/>
        </w:trPr>
        <w:tc>
          <w:tcPr>
            <w:tcW w:w="959"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34AAB" w:rsidRPr="00BA283C" w:rsidTr="001D05CF">
        <w:trPr>
          <w:trHeight w:val="109"/>
          <w:jc w:val="center"/>
        </w:trPr>
        <w:tc>
          <w:tcPr>
            <w:tcW w:w="9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634AAB" w:rsidRPr="00F358D2" w:rsidRDefault="00634AAB" w:rsidP="00C13C65">
      <w:pPr>
        <w:rPr>
          <w:rFonts w:ascii="Times New Roman" w:hAnsi="Times New Roman"/>
          <w:sz w:val="24"/>
          <w:szCs w:val="24"/>
        </w:rPr>
      </w:pP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34AAB" w:rsidRPr="00F358D2" w:rsidRDefault="00634AAB" w:rsidP="00C13C65">
      <w:pPr>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634AAB" w:rsidRPr="00F358D2" w:rsidRDefault="00634AAB" w:rsidP="00C13C65">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634AAB" w:rsidRPr="00F358D2" w:rsidRDefault="00634AAB" w:rsidP="00C13C65">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634AAB" w:rsidRPr="00F358D2" w:rsidRDefault="00634AAB" w:rsidP="00C13C65">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634AAB" w:rsidRPr="00BA283C" w:rsidTr="001D05CF">
        <w:trPr>
          <w:trHeight w:val="434"/>
          <w:jc w:val="center"/>
        </w:trPr>
        <w:tc>
          <w:tcPr>
            <w:tcW w:w="566"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634AAB" w:rsidRPr="00BA283C" w:rsidTr="001D05CF">
        <w:trPr>
          <w:trHeight w:val="381"/>
          <w:jc w:val="center"/>
        </w:trPr>
        <w:tc>
          <w:tcPr>
            <w:tcW w:w="566"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34AAB" w:rsidRPr="00BA283C" w:rsidTr="001D05CF">
        <w:trPr>
          <w:trHeight w:val="401"/>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34AAB" w:rsidRPr="00BA283C" w:rsidTr="001D05CF">
        <w:trPr>
          <w:trHeight w:val="517"/>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34AAB" w:rsidRPr="00BA283C" w:rsidTr="001D05CF">
        <w:trPr>
          <w:trHeight w:val="870"/>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34AAB" w:rsidRPr="00BA283C" w:rsidTr="001D05CF">
        <w:trPr>
          <w:trHeight w:val="205"/>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34AAB" w:rsidRPr="00BA283C" w:rsidTr="001D05CF">
        <w:trPr>
          <w:trHeight w:val="90"/>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634AAB" w:rsidRPr="00BA283C" w:rsidTr="001D05CF">
        <w:trPr>
          <w:trHeight w:val="1518"/>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634AAB" w:rsidRDefault="00634AAB" w:rsidP="001D05CF">
            <w:pPr>
              <w:autoSpaceDE w:val="0"/>
              <w:autoSpaceDN w:val="0"/>
              <w:adjustRightInd w:val="0"/>
              <w:spacing w:after="0" w:line="240" w:lineRule="auto"/>
              <w:jc w:val="center"/>
              <w:rPr>
                <w:rFonts w:ascii="Times New Roman" w:hAnsi="Times New Roman"/>
                <w:sz w:val="24"/>
                <w:szCs w:val="24"/>
              </w:rPr>
            </w:pPr>
          </w:p>
          <w:p w:rsidR="00634AAB" w:rsidRDefault="00634AAB" w:rsidP="001D05CF">
            <w:pPr>
              <w:autoSpaceDE w:val="0"/>
              <w:autoSpaceDN w:val="0"/>
              <w:adjustRightInd w:val="0"/>
              <w:spacing w:after="0" w:line="240" w:lineRule="auto"/>
              <w:jc w:val="center"/>
              <w:rPr>
                <w:rFonts w:ascii="Times New Roman" w:hAnsi="Times New Roman"/>
                <w:sz w:val="24"/>
                <w:szCs w:val="24"/>
              </w:rPr>
            </w:pPr>
          </w:p>
          <w:p w:rsidR="00634AAB" w:rsidRDefault="00634AAB"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634AAB" w:rsidRDefault="00634AAB" w:rsidP="001D05CF">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634AAB" w:rsidRPr="00BA283C" w:rsidTr="001D05CF">
        <w:trPr>
          <w:trHeight w:val="1518"/>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34AAB"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Default="00634AAB"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634AAB" w:rsidRDefault="00634AAB"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634AAB" w:rsidRPr="00BA283C" w:rsidTr="001D05CF">
        <w:trPr>
          <w:trHeight w:val="890"/>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634AAB" w:rsidRPr="00BA283C" w:rsidTr="001D05CF">
        <w:trPr>
          <w:trHeight w:val="90"/>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634AAB" w:rsidRPr="00BA283C" w:rsidTr="001D05CF">
        <w:trPr>
          <w:trHeight w:val="90"/>
          <w:jc w:val="center"/>
        </w:trPr>
        <w:tc>
          <w:tcPr>
            <w:tcW w:w="566"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634AAB" w:rsidRPr="00F358D2" w:rsidRDefault="00634AAB" w:rsidP="00C13C65">
      <w:pPr>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34AAB" w:rsidRPr="00F358D2" w:rsidRDefault="00634AAB"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34AAB" w:rsidRPr="00F358D2" w:rsidRDefault="00634AAB"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34AAB" w:rsidRPr="00F358D2" w:rsidRDefault="00634AAB" w:rsidP="00C13C65">
      <w:pPr>
        <w:ind w:firstLine="709"/>
        <w:jc w:val="both"/>
        <w:rPr>
          <w:rFonts w:ascii="Times New Roman" w:hAnsi="Times New Roman"/>
          <w:sz w:val="24"/>
          <w:szCs w:val="24"/>
        </w:rPr>
      </w:pPr>
    </w:p>
    <w:p w:rsidR="00634AAB" w:rsidRPr="00F358D2" w:rsidRDefault="00634AAB" w:rsidP="00C13C65">
      <w:pPr>
        <w:ind w:firstLine="709"/>
        <w:jc w:val="both"/>
        <w:rPr>
          <w:rFonts w:ascii="Times New Roman" w:hAnsi="Times New Roman"/>
          <w:sz w:val="24"/>
          <w:szCs w:val="24"/>
        </w:rPr>
      </w:pPr>
    </w:p>
    <w:p w:rsidR="00634AAB" w:rsidRPr="00F358D2" w:rsidRDefault="00634AAB" w:rsidP="00C13C65">
      <w:pPr>
        <w:ind w:firstLine="709"/>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634AAB" w:rsidRPr="00BA283C" w:rsidTr="001D05CF">
        <w:trPr>
          <w:trHeight w:val="109"/>
          <w:jc w:val="center"/>
        </w:trPr>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r w:rsidR="00634AAB" w:rsidRPr="00BA283C" w:rsidTr="001D05CF">
        <w:trPr>
          <w:trHeight w:val="109"/>
          <w:jc w:val="center"/>
        </w:trPr>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r w:rsidR="00634AAB" w:rsidRPr="00BA283C" w:rsidTr="001D05CF">
        <w:trPr>
          <w:trHeight w:val="109"/>
          <w:jc w:val="center"/>
        </w:trPr>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r w:rsidR="00634AAB" w:rsidRPr="00BA283C" w:rsidTr="001D05CF">
        <w:trPr>
          <w:trHeight w:val="109"/>
          <w:jc w:val="center"/>
        </w:trPr>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r w:rsidR="00634AAB" w:rsidRPr="00BA283C" w:rsidTr="001D05CF">
        <w:trPr>
          <w:trHeight w:val="109"/>
          <w:jc w:val="center"/>
        </w:trPr>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r w:rsidR="00634AAB" w:rsidRPr="00BA283C" w:rsidTr="001D05CF">
        <w:trPr>
          <w:trHeight w:val="109"/>
          <w:jc w:val="center"/>
        </w:trPr>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bl>
    <w:p w:rsidR="00634AAB" w:rsidRPr="00F358D2" w:rsidRDefault="00634AAB" w:rsidP="00C13C65">
      <w:pPr>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634AAB" w:rsidRPr="00F358D2" w:rsidRDefault="00634AAB" w:rsidP="00C13C65">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634AAB" w:rsidRPr="00F358D2" w:rsidRDefault="00634AAB" w:rsidP="00C13C65">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634AAB" w:rsidRPr="00F358D2" w:rsidRDefault="00634AAB" w:rsidP="00C13C65">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634AAB" w:rsidRPr="00F358D2" w:rsidRDefault="00634AAB" w:rsidP="00C13C65">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634AAB" w:rsidRPr="00F358D2" w:rsidRDefault="00634AAB" w:rsidP="00C13C65">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634AAB" w:rsidRPr="00BA283C" w:rsidTr="001D05CF">
        <w:trPr>
          <w:trHeight w:val="109"/>
          <w:jc w:val="center"/>
        </w:trPr>
        <w:tc>
          <w:tcPr>
            <w:tcW w:w="3613"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634AAB" w:rsidRPr="00BA283C" w:rsidTr="001D05CF">
        <w:trPr>
          <w:trHeight w:val="523"/>
          <w:jc w:val="center"/>
        </w:trPr>
        <w:tc>
          <w:tcPr>
            <w:tcW w:w="3613"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r w:rsidR="00634AAB" w:rsidRPr="00BA283C" w:rsidTr="001D05CF">
        <w:trPr>
          <w:trHeight w:val="385"/>
          <w:jc w:val="center"/>
        </w:trPr>
        <w:tc>
          <w:tcPr>
            <w:tcW w:w="3613"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r w:rsidR="00634AAB" w:rsidRPr="00BA283C" w:rsidTr="001D05CF">
        <w:trPr>
          <w:trHeight w:val="385"/>
          <w:jc w:val="center"/>
        </w:trPr>
        <w:tc>
          <w:tcPr>
            <w:tcW w:w="3613"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634AAB" w:rsidRPr="00F358D2" w:rsidRDefault="00634AAB" w:rsidP="001D05CF">
            <w:pPr>
              <w:autoSpaceDE w:val="0"/>
              <w:autoSpaceDN w:val="0"/>
              <w:adjustRightInd w:val="0"/>
              <w:spacing w:after="0" w:line="240" w:lineRule="auto"/>
              <w:jc w:val="both"/>
              <w:rPr>
                <w:rFonts w:ascii="Times New Roman" w:hAnsi="Times New Roman"/>
                <w:sz w:val="24"/>
                <w:szCs w:val="24"/>
              </w:rPr>
            </w:pPr>
          </w:p>
        </w:tc>
      </w:tr>
    </w:tbl>
    <w:p w:rsidR="00634AAB" w:rsidRPr="00F358D2" w:rsidRDefault="00634AAB" w:rsidP="00C13C65">
      <w:pPr>
        <w:ind w:firstLine="708"/>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34AAB" w:rsidRPr="00F358D2" w:rsidRDefault="00634AAB"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634AAB" w:rsidRPr="00F358D2" w:rsidRDefault="00634AAB" w:rsidP="00C13C65">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634AAB" w:rsidRPr="00BA283C" w:rsidTr="001D05CF">
        <w:trPr>
          <w:trHeight w:val="523"/>
          <w:jc w:val="center"/>
        </w:trPr>
        <w:tc>
          <w:tcPr>
            <w:tcW w:w="817"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634AAB" w:rsidRPr="00BA283C" w:rsidTr="001D05CF">
        <w:trPr>
          <w:trHeight w:val="109"/>
          <w:jc w:val="center"/>
        </w:trPr>
        <w:tc>
          <w:tcPr>
            <w:tcW w:w="817"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634AAB" w:rsidRPr="00BA283C" w:rsidTr="001D05CF">
        <w:trPr>
          <w:trHeight w:val="277"/>
          <w:jc w:val="center"/>
        </w:trPr>
        <w:tc>
          <w:tcPr>
            <w:tcW w:w="817"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r>
      <w:tr w:rsidR="00634AAB" w:rsidRPr="00BA283C" w:rsidTr="001D05CF">
        <w:trPr>
          <w:trHeight w:val="276"/>
          <w:jc w:val="center"/>
        </w:trPr>
        <w:tc>
          <w:tcPr>
            <w:tcW w:w="817"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r>
      <w:tr w:rsidR="00634AAB" w:rsidRPr="00BA283C" w:rsidTr="001D05CF">
        <w:trPr>
          <w:trHeight w:val="276"/>
          <w:jc w:val="center"/>
        </w:trPr>
        <w:tc>
          <w:tcPr>
            <w:tcW w:w="817"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r>
      <w:tr w:rsidR="00634AAB" w:rsidRPr="00BA283C" w:rsidTr="001D05CF">
        <w:trPr>
          <w:trHeight w:val="615"/>
          <w:jc w:val="center"/>
        </w:trPr>
        <w:tc>
          <w:tcPr>
            <w:tcW w:w="817"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p>
        </w:tc>
      </w:tr>
    </w:tbl>
    <w:p w:rsidR="00634AAB" w:rsidRPr="00F358D2" w:rsidRDefault="00634AAB" w:rsidP="00C13C65">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634AAB" w:rsidRPr="00F358D2" w:rsidRDefault="00634AAB" w:rsidP="00C13C65">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634AAB" w:rsidRPr="00BA283C" w:rsidTr="001D05C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634AAB" w:rsidRPr="00BA283C" w:rsidTr="001D05CF">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358"/>
          <w:jc w:val="center"/>
        </w:trPr>
        <w:tc>
          <w:tcPr>
            <w:tcW w:w="512" w:type="dxa"/>
            <w:vMerge/>
            <w:tcBorders>
              <w:top w:val="nil"/>
              <w:left w:val="single" w:sz="6" w:space="0" w:color="auto"/>
              <w:bottom w:val="nil"/>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bl>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634AAB" w:rsidRPr="00F358D2" w:rsidRDefault="00634AAB" w:rsidP="00C13C65">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634AAB" w:rsidRPr="00F358D2" w:rsidRDefault="00634AAB" w:rsidP="00C13C65">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634AAB" w:rsidRPr="00F358D2" w:rsidRDefault="00634AAB" w:rsidP="00C13C65">
      <w:pPr>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634AAB" w:rsidRPr="00F358D2" w:rsidRDefault="00634AAB" w:rsidP="00C13C65">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r w:rsidR="00634AAB"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both"/>
              <w:rPr>
                <w:rFonts w:ascii="Times New Roman" w:hAnsi="Times New Roman"/>
                <w:sz w:val="24"/>
                <w:szCs w:val="24"/>
                <w:lang w:eastAsia="ru-RU"/>
              </w:rPr>
            </w:pPr>
          </w:p>
        </w:tc>
      </w:tr>
    </w:tbl>
    <w:p w:rsidR="00634AAB" w:rsidRPr="00F358D2" w:rsidRDefault="00634AAB" w:rsidP="00C13C65">
      <w:pPr>
        <w:ind w:firstLine="540"/>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634AAB" w:rsidRPr="00F358D2" w:rsidRDefault="00634AAB" w:rsidP="00C13C65">
      <w:pPr>
        <w:autoSpaceDE w:val="0"/>
        <w:autoSpaceDN w:val="0"/>
        <w:adjustRightInd w:val="0"/>
        <w:spacing w:after="0" w:line="240" w:lineRule="auto"/>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634AAB" w:rsidRPr="00F358D2" w:rsidRDefault="00634AAB" w:rsidP="00C13C65">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634AAB" w:rsidRPr="00F358D2" w:rsidRDefault="00634AAB" w:rsidP="00C13C65">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634AAB" w:rsidRPr="00F358D2" w:rsidRDefault="00634AAB" w:rsidP="00C13C65">
      <w:pPr>
        <w:jc w:val="center"/>
        <w:rPr>
          <w:rFonts w:ascii="Times New Roman" w:hAnsi="Times New Roman"/>
          <w:sz w:val="24"/>
          <w:szCs w:val="24"/>
        </w:rPr>
      </w:pPr>
      <w:r w:rsidRPr="00F358D2">
        <w:rPr>
          <w:rFonts w:ascii="Times New Roman" w:hAnsi="Times New Roman"/>
          <w:sz w:val="24"/>
          <w:szCs w:val="24"/>
        </w:rPr>
        <w:t>не менее 5 лет</w:t>
      </w:r>
    </w:p>
    <w:p w:rsidR="00634AAB" w:rsidRPr="00F358D2" w:rsidRDefault="00634AAB" w:rsidP="00C13C65">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634AAB" w:rsidRPr="00BA283C" w:rsidTr="001D05CF">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634AAB"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bl>
    <w:p w:rsidR="00634AAB" w:rsidRPr="00F358D2" w:rsidRDefault="00634AAB" w:rsidP="00C13C65">
      <w:pPr>
        <w:ind w:firstLine="540"/>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634AAB" w:rsidRPr="00F358D2" w:rsidRDefault="00634AAB"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634AAB" w:rsidRPr="00F358D2" w:rsidRDefault="00634AAB"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634AAB" w:rsidRPr="00BA283C" w:rsidTr="001D05CF">
        <w:tc>
          <w:tcPr>
            <w:tcW w:w="959"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634AAB" w:rsidRPr="00BA283C" w:rsidTr="001D05CF">
        <w:tc>
          <w:tcPr>
            <w:tcW w:w="959"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c>
          <w:tcPr>
            <w:tcW w:w="959"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c>
          <w:tcPr>
            <w:tcW w:w="959"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r w:rsidR="00634AAB" w:rsidRPr="00BA283C" w:rsidTr="001D05CF">
        <w:tc>
          <w:tcPr>
            <w:tcW w:w="959"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634AAB" w:rsidRPr="00F358D2" w:rsidRDefault="00634AAB" w:rsidP="001D05CF">
            <w:pPr>
              <w:autoSpaceDE w:val="0"/>
              <w:autoSpaceDN w:val="0"/>
              <w:adjustRightInd w:val="0"/>
              <w:spacing w:after="0" w:line="240" w:lineRule="auto"/>
              <w:jc w:val="center"/>
              <w:rPr>
                <w:rFonts w:ascii="Times New Roman" w:hAnsi="Times New Roman"/>
                <w:sz w:val="24"/>
                <w:szCs w:val="24"/>
                <w:lang w:eastAsia="ru-RU"/>
              </w:rPr>
            </w:pPr>
          </w:p>
        </w:tc>
      </w:tr>
    </w:tbl>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right"/>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634AAB" w:rsidRPr="00F358D2" w:rsidRDefault="00634AAB" w:rsidP="00C13C65">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634AAB" w:rsidRPr="00F358D2" w:rsidRDefault="00634AAB" w:rsidP="00C13C65">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634AAB" w:rsidRPr="00F358D2" w:rsidRDefault="00634AAB" w:rsidP="00C13C65">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634AAB" w:rsidRPr="00F358D2" w:rsidRDefault="00634AAB" w:rsidP="00C13C65">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634AAB" w:rsidRPr="00F358D2" w:rsidRDefault="00634AAB" w:rsidP="00C13C65">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634AAB"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634AAB" w:rsidRPr="00F358D2"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634AAB" w:rsidRPr="00F358D2"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634AAB" w:rsidRPr="00F358D2" w:rsidRDefault="00634AAB" w:rsidP="00C13C65">
      <w:pPr>
        <w:autoSpaceDE w:val="0"/>
        <w:autoSpaceDN w:val="0"/>
        <w:adjustRightInd w:val="0"/>
        <w:spacing w:after="0" w:line="240" w:lineRule="auto"/>
        <w:jc w:val="both"/>
        <w:rPr>
          <w:rFonts w:ascii="Times New Roman" w:hAnsi="Times New Roman"/>
          <w:sz w:val="24"/>
          <w:szCs w:val="24"/>
        </w:rPr>
      </w:pPr>
    </w:p>
    <w:p w:rsidR="00634AAB" w:rsidRDefault="00634AAB" w:rsidP="00C13C65">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634AAB" w:rsidRPr="007C543C" w:rsidRDefault="00634AAB" w:rsidP="00C13C65">
      <w:pPr>
        <w:autoSpaceDE w:val="0"/>
        <w:autoSpaceDN w:val="0"/>
        <w:adjustRightInd w:val="0"/>
        <w:spacing w:after="0" w:line="240" w:lineRule="auto"/>
        <w:jc w:val="center"/>
        <w:rPr>
          <w:rFonts w:ascii="Times New Roman" w:hAnsi="Times New Roman"/>
          <w:sz w:val="24"/>
          <w:szCs w:val="24"/>
        </w:rPr>
      </w:pPr>
    </w:p>
    <w:p w:rsidR="00634AAB" w:rsidRDefault="00634AAB" w:rsidP="00C13C65">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634AAB" w:rsidRPr="007C543C" w:rsidRDefault="00634AAB" w:rsidP="00C13C65">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634AAB" w:rsidRDefault="00634AAB" w:rsidP="00C13C65">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634AAB" w:rsidRPr="00283F9F" w:rsidRDefault="00634AAB" w:rsidP="00C13C65">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634AAB" w:rsidRPr="007C543C" w:rsidRDefault="00634AAB" w:rsidP="00C13C65">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AAB" w:rsidRDefault="00634AAB" w:rsidP="00C13C65">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634AAB" w:rsidRPr="00283F9F"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283F9F" w:rsidRDefault="00634AAB" w:rsidP="00C13C65">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634AAB" w:rsidRPr="00283F9F" w:rsidRDefault="00634AAB" w:rsidP="00C13C65">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634AAB" w:rsidRPr="00283F9F" w:rsidRDefault="00634AAB" w:rsidP="00C13C65">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634AAB" w:rsidRDefault="00634AAB" w:rsidP="00C13C65">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34AAB"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283F9F" w:rsidRDefault="00634AAB"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AAB" w:rsidRPr="00283F9F" w:rsidRDefault="00634AAB" w:rsidP="00C13C65">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634AAB" w:rsidRPr="00283F9F" w:rsidRDefault="00634AAB"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634AAB" w:rsidRPr="00283F9F" w:rsidRDefault="00634AAB" w:rsidP="00C13C65">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634AAB" w:rsidRPr="00283F9F" w:rsidRDefault="00634AAB" w:rsidP="00C13C65">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634AAB" w:rsidRPr="00283F9F" w:rsidRDefault="00634AAB" w:rsidP="00C13C65">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634AAB" w:rsidRPr="00283F9F" w:rsidRDefault="00634AAB" w:rsidP="00C13C65">
      <w:pPr>
        <w:autoSpaceDE w:val="0"/>
        <w:autoSpaceDN w:val="0"/>
        <w:adjustRightInd w:val="0"/>
        <w:spacing w:after="0" w:line="240" w:lineRule="auto"/>
        <w:jc w:val="both"/>
        <w:rPr>
          <w:rFonts w:ascii="Times New Roman" w:hAnsi="Times New Roman"/>
          <w:sz w:val="24"/>
          <w:szCs w:val="24"/>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634AAB" w:rsidRPr="00A06927" w:rsidRDefault="00634AAB" w:rsidP="00C13C65">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634AAB" w:rsidRPr="00A06927"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634AAB" w:rsidRPr="00A06927" w:rsidRDefault="00634AAB" w:rsidP="00C13C65">
      <w:pPr>
        <w:autoSpaceDE w:val="0"/>
        <w:autoSpaceDN w:val="0"/>
        <w:adjustRightInd w:val="0"/>
        <w:spacing w:after="0" w:line="240" w:lineRule="auto"/>
        <w:ind w:firstLine="708"/>
        <w:jc w:val="both"/>
        <w:rPr>
          <w:rFonts w:ascii="Times New Roman" w:hAnsi="Times New Roman"/>
          <w:b/>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634AAB" w:rsidRPr="00A06927"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634AAB" w:rsidRPr="00A06927"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634AAB" w:rsidRPr="00A06927" w:rsidRDefault="00634AAB" w:rsidP="00C13C65">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634AAB" w:rsidRPr="00A06927" w:rsidRDefault="00634AAB" w:rsidP="00C13C65">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634AAB" w:rsidRPr="00A06927" w:rsidRDefault="00634AAB" w:rsidP="00C13C65">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634AAB" w:rsidRPr="00A06927" w:rsidRDefault="00634AAB" w:rsidP="00C13C65">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634AAB" w:rsidRPr="00A06927" w:rsidRDefault="00634AAB" w:rsidP="00C13C65">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634AAB" w:rsidRPr="00A06927" w:rsidRDefault="00634AAB" w:rsidP="00C13C65">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634AAB" w:rsidRPr="00A06927" w:rsidRDefault="00634AAB" w:rsidP="00C13C65">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634AAB" w:rsidRPr="00A06927" w:rsidRDefault="00634AAB" w:rsidP="00C13C65">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634AAB" w:rsidRPr="00A06927" w:rsidRDefault="00634AAB" w:rsidP="00C13C65">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634AAB" w:rsidRPr="00A06927" w:rsidRDefault="00634AAB" w:rsidP="00C13C65">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p w:rsidR="00634AAB" w:rsidRPr="00A06927" w:rsidRDefault="00634AAB" w:rsidP="00C13C65">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634AAB" w:rsidRPr="00A06927" w:rsidRDefault="00634AAB" w:rsidP="00C13C65">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634AAB" w:rsidRPr="00A06927" w:rsidRDefault="00634AAB" w:rsidP="00C13C65">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634AAB" w:rsidRPr="00F358D2" w:rsidRDefault="00634AAB" w:rsidP="00C13C65">
      <w:pPr>
        <w:autoSpaceDE w:val="0"/>
        <w:autoSpaceDN w:val="0"/>
        <w:adjustRightInd w:val="0"/>
        <w:spacing w:after="0" w:line="240" w:lineRule="auto"/>
        <w:jc w:val="center"/>
        <w:rPr>
          <w:rFonts w:ascii="Times New Roman" w:hAnsi="Times New Roman"/>
          <w:sz w:val="24"/>
          <w:szCs w:val="24"/>
        </w:rPr>
      </w:pPr>
    </w:p>
    <w:sectPr w:rsidR="00634AAB" w:rsidRPr="00F358D2" w:rsidSect="0004402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AC"/>
    <w:rsid w:val="00002DCD"/>
    <w:rsid w:val="00044028"/>
    <w:rsid w:val="00052A13"/>
    <w:rsid w:val="00061286"/>
    <w:rsid w:val="000B5BCA"/>
    <w:rsid w:val="00133547"/>
    <w:rsid w:val="00182E4C"/>
    <w:rsid w:val="001C4C5D"/>
    <w:rsid w:val="001D05CF"/>
    <w:rsid w:val="001D5CD1"/>
    <w:rsid w:val="00240A9C"/>
    <w:rsid w:val="00271FE3"/>
    <w:rsid w:val="00283F9F"/>
    <w:rsid w:val="004D4DDB"/>
    <w:rsid w:val="004E71B2"/>
    <w:rsid w:val="005A284A"/>
    <w:rsid w:val="00634AAB"/>
    <w:rsid w:val="006C38FF"/>
    <w:rsid w:val="0070352A"/>
    <w:rsid w:val="00713E49"/>
    <w:rsid w:val="007550AF"/>
    <w:rsid w:val="007720E9"/>
    <w:rsid w:val="00786E43"/>
    <w:rsid w:val="00792E10"/>
    <w:rsid w:val="00797F84"/>
    <w:rsid w:val="007C543C"/>
    <w:rsid w:val="00801C4B"/>
    <w:rsid w:val="008348C8"/>
    <w:rsid w:val="008E0F39"/>
    <w:rsid w:val="009E236F"/>
    <w:rsid w:val="00A06927"/>
    <w:rsid w:val="00A55742"/>
    <w:rsid w:val="00A7155B"/>
    <w:rsid w:val="00A77EEC"/>
    <w:rsid w:val="00AA1001"/>
    <w:rsid w:val="00AE7DC3"/>
    <w:rsid w:val="00B036FA"/>
    <w:rsid w:val="00B04ED1"/>
    <w:rsid w:val="00B96F86"/>
    <w:rsid w:val="00BA283C"/>
    <w:rsid w:val="00BA7998"/>
    <w:rsid w:val="00BC4537"/>
    <w:rsid w:val="00C13C65"/>
    <w:rsid w:val="00C625E0"/>
    <w:rsid w:val="00CA397E"/>
    <w:rsid w:val="00D42A0E"/>
    <w:rsid w:val="00D80646"/>
    <w:rsid w:val="00D8140A"/>
    <w:rsid w:val="00DD7C26"/>
    <w:rsid w:val="00DE2585"/>
    <w:rsid w:val="00E224AC"/>
    <w:rsid w:val="00E5700D"/>
    <w:rsid w:val="00E83E41"/>
    <w:rsid w:val="00EA6CA8"/>
    <w:rsid w:val="00EF538C"/>
    <w:rsid w:val="00EF74A6"/>
    <w:rsid w:val="00F358D2"/>
    <w:rsid w:val="00FA103C"/>
    <w:rsid w:val="00FD0EBB"/>
    <w:rsid w:val="00FE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CD"/>
    <w:pPr>
      <w:spacing w:after="160" w:line="259" w:lineRule="auto"/>
    </w:pPr>
    <w:rPr>
      <w:lang w:eastAsia="en-US"/>
    </w:rPr>
  </w:style>
  <w:style w:type="paragraph" w:styleId="Heading1">
    <w:name w:val="heading 1"/>
    <w:basedOn w:val="Normal"/>
    <w:link w:val="Heading1Char"/>
    <w:uiPriority w:val="99"/>
    <w:qFormat/>
    <w:rsid w:val="00E224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A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E224AC"/>
    <w:rPr>
      <w:rFonts w:ascii="Times New Roman" w:hAnsi="Times New Roman"/>
      <w:color w:val="000000"/>
      <w:sz w:val="22"/>
    </w:rPr>
  </w:style>
  <w:style w:type="paragraph" w:customStyle="1" w:styleId="Style12">
    <w:name w:val="Style12"/>
    <w:basedOn w:val="Normal"/>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E224AC"/>
    <w:rPr>
      <w:rFonts w:cs="Times New Roman"/>
      <w:color w:val="0000FF"/>
      <w:u w:val="single"/>
    </w:rPr>
  </w:style>
  <w:style w:type="paragraph" w:customStyle="1" w:styleId="Style19">
    <w:name w:val="Style19"/>
    <w:basedOn w:val="Normal"/>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E224AC"/>
    <w:rPr>
      <w:rFonts w:ascii="Times New Roman" w:hAnsi="Times New Roman"/>
      <w:b/>
      <w:color w:val="000000"/>
      <w:sz w:val="22"/>
    </w:rPr>
  </w:style>
  <w:style w:type="paragraph" w:styleId="NoSpacing">
    <w:name w:val="No Spacing"/>
    <w:uiPriority w:val="99"/>
    <w:qFormat/>
    <w:rsid w:val="00E224AC"/>
    <w:pPr>
      <w:suppressAutoHyphens/>
    </w:pPr>
    <w:rPr>
      <w:rFonts w:eastAsia="Times New Roman" w:cs="Calibri"/>
      <w:lang w:eastAsia="ar-SA"/>
    </w:rPr>
  </w:style>
  <w:style w:type="paragraph" w:styleId="Header">
    <w:name w:val="header"/>
    <w:basedOn w:val="Normal"/>
    <w:link w:val="HeaderChar"/>
    <w:uiPriority w:val="99"/>
    <w:semiHidden/>
    <w:rsid w:val="00E224AC"/>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E224AC"/>
    <w:rPr>
      <w:rFonts w:ascii="Calibri" w:hAnsi="Calibri" w:cs="Times New Roman"/>
    </w:rPr>
  </w:style>
  <w:style w:type="paragraph" w:styleId="Footer">
    <w:name w:val="footer"/>
    <w:basedOn w:val="Normal"/>
    <w:link w:val="FooterChar"/>
    <w:uiPriority w:val="99"/>
    <w:semiHidden/>
    <w:rsid w:val="00E224AC"/>
    <w:pPr>
      <w:tabs>
        <w:tab w:val="center" w:pos="4677"/>
        <w:tab w:val="right" w:pos="9355"/>
      </w:tabs>
      <w:spacing w:after="200" w:line="276" w:lineRule="auto"/>
    </w:pPr>
  </w:style>
  <w:style w:type="character" w:customStyle="1" w:styleId="FooterChar">
    <w:name w:val="Footer Char"/>
    <w:basedOn w:val="DefaultParagraphFont"/>
    <w:link w:val="Footer"/>
    <w:uiPriority w:val="99"/>
    <w:semiHidden/>
    <w:locked/>
    <w:rsid w:val="00E224AC"/>
    <w:rPr>
      <w:rFonts w:ascii="Calibri" w:hAnsi="Calibri" w:cs="Times New Roman"/>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E22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uiPriority w:val="99"/>
    <w:semiHidden/>
    <w:rsid w:val="00E224AC"/>
    <w:rPr>
      <w:rFonts w:ascii="Segoe UI" w:hAnsi="Segoe UI"/>
      <w:sz w:val="18"/>
    </w:rPr>
  </w:style>
  <w:style w:type="character" w:customStyle="1" w:styleId="10">
    <w:name w:val="Нижний колонтитул Знак1"/>
    <w:uiPriority w:val="99"/>
    <w:semiHidden/>
    <w:rsid w:val="00E22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27</Pages>
  <Words>10219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27</cp:revision>
  <cp:lastPrinted>2016-06-14T10:39:00Z</cp:lastPrinted>
  <dcterms:created xsi:type="dcterms:W3CDTF">2016-05-26T12:28:00Z</dcterms:created>
  <dcterms:modified xsi:type="dcterms:W3CDTF">2016-06-14T14:57:00Z</dcterms:modified>
</cp:coreProperties>
</file>