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-106" w:type="dxa"/>
        <w:tblLayout w:type="fixed"/>
        <w:tblLook w:val="0000"/>
      </w:tblPr>
      <w:tblGrid>
        <w:gridCol w:w="10206"/>
      </w:tblGrid>
      <w:tr w:rsidR="007E17C4">
        <w:tc>
          <w:tcPr>
            <w:tcW w:w="10206" w:type="dxa"/>
          </w:tcPr>
          <w:tbl>
            <w:tblPr>
              <w:tblW w:w="10093" w:type="dxa"/>
              <w:tblLayout w:type="fixed"/>
              <w:tblLook w:val="00A0"/>
            </w:tblPr>
            <w:tblGrid>
              <w:gridCol w:w="3715"/>
              <w:gridCol w:w="3118"/>
              <w:gridCol w:w="3260"/>
            </w:tblGrid>
            <w:tr w:rsidR="007E17C4">
              <w:tc>
                <w:tcPr>
                  <w:tcW w:w="3715" w:type="dxa"/>
                </w:tcPr>
                <w:p w:rsidR="007E17C4" w:rsidRPr="003259B0" w:rsidRDefault="007E17C4" w:rsidP="00BA383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259B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«Согласовано»</w:t>
                  </w:r>
                </w:p>
                <w:p w:rsidR="007E17C4" w:rsidRPr="003259B0" w:rsidRDefault="007E17C4" w:rsidP="00BA3834">
                  <w:pPr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259B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Директор МКУ «КР МКД»</w:t>
                  </w:r>
                </w:p>
                <w:p w:rsidR="007E17C4" w:rsidRPr="003259B0" w:rsidRDefault="007E17C4" w:rsidP="00BA3834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7E17C4" w:rsidRPr="003259B0" w:rsidRDefault="007E17C4" w:rsidP="00BA383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259B0">
                    <w:rPr>
                      <w:rFonts w:ascii="Times New Roman" w:hAnsi="Times New Roman" w:cs="Times New Roman"/>
                      <w:sz w:val="26"/>
                      <w:szCs w:val="26"/>
                    </w:rPr>
                    <w:t>/__________/С.Б. Русович</w:t>
                  </w:r>
                </w:p>
                <w:p w:rsidR="007E17C4" w:rsidRPr="003259B0" w:rsidRDefault="007E17C4" w:rsidP="00BA3834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7E17C4" w:rsidRPr="003259B0" w:rsidRDefault="007E17C4" w:rsidP="00BA3834">
                  <w:pPr>
                    <w:spacing w:after="0"/>
                    <w:jc w:val="center"/>
                    <w:rPr>
                      <w:color w:val="FFFFFF"/>
                      <w:sz w:val="20"/>
                      <w:szCs w:val="20"/>
                    </w:rPr>
                  </w:pPr>
                  <w:r w:rsidRPr="003259B0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4 </w:t>
                  </w:r>
                  <w:r w:rsidRPr="003259B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»  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мая </w:t>
                  </w:r>
                  <w:r w:rsidRPr="003259B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2016 г.</w:t>
                  </w:r>
                </w:p>
              </w:tc>
              <w:tc>
                <w:tcPr>
                  <w:tcW w:w="3118" w:type="dxa"/>
                </w:tcPr>
                <w:p w:rsidR="007E17C4" w:rsidRPr="003259B0" w:rsidRDefault="007E17C4" w:rsidP="00BA383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7E17C4" w:rsidRPr="003259B0" w:rsidRDefault="007E17C4" w:rsidP="003259B0">
                  <w:pPr>
                    <w:spacing w:after="0"/>
                    <w:jc w:val="center"/>
                    <w:rPr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</w:tcPr>
                <w:p w:rsidR="007E17C4" w:rsidRPr="003259B0" w:rsidRDefault="007E17C4" w:rsidP="00BA383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259B0">
                    <w:rPr>
                      <w:rFonts w:ascii="Times New Roman" w:hAnsi="Times New Roman" w:cs="Times New Roman"/>
                      <w:sz w:val="26"/>
                      <w:szCs w:val="26"/>
                    </w:rPr>
                    <w:t>«Утверждаю»</w:t>
                  </w:r>
                </w:p>
                <w:p w:rsidR="007E17C4" w:rsidRPr="003259B0" w:rsidRDefault="007E17C4" w:rsidP="00BA3834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259B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Генеральный директор</w:t>
                  </w:r>
                </w:p>
                <w:p w:rsidR="007E17C4" w:rsidRPr="003259B0" w:rsidRDefault="007E17C4" w:rsidP="00BA3834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259B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ООО « МКД Сервис»</w:t>
                  </w:r>
                </w:p>
                <w:p w:rsidR="007E17C4" w:rsidRPr="003259B0" w:rsidRDefault="007E17C4" w:rsidP="003259B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259B0">
                    <w:rPr>
                      <w:rFonts w:ascii="Times New Roman" w:hAnsi="Times New Roman" w:cs="Times New Roman"/>
                      <w:sz w:val="26"/>
                      <w:szCs w:val="26"/>
                    </w:rPr>
                    <w:t>/________/Л.Д.Воеводина</w:t>
                  </w:r>
                </w:p>
                <w:p w:rsidR="007E17C4" w:rsidRPr="003259B0" w:rsidRDefault="007E17C4" w:rsidP="00BA3834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7E17C4" w:rsidRPr="003259B0" w:rsidRDefault="007E17C4" w:rsidP="00BA3834">
                  <w:pPr>
                    <w:spacing w:after="0"/>
                    <w:jc w:val="center"/>
                    <w:rPr>
                      <w:color w:val="FFFFFF"/>
                      <w:sz w:val="20"/>
                      <w:szCs w:val="20"/>
                    </w:rPr>
                  </w:pPr>
                  <w:r w:rsidRPr="003259B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«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4 </w:t>
                  </w:r>
                  <w:r w:rsidRPr="003259B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» 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мая </w:t>
                  </w:r>
                  <w:r w:rsidRPr="003259B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2016 г.</w:t>
                  </w:r>
                </w:p>
              </w:tc>
            </w:tr>
          </w:tbl>
          <w:p w:rsidR="007E17C4" w:rsidRPr="00A97FCD" w:rsidRDefault="007E17C4" w:rsidP="005E4111">
            <w:pPr>
              <w:spacing w:after="0"/>
              <w:jc w:val="right"/>
              <w:rPr>
                <w:color w:val="FFFFFF"/>
              </w:rPr>
            </w:pPr>
            <w:r w:rsidRPr="00A97FCD">
              <w:rPr>
                <w:color w:val="FFFFFF"/>
                <w:sz w:val="20"/>
                <w:szCs w:val="20"/>
              </w:rPr>
              <w:t>Приложение____ к договору №_______________  _______________</w:t>
            </w:r>
          </w:p>
        </w:tc>
      </w:tr>
    </w:tbl>
    <w:p w:rsidR="007E17C4" w:rsidRDefault="007E17C4" w:rsidP="00D44F2A">
      <w:pPr>
        <w:spacing w:before="240"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:rsidR="007E17C4" w:rsidRDefault="007E17C4" w:rsidP="00D44F2A">
      <w:pPr>
        <w:spacing w:before="240"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:rsidR="007E17C4" w:rsidRDefault="007E17C4" w:rsidP="00D44F2A">
      <w:pPr>
        <w:spacing w:before="240"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:rsidR="007E17C4" w:rsidRDefault="007E17C4" w:rsidP="00BF341C">
      <w:pPr>
        <w:spacing w:before="240"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259B0">
        <w:rPr>
          <w:rFonts w:ascii="Times New Roman" w:hAnsi="Times New Roman" w:cs="Times New Roman"/>
          <w:sz w:val="30"/>
          <w:szCs w:val="30"/>
        </w:rPr>
        <w:t>ТЕХН</w:t>
      </w:r>
      <w:bookmarkStart w:id="0" w:name="_GoBack"/>
      <w:bookmarkEnd w:id="0"/>
      <w:r w:rsidRPr="003259B0">
        <w:rPr>
          <w:rFonts w:ascii="Times New Roman" w:hAnsi="Times New Roman" w:cs="Times New Roman"/>
          <w:sz w:val="30"/>
          <w:szCs w:val="30"/>
        </w:rPr>
        <w:t>ИЧЕСКОЕ ЗАДАНИЕ</w:t>
      </w:r>
    </w:p>
    <w:p w:rsidR="007E17C4" w:rsidRPr="003259B0" w:rsidRDefault="007E17C4" w:rsidP="00BF341C">
      <w:pPr>
        <w:spacing w:before="240"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7E17C4" w:rsidRPr="00A05F78" w:rsidRDefault="007E17C4" w:rsidP="00BF341C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A05F78">
        <w:rPr>
          <w:rFonts w:ascii="Times New Roman" w:hAnsi="Times New Roman" w:cs="Times New Roman"/>
          <w:sz w:val="28"/>
          <w:szCs w:val="28"/>
        </w:rPr>
        <w:t>на капитальный ремонт дворовой территории</w:t>
      </w:r>
    </w:p>
    <w:p w:rsidR="007E17C4" w:rsidRPr="00A05F78" w:rsidRDefault="007E17C4" w:rsidP="00BF341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05F78">
        <w:rPr>
          <w:rFonts w:ascii="Times New Roman" w:hAnsi="Times New Roman" w:cs="Times New Roman"/>
          <w:sz w:val="28"/>
          <w:szCs w:val="28"/>
        </w:rPr>
        <w:t>многоквартирного дома по ул.</w:t>
      </w:r>
      <w:r>
        <w:rPr>
          <w:rFonts w:ascii="Times New Roman" w:hAnsi="Times New Roman" w:cs="Times New Roman"/>
          <w:sz w:val="28"/>
          <w:szCs w:val="28"/>
        </w:rPr>
        <w:t xml:space="preserve"> Ярославская 6-8,</w:t>
      </w:r>
      <w:r w:rsidRPr="00A05F78">
        <w:rPr>
          <w:rFonts w:ascii="Times New Roman" w:hAnsi="Times New Roman" w:cs="Times New Roman"/>
          <w:sz w:val="28"/>
          <w:szCs w:val="28"/>
        </w:rPr>
        <w:t xml:space="preserve"> г. Калининград</w:t>
      </w:r>
    </w:p>
    <w:p w:rsidR="007E17C4" w:rsidRDefault="007E17C4" w:rsidP="00E1507B">
      <w:pPr>
        <w:pStyle w:val="NoSpacing"/>
        <w:numPr>
          <w:ilvl w:val="0"/>
          <w:numId w:val="9"/>
        </w:numPr>
        <w:spacing w:before="240" w:after="120"/>
        <w:ind w:left="1077" w:hanging="35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94178E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Основные данные по объекту</w:t>
      </w:r>
    </w:p>
    <w:p w:rsidR="007E17C4" w:rsidRDefault="007E17C4" w:rsidP="00175534">
      <w:pPr>
        <w:pStyle w:val="NoSpacing"/>
        <w:spacing w:before="240" w:after="120"/>
        <w:ind w:left="72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254"/>
        <w:gridCol w:w="5386"/>
      </w:tblGrid>
      <w:tr w:rsidR="007E17C4">
        <w:trPr>
          <w:trHeight w:val="650"/>
          <w:jc w:val="center"/>
        </w:trPr>
        <w:tc>
          <w:tcPr>
            <w:tcW w:w="568" w:type="dxa"/>
            <w:vAlign w:val="center"/>
          </w:tcPr>
          <w:p w:rsidR="007E17C4" w:rsidRPr="003259B0" w:rsidRDefault="007E17C4" w:rsidP="00A97FCD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9B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259B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54" w:type="dxa"/>
            <w:vAlign w:val="center"/>
          </w:tcPr>
          <w:p w:rsidR="007E17C4" w:rsidRPr="003259B0" w:rsidRDefault="007E17C4" w:rsidP="0040475D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9B0">
              <w:rPr>
                <w:rFonts w:ascii="Times New Roman" w:hAnsi="Times New Roman" w:cs="Times New Roman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5386" w:type="dxa"/>
            <w:vAlign w:val="center"/>
          </w:tcPr>
          <w:p w:rsidR="007E17C4" w:rsidRPr="003259B0" w:rsidRDefault="007E17C4" w:rsidP="0040475D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5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7E17C4">
        <w:trPr>
          <w:trHeight w:val="650"/>
          <w:jc w:val="center"/>
        </w:trPr>
        <w:tc>
          <w:tcPr>
            <w:tcW w:w="568" w:type="dxa"/>
            <w:vAlign w:val="center"/>
          </w:tcPr>
          <w:p w:rsidR="007E17C4" w:rsidRDefault="007E17C4" w:rsidP="00E1507B">
            <w:pPr>
              <w:pStyle w:val="NoSpacing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4" w:type="dxa"/>
            <w:vAlign w:val="center"/>
          </w:tcPr>
          <w:p w:rsidR="007E17C4" w:rsidRDefault="007E17C4" w:rsidP="00F01814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5386" w:type="dxa"/>
            <w:vAlign w:val="center"/>
          </w:tcPr>
          <w:p w:rsidR="007E17C4" w:rsidRPr="00A05F78" w:rsidRDefault="007E17C4" w:rsidP="006018CB">
            <w:pPr>
              <w:pStyle w:val="NoSpacing"/>
              <w:snapToGrid w:val="0"/>
              <w:spacing w:before="40" w:after="4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5F78">
              <w:rPr>
                <w:rFonts w:ascii="Times New Roman" w:hAnsi="Times New Roman" w:cs="Times New Roman"/>
                <w:sz w:val="28"/>
                <w:szCs w:val="28"/>
              </w:rPr>
              <w:t>Дворовая территория по адресу: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59B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A05F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259B0">
              <w:rPr>
                <w:rFonts w:ascii="Times New Roman" w:hAnsi="Times New Roman" w:cs="Times New Roman"/>
                <w:sz w:val="28"/>
                <w:szCs w:val="28"/>
              </w:rPr>
              <w:t>Калининград,</w:t>
            </w:r>
            <w:r w:rsidRPr="00A05F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05F78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Ярославская 6-8</w:t>
            </w:r>
          </w:p>
        </w:tc>
      </w:tr>
      <w:tr w:rsidR="007E17C4">
        <w:trPr>
          <w:trHeight w:val="650"/>
          <w:jc w:val="center"/>
        </w:trPr>
        <w:tc>
          <w:tcPr>
            <w:tcW w:w="568" w:type="dxa"/>
            <w:vAlign w:val="center"/>
          </w:tcPr>
          <w:p w:rsidR="007E17C4" w:rsidRDefault="007E17C4" w:rsidP="00E1507B">
            <w:pPr>
              <w:pStyle w:val="NoSpacing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4" w:type="dxa"/>
            <w:vAlign w:val="center"/>
          </w:tcPr>
          <w:p w:rsidR="007E17C4" w:rsidRDefault="007E17C4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5386" w:type="dxa"/>
            <w:vAlign w:val="center"/>
          </w:tcPr>
          <w:p w:rsidR="007E17C4" w:rsidRPr="00A05F78" w:rsidRDefault="007E17C4" w:rsidP="00AF0218">
            <w:pPr>
              <w:pStyle w:val="NoSpacing"/>
              <w:snapToGrid w:val="0"/>
              <w:spacing w:before="40" w:after="4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A05F78">
              <w:rPr>
                <w:rFonts w:ascii="Times New Roman" w:hAnsi="Times New Roman" w:cs="Times New Roman"/>
                <w:sz w:val="28"/>
                <w:szCs w:val="28"/>
              </w:rPr>
              <w:t>Россия, город Калининград,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Ярославская 6-8</w:t>
            </w:r>
          </w:p>
        </w:tc>
      </w:tr>
      <w:tr w:rsidR="007E17C4">
        <w:trPr>
          <w:trHeight w:val="650"/>
          <w:jc w:val="center"/>
        </w:trPr>
        <w:tc>
          <w:tcPr>
            <w:tcW w:w="568" w:type="dxa"/>
            <w:vAlign w:val="center"/>
          </w:tcPr>
          <w:p w:rsidR="007E17C4" w:rsidRDefault="007E17C4" w:rsidP="00E1507B">
            <w:pPr>
              <w:pStyle w:val="NoSpacing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4" w:type="dxa"/>
            <w:vAlign w:val="center"/>
          </w:tcPr>
          <w:p w:rsidR="007E17C4" w:rsidRPr="00A97FCD" w:rsidRDefault="007E17C4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7F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Заказчик</w:t>
            </w:r>
          </w:p>
        </w:tc>
        <w:tc>
          <w:tcPr>
            <w:tcW w:w="5386" w:type="dxa"/>
            <w:vAlign w:val="center"/>
          </w:tcPr>
          <w:p w:rsidR="007E17C4" w:rsidRPr="003259B0" w:rsidRDefault="007E17C4" w:rsidP="006018CB">
            <w:pPr>
              <w:pStyle w:val="NoSpacing"/>
              <w:snapToGrid w:val="0"/>
              <w:spacing w:before="40" w:after="40"/>
              <w:rPr>
                <w:rFonts w:ascii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3259B0">
              <w:rPr>
                <w:rFonts w:ascii="Times New Roman" w:hAnsi="Times New Roman" w:cs="Times New Roman"/>
                <w:sz w:val="28"/>
                <w:szCs w:val="28"/>
              </w:rPr>
              <w:t>ООО «МКД Сервис»</w:t>
            </w:r>
          </w:p>
        </w:tc>
      </w:tr>
      <w:tr w:rsidR="007E17C4">
        <w:trPr>
          <w:trHeight w:val="435"/>
          <w:jc w:val="center"/>
        </w:trPr>
        <w:tc>
          <w:tcPr>
            <w:tcW w:w="568" w:type="dxa"/>
            <w:vAlign w:val="center"/>
          </w:tcPr>
          <w:p w:rsidR="007E17C4" w:rsidRDefault="007E17C4" w:rsidP="00E1507B">
            <w:pPr>
              <w:pStyle w:val="NoSpacing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4" w:type="dxa"/>
            <w:vAlign w:val="center"/>
          </w:tcPr>
          <w:p w:rsidR="007E17C4" w:rsidRDefault="007E17C4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5386" w:type="dxa"/>
            <w:vAlign w:val="center"/>
          </w:tcPr>
          <w:p w:rsidR="007E17C4" w:rsidRPr="003259B0" w:rsidRDefault="007E17C4" w:rsidP="00FD586C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5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Определяется на конкурсной основе</w:t>
            </w:r>
          </w:p>
        </w:tc>
      </w:tr>
      <w:tr w:rsidR="007E17C4">
        <w:trPr>
          <w:trHeight w:val="360"/>
          <w:jc w:val="center"/>
        </w:trPr>
        <w:tc>
          <w:tcPr>
            <w:tcW w:w="568" w:type="dxa"/>
            <w:vAlign w:val="center"/>
          </w:tcPr>
          <w:p w:rsidR="007E17C4" w:rsidRDefault="007E17C4" w:rsidP="00E1507B">
            <w:pPr>
              <w:pStyle w:val="NoSpacing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4" w:type="dxa"/>
            <w:vAlign w:val="center"/>
          </w:tcPr>
          <w:p w:rsidR="007E17C4" w:rsidRPr="00A97FCD" w:rsidRDefault="007E17C4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FCD">
              <w:rPr>
                <w:rFonts w:ascii="Times New Roman" w:hAnsi="Times New Roman" w:cs="Times New Roman"/>
                <w:sz w:val="28"/>
                <w:szCs w:val="28"/>
              </w:rPr>
              <w:t>Вид строительства</w:t>
            </w:r>
          </w:p>
        </w:tc>
        <w:tc>
          <w:tcPr>
            <w:tcW w:w="5386" w:type="dxa"/>
            <w:vAlign w:val="center"/>
          </w:tcPr>
          <w:p w:rsidR="007E17C4" w:rsidRPr="00A97FCD" w:rsidRDefault="007E17C4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FCD">
              <w:rPr>
                <w:rFonts w:ascii="Times New Roman" w:hAnsi="Times New Roman" w:cs="Times New Roman"/>
                <w:sz w:val="28"/>
                <w:szCs w:val="28"/>
              </w:rPr>
              <w:t>Капитальный ремонт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дворовой территории</w:t>
            </w:r>
          </w:p>
        </w:tc>
      </w:tr>
      <w:tr w:rsidR="007E17C4">
        <w:trPr>
          <w:trHeight w:val="420"/>
          <w:jc w:val="center"/>
        </w:trPr>
        <w:tc>
          <w:tcPr>
            <w:tcW w:w="568" w:type="dxa"/>
            <w:vAlign w:val="center"/>
          </w:tcPr>
          <w:p w:rsidR="007E17C4" w:rsidRDefault="007E17C4" w:rsidP="00E1507B">
            <w:pPr>
              <w:pStyle w:val="NoSpacing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4" w:type="dxa"/>
            <w:vAlign w:val="center"/>
          </w:tcPr>
          <w:p w:rsidR="007E17C4" w:rsidRDefault="007E17C4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начала и окончания работ</w:t>
            </w:r>
          </w:p>
        </w:tc>
        <w:tc>
          <w:tcPr>
            <w:tcW w:w="5386" w:type="dxa"/>
            <w:vAlign w:val="center"/>
          </w:tcPr>
          <w:p w:rsidR="007E17C4" w:rsidRDefault="007E17C4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 календарных дней с учётом подготовки документов</w:t>
            </w:r>
          </w:p>
        </w:tc>
      </w:tr>
      <w:tr w:rsidR="007E17C4">
        <w:trPr>
          <w:trHeight w:val="420"/>
          <w:jc w:val="center"/>
        </w:trPr>
        <w:tc>
          <w:tcPr>
            <w:tcW w:w="568" w:type="dxa"/>
            <w:vAlign w:val="center"/>
          </w:tcPr>
          <w:p w:rsidR="007E17C4" w:rsidRDefault="007E17C4" w:rsidP="00E1507B">
            <w:pPr>
              <w:pStyle w:val="NoSpacing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4" w:type="dxa"/>
            <w:vAlign w:val="center"/>
          </w:tcPr>
          <w:p w:rsidR="007E17C4" w:rsidRPr="00672473" w:rsidRDefault="007E17C4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Стадийность</w:t>
            </w:r>
          </w:p>
        </w:tc>
        <w:tc>
          <w:tcPr>
            <w:tcW w:w="5386" w:type="dxa"/>
            <w:vAlign w:val="center"/>
          </w:tcPr>
          <w:p w:rsidR="007E17C4" w:rsidRPr="00672473" w:rsidRDefault="007E17C4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Демонтажные работы</w:t>
            </w:r>
          </w:p>
          <w:p w:rsidR="007E17C4" w:rsidRPr="00672473" w:rsidRDefault="007E17C4" w:rsidP="00E1507B">
            <w:pPr>
              <w:widowControl w:val="0"/>
              <w:autoSpaceDE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Строительно-монтажные</w:t>
            </w:r>
            <w:r w:rsidRPr="00672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работы</w:t>
            </w:r>
          </w:p>
        </w:tc>
      </w:tr>
      <w:tr w:rsidR="007E17C4">
        <w:trPr>
          <w:trHeight w:val="600"/>
          <w:jc w:val="center"/>
        </w:trPr>
        <w:tc>
          <w:tcPr>
            <w:tcW w:w="568" w:type="dxa"/>
            <w:vAlign w:val="center"/>
          </w:tcPr>
          <w:p w:rsidR="007E17C4" w:rsidRDefault="007E17C4" w:rsidP="00E1507B">
            <w:pPr>
              <w:pStyle w:val="NoSpacing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4" w:type="dxa"/>
            <w:vAlign w:val="center"/>
          </w:tcPr>
          <w:p w:rsidR="007E17C4" w:rsidRDefault="007E17C4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5386" w:type="dxa"/>
            <w:vAlign w:val="center"/>
          </w:tcPr>
          <w:p w:rsidR="007E17C4" w:rsidRDefault="007E17C4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Эксплуатируемые, не освобожденные здания.</w:t>
            </w:r>
          </w:p>
          <w:p w:rsidR="007E17C4" w:rsidRDefault="007E17C4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2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Движение пешеходов, автотранспорта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7E17C4">
        <w:trPr>
          <w:trHeight w:val="735"/>
          <w:jc w:val="center"/>
        </w:trPr>
        <w:tc>
          <w:tcPr>
            <w:tcW w:w="568" w:type="dxa"/>
            <w:vAlign w:val="center"/>
          </w:tcPr>
          <w:p w:rsidR="007E17C4" w:rsidRDefault="007E17C4" w:rsidP="00E1507B">
            <w:pPr>
              <w:pStyle w:val="NoSpacing"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54" w:type="dxa"/>
            <w:vAlign w:val="center"/>
          </w:tcPr>
          <w:p w:rsidR="007E17C4" w:rsidRDefault="007E17C4" w:rsidP="00E1507B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5386" w:type="dxa"/>
            <w:vAlign w:val="center"/>
          </w:tcPr>
          <w:p w:rsidR="007E17C4" w:rsidRDefault="007E17C4" w:rsidP="00C218B5">
            <w:pPr>
              <w:widowControl w:val="0"/>
              <w:autoSpaceDE w:val="0"/>
              <w:snapToGrid w:val="0"/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Результаты работ должны удовлетворять всем нормативным документам.</w:t>
            </w:r>
          </w:p>
        </w:tc>
      </w:tr>
    </w:tbl>
    <w:p w:rsidR="007E17C4" w:rsidRDefault="007E17C4" w:rsidP="00D44F2A">
      <w:pPr>
        <w:pStyle w:val="ListParagraph"/>
        <w:spacing w:before="120" w:after="12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17C4" w:rsidRDefault="007E17C4" w:rsidP="00D44F2A">
      <w:pPr>
        <w:pStyle w:val="ListParagraph"/>
        <w:spacing w:before="120" w:after="12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17C4" w:rsidRDefault="007E17C4" w:rsidP="00D44F2A">
      <w:pPr>
        <w:pStyle w:val="ListParagraph"/>
        <w:spacing w:before="120" w:after="12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17C4" w:rsidRPr="00EB1839" w:rsidRDefault="007E17C4" w:rsidP="00EB1839">
      <w:pPr>
        <w:pStyle w:val="ListParagraph"/>
        <w:spacing w:before="120" w:after="12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97FCD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A97FCD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Технические условия и требования.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9639"/>
      </w:tblGrid>
      <w:tr w:rsidR="007E17C4">
        <w:trPr>
          <w:jc w:val="center"/>
        </w:trPr>
        <w:tc>
          <w:tcPr>
            <w:tcW w:w="567" w:type="dxa"/>
          </w:tcPr>
          <w:p w:rsidR="007E17C4" w:rsidRPr="00D97308" w:rsidRDefault="007E17C4" w:rsidP="0040475D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D973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39" w:type="dxa"/>
            <w:vAlign w:val="center"/>
          </w:tcPr>
          <w:p w:rsidR="007E17C4" w:rsidRPr="00D97308" w:rsidRDefault="007E17C4" w:rsidP="002B05F1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7308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выполнить капитальный ремонт дворовой территории многоквартирного дома по адресу: г. Калининград,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Ярославская 6-8</w:t>
            </w:r>
          </w:p>
        </w:tc>
      </w:tr>
      <w:tr w:rsidR="007E17C4">
        <w:trPr>
          <w:jc w:val="center"/>
        </w:trPr>
        <w:tc>
          <w:tcPr>
            <w:tcW w:w="567" w:type="dxa"/>
          </w:tcPr>
          <w:p w:rsidR="007E17C4" w:rsidRPr="00D85F22" w:rsidRDefault="007E17C4" w:rsidP="0040475D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717B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39" w:type="dxa"/>
            <w:vAlign w:val="center"/>
          </w:tcPr>
          <w:p w:rsidR="007E17C4" w:rsidRDefault="007E17C4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 началом производства работ по капитальному </w:t>
            </w:r>
            <w:r w:rsidRPr="009E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ремонту дворовой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многоквартирного дома, Подрядчику необходимо:</w:t>
            </w:r>
          </w:p>
          <w:p w:rsidR="007E17C4" w:rsidRDefault="007E17C4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E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произвести местное шурфирование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дворовой территории в границах производства работ   на предмет выяснения существующей конструкции дорожной одежды. В случае выявлени</w:t>
            </w:r>
            <w:r w:rsidRPr="009E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слоев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щебня и песка, согласно типу дорожной одежды в проектно-сметной документации, составить акт и произвести замену </w:t>
            </w:r>
            <w:r w:rsidRPr="009E4B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только дорожного покрытия по слою щебня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расклинцовкой и последующим уплотнением. </w:t>
            </w:r>
          </w:p>
          <w:p w:rsidR="007E17C4" w:rsidRDefault="007E17C4" w:rsidP="000F241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 результатушурфирования произвести оценку и возможность обеспечения гарантийных обязательств не менее 5 лет, на вновь устраиваемое дорожное покрытие по существующему основанию.</w:t>
            </w:r>
          </w:p>
          <w:p w:rsidR="007E17C4" w:rsidRDefault="007E17C4" w:rsidP="00D7340C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установленном порядке согласовать проектно-сметную документацию на капитальный ремонт дворовой территории</w:t>
            </w:r>
            <w:r w:rsidRPr="00086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дприятий и организаций, ведающими</w:t>
            </w:r>
            <w:r w:rsidRPr="000860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женерными коммуникациями города и получить Ордер на раскопки.</w:t>
            </w:r>
          </w:p>
        </w:tc>
      </w:tr>
      <w:tr w:rsidR="007E17C4">
        <w:trPr>
          <w:jc w:val="center"/>
        </w:trPr>
        <w:tc>
          <w:tcPr>
            <w:tcW w:w="567" w:type="dxa"/>
          </w:tcPr>
          <w:p w:rsidR="007E17C4" w:rsidRPr="00717BC8" w:rsidRDefault="007E17C4" w:rsidP="0040475D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39" w:type="dxa"/>
            <w:vAlign w:val="center"/>
          </w:tcPr>
          <w:p w:rsidR="007E17C4" w:rsidRPr="000F2415" w:rsidRDefault="007E17C4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дворовой территории начинать с момента получения Ордера на раскопки.</w:t>
            </w:r>
          </w:p>
        </w:tc>
      </w:tr>
      <w:tr w:rsidR="007E17C4">
        <w:trPr>
          <w:jc w:val="center"/>
        </w:trPr>
        <w:tc>
          <w:tcPr>
            <w:tcW w:w="567" w:type="dxa"/>
          </w:tcPr>
          <w:p w:rsidR="007E17C4" w:rsidRDefault="007E17C4" w:rsidP="0040475D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39" w:type="dxa"/>
            <w:vAlign w:val="center"/>
          </w:tcPr>
          <w:p w:rsidR="007E17C4" w:rsidRPr="00CF038B" w:rsidRDefault="007E17C4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Подрядчик в период производства работ несет полную ответственность за:</w:t>
            </w:r>
          </w:p>
          <w:p w:rsidR="007E17C4" w:rsidRPr="00CF038B" w:rsidRDefault="007E17C4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сохранность строительных мате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риалов, оборудования, инвентаря;</w:t>
            </w:r>
          </w:p>
          <w:p w:rsidR="007E17C4" w:rsidRPr="00CF038B" w:rsidRDefault="007E17C4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обеспечение безопасности движения в границах производства 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E17C4" w:rsidRPr="00CF038B" w:rsidRDefault="007E17C4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обеспечение сохранности находящихся в зоне производства работ коммуникаций в соответствии со статьей 714 Гражданского кодекса РФ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E17C4" w:rsidRDefault="007E17C4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согласование с организациями, имеющими коммуникации на территории и у которых ограничивается доступ (подъезд) к их недвижимости при проведении работ.</w:t>
            </w:r>
          </w:p>
          <w:p w:rsidR="007E17C4" w:rsidRDefault="007E17C4" w:rsidP="00481B85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>ежим движения транспорта на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 xml:space="preserve"> ремонта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покрытия дворовой территории МКД</w:t>
            </w:r>
            <w:r w:rsidRPr="00BF0C13">
              <w:rPr>
                <w:rFonts w:ascii="Times New Roman" w:hAnsi="Times New Roman" w:cs="Times New Roman"/>
                <w:sz w:val="24"/>
                <w:szCs w:val="24"/>
              </w:rPr>
              <w:t xml:space="preserve"> должен быть согласован подрядчиком с органами ГИБДД.</w:t>
            </w:r>
          </w:p>
        </w:tc>
      </w:tr>
      <w:tr w:rsidR="007E17C4">
        <w:trPr>
          <w:jc w:val="center"/>
        </w:trPr>
        <w:tc>
          <w:tcPr>
            <w:tcW w:w="567" w:type="dxa"/>
          </w:tcPr>
          <w:p w:rsidR="007E17C4" w:rsidRPr="00717BC8" w:rsidRDefault="007E17C4" w:rsidP="0040475D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39" w:type="dxa"/>
            <w:vAlign w:val="center"/>
          </w:tcPr>
          <w:p w:rsidR="007E17C4" w:rsidRDefault="007E17C4" w:rsidP="0040475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подрядчику в соответствии с конкурсной документацией.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Обеспечить режим труда в соответствии с трудовым законодательством Российской Федерации, а также нормативными актами, направленными на защиту тишины и покоя граждан. </w:t>
            </w:r>
            <w:r w:rsidRPr="00F27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Работы, возможно, проводить с 8-00 до 20-00 по рабочим дням, в субботу с 8-00 до 15-00, воскресенье – выходной. 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РФ. Очередность выполнения работы должна быть согласована с заказчиком.</w:t>
            </w:r>
          </w:p>
        </w:tc>
      </w:tr>
      <w:tr w:rsidR="007E17C4">
        <w:trPr>
          <w:jc w:val="center"/>
        </w:trPr>
        <w:tc>
          <w:tcPr>
            <w:tcW w:w="567" w:type="dxa"/>
          </w:tcPr>
          <w:p w:rsidR="007E17C4" w:rsidRPr="00717BC8" w:rsidRDefault="007E17C4" w:rsidP="0040475D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17B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7E17C4" w:rsidRDefault="007E17C4" w:rsidP="002A49AD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Ответственность за соблюдение правил безопасности движения, охраны труда и санитарно-гигиенического режима на объекте возлагается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2A4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одрядчика, который должен своим приказом назначить лицо, ответственное за проведение работ, соблюдение вышеуказанных правил, копия приказа предъявляется заказчику. </w:t>
            </w:r>
          </w:p>
          <w:p w:rsidR="007E17C4" w:rsidRDefault="007E17C4" w:rsidP="00DC7FF8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проведении работ предусмотреть контейнер для строительного мусора, установку биотуалета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E17C4" w:rsidRPr="00EC597D">
        <w:trPr>
          <w:jc w:val="center"/>
        </w:trPr>
        <w:tc>
          <w:tcPr>
            <w:tcW w:w="567" w:type="dxa"/>
          </w:tcPr>
          <w:p w:rsidR="007E17C4" w:rsidRPr="00D85F22" w:rsidRDefault="007E17C4" w:rsidP="009E4B77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17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7E17C4" w:rsidRPr="00D231DE" w:rsidRDefault="007E17C4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7B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период выполнения работ Подрядчик должен вести исполнительную и производственно-техническую документации и по окончании работ сдать Заказчику, в том числе журнал производства работ, лабораторные заключения, паспорта, сертификаты и др. согласно СНиП 3.01.01-85* «Организация строительного производства».</w:t>
            </w:r>
          </w:p>
        </w:tc>
      </w:tr>
      <w:tr w:rsidR="007E17C4" w:rsidRPr="00EC597D">
        <w:trPr>
          <w:jc w:val="center"/>
        </w:trPr>
        <w:tc>
          <w:tcPr>
            <w:tcW w:w="567" w:type="dxa"/>
          </w:tcPr>
          <w:p w:rsidR="007E17C4" w:rsidRDefault="007E17C4" w:rsidP="009E4B77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639" w:type="dxa"/>
            <w:vAlign w:val="center"/>
          </w:tcPr>
          <w:p w:rsidR="007E17C4" w:rsidRPr="00D231DE" w:rsidRDefault="007E17C4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применяемым материалам при выполнении работ:</w:t>
            </w:r>
          </w:p>
          <w:p w:rsidR="007E17C4" w:rsidRDefault="007E17C4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все необходимые материалы для выполнения работ приобретаются и доставляются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месту</w:t>
            </w:r>
            <w:r w:rsidRPr="00D23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 Подрядчиком. Стоимость материалов и их доставка входят в цену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контракта.</w:t>
            </w:r>
          </w:p>
          <w:p w:rsidR="007E17C4" w:rsidRPr="00CF038B" w:rsidRDefault="007E17C4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3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все строительные материалы, изделия и оборудование, используемые для выполнения рабо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т,</w:t>
            </w:r>
            <w:r w:rsidRPr="00D23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должны иметь сертификаты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паспорта</w:t>
            </w:r>
            <w:r w:rsidRPr="00D23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качества и соответствовать стандартам РФ.</w:t>
            </w:r>
          </w:p>
        </w:tc>
      </w:tr>
      <w:tr w:rsidR="007E17C4" w:rsidRPr="00EC597D">
        <w:trPr>
          <w:jc w:val="center"/>
        </w:trPr>
        <w:tc>
          <w:tcPr>
            <w:tcW w:w="567" w:type="dxa"/>
          </w:tcPr>
          <w:p w:rsidR="007E17C4" w:rsidRPr="0021759D" w:rsidRDefault="007E17C4" w:rsidP="009E4B77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639" w:type="dxa"/>
            <w:vAlign w:val="center"/>
          </w:tcPr>
          <w:p w:rsidR="007E17C4" w:rsidRPr="00CF038B" w:rsidRDefault="007E17C4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Отключения инженерных систем, сетей или отдельных участков могут производиться только по предварительному согласованию с заказчиком.</w:t>
            </w:r>
          </w:p>
        </w:tc>
      </w:tr>
      <w:tr w:rsidR="007E17C4" w:rsidRPr="00EC597D">
        <w:trPr>
          <w:jc w:val="center"/>
        </w:trPr>
        <w:tc>
          <w:tcPr>
            <w:tcW w:w="567" w:type="dxa"/>
          </w:tcPr>
          <w:p w:rsidR="007E17C4" w:rsidRPr="00D85F22" w:rsidRDefault="007E17C4" w:rsidP="009E4B77">
            <w:pPr>
              <w:pStyle w:val="NoSpacing"/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17B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7E17C4" w:rsidRPr="00CF038B" w:rsidRDefault="007E17C4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сдаче работ должны быть представлены все исполнительные документы: акты скрытых работ; сертификаты на материалы; технические паспорта на оборудование; другие документы, удостоверяющие качество материалов и оборудования. К актам на скрытые работы прикладывается фотофиксация, сертификаты, паспорта а так же лабораторн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испытания уплотнения грунта, песчаного основания и щебеночного основания.</w:t>
            </w:r>
          </w:p>
        </w:tc>
      </w:tr>
      <w:tr w:rsidR="007E17C4" w:rsidRPr="00EC597D">
        <w:trPr>
          <w:jc w:val="center"/>
        </w:trPr>
        <w:tc>
          <w:tcPr>
            <w:tcW w:w="567" w:type="dxa"/>
          </w:tcPr>
          <w:p w:rsidR="007E17C4" w:rsidRPr="00D85F22" w:rsidRDefault="007E17C4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026C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7E17C4" w:rsidRPr="00CF038B" w:rsidRDefault="007E17C4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производстве всех видов строительно-монтажных работ необходимо строгое соблюдение требований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 42.13330.2011</w:t>
            </w:r>
            <w:r w:rsidRPr="00CF0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«Градостроительство. Планировка и застройка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городских и сельских поселений»; СП 34.13330.2012 «Автомобильные дороги»; НТД АД 01-01 «Проезжая часть и конструкции покрытий улиц и дорог в городских и сельских населенных пунктах Калининградской области»;</w:t>
            </w:r>
            <w:r w:rsidRPr="00CF0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СНиП 12-03-2001 "Безопасность труда в строительстве", часть 1; СНиП 12-04-2002 "Безопасность труда в строительстве", часть 2, а также выполнение ведомственных правил по технике безопасности, охране труда и производственной санитарии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E17C4" w:rsidRPr="00EC597D">
        <w:trPr>
          <w:jc w:val="center"/>
        </w:trPr>
        <w:tc>
          <w:tcPr>
            <w:tcW w:w="567" w:type="dxa"/>
          </w:tcPr>
          <w:p w:rsidR="007E17C4" w:rsidRPr="00D85F22" w:rsidRDefault="007E17C4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E6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7E17C4" w:rsidRPr="00CF038B" w:rsidRDefault="007E17C4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конструктивные узлы согласовываются с Заказчиком и Строительным контролем. Подрядчик обязан до начала производства работ предоставить образцы применяемых материалов для согласования с Заказчиком.</w:t>
            </w:r>
          </w:p>
        </w:tc>
      </w:tr>
      <w:tr w:rsidR="007E17C4" w:rsidRPr="00EC597D">
        <w:trPr>
          <w:jc w:val="center"/>
        </w:trPr>
        <w:tc>
          <w:tcPr>
            <w:tcW w:w="567" w:type="dxa"/>
          </w:tcPr>
          <w:p w:rsidR="007E17C4" w:rsidRDefault="007E17C4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639" w:type="dxa"/>
            <w:vAlign w:val="center"/>
          </w:tcPr>
          <w:p w:rsidR="007E17C4" w:rsidRPr="00CF038B" w:rsidRDefault="007E17C4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время производства строительно-монтажных работ, Заказчик или МКУ «КР МКД» в праве запросить у Подрядчика лабораторный анализ применяемых материалов.</w:t>
            </w:r>
          </w:p>
        </w:tc>
      </w:tr>
      <w:tr w:rsidR="007E17C4" w:rsidRPr="00EC597D">
        <w:trPr>
          <w:jc w:val="center"/>
        </w:trPr>
        <w:tc>
          <w:tcPr>
            <w:tcW w:w="567" w:type="dxa"/>
          </w:tcPr>
          <w:p w:rsidR="007E17C4" w:rsidRPr="00EE66E5" w:rsidRDefault="007E17C4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E6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  <w:vAlign w:val="center"/>
          </w:tcPr>
          <w:p w:rsidR="007E17C4" w:rsidRPr="00882784" w:rsidRDefault="007E17C4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Гарантийные обязательства на выполненные работы не менее 5-ти лет.</w:t>
            </w:r>
          </w:p>
        </w:tc>
      </w:tr>
      <w:tr w:rsidR="007E17C4" w:rsidRPr="00EC597D">
        <w:trPr>
          <w:jc w:val="center"/>
        </w:trPr>
        <w:tc>
          <w:tcPr>
            <w:tcW w:w="567" w:type="dxa"/>
          </w:tcPr>
          <w:p w:rsidR="007E17C4" w:rsidRPr="00EE66E5" w:rsidRDefault="007E17C4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E6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7E17C4" w:rsidRPr="00CF038B" w:rsidRDefault="007E17C4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3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привлечения субподрядной организации к исполнению работ по договору подряда подрядчик обязан согласовать эту возможность и предполаг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аемую кандидатуру с Заказчиком.</w:t>
            </w:r>
          </w:p>
        </w:tc>
      </w:tr>
      <w:tr w:rsidR="007E17C4" w:rsidRPr="00EC597D">
        <w:trPr>
          <w:jc w:val="center"/>
        </w:trPr>
        <w:tc>
          <w:tcPr>
            <w:tcW w:w="567" w:type="dxa"/>
          </w:tcPr>
          <w:p w:rsidR="007E17C4" w:rsidRPr="00EE66E5" w:rsidRDefault="007E17C4" w:rsidP="009E4B77">
            <w:pPr>
              <w:tabs>
                <w:tab w:val="left" w:pos="1260"/>
              </w:tabs>
              <w:snapToGri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EE66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E6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9" w:type="dxa"/>
          </w:tcPr>
          <w:p w:rsidR="007E17C4" w:rsidRPr="00207C60" w:rsidRDefault="007E17C4" w:rsidP="00D44F2A">
            <w:pPr>
              <w:tabs>
                <w:tab w:val="left" w:pos="1260"/>
              </w:tabs>
              <w:snapToGri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выполнения работ: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45 </w:t>
            </w:r>
            <w:r w:rsidRPr="00207C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календарных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дней</w:t>
            </w:r>
          </w:p>
        </w:tc>
      </w:tr>
    </w:tbl>
    <w:p w:rsidR="007E17C4" w:rsidRPr="00F35226" w:rsidRDefault="007E17C4" w:rsidP="00DB1254">
      <w:pPr>
        <w:pStyle w:val="NoSpacing"/>
        <w:numPr>
          <w:ilvl w:val="0"/>
          <w:numId w:val="12"/>
        </w:numPr>
        <w:spacing w:before="360" w:after="240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352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Конструкции дорожной одежды</w:t>
      </w:r>
      <w:r w:rsidRPr="00833DE9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08.8pt;height:204.6pt;visibility:visible">
            <v:imagedata r:id="rId5" o:title=""/>
          </v:shape>
        </w:pict>
      </w:r>
    </w:p>
    <w:tbl>
      <w:tblPr>
        <w:tblW w:w="0" w:type="auto"/>
        <w:tblInd w:w="-106" w:type="dxa"/>
        <w:tblLook w:val="00A0"/>
      </w:tblPr>
      <w:tblGrid>
        <w:gridCol w:w="10421"/>
      </w:tblGrid>
      <w:tr w:rsidR="007E17C4">
        <w:trPr>
          <w:trHeight w:val="4825"/>
        </w:trPr>
        <w:tc>
          <w:tcPr>
            <w:tcW w:w="10421" w:type="dxa"/>
          </w:tcPr>
          <w:p w:rsidR="007E17C4" w:rsidRPr="00BA3834" w:rsidRDefault="007E17C4" w:rsidP="00BA3834">
            <w:pPr>
              <w:pStyle w:val="NoSpacing"/>
              <w:spacing w:before="360" w:after="240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  <w:r w:rsidRPr="00833DE9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pict>
                <v:shape id="Рисунок 6" o:spid="_x0000_i1026" type="#_x0000_t75" style="width:510.6pt;height:183.6pt;visibility:visible">
                  <v:imagedata r:id="rId6" o:title=""/>
                </v:shape>
              </w:pict>
            </w:r>
          </w:p>
          <w:p w:rsidR="007E17C4" w:rsidRPr="00BA3834" w:rsidRDefault="007E17C4" w:rsidP="00BA3834">
            <w:pPr>
              <w:pStyle w:val="NoSpacing"/>
              <w:spacing w:line="240" w:lineRule="atLeas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4">
              <w:rPr>
                <w:rFonts w:ascii="Times New Roman" w:hAnsi="Times New Roman" w:cs="Times New Roman"/>
                <w:sz w:val="24"/>
                <w:szCs w:val="24"/>
              </w:rPr>
              <w:t>1. В рамках ведомственной целевой программы "Благоустройство дворовых территорий. Мой двор", при капитальном ремонте дворовых территорий в части восстановления исправности и эксплуатационных показателей проездов, мест стоянки автотранспортных средств и тротуаров, соблюдать требования СП 78.13330.2011; СП 34.13330.2012; СП 42.13330.2011 и требования нормативных документов по технике безопасности, промышленной санитарии, по охране природной среды.</w:t>
            </w:r>
          </w:p>
          <w:p w:rsidR="007E17C4" w:rsidRPr="00BA3834" w:rsidRDefault="007E17C4" w:rsidP="00BA3834">
            <w:pPr>
              <w:pStyle w:val="NoSpacing"/>
              <w:spacing w:line="240" w:lineRule="atLeas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4">
              <w:rPr>
                <w:rFonts w:ascii="Times New Roman" w:hAnsi="Times New Roman" w:cs="Times New Roman"/>
                <w:sz w:val="24"/>
                <w:szCs w:val="24"/>
              </w:rPr>
              <w:t>2. Водоотведение дождевых и талых вод с поверхности проездов, мест стоянки автотранспортных средств и тротуаров, обеспечивать в стороны существующих дождеприемных колодцев ливневой канализации. При отсутствии ливневой канализации в границах производства работ, водоотведение дождевых и талых вод выполнять продольными и поперечными уклонами в стороны от МКД.</w:t>
            </w:r>
          </w:p>
          <w:p w:rsidR="007E17C4" w:rsidRPr="00BA3834" w:rsidRDefault="007E17C4" w:rsidP="00BA3834">
            <w:pPr>
              <w:pStyle w:val="NoSpacing"/>
              <w:spacing w:line="240" w:lineRule="atLeas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4">
              <w:rPr>
                <w:rFonts w:ascii="Times New Roman" w:hAnsi="Times New Roman" w:cs="Times New Roman"/>
                <w:sz w:val="24"/>
                <w:szCs w:val="24"/>
              </w:rPr>
              <w:t>3. Подготовку почвы для устройства партерного и обыкновенного газона, а также посев газонов партерных, мавританских и обыкновенных, производить в соответствии:</w:t>
            </w:r>
          </w:p>
          <w:p w:rsidR="007E17C4" w:rsidRPr="00BA3834" w:rsidRDefault="007E17C4" w:rsidP="00BA3834">
            <w:pPr>
              <w:pStyle w:val="NoSpacing"/>
              <w:spacing w:line="240" w:lineRule="atLeas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4">
              <w:rPr>
                <w:rFonts w:ascii="Times New Roman" w:hAnsi="Times New Roman" w:cs="Times New Roman"/>
                <w:sz w:val="24"/>
                <w:szCs w:val="24"/>
              </w:rPr>
              <w:t xml:space="preserve">- пункт 3, СНиП III-K.2-67 "Озеленение"; </w:t>
            </w:r>
          </w:p>
          <w:p w:rsidR="007E17C4" w:rsidRPr="00BA3834" w:rsidRDefault="007E17C4" w:rsidP="00BA3834">
            <w:pPr>
              <w:pStyle w:val="NoSpacing"/>
              <w:spacing w:line="240" w:lineRule="atLeas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4">
              <w:rPr>
                <w:rFonts w:ascii="Times New Roman" w:hAnsi="Times New Roman" w:cs="Times New Roman"/>
                <w:sz w:val="24"/>
                <w:szCs w:val="24"/>
              </w:rPr>
              <w:t>- пункт 2, Приказа Государственного Комитета Российской Федерации по строительству и жилищно-коммунальному комплексу №153 от 15 декабря 1999 г. "Об утверждении правил создания, охраны и содержания зеленых насаждений в городах Российской Федерации".</w:t>
            </w:r>
          </w:p>
          <w:p w:rsidR="007E17C4" w:rsidRPr="00BA3834" w:rsidRDefault="007E17C4" w:rsidP="00BA3834">
            <w:pPr>
              <w:pStyle w:val="NoSpacing"/>
              <w:spacing w:line="240" w:lineRule="atLeas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C4" w:rsidRPr="00BA3834" w:rsidRDefault="007E17C4" w:rsidP="00BA3834">
            <w:pPr>
              <w:pStyle w:val="NoSpacing"/>
              <w:spacing w:line="240" w:lineRule="atLeast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834">
              <w:rPr>
                <w:rFonts w:ascii="Times New Roman" w:hAnsi="Times New Roman" w:cs="Times New Roman"/>
                <w:sz w:val="24"/>
                <w:szCs w:val="24"/>
              </w:rPr>
              <w:t>* Если в границах производства работ выявлены участки с просадочными грунтами, требуется в состав работ включать устройство подстилающего слоя из песка средней крупности (модуль крупности 2 - 2.5) толщиной не менее 200 мм.в границах просадочных участков.</w:t>
            </w:r>
          </w:p>
        </w:tc>
      </w:tr>
    </w:tbl>
    <w:p w:rsidR="007E17C4" w:rsidRDefault="007E17C4" w:rsidP="00F97F90">
      <w:pPr>
        <w:pStyle w:val="NoSpacing"/>
        <w:spacing w:before="360" w:after="240"/>
        <w:rPr>
          <w:rFonts w:ascii="Times New Roman" w:hAnsi="Times New Roman" w:cs="Times New Roman"/>
          <w:b/>
          <w:bCs/>
          <w:sz w:val="28"/>
          <w:szCs w:val="28"/>
        </w:rPr>
      </w:pPr>
    </w:p>
    <w:p w:rsidR="007E17C4" w:rsidRDefault="007E17C4" w:rsidP="00F97F90">
      <w:pPr>
        <w:pStyle w:val="NoSpacing"/>
        <w:spacing w:before="360" w:after="2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5B450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допустимые материалы и их технические характеристики.</w:t>
      </w:r>
    </w:p>
    <w:tbl>
      <w:tblPr>
        <w:tblW w:w="10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6"/>
        <w:gridCol w:w="1984"/>
        <w:gridCol w:w="7088"/>
        <w:gridCol w:w="857"/>
      </w:tblGrid>
      <w:tr w:rsidR="007E17C4" w:rsidRPr="00551A6B">
        <w:trPr>
          <w:trHeight w:val="599"/>
          <w:jc w:val="center"/>
        </w:trPr>
        <w:tc>
          <w:tcPr>
            <w:tcW w:w="576" w:type="dxa"/>
            <w:vAlign w:val="center"/>
          </w:tcPr>
          <w:p w:rsidR="007E17C4" w:rsidRPr="00551A6B" w:rsidRDefault="007E17C4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A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C864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984" w:type="dxa"/>
            <w:vAlign w:val="center"/>
          </w:tcPr>
          <w:p w:rsidR="007E17C4" w:rsidRPr="00551A6B" w:rsidRDefault="007E17C4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A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материалов</w:t>
            </w:r>
          </w:p>
        </w:tc>
        <w:tc>
          <w:tcPr>
            <w:tcW w:w="7088" w:type="dxa"/>
            <w:vAlign w:val="center"/>
          </w:tcPr>
          <w:p w:rsidR="007E17C4" w:rsidRPr="00551A6B" w:rsidRDefault="007E17C4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A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Характеристика </w:t>
            </w:r>
          </w:p>
        </w:tc>
        <w:tc>
          <w:tcPr>
            <w:tcW w:w="857" w:type="dxa"/>
            <w:vAlign w:val="center"/>
          </w:tcPr>
          <w:p w:rsidR="007E17C4" w:rsidRPr="00551A6B" w:rsidRDefault="007E17C4" w:rsidP="0076752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A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Примечание </w:t>
            </w:r>
          </w:p>
        </w:tc>
      </w:tr>
      <w:tr w:rsidR="007E17C4" w:rsidRPr="009B17D7">
        <w:trPr>
          <w:trHeight w:val="682"/>
          <w:jc w:val="center"/>
        </w:trPr>
        <w:tc>
          <w:tcPr>
            <w:tcW w:w="576" w:type="dxa"/>
            <w:vAlign w:val="center"/>
          </w:tcPr>
          <w:p w:rsidR="007E17C4" w:rsidRPr="009B17D7" w:rsidRDefault="007E17C4" w:rsidP="00E1507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7E17C4" w:rsidRPr="00E1507B" w:rsidRDefault="007E17C4" w:rsidP="00E1507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7B">
              <w:rPr>
                <w:rFonts w:ascii="Times New Roman" w:hAnsi="Times New Roman" w:cs="Times New Roman"/>
                <w:sz w:val="24"/>
                <w:szCs w:val="24"/>
              </w:rPr>
              <w:t>Песок</w:t>
            </w:r>
          </w:p>
        </w:tc>
        <w:tc>
          <w:tcPr>
            <w:tcW w:w="7088" w:type="dxa"/>
            <w:vAlign w:val="center"/>
          </w:tcPr>
          <w:p w:rsidR="007E17C4" w:rsidRPr="00E1507B" w:rsidRDefault="007E17C4" w:rsidP="00E1507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07B">
              <w:rPr>
                <w:rFonts w:ascii="Times New Roman" w:hAnsi="Times New Roman" w:cs="Times New Roman"/>
                <w:sz w:val="24"/>
                <w:szCs w:val="24"/>
              </w:rPr>
              <w:t>Песок природный для строительных работ, средний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1507B">
              <w:rPr>
                <w:rFonts w:ascii="Times New Roman" w:hAnsi="Times New Roman" w:cs="Times New Roman"/>
                <w:sz w:val="24"/>
                <w:szCs w:val="24"/>
              </w:rPr>
              <w:t>ГОСТ 8736-93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(модуль крупности 2 – 2.5)</w:t>
            </w:r>
          </w:p>
        </w:tc>
        <w:tc>
          <w:tcPr>
            <w:tcW w:w="857" w:type="dxa"/>
            <w:vAlign w:val="center"/>
          </w:tcPr>
          <w:p w:rsidR="007E17C4" w:rsidRPr="00E1507B" w:rsidRDefault="007E17C4" w:rsidP="00E1507B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7C4" w:rsidRPr="009B17D7">
        <w:trPr>
          <w:jc w:val="center"/>
        </w:trPr>
        <w:tc>
          <w:tcPr>
            <w:tcW w:w="576" w:type="dxa"/>
            <w:vAlign w:val="center"/>
          </w:tcPr>
          <w:p w:rsidR="007E17C4" w:rsidRPr="009B17D7" w:rsidRDefault="007E17C4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7E17C4" w:rsidRPr="009B17D7" w:rsidRDefault="007E17C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Плита тротуарная</w:t>
            </w:r>
          </w:p>
        </w:tc>
        <w:tc>
          <w:tcPr>
            <w:tcW w:w="7088" w:type="dxa"/>
            <w:vAlign w:val="center"/>
          </w:tcPr>
          <w:p w:rsidR="007E17C4" w:rsidRPr="00D26515" w:rsidRDefault="007E17C4" w:rsidP="00D2651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xt" w:hAnsi="Txt" w:cs="Tx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Плиты тротуарные бетонные </w:t>
            </w:r>
            <w:r w:rsidRPr="00F942A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М400</w:t>
            </w:r>
            <w:r w:rsidRPr="00F942A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)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размером 200*100*80; </w:t>
            </w:r>
            <w:r w:rsidRPr="00D2651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ГОСТ 17608-91.</w:t>
            </w:r>
          </w:p>
        </w:tc>
        <w:tc>
          <w:tcPr>
            <w:tcW w:w="857" w:type="dxa"/>
            <w:vAlign w:val="center"/>
          </w:tcPr>
          <w:p w:rsidR="007E17C4" w:rsidRPr="009B17D7" w:rsidRDefault="007E17C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17C4" w:rsidRPr="009B17D7">
        <w:trPr>
          <w:jc w:val="center"/>
        </w:trPr>
        <w:tc>
          <w:tcPr>
            <w:tcW w:w="576" w:type="dxa"/>
            <w:vAlign w:val="center"/>
          </w:tcPr>
          <w:p w:rsidR="007E17C4" w:rsidRPr="009B17D7" w:rsidRDefault="007E17C4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7E17C4" w:rsidRPr="009B17D7" w:rsidRDefault="007E17C4" w:rsidP="00767522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Плита тротуарная</w:t>
            </w:r>
          </w:p>
        </w:tc>
        <w:tc>
          <w:tcPr>
            <w:tcW w:w="7088" w:type="dxa"/>
            <w:vAlign w:val="center"/>
          </w:tcPr>
          <w:p w:rsidR="007E17C4" w:rsidRPr="009B17D7" w:rsidRDefault="007E17C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Плиты тротуарные бетонные </w:t>
            </w:r>
            <w:r w:rsidRPr="00F942A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М400</w:t>
            </w:r>
            <w:r w:rsidRPr="00F942A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)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размером 200*100*60; </w:t>
            </w:r>
            <w:r w:rsidRPr="00D2651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ГОСТ 17608-91.</w:t>
            </w:r>
          </w:p>
        </w:tc>
        <w:tc>
          <w:tcPr>
            <w:tcW w:w="857" w:type="dxa"/>
            <w:vAlign w:val="center"/>
          </w:tcPr>
          <w:p w:rsidR="007E17C4" w:rsidRPr="009B17D7" w:rsidRDefault="007E17C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17C4" w:rsidRPr="009B17D7">
        <w:trPr>
          <w:jc w:val="center"/>
        </w:trPr>
        <w:tc>
          <w:tcPr>
            <w:tcW w:w="576" w:type="dxa"/>
            <w:vAlign w:val="center"/>
          </w:tcPr>
          <w:p w:rsidR="007E17C4" w:rsidRPr="009B17D7" w:rsidRDefault="007E17C4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7E17C4" w:rsidRPr="009B17D7" w:rsidRDefault="007E17C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7088" w:type="dxa"/>
            <w:vAlign w:val="center"/>
          </w:tcPr>
          <w:p w:rsidR="007E17C4" w:rsidRPr="009B17D7" w:rsidRDefault="007E17C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Бетон тяжёлый класс В15 </w:t>
            </w:r>
            <w:r w:rsidRPr="00F942A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М200</w:t>
            </w:r>
            <w:r w:rsidRPr="00F942A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)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ГОСТ 25192-93</w:t>
            </w:r>
          </w:p>
        </w:tc>
        <w:tc>
          <w:tcPr>
            <w:tcW w:w="857" w:type="dxa"/>
            <w:vAlign w:val="center"/>
          </w:tcPr>
          <w:p w:rsidR="007E17C4" w:rsidRPr="009B17D7" w:rsidRDefault="007E17C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17C4" w:rsidRPr="009B17D7">
        <w:trPr>
          <w:trHeight w:val="492"/>
          <w:jc w:val="center"/>
        </w:trPr>
        <w:tc>
          <w:tcPr>
            <w:tcW w:w="576" w:type="dxa"/>
            <w:vAlign w:val="center"/>
          </w:tcPr>
          <w:p w:rsidR="007E17C4" w:rsidRPr="009B17D7" w:rsidRDefault="007E17C4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7E17C4" w:rsidRPr="00D53E51" w:rsidRDefault="007E17C4" w:rsidP="00767522">
            <w:pPr>
              <w:spacing w:before="40" w:after="4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53E5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Бетон</w:t>
            </w:r>
          </w:p>
        </w:tc>
        <w:tc>
          <w:tcPr>
            <w:tcW w:w="7088" w:type="dxa"/>
            <w:vAlign w:val="center"/>
          </w:tcPr>
          <w:p w:rsidR="007E17C4" w:rsidRPr="00D53E51" w:rsidRDefault="007E17C4" w:rsidP="00767522">
            <w:pPr>
              <w:spacing w:before="40" w:after="4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Бетон тяжёлый класс В22,5 </w:t>
            </w:r>
            <w:r w:rsidRPr="00F942A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М300</w:t>
            </w:r>
            <w:r w:rsidRPr="00F942A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)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ГОСТ 25192-93</w:t>
            </w:r>
          </w:p>
        </w:tc>
        <w:tc>
          <w:tcPr>
            <w:tcW w:w="857" w:type="dxa"/>
            <w:vAlign w:val="center"/>
          </w:tcPr>
          <w:p w:rsidR="007E17C4" w:rsidRPr="00D53E51" w:rsidRDefault="007E17C4" w:rsidP="00767522">
            <w:pPr>
              <w:spacing w:before="40" w:after="4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7E17C4" w:rsidRPr="009B17D7">
        <w:trPr>
          <w:trHeight w:val="507"/>
          <w:jc w:val="center"/>
        </w:trPr>
        <w:tc>
          <w:tcPr>
            <w:tcW w:w="576" w:type="dxa"/>
            <w:vAlign w:val="center"/>
          </w:tcPr>
          <w:p w:rsidR="007E17C4" w:rsidRPr="009B17D7" w:rsidRDefault="007E17C4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7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7E17C4" w:rsidRPr="009B17D7" w:rsidRDefault="007E17C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Камень бортовой</w:t>
            </w:r>
          </w:p>
        </w:tc>
        <w:tc>
          <w:tcPr>
            <w:tcW w:w="7088" w:type="dxa"/>
            <w:vAlign w:val="center"/>
          </w:tcPr>
          <w:p w:rsidR="007E17C4" w:rsidRPr="009B17D7" w:rsidRDefault="007E17C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Камни бортовые БР 100.30.15;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ГОСТ 6665-91</w:t>
            </w:r>
          </w:p>
        </w:tc>
        <w:tc>
          <w:tcPr>
            <w:tcW w:w="857" w:type="dxa"/>
            <w:vAlign w:val="center"/>
          </w:tcPr>
          <w:p w:rsidR="007E17C4" w:rsidRPr="009B17D7" w:rsidRDefault="007E17C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17C4" w:rsidRPr="009B17D7">
        <w:trPr>
          <w:trHeight w:val="507"/>
          <w:jc w:val="center"/>
        </w:trPr>
        <w:tc>
          <w:tcPr>
            <w:tcW w:w="576" w:type="dxa"/>
            <w:vAlign w:val="center"/>
          </w:tcPr>
          <w:p w:rsidR="007E17C4" w:rsidRPr="009B17D7" w:rsidRDefault="007E17C4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4" w:type="dxa"/>
            <w:vAlign w:val="center"/>
          </w:tcPr>
          <w:p w:rsidR="007E17C4" w:rsidRDefault="007E17C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Камень бортовой</w:t>
            </w:r>
          </w:p>
        </w:tc>
        <w:tc>
          <w:tcPr>
            <w:tcW w:w="7088" w:type="dxa"/>
            <w:vAlign w:val="center"/>
          </w:tcPr>
          <w:p w:rsidR="007E17C4" w:rsidRDefault="007E17C4" w:rsidP="00767522">
            <w:pPr>
              <w:spacing w:before="40" w:after="4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Камни бортовые БР 100.20.8;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ГОСТ 6665-91</w:t>
            </w:r>
          </w:p>
        </w:tc>
        <w:tc>
          <w:tcPr>
            <w:tcW w:w="857" w:type="dxa"/>
            <w:vAlign w:val="center"/>
          </w:tcPr>
          <w:p w:rsidR="007E17C4" w:rsidRPr="009B17D7" w:rsidRDefault="007E17C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17C4" w:rsidRPr="009B17D7">
        <w:trPr>
          <w:trHeight w:val="507"/>
          <w:jc w:val="center"/>
        </w:trPr>
        <w:tc>
          <w:tcPr>
            <w:tcW w:w="576" w:type="dxa"/>
            <w:vAlign w:val="center"/>
          </w:tcPr>
          <w:p w:rsidR="007E17C4" w:rsidRPr="009B17D7" w:rsidRDefault="007E17C4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4" w:type="dxa"/>
            <w:vAlign w:val="center"/>
          </w:tcPr>
          <w:p w:rsidR="007E17C4" w:rsidRDefault="007E17C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Цемент</w:t>
            </w:r>
          </w:p>
        </w:tc>
        <w:tc>
          <w:tcPr>
            <w:tcW w:w="7088" w:type="dxa"/>
            <w:vAlign w:val="center"/>
          </w:tcPr>
          <w:p w:rsidR="007E17C4" w:rsidRDefault="007E17C4" w:rsidP="00767522">
            <w:pPr>
              <w:spacing w:before="40" w:after="4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Смесь пескоцементная (цемент М400), толщ.50 мм.</w:t>
            </w:r>
          </w:p>
        </w:tc>
        <w:tc>
          <w:tcPr>
            <w:tcW w:w="857" w:type="dxa"/>
            <w:vAlign w:val="center"/>
          </w:tcPr>
          <w:p w:rsidR="007E17C4" w:rsidRPr="009B17D7" w:rsidRDefault="007E17C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17C4" w:rsidRPr="009B17D7">
        <w:trPr>
          <w:trHeight w:val="507"/>
          <w:jc w:val="center"/>
        </w:trPr>
        <w:tc>
          <w:tcPr>
            <w:tcW w:w="576" w:type="dxa"/>
            <w:vAlign w:val="center"/>
          </w:tcPr>
          <w:p w:rsidR="007E17C4" w:rsidRPr="009B17D7" w:rsidRDefault="007E17C4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4" w:type="dxa"/>
            <w:vAlign w:val="center"/>
          </w:tcPr>
          <w:p w:rsidR="007E17C4" w:rsidRDefault="007E17C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кладочный</w:t>
            </w:r>
          </w:p>
        </w:tc>
        <w:tc>
          <w:tcPr>
            <w:tcW w:w="7088" w:type="dxa"/>
            <w:vAlign w:val="center"/>
          </w:tcPr>
          <w:p w:rsidR="007E17C4" w:rsidRDefault="007E17C4" w:rsidP="00767522">
            <w:pPr>
              <w:spacing w:before="40" w:after="4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Раствор кладочный цементный марки 100</w:t>
            </w:r>
          </w:p>
        </w:tc>
        <w:tc>
          <w:tcPr>
            <w:tcW w:w="857" w:type="dxa"/>
            <w:vAlign w:val="center"/>
          </w:tcPr>
          <w:p w:rsidR="007E17C4" w:rsidRPr="009B17D7" w:rsidRDefault="007E17C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17C4" w:rsidRPr="009B17D7">
        <w:trPr>
          <w:trHeight w:val="507"/>
          <w:jc w:val="center"/>
        </w:trPr>
        <w:tc>
          <w:tcPr>
            <w:tcW w:w="576" w:type="dxa"/>
            <w:vAlign w:val="center"/>
          </w:tcPr>
          <w:p w:rsidR="007E17C4" w:rsidRPr="009B17D7" w:rsidRDefault="007E17C4" w:rsidP="007675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4" w:type="dxa"/>
            <w:vAlign w:val="center"/>
          </w:tcPr>
          <w:p w:rsidR="007E17C4" w:rsidRDefault="007E17C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Щебень</w:t>
            </w:r>
          </w:p>
        </w:tc>
        <w:tc>
          <w:tcPr>
            <w:tcW w:w="7088" w:type="dxa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484"/>
            </w:tblGrid>
            <w:tr w:rsidR="007E17C4" w:rsidRPr="00806E98">
              <w:trPr>
                <w:cantSplit/>
              </w:trPr>
              <w:tc>
                <w:tcPr>
                  <w:tcW w:w="7484" w:type="dxa"/>
                </w:tcPr>
                <w:p w:rsidR="007E17C4" w:rsidRPr="00DF0474" w:rsidRDefault="007E17C4" w:rsidP="008E0EC5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rPr>
                      <w:rFonts w:ascii="Verdana" w:hAnsi="Verdana" w:cs="Verdana"/>
                      <w:sz w:val="20"/>
                      <w:szCs w:val="20"/>
                    </w:rPr>
                  </w:pPr>
                  <w:r w:rsidRPr="00DF0474">
                    <w:rPr>
                      <w:rFonts w:ascii="Verdana" w:hAnsi="Verdana" w:cs="Verdana"/>
                      <w:sz w:val="20"/>
                      <w:szCs w:val="20"/>
                    </w:rPr>
                    <w:t>Щебень из гравия для строительных раб</w:t>
                  </w:r>
                  <w:r>
                    <w:rPr>
                      <w:rFonts w:ascii="Verdana" w:hAnsi="Verdana" w:cs="Verdana"/>
                      <w:sz w:val="20"/>
                      <w:szCs w:val="20"/>
                    </w:rPr>
                    <w:t>от марка</w:t>
                  </w:r>
                  <w:r w:rsidRPr="00DF0474">
                    <w:rPr>
                      <w:rFonts w:ascii="Verdana" w:hAnsi="Verdana" w:cs="Verdana"/>
                      <w:sz w:val="20"/>
                      <w:szCs w:val="20"/>
                    </w:rPr>
                    <w:t xml:space="preserve"> 800 (ГОСТ 8267-93)"), фракция 10-20 мм</w:t>
                  </w:r>
                </w:p>
              </w:tc>
            </w:tr>
            <w:tr w:rsidR="007E17C4" w:rsidRPr="00806E98">
              <w:trPr>
                <w:cantSplit/>
              </w:trPr>
              <w:tc>
                <w:tcPr>
                  <w:tcW w:w="7484" w:type="dxa"/>
                </w:tcPr>
                <w:p w:rsidR="007E17C4" w:rsidRPr="00DF0474" w:rsidRDefault="007E17C4" w:rsidP="008E0EC5">
                  <w:pPr>
                    <w:widowControl w:val="0"/>
                    <w:autoSpaceDE w:val="0"/>
                    <w:autoSpaceDN w:val="0"/>
                    <w:adjustRightInd w:val="0"/>
                    <w:spacing w:before="20" w:after="20" w:line="240" w:lineRule="auto"/>
                    <w:ind w:left="30" w:right="30"/>
                    <w:rPr>
                      <w:rFonts w:ascii="Verdana" w:hAnsi="Verdana" w:cs="Verdana"/>
                      <w:sz w:val="20"/>
                      <w:szCs w:val="20"/>
                    </w:rPr>
                  </w:pPr>
                  <w:r w:rsidRPr="00DF0474">
                    <w:rPr>
                      <w:rFonts w:ascii="Verdana" w:hAnsi="Verdana" w:cs="Verdana"/>
                      <w:sz w:val="20"/>
                      <w:szCs w:val="20"/>
                    </w:rPr>
                    <w:t>Щебень из гравия для строительных</w:t>
                  </w:r>
                  <w:r>
                    <w:rPr>
                      <w:rFonts w:ascii="Verdana" w:hAnsi="Verdana" w:cs="Verdana"/>
                      <w:sz w:val="20"/>
                      <w:szCs w:val="20"/>
                    </w:rPr>
                    <w:t xml:space="preserve"> работ </w:t>
                  </w:r>
                  <w:r w:rsidRPr="00DF0474">
                    <w:rPr>
                      <w:rFonts w:ascii="Verdana" w:hAnsi="Verdana" w:cs="Verdana"/>
                      <w:sz w:val="20"/>
                      <w:szCs w:val="20"/>
                    </w:rPr>
                    <w:t>марка 800 (ГОСТ 8267-93)"), фракция 20-40 мм</w:t>
                  </w:r>
                </w:p>
              </w:tc>
            </w:tr>
          </w:tbl>
          <w:p w:rsidR="007E17C4" w:rsidRDefault="007E17C4" w:rsidP="00767522">
            <w:pPr>
              <w:spacing w:before="40" w:after="4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vAlign w:val="center"/>
          </w:tcPr>
          <w:p w:rsidR="007E17C4" w:rsidRPr="009B17D7" w:rsidRDefault="007E17C4" w:rsidP="00767522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E17C4" w:rsidRDefault="007E17C4" w:rsidP="00591B4A">
      <w:pPr>
        <w:pStyle w:val="NoSpacing"/>
        <w:spacing w:before="360"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227805">
        <w:rPr>
          <w:rFonts w:ascii="Times New Roman" w:hAnsi="Times New Roman" w:cs="Times New Roman"/>
          <w:b/>
          <w:bCs/>
          <w:sz w:val="28"/>
          <w:szCs w:val="28"/>
        </w:rPr>
        <w:t>Качество работ и организационные вопросы.</w:t>
      </w:r>
    </w:p>
    <w:p w:rsidR="007E17C4" w:rsidRPr="00322C53" w:rsidRDefault="007E17C4" w:rsidP="00227805">
      <w:pPr>
        <w:pStyle w:val="NoSpacing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2C53">
        <w:rPr>
          <w:rFonts w:ascii="Times New Roman" w:hAnsi="Times New Roman" w:cs="Times New Roman"/>
          <w:sz w:val="24"/>
          <w:szCs w:val="24"/>
        </w:rPr>
        <w:t>Уборка территории объекта от строительного мусора. Вывоз мусора.</w:t>
      </w:r>
    </w:p>
    <w:p w:rsidR="007E17C4" w:rsidRPr="00322C53" w:rsidRDefault="007E17C4" w:rsidP="00227805">
      <w:pPr>
        <w:pStyle w:val="NoSpacing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2C53">
        <w:rPr>
          <w:rFonts w:ascii="Times New Roman" w:hAnsi="Times New Roman" w:cs="Times New Roman"/>
          <w:sz w:val="24"/>
          <w:szCs w:val="24"/>
        </w:rPr>
        <w:t xml:space="preserve">Все работы выполнять 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Pr="00322C53">
        <w:rPr>
          <w:rFonts w:ascii="Times New Roman" w:hAnsi="Times New Roman" w:cs="Times New Roman"/>
          <w:sz w:val="24"/>
          <w:szCs w:val="24"/>
        </w:rPr>
        <w:t>с соблюдением соответствующих глав строительных норм и правил по организации, производству и приемке работ.</w:t>
      </w:r>
    </w:p>
    <w:p w:rsidR="007E17C4" w:rsidRPr="00322C53" w:rsidRDefault="007E17C4" w:rsidP="00227805">
      <w:pPr>
        <w:pStyle w:val="NoSpacing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2C53">
        <w:rPr>
          <w:rFonts w:ascii="Times New Roman" w:hAnsi="Times New Roman" w:cs="Times New Roman"/>
          <w:sz w:val="24"/>
          <w:szCs w:val="24"/>
        </w:rPr>
        <w:t>В случает нанесения материального ущерба при производстве ремонтных работ заказчик и подрядчик обязан в 3-х дневный срок составить акт осмотра и принять решение о компенсации ущерба.</w:t>
      </w:r>
    </w:p>
    <w:p w:rsidR="007E17C4" w:rsidRPr="00322C53" w:rsidRDefault="007E17C4" w:rsidP="00227805">
      <w:pPr>
        <w:pStyle w:val="NoSpacing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2C53">
        <w:rPr>
          <w:rFonts w:ascii="Times New Roman" w:hAnsi="Times New Roman" w:cs="Times New Roman"/>
          <w:sz w:val="24"/>
          <w:szCs w:val="24"/>
        </w:rPr>
        <w:t>Строительный контроль, подрядчик, заказчик и другой контролирующий орган не вправе менять ранее согласованную технологию и строительный материал (качественные характер</w:t>
      </w:r>
      <w:r>
        <w:rPr>
          <w:rFonts w:ascii="Times New Roman" w:hAnsi="Times New Roman" w:cs="Times New Roman"/>
          <w:sz w:val="24"/>
          <w:szCs w:val="24"/>
        </w:rPr>
        <w:t>истики) без согласования с МКУ «</w:t>
      </w:r>
      <w:r w:rsidRPr="00322C53">
        <w:rPr>
          <w:rFonts w:ascii="Times New Roman" w:hAnsi="Times New Roman" w:cs="Times New Roman"/>
          <w:sz w:val="24"/>
          <w:szCs w:val="24"/>
        </w:rPr>
        <w:t>КРМКД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22C53">
        <w:rPr>
          <w:rFonts w:ascii="Times New Roman" w:hAnsi="Times New Roman" w:cs="Times New Roman"/>
          <w:sz w:val="24"/>
          <w:szCs w:val="24"/>
        </w:rPr>
        <w:t xml:space="preserve"> городского округа «Город Калининград».</w:t>
      </w:r>
    </w:p>
    <w:p w:rsidR="007E17C4" w:rsidRPr="00227805" w:rsidRDefault="007E17C4" w:rsidP="00227805">
      <w:pPr>
        <w:pStyle w:val="NoSpacing"/>
        <w:numPr>
          <w:ilvl w:val="0"/>
          <w:numId w:val="11"/>
        </w:numPr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2C53">
        <w:rPr>
          <w:rFonts w:ascii="Times New Roman" w:hAnsi="Times New Roman" w:cs="Times New Roman"/>
          <w:sz w:val="24"/>
          <w:szCs w:val="24"/>
        </w:rPr>
        <w:t xml:space="preserve">Подрядчик обязан своевременно принимать меры по устранению замечаний комиссий. Работы на объекте капитального ремонта должны быть приостановлены до полного устранения замечаний. </w:t>
      </w:r>
    </w:p>
    <w:tbl>
      <w:tblPr>
        <w:tblpPr w:leftFromText="180" w:rightFromText="180" w:vertAnchor="text" w:horzAnchor="margin" w:tblpY="260"/>
        <w:tblW w:w="0" w:type="auto"/>
        <w:tblLayout w:type="fixed"/>
        <w:tblLook w:val="0000"/>
      </w:tblPr>
      <w:tblGrid>
        <w:gridCol w:w="2268"/>
        <w:gridCol w:w="7479"/>
        <w:gridCol w:w="459"/>
      </w:tblGrid>
      <w:tr w:rsidR="007E17C4" w:rsidRPr="00F454B9">
        <w:tc>
          <w:tcPr>
            <w:tcW w:w="2268" w:type="dxa"/>
          </w:tcPr>
          <w:p w:rsidR="007E17C4" w:rsidRPr="00F454B9" w:rsidRDefault="007E17C4" w:rsidP="00227805">
            <w:pPr>
              <w:pStyle w:val="NoSpacing"/>
              <w:snapToGrid w:val="0"/>
              <w:spacing w:befor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Составил</w:t>
            </w:r>
            <w:r w:rsidRPr="00F454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479" w:type="dxa"/>
          </w:tcPr>
          <w:p w:rsidR="007E17C4" w:rsidRPr="002E26FE" w:rsidRDefault="007E17C4" w:rsidP="0022780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7C4" w:rsidRPr="002E26FE" w:rsidRDefault="007E17C4" w:rsidP="0022780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E26F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___</w:t>
            </w:r>
            <w:r w:rsidRPr="002E26F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  <w:tc>
          <w:tcPr>
            <w:tcW w:w="459" w:type="dxa"/>
          </w:tcPr>
          <w:p w:rsidR="007E17C4" w:rsidRPr="00F454B9" w:rsidRDefault="007E17C4" w:rsidP="00227805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17C4" w:rsidRDefault="007E17C4" w:rsidP="00823AF4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7E17C4" w:rsidSect="00D44F2A">
      <w:pgSz w:w="11906" w:h="16838"/>
      <w:pgMar w:top="426" w:right="567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xt">
    <w:altName w:val="Courier Ne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2"/>
    <w:multiLevelType w:val="singleLevel"/>
    <w:tmpl w:val="8D1A9F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12"/>
        <w:szCs w:val="12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53C5439"/>
    <w:multiLevelType w:val="hybridMultilevel"/>
    <w:tmpl w:val="8F0C23BE"/>
    <w:lvl w:ilvl="0" w:tplc="DC8EF7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976D2"/>
    <w:multiLevelType w:val="hybridMultilevel"/>
    <w:tmpl w:val="62E2E032"/>
    <w:lvl w:ilvl="0" w:tplc="5E3A47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F96B20"/>
    <w:multiLevelType w:val="multilevel"/>
    <w:tmpl w:val="DF36D40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6">
    <w:nsid w:val="3DBA5B79"/>
    <w:multiLevelType w:val="hybridMultilevel"/>
    <w:tmpl w:val="C702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C55AE"/>
    <w:multiLevelType w:val="hybridMultilevel"/>
    <w:tmpl w:val="AA946B0A"/>
    <w:lvl w:ilvl="0" w:tplc="CC268C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C6655"/>
    <w:multiLevelType w:val="hybridMultilevel"/>
    <w:tmpl w:val="6A0A5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E1922"/>
    <w:multiLevelType w:val="hybridMultilevel"/>
    <w:tmpl w:val="894C9622"/>
    <w:lvl w:ilvl="0" w:tplc="748A5CF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E748E8"/>
    <w:multiLevelType w:val="hybridMultilevel"/>
    <w:tmpl w:val="315E4D6C"/>
    <w:lvl w:ilvl="0" w:tplc="05D87F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C0A2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0"/>
  </w:num>
  <w:num w:numId="6">
    <w:abstractNumId w:val="6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31B"/>
    <w:rsid w:val="00004F4F"/>
    <w:rsid w:val="00015DA0"/>
    <w:rsid w:val="000202D0"/>
    <w:rsid w:val="00026CBE"/>
    <w:rsid w:val="00031FD0"/>
    <w:rsid w:val="00032C88"/>
    <w:rsid w:val="000369D3"/>
    <w:rsid w:val="00074CB5"/>
    <w:rsid w:val="00082062"/>
    <w:rsid w:val="00084E88"/>
    <w:rsid w:val="00086021"/>
    <w:rsid w:val="000B4210"/>
    <w:rsid w:val="000C6623"/>
    <w:rsid w:val="000E09E2"/>
    <w:rsid w:val="000E7A00"/>
    <w:rsid w:val="000F2415"/>
    <w:rsid w:val="000F5310"/>
    <w:rsid w:val="000F721F"/>
    <w:rsid w:val="00134703"/>
    <w:rsid w:val="00175534"/>
    <w:rsid w:val="00182DEC"/>
    <w:rsid w:val="00183637"/>
    <w:rsid w:val="0019035E"/>
    <w:rsid w:val="001A6693"/>
    <w:rsid w:val="001B2F82"/>
    <w:rsid w:val="001D4D5F"/>
    <w:rsid w:val="001D55B2"/>
    <w:rsid w:val="00201D1E"/>
    <w:rsid w:val="00207C60"/>
    <w:rsid w:val="0021759D"/>
    <w:rsid w:val="002179D1"/>
    <w:rsid w:val="00227805"/>
    <w:rsid w:val="00232C08"/>
    <w:rsid w:val="002372B3"/>
    <w:rsid w:val="00252FA4"/>
    <w:rsid w:val="00253A18"/>
    <w:rsid w:val="0027785A"/>
    <w:rsid w:val="00292E22"/>
    <w:rsid w:val="00293E32"/>
    <w:rsid w:val="002974D2"/>
    <w:rsid w:val="002A49AD"/>
    <w:rsid w:val="002A5AC8"/>
    <w:rsid w:val="002B05F1"/>
    <w:rsid w:val="002B6FF7"/>
    <w:rsid w:val="002C2934"/>
    <w:rsid w:val="002D0D8E"/>
    <w:rsid w:val="002E26FE"/>
    <w:rsid w:val="002E376C"/>
    <w:rsid w:val="0030423C"/>
    <w:rsid w:val="00310CC0"/>
    <w:rsid w:val="00322C53"/>
    <w:rsid w:val="003259B0"/>
    <w:rsid w:val="00330887"/>
    <w:rsid w:val="00331A0C"/>
    <w:rsid w:val="00357709"/>
    <w:rsid w:val="00367190"/>
    <w:rsid w:val="00370CCF"/>
    <w:rsid w:val="00373129"/>
    <w:rsid w:val="003862C6"/>
    <w:rsid w:val="0038692F"/>
    <w:rsid w:val="003878F0"/>
    <w:rsid w:val="003C3CAF"/>
    <w:rsid w:val="003C7228"/>
    <w:rsid w:val="003F3A1A"/>
    <w:rsid w:val="003F4DBF"/>
    <w:rsid w:val="0040475D"/>
    <w:rsid w:val="004074A1"/>
    <w:rsid w:val="0041621A"/>
    <w:rsid w:val="00427264"/>
    <w:rsid w:val="00430A8A"/>
    <w:rsid w:val="00435D2E"/>
    <w:rsid w:val="00437DAD"/>
    <w:rsid w:val="00446C90"/>
    <w:rsid w:val="00447008"/>
    <w:rsid w:val="004644D9"/>
    <w:rsid w:val="004654EC"/>
    <w:rsid w:val="00467187"/>
    <w:rsid w:val="0047530F"/>
    <w:rsid w:val="00481B85"/>
    <w:rsid w:val="00482695"/>
    <w:rsid w:val="004B41CA"/>
    <w:rsid w:val="004C59A7"/>
    <w:rsid w:val="004D1EE9"/>
    <w:rsid w:val="004D4E65"/>
    <w:rsid w:val="004D56EF"/>
    <w:rsid w:val="004D6BD5"/>
    <w:rsid w:val="004D75A2"/>
    <w:rsid w:val="0052572B"/>
    <w:rsid w:val="00537693"/>
    <w:rsid w:val="0054398C"/>
    <w:rsid w:val="00545169"/>
    <w:rsid w:val="00551A6B"/>
    <w:rsid w:val="00573BC6"/>
    <w:rsid w:val="00575077"/>
    <w:rsid w:val="00575B41"/>
    <w:rsid w:val="005853ED"/>
    <w:rsid w:val="00591B4A"/>
    <w:rsid w:val="005B4503"/>
    <w:rsid w:val="005D176F"/>
    <w:rsid w:val="005E01B0"/>
    <w:rsid w:val="005E4111"/>
    <w:rsid w:val="005F58BC"/>
    <w:rsid w:val="005F7F68"/>
    <w:rsid w:val="006018CB"/>
    <w:rsid w:val="00607381"/>
    <w:rsid w:val="006204A5"/>
    <w:rsid w:val="00634514"/>
    <w:rsid w:val="006505AA"/>
    <w:rsid w:val="0065218C"/>
    <w:rsid w:val="00666881"/>
    <w:rsid w:val="00672473"/>
    <w:rsid w:val="00695191"/>
    <w:rsid w:val="006A7D6A"/>
    <w:rsid w:val="006B1EAC"/>
    <w:rsid w:val="006B6694"/>
    <w:rsid w:val="006D4B93"/>
    <w:rsid w:val="006D75AF"/>
    <w:rsid w:val="006F4C42"/>
    <w:rsid w:val="00701946"/>
    <w:rsid w:val="00717BC8"/>
    <w:rsid w:val="00741D8E"/>
    <w:rsid w:val="00744150"/>
    <w:rsid w:val="00767522"/>
    <w:rsid w:val="007844C4"/>
    <w:rsid w:val="00784E27"/>
    <w:rsid w:val="00787A8A"/>
    <w:rsid w:val="007A44C6"/>
    <w:rsid w:val="007D0A7F"/>
    <w:rsid w:val="007E17C4"/>
    <w:rsid w:val="007E2CA1"/>
    <w:rsid w:val="007E36EC"/>
    <w:rsid w:val="00800A67"/>
    <w:rsid w:val="00800B4F"/>
    <w:rsid w:val="00806E98"/>
    <w:rsid w:val="00823AF4"/>
    <w:rsid w:val="00833DE9"/>
    <w:rsid w:val="00847610"/>
    <w:rsid w:val="00860903"/>
    <w:rsid w:val="00881656"/>
    <w:rsid w:val="00882784"/>
    <w:rsid w:val="008A0572"/>
    <w:rsid w:val="008A781F"/>
    <w:rsid w:val="008B0B22"/>
    <w:rsid w:val="008B3910"/>
    <w:rsid w:val="008D04F2"/>
    <w:rsid w:val="008D5222"/>
    <w:rsid w:val="008E02EB"/>
    <w:rsid w:val="008E0EC5"/>
    <w:rsid w:val="008E34F2"/>
    <w:rsid w:val="008F2A70"/>
    <w:rsid w:val="009237A5"/>
    <w:rsid w:val="00926AD0"/>
    <w:rsid w:val="0094178E"/>
    <w:rsid w:val="00951CC4"/>
    <w:rsid w:val="00954836"/>
    <w:rsid w:val="009644D6"/>
    <w:rsid w:val="009811E7"/>
    <w:rsid w:val="009A5D84"/>
    <w:rsid w:val="009B17D7"/>
    <w:rsid w:val="009D4361"/>
    <w:rsid w:val="009E4B77"/>
    <w:rsid w:val="00A05F78"/>
    <w:rsid w:val="00A1331B"/>
    <w:rsid w:val="00A15359"/>
    <w:rsid w:val="00A264E5"/>
    <w:rsid w:val="00A30A79"/>
    <w:rsid w:val="00A3623C"/>
    <w:rsid w:val="00A37A31"/>
    <w:rsid w:val="00A4534F"/>
    <w:rsid w:val="00A612FD"/>
    <w:rsid w:val="00A62EE2"/>
    <w:rsid w:val="00A80BB6"/>
    <w:rsid w:val="00A84A5B"/>
    <w:rsid w:val="00A87410"/>
    <w:rsid w:val="00A91750"/>
    <w:rsid w:val="00A97FCD"/>
    <w:rsid w:val="00AA36F9"/>
    <w:rsid w:val="00AC57E4"/>
    <w:rsid w:val="00AD05AA"/>
    <w:rsid w:val="00AD620D"/>
    <w:rsid w:val="00AE1462"/>
    <w:rsid w:val="00AF0218"/>
    <w:rsid w:val="00B00E85"/>
    <w:rsid w:val="00B06B0F"/>
    <w:rsid w:val="00B1398B"/>
    <w:rsid w:val="00B20FD9"/>
    <w:rsid w:val="00B224AE"/>
    <w:rsid w:val="00B351C2"/>
    <w:rsid w:val="00B35246"/>
    <w:rsid w:val="00B42DA7"/>
    <w:rsid w:val="00B73E39"/>
    <w:rsid w:val="00B75076"/>
    <w:rsid w:val="00B87168"/>
    <w:rsid w:val="00B90785"/>
    <w:rsid w:val="00B926C9"/>
    <w:rsid w:val="00BA3834"/>
    <w:rsid w:val="00BA7763"/>
    <w:rsid w:val="00BE5CC0"/>
    <w:rsid w:val="00BF0C13"/>
    <w:rsid w:val="00BF341C"/>
    <w:rsid w:val="00C1302B"/>
    <w:rsid w:val="00C218B5"/>
    <w:rsid w:val="00C277A8"/>
    <w:rsid w:val="00C4399F"/>
    <w:rsid w:val="00C639FD"/>
    <w:rsid w:val="00C66A2E"/>
    <w:rsid w:val="00C70AF1"/>
    <w:rsid w:val="00C71386"/>
    <w:rsid w:val="00C71588"/>
    <w:rsid w:val="00C86474"/>
    <w:rsid w:val="00CB7A19"/>
    <w:rsid w:val="00CD38F3"/>
    <w:rsid w:val="00CD5A00"/>
    <w:rsid w:val="00CF038B"/>
    <w:rsid w:val="00CF7B31"/>
    <w:rsid w:val="00D10F20"/>
    <w:rsid w:val="00D21F7A"/>
    <w:rsid w:val="00D231DE"/>
    <w:rsid w:val="00D26515"/>
    <w:rsid w:val="00D271EA"/>
    <w:rsid w:val="00D27F79"/>
    <w:rsid w:val="00D32C46"/>
    <w:rsid w:val="00D34F38"/>
    <w:rsid w:val="00D44F2A"/>
    <w:rsid w:val="00D53E51"/>
    <w:rsid w:val="00D705A9"/>
    <w:rsid w:val="00D7340C"/>
    <w:rsid w:val="00D8255C"/>
    <w:rsid w:val="00D844E8"/>
    <w:rsid w:val="00D85F22"/>
    <w:rsid w:val="00D97308"/>
    <w:rsid w:val="00DB1254"/>
    <w:rsid w:val="00DB5842"/>
    <w:rsid w:val="00DC6751"/>
    <w:rsid w:val="00DC7FF8"/>
    <w:rsid w:val="00DF0474"/>
    <w:rsid w:val="00DF53A2"/>
    <w:rsid w:val="00E05524"/>
    <w:rsid w:val="00E1507B"/>
    <w:rsid w:val="00E26D4F"/>
    <w:rsid w:val="00E333C4"/>
    <w:rsid w:val="00E37250"/>
    <w:rsid w:val="00EA0ADD"/>
    <w:rsid w:val="00EA1F63"/>
    <w:rsid w:val="00EB1839"/>
    <w:rsid w:val="00EC597D"/>
    <w:rsid w:val="00EE66E5"/>
    <w:rsid w:val="00EE72E5"/>
    <w:rsid w:val="00EF5709"/>
    <w:rsid w:val="00F01814"/>
    <w:rsid w:val="00F27312"/>
    <w:rsid w:val="00F35226"/>
    <w:rsid w:val="00F36AF6"/>
    <w:rsid w:val="00F454B9"/>
    <w:rsid w:val="00F550FB"/>
    <w:rsid w:val="00F57C08"/>
    <w:rsid w:val="00F61DA1"/>
    <w:rsid w:val="00F901FC"/>
    <w:rsid w:val="00F942AE"/>
    <w:rsid w:val="00F97F90"/>
    <w:rsid w:val="00FA0F4F"/>
    <w:rsid w:val="00FA595C"/>
    <w:rsid w:val="00FA6C61"/>
    <w:rsid w:val="00FB42B4"/>
    <w:rsid w:val="00FD586C"/>
    <w:rsid w:val="00FE330F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4D9"/>
    <w:pPr>
      <w:suppressAutoHyphens/>
      <w:spacing w:after="200" w:line="276" w:lineRule="auto"/>
    </w:pPr>
    <w:rPr>
      <w:rFonts w:ascii="Calibri" w:hAnsi="Calibri" w:cs="Calibri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шрифт абзаца2"/>
    <w:uiPriority w:val="99"/>
    <w:rsid w:val="004644D9"/>
  </w:style>
  <w:style w:type="character" w:customStyle="1" w:styleId="Absatz-Standardschriftart">
    <w:name w:val="Absatz-Standardschriftart"/>
    <w:uiPriority w:val="99"/>
    <w:rsid w:val="004644D9"/>
  </w:style>
  <w:style w:type="character" w:customStyle="1" w:styleId="WW-Absatz-Standardschriftart">
    <w:name w:val="WW-Absatz-Standardschriftart"/>
    <w:uiPriority w:val="99"/>
    <w:rsid w:val="004644D9"/>
  </w:style>
  <w:style w:type="character" w:customStyle="1" w:styleId="WW-Absatz-Standardschriftart1">
    <w:name w:val="WW-Absatz-Standardschriftart1"/>
    <w:uiPriority w:val="99"/>
    <w:rsid w:val="004644D9"/>
  </w:style>
  <w:style w:type="character" w:customStyle="1" w:styleId="WW-Absatz-Standardschriftart11">
    <w:name w:val="WW-Absatz-Standardschriftart11"/>
    <w:uiPriority w:val="99"/>
    <w:rsid w:val="004644D9"/>
  </w:style>
  <w:style w:type="character" w:customStyle="1" w:styleId="1">
    <w:name w:val="Основной шрифт абзаца1"/>
    <w:uiPriority w:val="99"/>
    <w:rsid w:val="004644D9"/>
  </w:style>
  <w:style w:type="character" w:customStyle="1" w:styleId="a">
    <w:name w:val="Текст выноски Знак"/>
    <w:uiPriority w:val="99"/>
    <w:rsid w:val="004644D9"/>
    <w:rPr>
      <w:rFonts w:ascii="Tahoma" w:hAnsi="Tahoma" w:cs="Tahoma"/>
      <w:sz w:val="16"/>
      <w:szCs w:val="16"/>
    </w:rPr>
  </w:style>
  <w:style w:type="character" w:customStyle="1" w:styleId="a0">
    <w:name w:val="Символ нумерации"/>
    <w:uiPriority w:val="99"/>
    <w:rsid w:val="004644D9"/>
  </w:style>
  <w:style w:type="paragraph" w:customStyle="1" w:styleId="a1">
    <w:name w:val="Заголовок"/>
    <w:basedOn w:val="Normal"/>
    <w:next w:val="BodyText"/>
    <w:uiPriority w:val="99"/>
    <w:rsid w:val="004644D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644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237A5"/>
    <w:rPr>
      <w:rFonts w:ascii="Calibri" w:hAnsi="Calibri" w:cs="Calibri"/>
      <w:lang w:eastAsia="zh-CN"/>
    </w:rPr>
  </w:style>
  <w:style w:type="paragraph" w:styleId="List">
    <w:name w:val="List"/>
    <w:basedOn w:val="BodyText"/>
    <w:uiPriority w:val="99"/>
    <w:rsid w:val="004644D9"/>
  </w:style>
  <w:style w:type="paragraph" w:styleId="Caption">
    <w:name w:val="caption"/>
    <w:basedOn w:val="Normal"/>
    <w:uiPriority w:val="99"/>
    <w:qFormat/>
    <w:rsid w:val="004644D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0">
    <w:name w:val="Указатель2"/>
    <w:basedOn w:val="Normal"/>
    <w:uiPriority w:val="99"/>
    <w:rsid w:val="004644D9"/>
    <w:pPr>
      <w:suppressLineNumbers/>
    </w:pPr>
  </w:style>
  <w:style w:type="paragraph" w:customStyle="1" w:styleId="10">
    <w:name w:val="Название1"/>
    <w:basedOn w:val="Normal"/>
    <w:uiPriority w:val="99"/>
    <w:rsid w:val="004644D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Normal"/>
    <w:uiPriority w:val="99"/>
    <w:rsid w:val="004644D9"/>
    <w:pPr>
      <w:suppressLineNumbers/>
    </w:pPr>
  </w:style>
  <w:style w:type="paragraph" w:styleId="ListParagraph">
    <w:name w:val="List Paragraph"/>
    <w:basedOn w:val="Normal"/>
    <w:uiPriority w:val="99"/>
    <w:qFormat/>
    <w:rsid w:val="004644D9"/>
    <w:pPr>
      <w:ind w:left="720"/>
    </w:pPr>
  </w:style>
  <w:style w:type="paragraph" w:styleId="NormalWeb">
    <w:name w:val="Normal (Web)"/>
    <w:basedOn w:val="Normal"/>
    <w:uiPriority w:val="99"/>
    <w:rsid w:val="004644D9"/>
    <w:pPr>
      <w:spacing w:before="280" w:after="280" w:line="240" w:lineRule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6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37A5"/>
    <w:rPr>
      <w:sz w:val="2"/>
      <w:szCs w:val="2"/>
      <w:lang w:eastAsia="zh-CN"/>
    </w:rPr>
  </w:style>
  <w:style w:type="paragraph" w:styleId="NoSpacing">
    <w:name w:val="No Spacing"/>
    <w:uiPriority w:val="99"/>
    <w:qFormat/>
    <w:rsid w:val="004644D9"/>
    <w:pPr>
      <w:suppressAutoHyphens/>
    </w:pPr>
    <w:rPr>
      <w:rFonts w:ascii="Calibri" w:hAnsi="Calibri" w:cs="Calibri"/>
      <w:lang w:eastAsia="zh-CN"/>
    </w:rPr>
  </w:style>
  <w:style w:type="paragraph" w:customStyle="1" w:styleId="a2">
    <w:name w:val="Содержимое таблицы"/>
    <w:basedOn w:val="Normal"/>
    <w:uiPriority w:val="99"/>
    <w:rsid w:val="004644D9"/>
    <w:pPr>
      <w:suppressLineNumbers/>
    </w:pPr>
  </w:style>
  <w:style w:type="paragraph" w:customStyle="1" w:styleId="a3">
    <w:name w:val="Заголовок таблицы"/>
    <w:basedOn w:val="a2"/>
    <w:uiPriority w:val="99"/>
    <w:rsid w:val="004644D9"/>
    <w:pPr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744150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9A5D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1014</TotalTime>
  <Pages>5</Pages>
  <Words>1470</Words>
  <Characters>8383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home</dc:creator>
  <cp:keywords/>
  <dc:description/>
  <cp:lastModifiedBy>user 4</cp:lastModifiedBy>
  <cp:revision>151</cp:revision>
  <cp:lastPrinted>2016-05-03T21:02:00Z</cp:lastPrinted>
  <dcterms:created xsi:type="dcterms:W3CDTF">2014-07-16T05:13:00Z</dcterms:created>
  <dcterms:modified xsi:type="dcterms:W3CDTF">2016-05-03T21:29:00Z</dcterms:modified>
</cp:coreProperties>
</file>