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0"/>
        <w:gridCol w:w="2000"/>
        <w:gridCol w:w="4052"/>
        <w:gridCol w:w="1800"/>
        <w:gridCol w:w="2000"/>
        <w:gridCol w:w="1052"/>
        <w:gridCol w:w="1500"/>
        <w:gridCol w:w="1500"/>
      </w:tblGrid>
      <w:tr w:rsidR="009D1A1D" w:rsidRPr="00C112D1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9D1A1D" w:rsidRPr="00C112D1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546 287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546 287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</w:tr>
      <w:tr w:rsidR="009D1A1D" w:rsidRPr="00C112D1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Директор МКУ «КР МКД»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Генеральный директор  ООО «ЖЭК № 17»</w:t>
            </w:r>
          </w:p>
        </w:tc>
      </w:tr>
      <w:tr w:rsidR="009D1A1D" w:rsidRPr="00C112D1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D1A1D" w:rsidRPr="00C112D1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________________ /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С.Б. Русович</w:t>
            </w:r>
            <w:r w:rsidRPr="00C112D1"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</w:t>
            </w:r>
            <w:r w:rsidRPr="00C112D1">
              <w:rPr>
                <w:rFonts w:ascii="Verdana" w:hAnsi="Verdana" w:cs="Verdana"/>
                <w:sz w:val="16"/>
                <w:szCs w:val="16"/>
              </w:rPr>
              <w:t>________________ /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И.А. Макарова</w:t>
            </w:r>
            <w:r w:rsidRPr="00C112D1"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</w:tr>
      <w:tr w:rsidR="009D1A1D" w:rsidRPr="00C112D1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D1A1D" w:rsidRPr="00C112D1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«______» сентября </w:t>
            </w:r>
            <w:r w:rsidRPr="00C112D1">
              <w:rPr>
                <w:rFonts w:ascii="Verdana" w:hAnsi="Verdana" w:cs="Verdana"/>
                <w:sz w:val="16"/>
                <w:szCs w:val="16"/>
              </w:rPr>
              <w:t>20</w:t>
            </w:r>
            <w:r>
              <w:rPr>
                <w:rFonts w:ascii="Verdana" w:hAnsi="Verdana" w:cs="Verdana"/>
                <w:sz w:val="16"/>
                <w:szCs w:val="16"/>
              </w:rPr>
              <w:t>17</w:t>
            </w:r>
            <w:r w:rsidRPr="00C112D1"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       </w:t>
            </w:r>
            <w:r w:rsidRPr="00C112D1">
              <w:rPr>
                <w:rFonts w:ascii="Verdana" w:hAnsi="Verdana" w:cs="Verdana"/>
                <w:sz w:val="16"/>
                <w:szCs w:val="16"/>
              </w:rPr>
              <w:t>«______»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 сентября </w:t>
            </w:r>
            <w:r w:rsidRPr="00C112D1">
              <w:rPr>
                <w:rFonts w:ascii="Verdana" w:hAnsi="Verdana" w:cs="Verdana"/>
                <w:sz w:val="16"/>
                <w:szCs w:val="16"/>
              </w:rPr>
              <w:t>20</w:t>
            </w:r>
            <w:r>
              <w:rPr>
                <w:rFonts w:ascii="Verdana" w:hAnsi="Verdana" w:cs="Verdana"/>
                <w:sz w:val="16"/>
                <w:szCs w:val="16"/>
              </w:rPr>
              <w:t>17</w:t>
            </w:r>
            <w:r w:rsidRPr="00C112D1"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9D1A1D" w:rsidRPr="00C112D1">
        <w:trPr>
          <w:gridAfter w:val="5"/>
          <w:wAfter w:w="7852" w:type="dxa"/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D1A1D" w:rsidRPr="00C112D1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D1A1D" w:rsidRPr="00C112D1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 w:rsidP="00240C8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ЛОКАЛЬНАЯ СМЕТА </w:t>
            </w:r>
          </w:p>
        </w:tc>
      </w:tr>
      <w:tr w:rsidR="009D1A1D" w:rsidRPr="00C112D1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(Локальный сметный расчет)</w:t>
            </w:r>
          </w:p>
        </w:tc>
      </w:tr>
      <w:tr w:rsidR="009D1A1D" w:rsidRPr="00C112D1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74CB4">
              <w:rPr>
                <w:rFonts w:ascii="Verdana" w:hAnsi="Verdana" w:cs="Verdana"/>
                <w:sz w:val="16"/>
                <w:szCs w:val="16"/>
              </w:rPr>
              <w:t xml:space="preserve">на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дополнительные виды работ по благоустройству </w:t>
            </w:r>
            <w:r w:rsidRPr="00B74CB4">
              <w:rPr>
                <w:rFonts w:ascii="Verdana" w:hAnsi="Verdana" w:cs="Verdana"/>
                <w:sz w:val="16"/>
                <w:szCs w:val="16"/>
              </w:rPr>
              <w:t xml:space="preserve"> дворовой территории многоквартирного дома по адресу : г. Калининград, ул. Алданская,11-13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по ВЦП «Формированию современной городской среды ГО «Город Калининград»</w:t>
            </w:r>
          </w:p>
        </w:tc>
      </w:tr>
      <w:tr w:rsidR="009D1A1D" w:rsidRPr="00C112D1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546.287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9D1A1D" w:rsidRPr="00C112D1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Hормативная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0.223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тыс.чел.ч</w:t>
            </w:r>
          </w:p>
        </w:tc>
      </w:tr>
      <w:tr w:rsidR="009D1A1D" w:rsidRPr="00C112D1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36.238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9D1A1D" w:rsidRPr="00C112D1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 xml:space="preserve">Составлена в базисных ценах на 01.01.2000 и текущих ценах на </w:t>
            </w:r>
            <w:smartTag w:uri="urn:schemas-microsoft-com:office:smarttags" w:element="metricconverter">
              <w:smartTagPr>
                <w:attr w:name="ProductID" w:val="09.2017 г"/>
              </w:smartTagPr>
              <w:r w:rsidRPr="00C112D1">
                <w:rPr>
                  <w:rFonts w:ascii="Verdana" w:hAnsi="Verdana" w:cs="Verdana"/>
                  <w:sz w:val="16"/>
                  <w:szCs w:val="16"/>
                </w:rPr>
                <w:t>09.2017 г</w:t>
              </w:r>
            </w:smartTag>
            <w:r w:rsidRPr="00C112D1">
              <w:rPr>
                <w:rFonts w:ascii="Verdana" w:hAnsi="Verdana" w:cs="Verdana"/>
                <w:sz w:val="16"/>
                <w:szCs w:val="16"/>
              </w:rPr>
              <w:t xml:space="preserve">. по НБ: "ТСНБ-2001 Калининградской области в редакции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112D1">
                <w:rPr>
                  <w:rFonts w:ascii="Verdana" w:hAnsi="Verdana" w:cs="Verdana"/>
                  <w:sz w:val="16"/>
                  <w:szCs w:val="16"/>
                </w:rPr>
                <w:t>2014 г</w:t>
              </w:r>
            </w:smartTag>
            <w:r w:rsidRPr="00C112D1">
              <w:rPr>
                <w:rFonts w:ascii="Verdana" w:hAnsi="Verdana" w:cs="Verdana"/>
                <w:sz w:val="16"/>
                <w:szCs w:val="16"/>
              </w:rPr>
              <w:t>. с изменениями 1".</w:t>
            </w:r>
          </w:p>
        </w:tc>
      </w:tr>
    </w:tbl>
    <w:p w:rsidR="009D1A1D" w:rsidRDefault="009D1A1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1587"/>
        <w:gridCol w:w="3803"/>
        <w:gridCol w:w="963"/>
        <w:gridCol w:w="1020"/>
        <w:gridCol w:w="1020"/>
        <w:gridCol w:w="1417"/>
        <w:gridCol w:w="1417"/>
        <w:gridCol w:w="1417"/>
        <w:gridCol w:w="1417"/>
        <w:gridCol w:w="963"/>
      </w:tblGrid>
      <w:tr w:rsidR="009D1A1D" w:rsidRPr="00C112D1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Шифр, номер норматива, код ресурса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Наименование работ и затрат, характеристика оборудования, масса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Сметная стоимость в базисных ценах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Сметная стоимость в текущих ценах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Индекс</w:t>
            </w:r>
          </w:p>
        </w:tc>
      </w:tr>
      <w:tr w:rsidR="009D1A1D" w:rsidRPr="00C112D1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Кол-во механиза-торов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на единицу измерения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по проектным данным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на единицу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общая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на единицу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общая</w:t>
            </w: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9D1A1D" w:rsidRDefault="009D1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1587"/>
        <w:gridCol w:w="3803"/>
        <w:gridCol w:w="963"/>
        <w:gridCol w:w="1020"/>
        <w:gridCol w:w="1020"/>
        <w:gridCol w:w="1417"/>
        <w:gridCol w:w="1417"/>
        <w:gridCol w:w="1417"/>
        <w:gridCol w:w="1417"/>
        <w:gridCol w:w="963"/>
      </w:tblGrid>
      <w:tr w:rsidR="009D1A1D" w:rsidRPr="00C112D1">
        <w:trPr>
          <w:cantSplit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Мощение территории плиткой, толщ. 80мм</w:t>
            </w: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Е27-04-006-01 </w:t>
            </w:r>
          </w:p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(Приказ № 140/пр от 27.02.2015 </w:t>
            </w:r>
          </w:p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прим.)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Устройство оснований толщиной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C112D1">
                <w:rPr>
                  <w:rFonts w:ascii="Verdana" w:hAnsi="Verdana" w:cs="Verdana"/>
                  <w:b/>
                  <w:bCs/>
                  <w:sz w:val="16"/>
                  <w:szCs w:val="16"/>
                </w:rPr>
                <w:t>15 см</w:t>
              </w:r>
            </w:smartTag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из щебня фракции 40-</w:t>
            </w:r>
            <w:smartTag w:uri="urn:schemas-microsoft-com:office:smarttags" w:element="metricconverter">
              <w:smartTagPr>
                <w:attr w:name="ProductID" w:val="70 мм"/>
              </w:smartTagPr>
              <w:r w:rsidRPr="00C112D1">
                <w:rPr>
                  <w:rFonts w:ascii="Verdana" w:hAnsi="Verdana" w:cs="Verdana"/>
                  <w:b/>
                  <w:bCs/>
                  <w:sz w:val="16"/>
                  <w:szCs w:val="16"/>
                </w:rPr>
                <w:t>70 мм</w:t>
              </w:r>
            </w:smartTag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при укатке каменных материалов с пределом прочности на сжатие свыше 68,6 до 98,1 МПа (свыше 700 до 1000 кгс/см2): однослойных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0 м2"/>
              </w:smartTagPr>
              <w:r w:rsidRPr="00C112D1">
                <w:rPr>
                  <w:rFonts w:ascii="Verdana" w:hAnsi="Verdana" w:cs="Verdana"/>
                  <w:b/>
                  <w:bCs/>
                  <w:sz w:val="16"/>
                  <w:szCs w:val="16"/>
                </w:rPr>
                <w:t>1000 м2</w:t>
              </w:r>
            </w:smartTag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основания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0.374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61 088.01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22 847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523 248.53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195 695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8.565</w:t>
            </w: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З1-100-25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Рабочий среднего разряда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36.96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13.82304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8.670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147.370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2 037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16.998</w:t>
            </w: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41.95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15.6893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14.601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229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248.282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3 895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17.005</w:t>
            </w:r>
          </w:p>
        </w:tc>
      </w:tr>
      <w:tr w:rsidR="009D1A1D" w:rsidRPr="00C112D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Х03-0101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Автопогрузчики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112D1"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3.98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1.48852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112D1">
              <w:rPr>
                <w:rFonts w:ascii="Verdana" w:hAnsi="Verdana" w:cs="Verdana"/>
                <w:sz w:val="16"/>
                <w:szCs w:val="16"/>
                <w:u w:val="single"/>
              </w:rPr>
              <w:t>102.57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112D1">
              <w:rPr>
                <w:rFonts w:ascii="Verdana" w:hAnsi="Verdana" w:cs="Verdana"/>
                <w:sz w:val="16"/>
                <w:szCs w:val="16"/>
                <w:u w:val="single"/>
              </w:rPr>
              <w:t>153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112D1">
              <w:rPr>
                <w:rFonts w:ascii="Verdana" w:hAnsi="Verdana" w:cs="Verdana"/>
                <w:sz w:val="16"/>
                <w:szCs w:val="16"/>
                <w:u w:val="single"/>
              </w:rPr>
              <w:t>835.60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112D1">
              <w:rPr>
                <w:rFonts w:ascii="Verdana" w:hAnsi="Verdana" w:cs="Verdana"/>
                <w:sz w:val="16"/>
                <w:szCs w:val="16"/>
                <w:u w:val="single"/>
              </w:rPr>
              <w:t>1 244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112D1">
              <w:rPr>
                <w:rFonts w:ascii="Verdana" w:hAnsi="Verdana" w:cs="Verdana"/>
                <w:sz w:val="16"/>
                <w:szCs w:val="16"/>
                <w:u w:val="single"/>
              </w:rPr>
              <w:t>8.147</w:t>
            </w:r>
          </w:p>
        </w:tc>
      </w:tr>
      <w:tr w:rsidR="009D1A1D" w:rsidRPr="00C112D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285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17.028</w:t>
            </w:r>
          </w:p>
        </w:tc>
      </w:tr>
      <w:tr w:rsidR="009D1A1D" w:rsidRPr="00C112D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Х07-0149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Бульдозеры при работе на других видах строительства: 79 кВт (</w:t>
            </w:r>
            <w:smartTag w:uri="urn:schemas-microsoft-com:office:smarttags" w:element="metricconverter">
              <w:smartTagPr>
                <w:attr w:name="ProductID" w:val="108 л"/>
              </w:smartTagPr>
              <w:r w:rsidRPr="00C112D1">
                <w:rPr>
                  <w:rFonts w:ascii="Verdana" w:hAnsi="Verdana" w:cs="Verdana"/>
                  <w:sz w:val="16"/>
                  <w:szCs w:val="16"/>
                </w:rPr>
                <w:t>108 л</w:t>
              </w:r>
            </w:smartTag>
            <w:r w:rsidRPr="00C112D1">
              <w:rPr>
                <w:rFonts w:ascii="Verdana" w:hAnsi="Verdana" w:cs="Verdana"/>
                <w:sz w:val="16"/>
                <w:szCs w:val="16"/>
              </w:rPr>
              <w:t>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112D1"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2.59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0.96866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112D1">
              <w:rPr>
                <w:rFonts w:ascii="Verdana" w:hAnsi="Verdana" w:cs="Verdana"/>
                <w:sz w:val="16"/>
                <w:szCs w:val="16"/>
                <w:u w:val="single"/>
              </w:rPr>
              <w:t>93.88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112D1">
              <w:rPr>
                <w:rFonts w:ascii="Verdana" w:hAnsi="Verdana" w:cs="Verdana"/>
                <w:sz w:val="16"/>
                <w:szCs w:val="16"/>
                <w:u w:val="single"/>
              </w:rPr>
              <w:t>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112D1">
              <w:rPr>
                <w:rFonts w:ascii="Verdana" w:hAnsi="Verdana" w:cs="Verdana"/>
                <w:sz w:val="16"/>
                <w:szCs w:val="16"/>
                <w:u w:val="single"/>
              </w:rPr>
              <w:t>890.86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112D1">
              <w:rPr>
                <w:rFonts w:ascii="Verdana" w:hAnsi="Verdana" w:cs="Verdana"/>
                <w:sz w:val="16"/>
                <w:szCs w:val="16"/>
                <w:u w:val="single"/>
              </w:rPr>
              <w:t>863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112D1">
              <w:rPr>
                <w:rFonts w:ascii="Verdana" w:hAnsi="Verdana" w:cs="Verdana"/>
                <w:sz w:val="16"/>
                <w:szCs w:val="16"/>
                <w:u w:val="single"/>
              </w:rPr>
              <w:t>9.489</w:t>
            </w:r>
          </w:p>
        </w:tc>
      </w:tr>
      <w:tr w:rsidR="009D1A1D" w:rsidRPr="00C112D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249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17.034</w:t>
            </w:r>
          </w:p>
        </w:tc>
      </w:tr>
      <w:tr w:rsidR="009D1A1D" w:rsidRPr="00C112D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Х12-0202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Автогрейдеры: среднего типа 99 кВт (</w:t>
            </w:r>
            <w:smartTag w:uri="urn:schemas-microsoft-com:office:smarttags" w:element="metricconverter">
              <w:smartTagPr>
                <w:attr w:name="ProductID" w:val="135 л"/>
              </w:smartTagPr>
              <w:r w:rsidRPr="00C112D1">
                <w:rPr>
                  <w:rFonts w:ascii="Verdana" w:hAnsi="Verdana" w:cs="Verdana"/>
                  <w:sz w:val="16"/>
                  <w:szCs w:val="16"/>
                </w:rPr>
                <w:t>135 л</w:t>
              </w:r>
            </w:smartTag>
            <w:r w:rsidRPr="00C112D1">
              <w:rPr>
                <w:rFonts w:ascii="Verdana" w:hAnsi="Verdana" w:cs="Verdana"/>
                <w:sz w:val="16"/>
                <w:szCs w:val="16"/>
              </w:rPr>
              <w:t>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112D1"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0.41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0.15334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112D1">
              <w:rPr>
                <w:rFonts w:ascii="Verdana" w:hAnsi="Verdana" w:cs="Verdana"/>
                <w:sz w:val="16"/>
                <w:szCs w:val="16"/>
                <w:u w:val="single"/>
              </w:rPr>
              <w:t>139.36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112D1">
              <w:rPr>
                <w:rFonts w:ascii="Verdana" w:hAnsi="Verdana" w:cs="Verdana"/>
                <w:sz w:val="16"/>
                <w:szCs w:val="16"/>
                <w:u w:val="single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112D1">
              <w:rPr>
                <w:rFonts w:ascii="Verdana" w:hAnsi="Verdana" w:cs="Verdana"/>
                <w:sz w:val="16"/>
                <w:szCs w:val="16"/>
                <w:u w:val="single"/>
              </w:rPr>
              <w:t>1 430.52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112D1">
              <w:rPr>
                <w:rFonts w:ascii="Verdana" w:hAnsi="Verdana" w:cs="Verdana"/>
                <w:sz w:val="16"/>
                <w:szCs w:val="16"/>
                <w:u w:val="single"/>
              </w:rPr>
              <w:t>219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112D1">
              <w:rPr>
                <w:rFonts w:ascii="Verdana" w:hAnsi="Verdana" w:cs="Verdana"/>
                <w:sz w:val="16"/>
                <w:szCs w:val="16"/>
                <w:u w:val="single"/>
              </w:rPr>
              <w:t>10.265</w:t>
            </w:r>
          </w:p>
        </w:tc>
      </w:tr>
      <w:tr w:rsidR="009D1A1D" w:rsidRPr="00C112D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39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17.034</w:t>
            </w:r>
          </w:p>
        </w:tc>
      </w:tr>
      <w:tr w:rsidR="009D1A1D" w:rsidRPr="00C112D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Х12-0906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гладкие: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112D1"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9.7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3.6278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112D1">
              <w:rPr>
                <w:rFonts w:ascii="Verdana" w:hAnsi="Verdana" w:cs="Verdana"/>
                <w:sz w:val="16"/>
                <w:szCs w:val="16"/>
                <w:u w:val="single"/>
              </w:rPr>
              <w:t>76.06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112D1">
              <w:rPr>
                <w:rFonts w:ascii="Verdana" w:hAnsi="Verdana" w:cs="Verdana"/>
                <w:sz w:val="16"/>
                <w:szCs w:val="16"/>
                <w:u w:val="single"/>
              </w:rPr>
              <w:t>276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112D1">
              <w:rPr>
                <w:rFonts w:ascii="Verdana" w:hAnsi="Verdana" w:cs="Verdana"/>
                <w:sz w:val="16"/>
                <w:szCs w:val="16"/>
                <w:u w:val="single"/>
              </w:rPr>
              <w:t>517.81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112D1">
              <w:rPr>
                <w:rFonts w:ascii="Verdana" w:hAnsi="Verdana" w:cs="Verdana"/>
                <w:sz w:val="16"/>
                <w:szCs w:val="16"/>
                <w:u w:val="single"/>
              </w:rPr>
              <w:t>1 879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112D1">
              <w:rPr>
                <w:rFonts w:ascii="Verdana" w:hAnsi="Verdana" w:cs="Verdana"/>
                <w:sz w:val="16"/>
                <w:szCs w:val="16"/>
                <w:u w:val="single"/>
              </w:rPr>
              <w:t>6.808</w:t>
            </w:r>
          </w:p>
        </w:tc>
      </w:tr>
      <w:tr w:rsidR="009D1A1D" w:rsidRPr="00C112D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797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16.983</w:t>
            </w:r>
          </w:p>
        </w:tc>
      </w:tr>
      <w:tr w:rsidR="009D1A1D" w:rsidRPr="00C112D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Х12-0907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гладкие: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112D1"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21.66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8.10084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112D1">
              <w:rPr>
                <w:rFonts w:ascii="Verdana" w:hAnsi="Verdana" w:cs="Verdana"/>
                <w:sz w:val="16"/>
                <w:szCs w:val="16"/>
                <w:u w:val="single"/>
              </w:rPr>
              <w:t>110.81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112D1">
              <w:rPr>
                <w:rFonts w:ascii="Verdana" w:hAnsi="Verdana" w:cs="Verdana"/>
                <w:sz w:val="16"/>
                <w:szCs w:val="16"/>
                <w:u w:val="single"/>
              </w:rPr>
              <w:t>898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112D1">
              <w:rPr>
                <w:rFonts w:ascii="Verdana" w:hAnsi="Verdana" w:cs="Verdana"/>
                <w:sz w:val="16"/>
                <w:szCs w:val="16"/>
                <w:u w:val="single"/>
              </w:rPr>
              <w:t>779.38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112D1">
              <w:rPr>
                <w:rFonts w:ascii="Verdana" w:hAnsi="Verdana" w:cs="Verdana"/>
                <w:sz w:val="16"/>
                <w:szCs w:val="16"/>
                <w:u w:val="single"/>
              </w:rPr>
              <w:t>6 314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112D1">
              <w:rPr>
                <w:rFonts w:ascii="Verdana" w:hAnsi="Verdana" w:cs="Verdana"/>
                <w:sz w:val="16"/>
                <w:szCs w:val="16"/>
                <w:u w:val="single"/>
              </w:rPr>
              <w:t>7.033</w:t>
            </w:r>
          </w:p>
        </w:tc>
      </w:tr>
      <w:tr w:rsidR="009D1A1D" w:rsidRPr="00C112D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16.11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131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273.99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2 220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17.007</w:t>
            </w:r>
          </w:p>
        </w:tc>
      </w:tr>
      <w:tr w:rsidR="009D1A1D" w:rsidRPr="00C112D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1. 8.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Х12-1601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 xml:space="preserve">Машины поливомоечные </w:t>
            </w:r>
            <w:smartTag w:uri="urn:schemas-microsoft-com:office:smarttags" w:element="metricconverter">
              <w:smartTagPr>
                <w:attr w:name="ProductID" w:val="6000 л"/>
              </w:smartTagPr>
              <w:r w:rsidRPr="00C112D1">
                <w:rPr>
                  <w:rFonts w:ascii="Verdana" w:hAnsi="Verdana" w:cs="Verdana"/>
                  <w:sz w:val="16"/>
                  <w:szCs w:val="16"/>
                </w:rPr>
                <w:t>6000 л</w:t>
              </w:r>
            </w:smartTag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112D1"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2.96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1.10704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112D1">
              <w:rPr>
                <w:rFonts w:ascii="Verdana" w:hAnsi="Verdana" w:cs="Verdana"/>
                <w:sz w:val="16"/>
                <w:szCs w:val="16"/>
                <w:u w:val="single"/>
              </w:rPr>
              <w:t>133.41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112D1">
              <w:rPr>
                <w:rFonts w:ascii="Verdana" w:hAnsi="Verdana" w:cs="Verdana"/>
                <w:sz w:val="16"/>
                <w:szCs w:val="16"/>
                <w:u w:val="single"/>
              </w:rPr>
              <w:t>148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112D1">
              <w:rPr>
                <w:rFonts w:ascii="Verdana" w:hAnsi="Verdana" w:cs="Verdana"/>
                <w:sz w:val="16"/>
                <w:szCs w:val="16"/>
                <w:u w:val="single"/>
              </w:rPr>
              <w:t>763.85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112D1">
              <w:rPr>
                <w:rFonts w:ascii="Verdana" w:hAnsi="Verdana" w:cs="Verdana"/>
                <w:sz w:val="16"/>
                <w:szCs w:val="16"/>
                <w:u w:val="single"/>
              </w:rPr>
              <w:t>846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112D1">
              <w:rPr>
                <w:rFonts w:ascii="Verdana" w:hAnsi="Verdana" w:cs="Verdana"/>
                <w:sz w:val="16"/>
                <w:szCs w:val="16"/>
                <w:u w:val="single"/>
              </w:rPr>
              <w:t>5.726</w:t>
            </w:r>
          </w:p>
        </w:tc>
      </w:tr>
      <w:tr w:rsidR="009D1A1D" w:rsidRPr="00C112D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243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16.983</w:t>
            </w:r>
          </w:p>
        </w:tc>
      </w:tr>
      <w:tr w:rsidR="009D1A1D" w:rsidRPr="00C112D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1. 9.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Х12-1803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Распределители: каменной мелочи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112D1"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0.65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0.2431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112D1">
              <w:rPr>
                <w:rFonts w:ascii="Verdana" w:hAnsi="Verdana" w:cs="Verdana"/>
                <w:sz w:val="16"/>
                <w:szCs w:val="16"/>
                <w:u w:val="single"/>
              </w:rPr>
              <w:t>127.56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112D1">
              <w:rPr>
                <w:rFonts w:ascii="Verdana" w:hAnsi="Verdana" w:cs="Verdana"/>
                <w:sz w:val="16"/>
                <w:szCs w:val="16"/>
                <w:u w:val="single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112D1">
              <w:rPr>
                <w:rFonts w:ascii="Verdana" w:hAnsi="Verdana" w:cs="Verdana"/>
                <w:sz w:val="16"/>
                <w:szCs w:val="16"/>
                <w:u w:val="single"/>
              </w:rPr>
              <w:t>698.95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112D1">
              <w:rPr>
                <w:rFonts w:ascii="Verdana" w:hAnsi="Verdana" w:cs="Verdana"/>
                <w:sz w:val="16"/>
                <w:szCs w:val="16"/>
                <w:u w:val="single"/>
              </w:rPr>
              <w:t>170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112D1">
              <w:rPr>
                <w:rFonts w:ascii="Verdana" w:hAnsi="Verdana" w:cs="Verdana"/>
                <w:sz w:val="16"/>
                <w:szCs w:val="16"/>
                <w:u w:val="single"/>
              </w:rPr>
              <w:t>5.479</w:t>
            </w:r>
          </w:p>
        </w:tc>
      </w:tr>
      <w:tr w:rsidR="009D1A1D" w:rsidRPr="00C112D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62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17.034</w:t>
            </w: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С408-0014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10-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C112D1">
                <w:rPr>
                  <w:rFonts w:ascii="Verdana" w:hAnsi="Verdana" w:cs="Verdana"/>
                  <w:sz w:val="16"/>
                  <w:szCs w:val="16"/>
                </w:rPr>
                <w:t>20 мм</w:t>
              </w:r>
            </w:smartTag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5.61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400.56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2 247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3 333.65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18 702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8.322</w:t>
            </w: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С408-0016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40-</w:t>
            </w:r>
            <w:smartTag w:uri="urn:schemas-microsoft-com:office:smarttags" w:element="metricconverter">
              <w:smartTagPr>
                <w:attr w:name="ProductID" w:val="70 мм"/>
              </w:smartTagPr>
              <w:r w:rsidRPr="00C112D1">
                <w:rPr>
                  <w:rFonts w:ascii="Verdana" w:hAnsi="Verdana" w:cs="Verdana"/>
                  <w:sz w:val="16"/>
                  <w:szCs w:val="16"/>
                </w:rPr>
                <w:t>70 мм</w:t>
              </w:r>
            </w:smartTag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70.686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266.28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18 822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2 308.69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163 192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8.67</w:t>
            </w: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С411-0001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3.60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230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5.7</w:t>
            </w: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496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7 178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283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3 856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23 625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206 729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D1A1D" w:rsidRPr="00C112D1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Укрепление откосов площадок</w:t>
            </w: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Е47-01-046-04 </w:t>
            </w:r>
          </w:p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(Приказ № 140/пр от 27.02.2015 </w:t>
            </w:r>
          </w:p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прим)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Укрепление откосов  с внесением растительной земли, слоем 15 см: вручную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C112D1">
                <w:rPr>
                  <w:rFonts w:ascii="Verdana" w:hAnsi="Verdana" w:cs="Verdana"/>
                  <w:b/>
                  <w:bCs/>
                  <w:sz w:val="16"/>
                  <w:szCs w:val="16"/>
                </w:rPr>
                <w:t>100 м2</w:t>
              </w:r>
            </w:smartTag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1.36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2 168.55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2 949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14 380.30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19 557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6.632</w:t>
            </w: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З1-100-22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Рабочий среднего разряда 2,2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54.4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8.430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459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143.350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7 798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17.005</w:t>
            </w: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С407-0013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Земля растительная механизированной заготовки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20.4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122.09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2 491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576.42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11 759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4.721</w:t>
            </w: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528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7 642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353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4 757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3 830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31 956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D1A1D" w:rsidRPr="00C112D1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Е47-01-046-05 </w:t>
            </w:r>
          </w:p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На каждые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C112D1">
                <w:rPr>
                  <w:rFonts w:ascii="Verdana" w:hAnsi="Verdana" w:cs="Verdana"/>
                  <w:b/>
                  <w:bCs/>
                  <w:sz w:val="16"/>
                  <w:szCs w:val="16"/>
                </w:rPr>
                <w:t>5 см</w:t>
              </w:r>
            </w:smartTag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изменения толщины слоя добавлять или исключать до 10см к расценкам с 47-01-046-01 по 47-01-046-04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C112D1">
                <w:rPr>
                  <w:rFonts w:ascii="Verdana" w:hAnsi="Verdana" w:cs="Verdana"/>
                  <w:b/>
                  <w:bCs/>
                  <w:sz w:val="16"/>
                  <w:szCs w:val="16"/>
                </w:rPr>
                <w:t>100 м2</w:t>
              </w:r>
            </w:smartTag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-1.36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656.56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-893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3 666.22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-4 986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5.583</w:t>
            </w: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З1-100-22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Рабочий среднего разряда 2,2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5.47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-7.4392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8.430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-63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143.350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-1 066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17.005</w:t>
            </w: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С407-0013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Земля растительная механизированной заготовки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-6.8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122.09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-830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576.42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-3 920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4.721</w:t>
            </w: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-72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-1 045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-49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-650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-1 014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-6 681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D1A1D" w:rsidRPr="00C112D1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С414-0137 </w:t>
            </w:r>
          </w:p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137/пр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Семена газонных трав (смесь)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0.432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168.53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568.55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246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3.37</w:t>
            </w: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Объем: 0.36*1.2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D1A1D" w:rsidRPr="00C112D1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Е01-02-005-01 </w:t>
            </w:r>
          </w:p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Уплотнение грунта пневматическими трамбовками, группа грунтов: 1-2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3"/>
              </w:smartTagPr>
              <w:r w:rsidRPr="00C112D1">
                <w:rPr>
                  <w:rFonts w:ascii="Verdana" w:hAnsi="Verdana" w:cs="Verdana"/>
                  <w:b/>
                  <w:bCs/>
                  <w:sz w:val="16"/>
                  <w:szCs w:val="16"/>
                </w:rPr>
                <w:t>100 м3</w:t>
              </w:r>
            </w:smartTag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уплотненного грунта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0.136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419.00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3 420.95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465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8.158</w:t>
            </w: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Объем: 136*0.1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З1-100-30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Рабочий среднего разряда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12.53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1.70408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9.050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154.380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263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17.059</w:t>
            </w: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3.04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0.41344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11.230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191.220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79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17.028</w:t>
            </w:r>
          </w:p>
        </w:tc>
      </w:tr>
      <w:tr w:rsidR="009D1A1D" w:rsidRPr="00C112D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Х05-0101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Компрессоры передвижные с двигателем внутреннего сгорания давлением: до 686 кПа (7 ат), производительность до 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112D1"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3.04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0.41344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112D1">
              <w:rPr>
                <w:rFonts w:ascii="Verdana" w:hAnsi="Verdana" w:cs="Verdana"/>
                <w:sz w:val="16"/>
                <w:szCs w:val="16"/>
                <w:u w:val="single"/>
              </w:rPr>
              <w:t>95.16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112D1">
              <w:rPr>
                <w:rFonts w:ascii="Verdana" w:hAnsi="Verdana" w:cs="Verdana"/>
                <w:sz w:val="16"/>
                <w:szCs w:val="16"/>
                <w:u w:val="single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112D1">
              <w:rPr>
                <w:rFonts w:ascii="Verdana" w:hAnsi="Verdana" w:cs="Verdana"/>
                <w:sz w:val="16"/>
                <w:szCs w:val="16"/>
                <w:u w:val="single"/>
              </w:rPr>
              <w:t>468.45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112D1">
              <w:rPr>
                <w:rFonts w:ascii="Verdana" w:hAnsi="Verdana" w:cs="Verdana"/>
                <w:sz w:val="16"/>
                <w:szCs w:val="16"/>
                <w:u w:val="single"/>
              </w:rPr>
              <w:t>194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112D1">
              <w:rPr>
                <w:rFonts w:ascii="Verdana" w:hAnsi="Verdana" w:cs="Verdana"/>
                <w:sz w:val="16"/>
                <w:szCs w:val="16"/>
                <w:u w:val="single"/>
              </w:rPr>
              <w:t>4.923</w:t>
            </w:r>
          </w:p>
        </w:tc>
      </w:tr>
      <w:tr w:rsidR="009D1A1D" w:rsidRPr="00C112D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79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17.028</w:t>
            </w: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5. 4.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Х33-1100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Трамбовки пневматические при работе от: передвижных компрессорных станций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12.18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1.65648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5.13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3.828</w:t>
            </w: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277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858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D1A1D" w:rsidRPr="00C112D1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Дождеприемные колодцы (1 шт)</w:t>
            </w: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Е01-01-013-14 </w:t>
            </w:r>
          </w:p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0 м3"/>
              </w:smartTagPr>
              <w:r w:rsidRPr="00C112D1">
                <w:rPr>
                  <w:rFonts w:ascii="Verdana" w:hAnsi="Verdana" w:cs="Verdana"/>
                  <w:b/>
                  <w:bCs/>
                  <w:sz w:val="16"/>
                  <w:szCs w:val="16"/>
                </w:rPr>
                <w:t>1000 м3</w:t>
              </w:r>
            </w:smartTag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грунта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0.01985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4 846.79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49 459.80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982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10.229</w:t>
            </w: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Объем: (2.2*2.2*1.55)*1+(20*0.65*0.95)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З1-100-20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Рабочий среднего разряда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0.299338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8.280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140.760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0.865857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222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17.034</w:t>
            </w:r>
          </w:p>
        </w:tc>
      </w:tr>
      <w:tr w:rsidR="009D1A1D" w:rsidRPr="00C112D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Х06-0247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 xml:space="preserve">Экскаваторы одноковшовые дизельные на гусеничном ходу при работе на других видах строительства: </w:t>
            </w:r>
            <w:smartTag w:uri="urn:schemas-microsoft-com:office:smarttags" w:element="metricconverter">
              <w:smartTagPr>
                <w:attr w:name="ProductID" w:val="0,5 м3"/>
              </w:smartTagPr>
              <w:r w:rsidRPr="00C112D1">
                <w:rPr>
                  <w:rFonts w:ascii="Verdana" w:hAnsi="Verdana" w:cs="Verdana"/>
                  <w:sz w:val="16"/>
                  <w:szCs w:val="16"/>
                </w:rPr>
                <w:t>0,5 м3</w:t>
              </w:r>
            </w:smartTag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112D1"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0.660608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112D1">
              <w:rPr>
                <w:rFonts w:ascii="Verdana" w:hAnsi="Verdana" w:cs="Verdana"/>
                <w:sz w:val="16"/>
                <w:szCs w:val="16"/>
                <w:u w:val="single"/>
              </w:rPr>
              <w:t>112.40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112D1">
              <w:rPr>
                <w:rFonts w:ascii="Verdana" w:hAnsi="Verdana" w:cs="Verdana"/>
                <w:sz w:val="16"/>
                <w:szCs w:val="16"/>
                <w:u w:val="single"/>
              </w:rPr>
              <w:t>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112D1">
              <w:rPr>
                <w:rFonts w:ascii="Verdana" w:hAnsi="Verdana" w:cs="Verdana"/>
                <w:sz w:val="16"/>
                <w:szCs w:val="16"/>
                <w:u w:val="single"/>
              </w:rPr>
              <w:t>1 144.08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112D1">
              <w:rPr>
                <w:rFonts w:ascii="Verdana" w:hAnsi="Verdana" w:cs="Verdana"/>
                <w:sz w:val="16"/>
                <w:szCs w:val="16"/>
                <w:u w:val="single"/>
              </w:rPr>
              <w:t>756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112D1">
              <w:rPr>
                <w:rFonts w:ascii="Verdana" w:hAnsi="Verdana" w:cs="Verdana"/>
                <w:sz w:val="16"/>
                <w:szCs w:val="16"/>
                <w:u w:val="single"/>
              </w:rPr>
              <w:t>10.179</w:t>
            </w:r>
          </w:p>
        </w:tc>
      </w:tr>
      <w:tr w:rsidR="009D1A1D" w:rsidRPr="00C112D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170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17.034</w:t>
            </w:r>
          </w:p>
        </w:tc>
      </w:tr>
      <w:tr w:rsidR="009D1A1D" w:rsidRPr="00C112D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Х07-0149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Бульдозеры при работе на других видах строительства: 79 кВт (</w:t>
            </w:r>
            <w:smartTag w:uri="urn:schemas-microsoft-com:office:smarttags" w:element="metricconverter">
              <w:smartTagPr>
                <w:attr w:name="ProductID" w:val="108 л"/>
              </w:smartTagPr>
              <w:r w:rsidRPr="00C112D1">
                <w:rPr>
                  <w:rFonts w:ascii="Verdana" w:hAnsi="Verdana" w:cs="Verdana"/>
                  <w:sz w:val="16"/>
                  <w:szCs w:val="16"/>
                </w:rPr>
                <w:t>108 л</w:t>
              </w:r>
            </w:smartTag>
            <w:r w:rsidRPr="00C112D1">
              <w:rPr>
                <w:rFonts w:ascii="Verdana" w:hAnsi="Verdana" w:cs="Verdana"/>
                <w:sz w:val="16"/>
                <w:szCs w:val="16"/>
              </w:rPr>
              <w:t>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112D1"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0.205249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112D1">
              <w:rPr>
                <w:rFonts w:ascii="Verdana" w:hAnsi="Verdana" w:cs="Verdana"/>
                <w:sz w:val="16"/>
                <w:szCs w:val="16"/>
                <w:u w:val="single"/>
              </w:rPr>
              <w:t>93.88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112D1">
              <w:rPr>
                <w:rFonts w:ascii="Verdana" w:hAnsi="Verdana" w:cs="Verdana"/>
                <w:sz w:val="16"/>
                <w:szCs w:val="16"/>
                <w:u w:val="single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112D1">
              <w:rPr>
                <w:rFonts w:ascii="Verdana" w:hAnsi="Verdana" w:cs="Verdana"/>
                <w:sz w:val="16"/>
                <w:szCs w:val="16"/>
                <w:u w:val="single"/>
              </w:rPr>
              <w:t>890.86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112D1">
              <w:rPr>
                <w:rFonts w:ascii="Verdana" w:hAnsi="Verdana" w:cs="Verdana"/>
                <w:sz w:val="16"/>
                <w:szCs w:val="16"/>
                <w:u w:val="single"/>
              </w:rPr>
              <w:t>183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112D1">
              <w:rPr>
                <w:rFonts w:ascii="Verdana" w:hAnsi="Verdana" w:cs="Verdana"/>
                <w:sz w:val="16"/>
                <w:szCs w:val="16"/>
                <w:u w:val="single"/>
              </w:rPr>
              <w:t>9.489</w:t>
            </w:r>
          </w:p>
        </w:tc>
      </w:tr>
      <w:tr w:rsidR="009D1A1D" w:rsidRPr="00C112D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53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17.034</w:t>
            </w: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С408-0043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Щебень из гравия для строительных работ марка 1000, фракция 20-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C112D1">
                <w:rPr>
                  <w:rFonts w:ascii="Verdana" w:hAnsi="Verdana" w:cs="Verdana"/>
                  <w:sz w:val="16"/>
                  <w:szCs w:val="16"/>
                </w:rPr>
                <w:t>40 мм</w:t>
              </w:r>
            </w:smartTag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0.000794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263.51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1 266.59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4.807</w:t>
            </w: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214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90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1 286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D1A1D" w:rsidRPr="00C112D1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Т03-21-01-015 </w:t>
            </w:r>
          </w:p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Перевозка грузов I класса автомобилями-самосвалами грузоподъемностью 10 т работающих вне карьера на расстояние: до 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C112D1">
                <w:rPr>
                  <w:rFonts w:ascii="Verdana" w:hAnsi="Verdana" w:cs="Verdana"/>
                  <w:b/>
                  <w:bCs/>
                  <w:sz w:val="16"/>
                  <w:szCs w:val="16"/>
                </w:rPr>
                <w:t>15 км</w:t>
              </w:r>
            </w:smartTag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31.76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16.40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521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145.95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4 635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8.896</w:t>
            </w: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Объем: 19.85*1.6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D1A1D" w:rsidRPr="00C112D1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Е01-01-016-01 </w:t>
            </w:r>
          </w:p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Работа на отвале, группа грунтов: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0 м3"/>
              </w:smartTagPr>
              <w:r w:rsidRPr="00C112D1">
                <w:rPr>
                  <w:rFonts w:ascii="Verdana" w:hAnsi="Verdana" w:cs="Verdana"/>
                  <w:b/>
                  <w:bCs/>
                  <w:sz w:val="16"/>
                  <w:szCs w:val="16"/>
                </w:rPr>
                <w:t>1000 м3</w:t>
              </w:r>
            </w:smartTag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грунта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0.01985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344.93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3 421.73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9.714</w:t>
            </w: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З1-100-20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Рабочий среднего разряда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2.99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0.0593515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8.280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140.760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3.26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0.064711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17.034</w:t>
            </w:r>
          </w:p>
        </w:tc>
      </w:tr>
      <w:tr w:rsidR="009D1A1D" w:rsidRPr="00C112D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Х07-0149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Бульдозеры при работе на других видах строительства: 79 кВт (</w:t>
            </w:r>
            <w:smartTag w:uri="urn:schemas-microsoft-com:office:smarttags" w:element="metricconverter">
              <w:smartTagPr>
                <w:attr w:name="ProductID" w:val="108 л"/>
              </w:smartTagPr>
              <w:r w:rsidRPr="00C112D1">
                <w:rPr>
                  <w:rFonts w:ascii="Verdana" w:hAnsi="Verdana" w:cs="Verdana"/>
                  <w:sz w:val="16"/>
                  <w:szCs w:val="16"/>
                </w:rPr>
                <w:t>108 л</w:t>
              </w:r>
            </w:smartTag>
            <w:r w:rsidRPr="00C112D1">
              <w:rPr>
                <w:rFonts w:ascii="Verdana" w:hAnsi="Verdana" w:cs="Verdana"/>
                <w:sz w:val="16"/>
                <w:szCs w:val="16"/>
              </w:rPr>
              <w:t>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112D1"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3.26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0.064711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112D1">
              <w:rPr>
                <w:rFonts w:ascii="Verdana" w:hAnsi="Verdana" w:cs="Verdana"/>
                <w:sz w:val="16"/>
                <w:szCs w:val="16"/>
                <w:u w:val="single"/>
              </w:rPr>
              <w:t>93.88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112D1"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112D1">
              <w:rPr>
                <w:rFonts w:ascii="Verdana" w:hAnsi="Verdana" w:cs="Verdana"/>
                <w:sz w:val="16"/>
                <w:szCs w:val="16"/>
                <w:u w:val="single"/>
              </w:rPr>
              <w:t>890.86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112D1">
              <w:rPr>
                <w:rFonts w:ascii="Verdana" w:hAnsi="Verdana" w:cs="Verdana"/>
                <w:sz w:val="16"/>
                <w:szCs w:val="16"/>
                <w:u w:val="single"/>
              </w:rPr>
              <w:t>58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112D1">
              <w:rPr>
                <w:rFonts w:ascii="Verdana" w:hAnsi="Verdana" w:cs="Verdana"/>
                <w:sz w:val="16"/>
                <w:szCs w:val="16"/>
                <w:u w:val="single"/>
              </w:rPr>
              <w:t>9.489</w:t>
            </w:r>
          </w:p>
        </w:tc>
      </w:tr>
      <w:tr w:rsidR="009D1A1D" w:rsidRPr="00C112D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17.034</w:t>
            </w:r>
          </w:p>
        </w:tc>
      </w:tr>
      <w:tr w:rsidR="009D1A1D" w:rsidRPr="00C112D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Х40-0051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Автомобиль-самосвал, грузоподъемность: до 7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112D1"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0.0013895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112D1">
              <w:rPr>
                <w:rFonts w:ascii="Verdana" w:hAnsi="Verdana" w:cs="Verdana"/>
                <w:sz w:val="16"/>
                <w:szCs w:val="16"/>
                <w:u w:val="single"/>
              </w:rPr>
              <w:t>126.43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112D1">
              <w:rPr>
                <w:rFonts w:ascii="Verdana" w:hAnsi="Verdana" w:cs="Verdana"/>
                <w:sz w:val="16"/>
                <w:szCs w:val="16"/>
                <w:u w:val="single"/>
              </w:rPr>
              <w:t>1 018.85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112D1"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112D1">
              <w:rPr>
                <w:rFonts w:ascii="Verdana" w:hAnsi="Verdana" w:cs="Verdana"/>
                <w:sz w:val="16"/>
                <w:szCs w:val="16"/>
                <w:u w:val="single"/>
              </w:rPr>
              <w:t>8.059</w:t>
            </w:r>
          </w:p>
        </w:tc>
      </w:tr>
      <w:tr w:rsidR="009D1A1D" w:rsidRPr="00C112D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16.983</w:t>
            </w: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С408-0043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Щебень из гравия для строительных работ марка 1000, фракция 20-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C112D1">
                <w:rPr>
                  <w:rFonts w:ascii="Verdana" w:hAnsi="Verdana" w:cs="Verdana"/>
                  <w:sz w:val="16"/>
                  <w:szCs w:val="16"/>
                </w:rPr>
                <w:t>40 мм</w:t>
              </w:r>
            </w:smartTag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0.000397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263.51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1 266.59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4.807</w:t>
            </w: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97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D1A1D" w:rsidRPr="00C112D1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Е23-01-001-01 </w:t>
            </w:r>
          </w:p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основания под трубопроводы: песчаного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 м3"/>
              </w:smartTagPr>
              <w:r w:rsidRPr="00C112D1">
                <w:rPr>
                  <w:rFonts w:ascii="Verdana" w:hAnsi="Verdana" w:cs="Verdana"/>
                  <w:b/>
                  <w:bCs/>
                  <w:sz w:val="16"/>
                  <w:szCs w:val="16"/>
                </w:rPr>
                <w:t>10 м3</w:t>
              </w:r>
            </w:smartTag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основания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1 275.59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128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7 478.89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748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5.844</w:t>
            </w: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Объем: 20*0.1*0.5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З1-100-25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Рабочий среднего разряда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8.670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147.370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16.998</w:t>
            </w: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0.035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11.230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191.220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17.028</w:t>
            </w:r>
          </w:p>
        </w:tc>
      </w:tr>
      <w:tr w:rsidR="009D1A1D" w:rsidRPr="00C112D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Х03-0101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Автопогрузчики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112D1"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0.035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112D1">
              <w:rPr>
                <w:rFonts w:ascii="Verdana" w:hAnsi="Verdana" w:cs="Verdana"/>
                <w:sz w:val="16"/>
                <w:szCs w:val="16"/>
                <w:u w:val="single"/>
              </w:rPr>
              <w:t>102.57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112D1"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112D1">
              <w:rPr>
                <w:rFonts w:ascii="Verdana" w:hAnsi="Verdana" w:cs="Verdana"/>
                <w:sz w:val="16"/>
                <w:szCs w:val="16"/>
                <w:u w:val="single"/>
              </w:rPr>
              <w:t>835.60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112D1">
              <w:rPr>
                <w:rFonts w:ascii="Verdana" w:hAnsi="Verdana" w:cs="Verdana"/>
                <w:sz w:val="16"/>
                <w:szCs w:val="16"/>
                <w:u w:val="single"/>
              </w:rPr>
              <w:t>29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112D1">
              <w:rPr>
                <w:rFonts w:ascii="Verdana" w:hAnsi="Verdana" w:cs="Verdana"/>
                <w:sz w:val="16"/>
                <w:szCs w:val="16"/>
                <w:u w:val="single"/>
              </w:rPr>
              <w:t>8.147</w:t>
            </w:r>
          </w:p>
        </w:tc>
      </w:tr>
      <w:tr w:rsidR="009D1A1D" w:rsidRPr="00C112D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17.028</w:t>
            </w: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9. 4.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С408-0122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104.66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516.66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568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4.937</w:t>
            </w: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130%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174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76%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96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1 018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D1A1D" w:rsidRPr="00C112D1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Е23-01-020-01 </w:t>
            </w:r>
          </w:p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(Приказ № 140/пр от 27.02.2015 </w:t>
            </w:r>
          </w:p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прим)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Укладка канализационных безнапорных раструбных труб из поливинилхлорида (ПВХ) диаметром: 250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100 м трубопроводов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699.80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140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7 346.76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1 469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10.493</w:t>
            </w: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З1-100-36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Рабочий среднего разряда 3,6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27.12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5.424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9.740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165.790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899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17.022</w:t>
            </w: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10. 2.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4.05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0.81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12.940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219.760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178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16.983</w:t>
            </w:r>
          </w:p>
        </w:tc>
      </w:tr>
      <w:tr w:rsidR="009D1A1D" w:rsidRPr="00C112D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Х02-1140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Краны на автомобильном ходу при работе на других видах строительства: 6,3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112D1"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4.05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0.81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112D1">
              <w:rPr>
                <w:rFonts w:ascii="Verdana" w:hAnsi="Verdana" w:cs="Verdana"/>
                <w:sz w:val="16"/>
                <w:szCs w:val="16"/>
                <w:u w:val="single"/>
              </w:rPr>
              <w:t>99.46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112D1">
              <w:rPr>
                <w:rFonts w:ascii="Verdana" w:hAnsi="Verdana" w:cs="Verdana"/>
                <w:sz w:val="16"/>
                <w:szCs w:val="16"/>
                <w:u w:val="single"/>
              </w:rPr>
              <w:t>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112D1">
              <w:rPr>
                <w:rFonts w:ascii="Verdana" w:hAnsi="Verdana" w:cs="Verdana"/>
                <w:sz w:val="16"/>
                <w:szCs w:val="16"/>
                <w:u w:val="single"/>
              </w:rPr>
              <w:t>642.01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112D1">
              <w:rPr>
                <w:rFonts w:ascii="Verdana" w:hAnsi="Verdana" w:cs="Verdana"/>
                <w:sz w:val="16"/>
                <w:szCs w:val="16"/>
                <w:u w:val="single"/>
              </w:rPr>
              <w:t>520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112D1">
              <w:rPr>
                <w:rFonts w:ascii="Verdana" w:hAnsi="Verdana" w:cs="Verdana"/>
                <w:sz w:val="16"/>
                <w:szCs w:val="16"/>
                <w:u w:val="single"/>
              </w:rPr>
              <w:t>6.455</w:t>
            </w:r>
          </w:p>
        </w:tc>
      </w:tr>
      <w:tr w:rsidR="009D1A1D" w:rsidRPr="00C112D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178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16.983</w:t>
            </w:r>
          </w:p>
        </w:tc>
      </w:tr>
      <w:tr w:rsidR="009D1A1D" w:rsidRPr="00C112D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112D1"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112D1">
              <w:rPr>
                <w:rFonts w:ascii="Verdana" w:hAnsi="Verdana" w:cs="Verdana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112D1"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112D1">
              <w:rPr>
                <w:rFonts w:ascii="Verdana" w:hAnsi="Verdana" w:cs="Verdana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112D1">
              <w:rPr>
                <w:rFonts w:ascii="Verdana" w:hAnsi="Verdana" w:cs="Verdana"/>
                <w:sz w:val="16"/>
                <w:szCs w:val="16"/>
                <w:u w:val="single"/>
              </w:rPr>
              <w:t>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112D1">
              <w:rPr>
                <w:rFonts w:ascii="Verdana" w:hAnsi="Verdana" w:cs="Verdana"/>
                <w:sz w:val="16"/>
                <w:szCs w:val="16"/>
                <w:u w:val="single"/>
              </w:rPr>
              <w:t>9.861</w:t>
            </w:r>
          </w:p>
        </w:tc>
      </w:tr>
      <w:tr w:rsidR="009D1A1D" w:rsidRPr="00C112D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16.983</w:t>
            </w: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С411-0001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4.9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0.98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3.60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5.7</w:t>
            </w: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130%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1 195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76%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657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270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3 321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D1A1D" w:rsidRPr="00C112D1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С103-1331 </w:t>
            </w:r>
          </w:p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137/пр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Трубы безнапорные, ливневые, двухслойные, профилированные из полиэтилена, тип SN 8, диаметром 200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20.2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99.74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2 015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632.54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12 777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6.341</w:t>
            </w: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Объем: 20*1.01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D1A1D" w:rsidRPr="00C112D1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Е23-04-008-02 </w:t>
            </w:r>
          </w:p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Присоединение канализационных трубопроводов к существующей сети в грунтах: мокрых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1 врезка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272.74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273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3 241.81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3 242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11.875</w:t>
            </w: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З1-100-35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Рабочий среднего разряда 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17.01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17.01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9.630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163.850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2 787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17.015</w:t>
            </w: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С101-0311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Каболка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43 816.00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137 492.94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137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3.138</w:t>
            </w: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12. 3.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С101-1315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Портландцемент общестроительного назначения с минеральными добавками (ПС-Д20), марки: 300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658.11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6 047.99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9.19</w:t>
            </w: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12. 4.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С401-0005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Бетон тяжелый, класс В12,5 (М150)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0.065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0.065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660.97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3 151.63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205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4.768</w:t>
            </w: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С402-0004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569.06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2 995.86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5.265</w:t>
            </w: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С408-0122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104.66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516.66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4.937</w:t>
            </w: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130%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213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3 094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76%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1 700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8 036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D1A1D" w:rsidRPr="00C112D1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Е01-02-061-01 </w:t>
            </w:r>
          </w:p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(Приказ № 140/пр от 27.02.2015 </w:t>
            </w:r>
          </w:p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прим)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Засыпка вручную траншей, пазух котлованов и ям песком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100 м3 грунта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0.1583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704.46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11 963.43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1 894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16.911</w:t>
            </w: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Объем: 19.85-(2.26*1+20*0.038)-(20*0.1*0.5)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З1-100-15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Рабочий среднего разряда 1,5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88.5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14.00955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7.960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135.180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1 894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16.982</w:t>
            </w: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1 288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38%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587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3 769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D1A1D" w:rsidRPr="00C112D1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С408-0122 </w:t>
            </w:r>
          </w:p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137/пр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17.413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104.66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1 822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516.66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8 997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4.938</w:t>
            </w: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Объем: 15.83*1.1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D1A1D" w:rsidRPr="00C112D1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Е23-03-007-04 </w:t>
            </w:r>
          </w:p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круглых дождеприемных колодцев для дождевой канализации: из сборного железобетона диаметром 1,0 м в мокрых грунтах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10 м3 кирпичных, бетонных и железобетонных конструкций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0.06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25 012.57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1 501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175 879.77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10 553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7.031</w:t>
            </w: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Объем: 0.6*1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З1-100-31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Рабочий среднего разряда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171.13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10.2678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9.160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155.940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1 601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17.024</w:t>
            </w: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15. 2.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26.6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1.596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410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17.034</w:t>
            </w:r>
          </w:p>
        </w:tc>
      </w:tr>
      <w:tr w:rsidR="009D1A1D" w:rsidRPr="00C112D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Х02-1141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Краны на автомобильном ходу при работе на других видах строительства: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112D1"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26.6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1.596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112D1">
              <w:rPr>
                <w:rFonts w:ascii="Verdana" w:hAnsi="Verdana" w:cs="Verdana"/>
                <w:sz w:val="16"/>
                <w:szCs w:val="16"/>
                <w:u w:val="single"/>
              </w:rPr>
              <w:t>113.70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112D1">
              <w:rPr>
                <w:rFonts w:ascii="Verdana" w:hAnsi="Verdana" w:cs="Verdana"/>
                <w:sz w:val="16"/>
                <w:szCs w:val="16"/>
                <w:u w:val="single"/>
              </w:rPr>
              <w:t>181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112D1">
              <w:rPr>
                <w:rFonts w:ascii="Verdana" w:hAnsi="Verdana" w:cs="Verdana"/>
                <w:sz w:val="16"/>
                <w:szCs w:val="16"/>
                <w:u w:val="single"/>
              </w:rPr>
              <w:t>810.77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112D1">
              <w:rPr>
                <w:rFonts w:ascii="Verdana" w:hAnsi="Verdana" w:cs="Verdana"/>
                <w:sz w:val="16"/>
                <w:szCs w:val="16"/>
                <w:u w:val="single"/>
              </w:rPr>
              <w:t>1 294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112D1">
              <w:rPr>
                <w:rFonts w:ascii="Verdana" w:hAnsi="Verdana" w:cs="Verdana"/>
                <w:sz w:val="16"/>
                <w:szCs w:val="16"/>
                <w:u w:val="single"/>
              </w:rPr>
              <w:t>7.131</w:t>
            </w:r>
          </w:p>
        </w:tc>
      </w:tr>
      <w:tr w:rsidR="009D1A1D" w:rsidRPr="00C112D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410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17.034</w:t>
            </w: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15. 4.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Х12-1011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Котлы битумные: передвижные 400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0.38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0.0228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35.39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101.14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2.858</w:t>
            </w:r>
          </w:p>
        </w:tc>
      </w:tr>
      <w:tr w:rsidR="009D1A1D" w:rsidRPr="00C112D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15. 5.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112D1"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0.82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0.0492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112D1">
              <w:rPr>
                <w:rFonts w:ascii="Verdana" w:hAnsi="Verdana" w:cs="Verdana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112D1"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112D1">
              <w:rPr>
                <w:rFonts w:ascii="Verdana" w:hAnsi="Verdana" w:cs="Verdana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112D1">
              <w:rPr>
                <w:rFonts w:ascii="Verdana" w:hAnsi="Verdana" w:cs="Verdana"/>
                <w:sz w:val="16"/>
                <w:szCs w:val="16"/>
                <w:u w:val="single"/>
              </w:rPr>
              <w:t>49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112D1">
              <w:rPr>
                <w:rFonts w:ascii="Verdana" w:hAnsi="Verdana" w:cs="Verdana"/>
                <w:sz w:val="16"/>
                <w:szCs w:val="16"/>
                <w:u w:val="single"/>
              </w:rPr>
              <w:t>9.861</w:t>
            </w:r>
          </w:p>
        </w:tc>
      </w:tr>
      <w:tr w:rsidR="009D1A1D" w:rsidRPr="00C112D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16.983</w:t>
            </w: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15. 6.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С101-0079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Битумы нефтяные строительные для кровельных мастик марки: БНМ-55/60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0.003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2 391.70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17 963.39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54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7.511</w:t>
            </w: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15. 7.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С101-0311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Каболка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0.0012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43 816.00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137 492.94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165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3.138</w:t>
            </w: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15. 8.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С101-1300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Топливо моторное для среднеоборотных и малооборотных дизелей, марки ДТ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0.009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0.00054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4 680.00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33 391.91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7.135</w:t>
            </w: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15. 9.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С101-1305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Портландцемент общестроительного назначения бездобавочный, марки: 400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0.0071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0.000426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987.52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6 638.00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6.722</w:t>
            </w: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15. 10.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С101-1805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0.0002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0.000012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10 705.00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54 434.60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5.085</w:t>
            </w: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15. 11.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С102-0057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длиной: 4-6,5 м, шириной 75-150 мм, толщиной 32-40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0.016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0.00096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1 507.80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5 982.82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3.968</w:t>
            </w: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15. 12.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С401-0001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Бетон тяжелый, класс В3,5 (М50)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0.0846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592.90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2 889.07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244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4.873</w:t>
            </w: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15. 13.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С401-0006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0.9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0.054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685.00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3 302.36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178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4.821</w:t>
            </w: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15. 14.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С402-0004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0.024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569.06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2 995.86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72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5.265</w:t>
            </w: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15. 15.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С402-0064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Раствор асбоцементный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0.045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0.0027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4 284.77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17 505.91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47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4.086</w:t>
            </w: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15. 16.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С403-0119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Кольца для колодцев сборные железобетонные диаметром: 1000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19.4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1.164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547.15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637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3 003.58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3 496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5.49</w:t>
            </w: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15. 17.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С403-3120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Плиты железобетонные: покрытий, перекрытий и днищ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2.76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0.1656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1 876.90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311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17 020.17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2 819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9.068</w:t>
            </w: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15. 18.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С405-0253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Известь строительная: негашеная комовая, сорт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0.00025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0.000015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1 208.60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11 305.46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9.354</w:t>
            </w: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15. 19.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С410-0021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Смеси асфальтобетонные дорожные, аэродромные и асфальтобетон (горячие для пористого асфальтобетона щебеночные и гравийные), марка: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0.24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0.0144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609.46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4 883.09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70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8.012</w:t>
            </w: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15. 20.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С411-0001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0.0007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0.000042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3.60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5.7</w:t>
            </w: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15. 21.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С509-3906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Скобы: ходовые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38.8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2.328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37.07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185.97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433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5.017</w:t>
            </w: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130%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2 232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76%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1 227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1 744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14 012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D1A1D" w:rsidRPr="00C112D1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С403-0119 </w:t>
            </w:r>
          </w:p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137/пр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Кольца для колодцев сборные железобетонные диаметром: 1000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-1.164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547.15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-637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3 003.58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-3 496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5.488</w:t>
            </w: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(0.06)*(-19.4)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D1A1D" w:rsidRPr="00C112D1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С403-3120 </w:t>
            </w:r>
          </w:p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137/пр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Плиты железобетонные: покрытий, перекрытий и днищ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-0.1656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1 876.90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-311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17 020.17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-2 819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9.064</w:t>
            </w: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(0.06)*(-2.76)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D1A1D" w:rsidRPr="00C112D1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С403-8241 </w:t>
            </w:r>
          </w:p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137/пр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Плита днища ПН10 /бетон В15 (М200), объем 0,18 м3, расход ар-ры 15,14 кг / (серия 3.900.1-14) (доп. РЦЦС: "для колодцев подземных трубопроводов")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345.39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345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2 374.46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2 374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6.881</w:t>
            </w:r>
          </w:p>
        </w:tc>
      </w:tr>
      <w:tr w:rsidR="009D1A1D" w:rsidRPr="00C112D1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19.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С403-8272 </w:t>
            </w:r>
          </w:p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(Приказ № 137/пр от 28.02.2017 </w:t>
            </w:r>
          </w:p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прим)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Кольцо стеновое смотровых колодцев КС10.9 /бетон В15 (М200), объем 0,24 м3, расход арматуры 5,66 кг / (серия 3.900.1-14)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361.29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361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2 601.60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2 602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7.208</w:t>
            </w:r>
          </w:p>
        </w:tc>
      </w:tr>
      <w:tr w:rsidR="009D1A1D" w:rsidRPr="00C112D1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20.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С403-8270 </w:t>
            </w:r>
          </w:p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(Приказ № 137/пр от 28.02.2017 </w:t>
            </w:r>
          </w:p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прим)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Кольцо стеновое смотровых колодцев КС10.3 /бетон В15 (М200), объем 0,08 м3, расход арматуры 1,96 кг / (серия 3.900.1-14)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132.49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132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789.54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790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5.985</w:t>
            </w:r>
          </w:p>
        </w:tc>
      </w:tr>
      <w:tr w:rsidR="009D1A1D" w:rsidRPr="00C112D1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21.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С403-8227 </w:t>
            </w:r>
          </w:p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(Приказ № 137/пр от 28.02.2017 </w:t>
            </w:r>
          </w:p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прим)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Плита перекрытия ПП10-1-п/о /бетон В15 (М200), объем 0,10 м3, расход ар-ры 8,38 кг/ (серия 3.900.1-14) (доп. РЦЦС: "для колодцев подземных трубопроводов")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264.06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264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2 070.08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2 070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7.841</w:t>
            </w:r>
          </w:p>
        </w:tc>
      </w:tr>
      <w:tr w:rsidR="009D1A1D" w:rsidRPr="00C112D1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22.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С101-2537 </w:t>
            </w:r>
          </w:p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(Приказ № 137/пр от 28.02.2017 </w:t>
            </w:r>
          </w:p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прим)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Люки чугунные с решеткой для дождеприемного колодца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841.48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841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4 947.22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4 947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5.882</w:t>
            </w:r>
          </w:p>
        </w:tc>
      </w:tr>
      <w:tr w:rsidR="009D1A1D" w:rsidRPr="00C112D1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Дренажная труба</w:t>
            </w: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23.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Е01-01-013-14 </w:t>
            </w:r>
          </w:p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1000 м3 грунта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0.04704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4 846.79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228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49 459.80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2 327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10.206</w:t>
            </w: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Объем: 84*0.8*0.7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23. 1.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З1-100-20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Рабочий среднего разряда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0.7093632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8.280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140.760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23. 2.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2.0518848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527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17.034</w:t>
            </w:r>
          </w:p>
        </w:tc>
      </w:tr>
      <w:tr w:rsidR="009D1A1D" w:rsidRPr="00C112D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23. 3.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Х06-0247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 при работе на других видах строительства: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112D1"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1.5654912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112D1">
              <w:rPr>
                <w:rFonts w:ascii="Verdana" w:hAnsi="Verdana" w:cs="Verdana"/>
                <w:sz w:val="16"/>
                <w:szCs w:val="16"/>
                <w:u w:val="single"/>
              </w:rPr>
              <w:t>112.40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112D1">
              <w:rPr>
                <w:rFonts w:ascii="Verdana" w:hAnsi="Verdana" w:cs="Verdana"/>
                <w:sz w:val="16"/>
                <w:szCs w:val="16"/>
                <w:u w:val="single"/>
              </w:rPr>
              <w:t>176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112D1">
              <w:rPr>
                <w:rFonts w:ascii="Verdana" w:hAnsi="Verdana" w:cs="Verdana"/>
                <w:sz w:val="16"/>
                <w:szCs w:val="16"/>
                <w:u w:val="single"/>
              </w:rPr>
              <w:t>1 144.08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112D1">
              <w:rPr>
                <w:rFonts w:ascii="Verdana" w:hAnsi="Verdana" w:cs="Verdana"/>
                <w:sz w:val="16"/>
                <w:szCs w:val="16"/>
                <w:u w:val="single"/>
              </w:rPr>
              <w:t>1 791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112D1">
              <w:rPr>
                <w:rFonts w:ascii="Verdana" w:hAnsi="Verdana" w:cs="Verdana"/>
                <w:sz w:val="16"/>
                <w:szCs w:val="16"/>
                <w:u w:val="single"/>
              </w:rPr>
              <w:t>10.179</w:t>
            </w:r>
          </w:p>
        </w:tc>
      </w:tr>
      <w:tr w:rsidR="009D1A1D" w:rsidRPr="00C112D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402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17.034</w:t>
            </w:r>
          </w:p>
        </w:tc>
      </w:tr>
      <w:tr w:rsidR="009D1A1D" w:rsidRPr="00C112D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23. 4.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Х07-0149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Бульдозеры при работе на других видах строительства: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112D1"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0.4863936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112D1">
              <w:rPr>
                <w:rFonts w:ascii="Verdana" w:hAnsi="Verdana" w:cs="Verdana"/>
                <w:sz w:val="16"/>
                <w:szCs w:val="16"/>
                <w:u w:val="single"/>
              </w:rPr>
              <w:t>93.88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112D1">
              <w:rPr>
                <w:rFonts w:ascii="Verdana" w:hAnsi="Verdana" w:cs="Verdana"/>
                <w:sz w:val="16"/>
                <w:szCs w:val="16"/>
                <w:u w:val="single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112D1">
              <w:rPr>
                <w:rFonts w:ascii="Verdana" w:hAnsi="Verdana" w:cs="Verdana"/>
                <w:sz w:val="16"/>
                <w:szCs w:val="16"/>
                <w:u w:val="single"/>
              </w:rPr>
              <w:t>890.86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112D1">
              <w:rPr>
                <w:rFonts w:ascii="Verdana" w:hAnsi="Verdana" w:cs="Verdana"/>
                <w:sz w:val="16"/>
                <w:szCs w:val="16"/>
                <w:u w:val="single"/>
              </w:rPr>
              <w:t>433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112D1">
              <w:rPr>
                <w:rFonts w:ascii="Verdana" w:hAnsi="Verdana" w:cs="Verdana"/>
                <w:sz w:val="16"/>
                <w:szCs w:val="16"/>
                <w:u w:val="single"/>
              </w:rPr>
              <w:t>9.489</w:t>
            </w:r>
          </w:p>
        </w:tc>
      </w:tr>
      <w:tr w:rsidR="009D1A1D" w:rsidRPr="00C112D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125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17.034</w:t>
            </w: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23. 5.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С408-0043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Щебень из гравия для строительных работ марка 1000,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0.0018816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263.51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1 266.59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4.807</w:t>
            </w: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508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213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279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3 048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D1A1D" w:rsidRPr="00C112D1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24.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Т03-21-01-015 </w:t>
            </w:r>
          </w:p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расстояние: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75.26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16.40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1 234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145.95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10 984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8.901</w:t>
            </w: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Объем: 47.04*1.6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D1A1D" w:rsidRPr="00C112D1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25.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Е01-01-016-01 </w:t>
            </w:r>
          </w:p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Работа на отвале, группа грунтов: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1000 м3 грунта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0.04704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344.93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3 421.73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161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10.063</w:t>
            </w: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25. 1.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З1-100-20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Рабочий среднего разряда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2.99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0.1406496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8.280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140.760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25. 2.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3.26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0.1533504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39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17.034</w:t>
            </w:r>
          </w:p>
        </w:tc>
      </w:tr>
      <w:tr w:rsidR="009D1A1D" w:rsidRPr="00C112D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25. 3.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Х07-0149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Бульдозеры при работе на других видах строительства: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112D1"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3.26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0.1533504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112D1">
              <w:rPr>
                <w:rFonts w:ascii="Verdana" w:hAnsi="Verdana" w:cs="Verdana"/>
                <w:sz w:val="16"/>
                <w:szCs w:val="16"/>
                <w:u w:val="single"/>
              </w:rPr>
              <w:t>93.88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112D1">
              <w:rPr>
                <w:rFonts w:ascii="Verdana" w:hAnsi="Verdana" w:cs="Verdana"/>
                <w:sz w:val="16"/>
                <w:szCs w:val="16"/>
                <w:u w:val="single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112D1">
              <w:rPr>
                <w:rFonts w:ascii="Verdana" w:hAnsi="Verdana" w:cs="Verdana"/>
                <w:sz w:val="16"/>
                <w:szCs w:val="16"/>
                <w:u w:val="single"/>
              </w:rPr>
              <w:t>890.86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112D1">
              <w:rPr>
                <w:rFonts w:ascii="Verdana" w:hAnsi="Verdana" w:cs="Verdana"/>
                <w:sz w:val="16"/>
                <w:szCs w:val="16"/>
                <w:u w:val="single"/>
              </w:rPr>
              <w:t>137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112D1">
              <w:rPr>
                <w:rFonts w:ascii="Verdana" w:hAnsi="Verdana" w:cs="Verdana"/>
                <w:sz w:val="16"/>
                <w:szCs w:val="16"/>
                <w:u w:val="single"/>
              </w:rPr>
              <w:t>9.489</w:t>
            </w:r>
          </w:p>
        </w:tc>
      </w:tr>
      <w:tr w:rsidR="009D1A1D" w:rsidRPr="00C112D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39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17.034</w:t>
            </w:r>
          </w:p>
        </w:tc>
      </w:tr>
      <w:tr w:rsidR="009D1A1D" w:rsidRPr="00C112D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25. 4.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Х40-0051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Автомобиль-самосвал, грузоподъемность: до 7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112D1"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0.0032928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112D1">
              <w:rPr>
                <w:rFonts w:ascii="Verdana" w:hAnsi="Verdana" w:cs="Verdana"/>
                <w:sz w:val="16"/>
                <w:szCs w:val="16"/>
                <w:u w:val="single"/>
              </w:rPr>
              <w:t>126.43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112D1">
              <w:rPr>
                <w:rFonts w:ascii="Verdana" w:hAnsi="Verdana" w:cs="Verdana"/>
                <w:sz w:val="16"/>
                <w:szCs w:val="16"/>
                <w:u w:val="single"/>
              </w:rPr>
              <w:t>1 018.85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112D1"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112D1">
              <w:rPr>
                <w:rFonts w:ascii="Verdana" w:hAnsi="Verdana" w:cs="Verdana"/>
                <w:sz w:val="16"/>
                <w:szCs w:val="16"/>
                <w:u w:val="single"/>
              </w:rPr>
              <w:t>8.059</w:t>
            </w:r>
          </w:p>
        </w:tc>
      </w:tr>
      <w:tr w:rsidR="009D1A1D" w:rsidRPr="00C112D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16.983</w:t>
            </w: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25. 5.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С408-0043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Щебень из гравия для строительных работ марка 1000,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0.0009408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263.51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1 266.59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4.807</w:t>
            </w: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229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D1A1D" w:rsidRPr="00C112D1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26.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Е23-01-001-03 </w:t>
            </w:r>
          </w:p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(Приказ № 140/пр от 27.02.2015 </w:t>
            </w:r>
          </w:p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прим)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основания и обсыпка под трубопроводы: гравийного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10 м3 основания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4.3848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2 665.99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11 690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15 252.96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66 881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5.721</w:t>
            </w: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Объем: 47.04-3.192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26. 1.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З1-100-25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Рабочий среднего разряда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44.72496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8.670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388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147.370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6 591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16.998</w:t>
            </w: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26. 2.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0.51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2.236248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11.230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191.220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428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17.028</w:t>
            </w:r>
          </w:p>
        </w:tc>
      </w:tr>
      <w:tr w:rsidR="009D1A1D" w:rsidRPr="00C112D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26. 3.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Х03-0101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Автопогрузчики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112D1"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0.51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2.236248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112D1">
              <w:rPr>
                <w:rFonts w:ascii="Verdana" w:hAnsi="Verdana" w:cs="Verdana"/>
                <w:sz w:val="16"/>
                <w:szCs w:val="16"/>
                <w:u w:val="single"/>
              </w:rPr>
              <w:t>102.57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112D1">
              <w:rPr>
                <w:rFonts w:ascii="Verdana" w:hAnsi="Verdana" w:cs="Verdana"/>
                <w:sz w:val="16"/>
                <w:szCs w:val="16"/>
                <w:u w:val="single"/>
              </w:rPr>
              <w:t>229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112D1">
              <w:rPr>
                <w:rFonts w:ascii="Verdana" w:hAnsi="Verdana" w:cs="Verdana"/>
                <w:sz w:val="16"/>
                <w:szCs w:val="16"/>
                <w:u w:val="single"/>
              </w:rPr>
              <w:t>835.60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112D1">
              <w:rPr>
                <w:rFonts w:ascii="Verdana" w:hAnsi="Verdana" w:cs="Verdana"/>
                <w:sz w:val="16"/>
                <w:szCs w:val="16"/>
                <w:u w:val="single"/>
              </w:rPr>
              <w:t>1 869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112D1">
              <w:rPr>
                <w:rFonts w:ascii="Verdana" w:hAnsi="Verdana" w:cs="Verdana"/>
                <w:sz w:val="16"/>
                <w:szCs w:val="16"/>
                <w:u w:val="single"/>
              </w:rPr>
              <w:t>8.147</w:t>
            </w:r>
          </w:p>
        </w:tc>
      </w:tr>
      <w:tr w:rsidR="009D1A1D" w:rsidRPr="00C112D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428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17.028</w:t>
            </w: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26. 4.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С408-0103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Гравий для строительных работ марка 1000,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12.5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54.81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202.02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11 073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1 065.89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58 421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5.276</w:t>
            </w: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130%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537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7 791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76%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314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4 282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12 541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78 954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D1A1D" w:rsidRPr="00C112D1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27.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Е23-01-020-01 </w:t>
            </w:r>
          </w:p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(Приказ № 140/пр от 27.02.2015 </w:t>
            </w:r>
          </w:p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прим)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Укладка канализационных безнапорных раструбных труб из поливинилхлорида (ПВХ)  с геотекстилем: диам. 200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100 м трубопроводов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0.84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699.80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588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7 346.76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6 171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10.495</w:t>
            </w: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27. 1.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З1-100-36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Рабочий среднего разряда 3,6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27.12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22.7808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9.740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222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165.790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3 777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17.022</w:t>
            </w: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27. 2.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4.05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3.402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12.940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219.760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748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16.983</w:t>
            </w:r>
          </w:p>
        </w:tc>
      </w:tr>
      <w:tr w:rsidR="009D1A1D" w:rsidRPr="00C112D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27. 3.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Х02-1140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Краны на автомобильном ходу при работе на других видах строительства: 6,3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112D1"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4.05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3.402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112D1">
              <w:rPr>
                <w:rFonts w:ascii="Verdana" w:hAnsi="Verdana" w:cs="Verdana"/>
                <w:sz w:val="16"/>
                <w:szCs w:val="16"/>
                <w:u w:val="single"/>
              </w:rPr>
              <w:t>99.46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112D1">
              <w:rPr>
                <w:rFonts w:ascii="Verdana" w:hAnsi="Verdana" w:cs="Verdana"/>
                <w:sz w:val="16"/>
                <w:szCs w:val="16"/>
                <w:u w:val="single"/>
              </w:rPr>
              <w:t>338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112D1">
              <w:rPr>
                <w:rFonts w:ascii="Verdana" w:hAnsi="Verdana" w:cs="Verdana"/>
                <w:sz w:val="16"/>
                <w:szCs w:val="16"/>
                <w:u w:val="single"/>
              </w:rPr>
              <w:t>642.01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112D1">
              <w:rPr>
                <w:rFonts w:ascii="Verdana" w:hAnsi="Verdana" w:cs="Verdana"/>
                <w:sz w:val="16"/>
                <w:szCs w:val="16"/>
                <w:u w:val="single"/>
              </w:rPr>
              <w:t>2 184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112D1">
              <w:rPr>
                <w:rFonts w:ascii="Verdana" w:hAnsi="Verdana" w:cs="Verdana"/>
                <w:sz w:val="16"/>
                <w:szCs w:val="16"/>
                <w:u w:val="single"/>
              </w:rPr>
              <w:t>6.455</w:t>
            </w:r>
          </w:p>
        </w:tc>
      </w:tr>
      <w:tr w:rsidR="009D1A1D" w:rsidRPr="00C112D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748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16.983</w:t>
            </w:r>
          </w:p>
        </w:tc>
      </w:tr>
      <w:tr w:rsidR="009D1A1D" w:rsidRPr="00C112D1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27. 4.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112D1"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0.126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112D1">
              <w:rPr>
                <w:rFonts w:ascii="Verdana" w:hAnsi="Verdana" w:cs="Verdana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112D1">
              <w:rPr>
                <w:rFonts w:ascii="Verdana" w:hAnsi="Verdana" w:cs="Verdana"/>
                <w:sz w:val="16"/>
                <w:szCs w:val="16"/>
                <w:u w:val="single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112D1">
              <w:rPr>
                <w:rFonts w:ascii="Verdana" w:hAnsi="Verdana" w:cs="Verdana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112D1">
              <w:rPr>
                <w:rFonts w:ascii="Verdana" w:hAnsi="Verdana" w:cs="Verdana"/>
                <w:sz w:val="16"/>
                <w:szCs w:val="16"/>
                <w:u w:val="single"/>
              </w:rPr>
              <w:t>126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112D1">
              <w:rPr>
                <w:rFonts w:ascii="Verdana" w:hAnsi="Verdana" w:cs="Verdana"/>
                <w:sz w:val="16"/>
                <w:szCs w:val="16"/>
                <w:u w:val="single"/>
              </w:rPr>
              <w:t>9.861</w:t>
            </w:r>
          </w:p>
        </w:tc>
      </w:tr>
      <w:tr w:rsidR="009D1A1D" w:rsidRPr="00C112D1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16.983</w:t>
            </w: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27. 5.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С411-0001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4.9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4.116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3.60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84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5.7</w:t>
            </w: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130%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346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5 023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76%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202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2 760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1 136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13 954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D1A1D" w:rsidRPr="00C112D1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28.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С1 цена поставщ.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Труба ПВХ гофрированная дренажная Д-200мм в геотекстиле типа Wavin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мп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84.84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83.48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7 082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485.02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41 149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5.81</w:t>
            </w: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Объем: 84*1.01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D1A1D" w:rsidRPr="00C112D1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29.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Е23-04-008-02 </w:t>
            </w:r>
          </w:p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(Приказ № 140/пр от 27.02.2015 </w:t>
            </w:r>
          </w:p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прим)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Присоединение канализационных трубопроводов к существующей сети в грунтах: мокрых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1 врезка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272.74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273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3 241.81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3 242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11.875</w:t>
            </w: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29. 1.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З1-100-35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Рабочий среднего разряда 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17.01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17.01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9.630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163.850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2 787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17.015</w:t>
            </w: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29. 2.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С101-0311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Каболка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43 816.00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137 492.94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137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3.138</w:t>
            </w: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29. 3.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С101-1315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Портландцемент общестроительного назначения с минеральными добавками (ПС-Д20), марки: 300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658.11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6 047.99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9.19</w:t>
            </w: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29. 4.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С401-0005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Бетон тяжелый, класс В12,5 (М150)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0.065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0.065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660.97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3 151.63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205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4.768</w:t>
            </w: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29. 5.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С402-0004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569.06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2 995.86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5.265</w:t>
            </w: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29. 6.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С408-0122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104.66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516.66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4.937</w:t>
            </w: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130%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213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3 094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76%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1 700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8 036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D1A1D" w:rsidRPr="00C112D1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D1A1D" w:rsidRPr="00C112D1">
        <w:trPr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53 754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393 725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7.325</w:t>
            </w: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49 984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365 329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7.309</w:t>
            </w: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10 920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63 175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5.785</w:t>
            </w: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(%=121 - по стр. 1; %=98 - по стр. 2, 3; %=81 - по стр. 5, 6, 8, 23, 25; %=111 - по стр. 9, 10, 12, 15, 26, 27, 29; %=68 - по стр. 13)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2 669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38 733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14.512</w:t>
            </w: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(%=65 - по стр. 1; %=61 - по стр. 2, 3, 9, 10, 12, 15, 26, 27, 29; %=34 - по стр. 5, 6, 8, 23, 25; %=31 - по стр. 13)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1 573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21 419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13.617</w:t>
            </w: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54 226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425 481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7.846</w:t>
            </w: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2 015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12 777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6.341</w:t>
            </w: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2 015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12 777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6.341</w:t>
            </w: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1 755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15 619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8.9</w:t>
            </w: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1 755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15 619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8.9</w:t>
            </w: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57 996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453 877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7.826</w:t>
            </w: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57 996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453 877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7.826</w:t>
            </w: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1 160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9 078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7.826</w:t>
            </w: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59 156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462 955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7.826</w:t>
            </w: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10 648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83 332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7.826</w:t>
            </w: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69 804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546 287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7.826</w:t>
            </w: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2 669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38 733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14.512</w:t>
            </w:r>
          </w:p>
        </w:tc>
      </w:tr>
      <w:tr w:rsidR="009D1A1D" w:rsidRPr="00C112D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1 573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21 419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b/>
                <w:bCs/>
                <w:sz w:val="16"/>
                <w:szCs w:val="16"/>
              </w:rPr>
              <w:t>13.617</w:t>
            </w:r>
          </w:p>
        </w:tc>
      </w:tr>
    </w:tbl>
    <w:p w:rsidR="009D1A1D" w:rsidRDefault="009D1A1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00"/>
        <w:gridCol w:w="11804"/>
      </w:tblGrid>
      <w:tr w:rsidR="009D1A1D" w:rsidRPr="00C112D1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D1A1D" w:rsidRPr="00C112D1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9D1A1D" w:rsidRPr="00C112D1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D1A1D" w:rsidRPr="00C112D1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12D1"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D1A1D" w:rsidRPr="00C112D1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9D1A1D" w:rsidRPr="00C112D1" w:rsidRDefault="009D1A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112D1"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9D1A1D" w:rsidRDefault="009D1A1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9D1A1D" w:rsidSect="00245459">
      <w:headerReference w:type="default" r:id="rId6"/>
      <w:footerReference w:type="default" r:id="rId7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A1D" w:rsidRDefault="009D1A1D">
      <w:pPr>
        <w:spacing w:after="0" w:line="240" w:lineRule="auto"/>
      </w:pPr>
      <w:r>
        <w:separator/>
      </w:r>
    </w:p>
  </w:endnote>
  <w:endnote w:type="continuationSeparator" w:id="0">
    <w:p w:rsidR="009D1A1D" w:rsidRDefault="009D1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A1D" w:rsidRDefault="009D1A1D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>
      <w:rPr>
        <w:rFonts w:ascii="Verdana" w:hAnsi="Verdana" w:cs="Verdana"/>
        <w:noProof/>
        <w:sz w:val="20"/>
        <w:szCs w:val="20"/>
        <w:lang w:val="en-US"/>
      </w:rPr>
      <w:t>9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A1D" w:rsidRDefault="009D1A1D">
      <w:pPr>
        <w:spacing w:after="0" w:line="240" w:lineRule="auto"/>
      </w:pPr>
      <w:r>
        <w:separator/>
      </w:r>
    </w:p>
  </w:footnote>
  <w:footnote w:type="continuationSeparator" w:id="0">
    <w:p w:rsidR="009D1A1D" w:rsidRDefault="009D1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3000"/>
      <w:gridCol w:w="9704"/>
      <w:gridCol w:w="3000"/>
    </w:tblGrid>
    <w:tr w:rsidR="009D1A1D" w:rsidRPr="00C112D1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9D1A1D" w:rsidRPr="00C112D1" w:rsidRDefault="009D1A1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 w:rsidRPr="00C112D1">
            <w:rPr>
              <w:rFonts w:ascii="Verdana" w:hAnsi="Verdana" w:cs="Verdana"/>
              <w:sz w:val="16"/>
              <w:szCs w:val="16"/>
            </w:rPr>
            <w:t>&lt; 121 * 1 * 4/2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9D1A1D" w:rsidRPr="00C112D1" w:rsidRDefault="009D1A1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 w:rsidRPr="00C112D1">
            <w:rPr>
              <w:rFonts w:ascii="Verdana" w:hAnsi="Verdana" w:cs="Verdana"/>
              <w:sz w:val="14"/>
              <w:szCs w:val="14"/>
            </w:rPr>
            <w:t>ПК РИК (вер.1.3.170208)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9D1A1D" w:rsidRPr="00C112D1" w:rsidRDefault="009D1A1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 w:rsidRPr="00C112D1">
            <w:rPr>
              <w:rFonts w:ascii="Verdana" w:hAnsi="Verdana" w:cs="Verdana"/>
              <w:sz w:val="16"/>
              <w:szCs w:val="16"/>
            </w:rPr>
            <w:t>Форма по МДС 81-35.2004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C85"/>
    <w:rsid w:val="001455A9"/>
    <w:rsid w:val="00240C85"/>
    <w:rsid w:val="00245459"/>
    <w:rsid w:val="00300E0F"/>
    <w:rsid w:val="005D2D52"/>
    <w:rsid w:val="00995054"/>
    <w:rsid w:val="009D1A1D"/>
    <w:rsid w:val="00AB742E"/>
    <w:rsid w:val="00AD5AF2"/>
    <w:rsid w:val="00B74CB4"/>
    <w:rsid w:val="00BA03CF"/>
    <w:rsid w:val="00C112D1"/>
    <w:rsid w:val="00F141F9"/>
    <w:rsid w:val="00FE5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45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10</Pages>
  <Words>3188</Words>
  <Characters>18174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Чернышева СВ</cp:lastModifiedBy>
  <cp:revision>8</cp:revision>
  <cp:lastPrinted>2017-08-01T10:54:00Z</cp:lastPrinted>
  <dcterms:created xsi:type="dcterms:W3CDTF">2017-09-01T14:13:00Z</dcterms:created>
  <dcterms:modified xsi:type="dcterms:W3CDTF">2017-08-02T07:13:00Z</dcterms:modified>
</cp:coreProperties>
</file>