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4608" w:type="dxa"/>
        <w:tblLook w:val="00A0"/>
      </w:tblPr>
      <w:tblGrid>
        <w:gridCol w:w="4860"/>
      </w:tblGrid>
      <w:tr w:rsidR="004E1C61" w:rsidRPr="00AD7680" w:rsidTr="009A243B">
        <w:tc>
          <w:tcPr>
            <w:tcW w:w="4860" w:type="dxa"/>
          </w:tcPr>
          <w:p w:rsidR="004E1C61" w:rsidRDefault="004E1C61"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4E1C61" w:rsidRPr="00AD7680" w:rsidRDefault="004E1C61"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 правления ЖСК «Шторм» </w:t>
            </w:r>
          </w:p>
          <w:p w:rsidR="004E1C61" w:rsidRPr="00AD7680" w:rsidRDefault="004E1C61"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w:t>
            </w:r>
            <w:r w:rsidRPr="00AD7680">
              <w:rPr>
                <w:rFonts w:ascii="Times New Roman" w:hAnsi="Times New Roman"/>
                <w:sz w:val="24"/>
                <w:szCs w:val="24"/>
              </w:rPr>
              <w:t xml:space="preserve">/ </w:t>
            </w:r>
            <w:r>
              <w:rPr>
                <w:rFonts w:ascii="Times New Roman" w:hAnsi="Times New Roman"/>
                <w:sz w:val="24"/>
                <w:szCs w:val="24"/>
              </w:rPr>
              <w:t>Т.Б Кузьменкова</w:t>
            </w:r>
          </w:p>
          <w:p w:rsidR="004E1C61" w:rsidRPr="00AD7680" w:rsidRDefault="004E1C61" w:rsidP="00AD7680">
            <w:pPr>
              <w:autoSpaceDE w:val="0"/>
              <w:autoSpaceDN w:val="0"/>
              <w:adjustRightInd w:val="0"/>
              <w:spacing w:after="0" w:line="240" w:lineRule="auto"/>
              <w:rPr>
                <w:rFonts w:ascii="Times New Roman" w:hAnsi="Times New Roman"/>
                <w:sz w:val="24"/>
                <w:szCs w:val="24"/>
              </w:rPr>
            </w:pPr>
          </w:p>
          <w:p w:rsidR="004E1C61" w:rsidRPr="00AD7680" w:rsidRDefault="004E1C61"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Pr>
                <w:rFonts w:ascii="Times New Roman" w:hAnsi="Times New Roman"/>
                <w:sz w:val="24"/>
                <w:szCs w:val="24"/>
              </w:rPr>
              <w:t xml:space="preserve">  </w:t>
            </w:r>
            <w:r w:rsidRPr="00AD7680">
              <w:rPr>
                <w:rFonts w:ascii="Times New Roman" w:hAnsi="Times New Roman"/>
                <w:sz w:val="24"/>
                <w:szCs w:val="24"/>
              </w:rPr>
              <w:t>»</w:t>
            </w:r>
            <w:r>
              <w:rPr>
                <w:rFonts w:ascii="Times New Roman" w:hAnsi="Times New Roman"/>
                <w:sz w:val="24"/>
                <w:szCs w:val="24"/>
              </w:rPr>
              <w:t xml:space="preserve">  апреля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4E1C61" w:rsidRPr="00AD7680" w:rsidRDefault="004E1C61" w:rsidP="00AD7680">
            <w:pPr>
              <w:autoSpaceDE w:val="0"/>
              <w:autoSpaceDN w:val="0"/>
              <w:adjustRightInd w:val="0"/>
              <w:spacing w:after="0" w:line="240" w:lineRule="auto"/>
              <w:rPr>
                <w:rFonts w:ascii="Times New Roman" w:hAnsi="Times New Roman"/>
                <w:sz w:val="24"/>
                <w:szCs w:val="24"/>
              </w:rPr>
            </w:pPr>
          </w:p>
        </w:tc>
      </w:tr>
    </w:tbl>
    <w:p w:rsidR="004E1C61" w:rsidRDefault="004E1C61" w:rsidP="00BD6452">
      <w:pPr>
        <w:autoSpaceDE w:val="0"/>
        <w:autoSpaceDN w:val="0"/>
        <w:adjustRightInd w:val="0"/>
        <w:spacing w:after="0" w:line="240" w:lineRule="auto"/>
        <w:ind w:left="567"/>
        <w:jc w:val="center"/>
        <w:rPr>
          <w:rFonts w:ascii="Times New Roman" w:hAnsi="Times New Roman"/>
          <w:sz w:val="24"/>
          <w:szCs w:val="24"/>
        </w:rPr>
      </w:pPr>
    </w:p>
    <w:p w:rsidR="004E1C61" w:rsidRPr="00F358D2" w:rsidRDefault="004E1C61"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4E1C61"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4E1C61" w:rsidRPr="00F358D2" w:rsidRDefault="004E1C61" w:rsidP="00097A5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sidRPr="00AA1001">
        <w:rPr>
          <w:rFonts w:ascii="Times New Roman" w:hAnsi="Times New Roman"/>
          <w:sz w:val="24"/>
          <w:szCs w:val="24"/>
          <w:lang w:eastAsia="ru-RU"/>
        </w:rPr>
        <w:t>«Благоустройство дворовых территорий</w:t>
      </w:r>
      <w:r w:rsidRPr="00AA1001">
        <w:rPr>
          <w:rFonts w:ascii="Times New Roman" w:hAnsi="Times New Roman"/>
          <w:sz w:val="28"/>
          <w:szCs w:val="28"/>
          <w:lang w:eastAsia="ru-RU"/>
        </w:rPr>
        <w:t xml:space="preserve"> </w:t>
      </w:r>
      <w:r>
        <w:rPr>
          <w:rFonts w:ascii="Times New Roman" w:hAnsi="Times New Roman"/>
          <w:sz w:val="24"/>
          <w:szCs w:val="24"/>
        </w:rPr>
        <w:t>«Мой двор»)</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4E1C61" w:rsidRPr="00C94BE1" w:rsidRDefault="004E1C61" w:rsidP="001575FE">
      <w:pPr>
        <w:pStyle w:val="Default"/>
        <w:jc w:val="both"/>
        <w:rPr>
          <w:b/>
        </w:rPr>
      </w:pPr>
      <w:r w:rsidRPr="00F358D2">
        <w:t xml:space="preserve">1.1. Предметом настоящего конкурса является право заключения договора подряда на выполнение  работ по </w:t>
      </w:r>
      <w:r w:rsidRPr="00C50B65">
        <w:rPr>
          <w:b/>
        </w:rPr>
        <w:t xml:space="preserve">капитальному ремонту </w:t>
      </w:r>
      <w:r>
        <w:rPr>
          <w:b/>
        </w:rPr>
        <w:t>детской спортивной площадки в рамках ведомственной целевой программы «Благоустройство дворовых территорий «Мой двор» по адресу: г. Калининград, ул. Маршала  Баграмяна, дом № 20-24А</w:t>
      </w:r>
      <w:r w:rsidRPr="00C94BE1">
        <w:rPr>
          <w:b/>
        </w:rPr>
        <w:t xml:space="preserve"> </w:t>
      </w:r>
    </w:p>
    <w:p w:rsidR="004E1C61" w:rsidRPr="00F358D2" w:rsidRDefault="004E1C6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Pr>
          <w:rFonts w:ascii="Times New Roman" w:hAnsi="Times New Roman"/>
          <w:b/>
          <w:sz w:val="24"/>
          <w:szCs w:val="24"/>
          <w:lang w:eastAsia="ru-RU"/>
        </w:rPr>
        <w:t>ЖСК «Шторм»</w:t>
      </w:r>
    </w:p>
    <w:p w:rsidR="004E1C61" w:rsidRPr="00097A5D" w:rsidRDefault="004E1C61" w:rsidP="00097A5D">
      <w:pPr>
        <w:jc w:val="both"/>
        <w:rPr>
          <w:b/>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Pr="00097A5D">
        <w:rPr>
          <w:rFonts w:ascii="Times New Roman" w:hAnsi="Times New Roman"/>
          <w:b/>
        </w:rPr>
        <w:t xml:space="preserve">ЖСК «Шторм» </w:t>
      </w:r>
      <w:smartTag w:uri="urn:schemas-microsoft-com:office:smarttags" w:element="metricconverter">
        <w:smartTagPr>
          <w:attr w:name="ProductID" w:val="236 006, г"/>
        </w:smartTagPr>
        <w:r w:rsidRPr="00097A5D">
          <w:rPr>
            <w:rFonts w:ascii="Times New Roman" w:hAnsi="Times New Roman"/>
            <w:b/>
          </w:rPr>
          <w:t>236 006, г</w:t>
        </w:r>
      </w:smartTag>
      <w:r w:rsidRPr="00097A5D">
        <w:rPr>
          <w:rFonts w:ascii="Times New Roman" w:hAnsi="Times New Roman"/>
          <w:b/>
        </w:rPr>
        <w:t xml:space="preserve">. Калининград,  </w:t>
      </w:r>
      <w:r>
        <w:rPr>
          <w:b/>
        </w:rPr>
        <w:t>ул. Маршала Баграмяна, дом № 28, кв. 3</w:t>
      </w:r>
      <w:r w:rsidRPr="00097A5D">
        <w:rPr>
          <w:b/>
        </w:rPr>
        <w:t>; тел. 46-14-21, 34-01-67.</w:t>
      </w:r>
    </w:p>
    <w:p w:rsidR="004E1C61" w:rsidRDefault="004E1C61" w:rsidP="00097A5D">
      <w:pPr>
        <w:jc w:val="both"/>
        <w:rPr>
          <w:lang w:eastAsia="ru-RU"/>
        </w:rPr>
      </w:pPr>
      <w:r w:rsidRPr="00F358D2">
        <w:rPr>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lang w:eastAsia="ru-RU"/>
          </w:rPr>
          <w:t>236016, г</w:t>
        </w:r>
      </w:smartTag>
      <w:r w:rsidRPr="00F358D2">
        <w:rPr>
          <w:lang w:eastAsia="ru-RU"/>
        </w:rPr>
        <w:t xml:space="preserve">. Калининград, ул. Фрунзе, д.71; ИНН 3906290858/КПП 390601001; </w:t>
      </w:r>
      <w:hyperlink r:id="rId5" w:history="1">
        <w:r w:rsidRPr="00F358D2">
          <w:rPr>
            <w:color w:val="0000FF"/>
            <w:u w:val="single"/>
            <w:lang w:val="en-US" w:eastAsia="ru-RU"/>
          </w:rPr>
          <w:t>mkukrmkd</w:t>
        </w:r>
        <w:r w:rsidRPr="00F358D2">
          <w:rPr>
            <w:color w:val="0000FF"/>
            <w:u w:val="single"/>
            <w:lang w:eastAsia="ru-RU"/>
          </w:rPr>
          <w:t>@</w:t>
        </w:r>
        <w:r w:rsidRPr="00F358D2">
          <w:rPr>
            <w:color w:val="0000FF"/>
            <w:u w:val="single"/>
            <w:lang w:val="en-US" w:eastAsia="ru-RU"/>
          </w:rPr>
          <w:t>klgd</w:t>
        </w:r>
        <w:r w:rsidRPr="00F358D2">
          <w:rPr>
            <w:color w:val="0000FF"/>
            <w:u w:val="single"/>
            <w:lang w:eastAsia="ru-RU"/>
          </w:rPr>
          <w:t>.</w:t>
        </w:r>
        <w:r w:rsidRPr="00F358D2">
          <w:rPr>
            <w:color w:val="0000FF"/>
            <w:u w:val="single"/>
            <w:lang w:val="en-US" w:eastAsia="ru-RU"/>
          </w:rPr>
          <w:t>ru</w:t>
        </w:r>
      </w:hyperlink>
      <w:r w:rsidRPr="00F358D2">
        <w:rPr>
          <w:lang w:eastAsia="ru-RU"/>
        </w:rPr>
        <w:t>, т. (4012) 92-35-11 по проведению конкурса, ф. 46-96-21.</w:t>
      </w:r>
    </w:p>
    <w:p w:rsidR="004E1C61" w:rsidRPr="00097A5D" w:rsidRDefault="004E1C61" w:rsidP="00097A5D">
      <w:pPr>
        <w:jc w:val="both"/>
        <w:rPr>
          <w:b/>
          <w:sz w:val="28"/>
          <w:szCs w:val="28"/>
        </w:rPr>
      </w:pPr>
      <w:r w:rsidRPr="00F358D2">
        <w:t>1.4. Начальная (максимальная) цена договора подряда</w:t>
      </w:r>
      <w:r w:rsidRPr="00900425">
        <w:rPr>
          <w:b/>
        </w:rPr>
        <w:t xml:space="preserve">: </w:t>
      </w:r>
      <w:r>
        <w:rPr>
          <w:b/>
        </w:rPr>
        <w:t>309 173</w:t>
      </w:r>
      <w:r w:rsidRPr="00025FF8">
        <w:rPr>
          <w:b/>
        </w:rPr>
        <w:t xml:space="preserve"> (</w:t>
      </w:r>
      <w:r>
        <w:rPr>
          <w:b/>
        </w:rPr>
        <w:t>триста девять тысяч сто семьдесят три) рубля</w:t>
      </w:r>
      <w:r w:rsidRPr="00C94BE1">
        <w:rPr>
          <w:b/>
        </w:rPr>
        <w:t xml:space="preserve">, в том числе НДС 18%: </w:t>
      </w:r>
      <w:r>
        <w:rPr>
          <w:b/>
        </w:rPr>
        <w:t>47 161</w:t>
      </w:r>
      <w:r w:rsidRPr="00C94BE1">
        <w:rPr>
          <w:b/>
        </w:rPr>
        <w:t xml:space="preserve"> (</w:t>
      </w:r>
      <w:r>
        <w:rPr>
          <w:b/>
        </w:rPr>
        <w:t>сорок семь тысяч сто шестьдесят один) рубль 98 копеек</w:t>
      </w:r>
      <w:r w:rsidRPr="00C94BE1">
        <w:rPr>
          <w:b/>
        </w:rPr>
        <w:t>.</w:t>
      </w:r>
    </w:p>
    <w:p w:rsidR="004E1C61" w:rsidRPr="00F358D2" w:rsidRDefault="004E1C61"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17</w:t>
      </w:r>
      <w:r w:rsidRPr="00F358D2">
        <w:rPr>
          <w:rFonts w:ascii="Times New Roman" w:hAnsi="Times New Roman"/>
          <w:sz w:val="24"/>
          <w:szCs w:val="24"/>
        </w:rPr>
        <w:t>"</w:t>
      </w:r>
      <w:r>
        <w:rPr>
          <w:rFonts w:ascii="Times New Roman" w:hAnsi="Times New Roman"/>
          <w:sz w:val="24"/>
          <w:szCs w:val="24"/>
        </w:rPr>
        <w:t xml:space="preserve"> мая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Pr>
          <w:rFonts w:ascii="Times New Roman" w:hAnsi="Times New Roman"/>
          <w:sz w:val="24"/>
          <w:szCs w:val="24"/>
        </w:rPr>
        <w:t>15 458</w:t>
      </w:r>
      <w:r w:rsidRPr="00F358D2">
        <w:rPr>
          <w:rFonts w:ascii="Times New Roman" w:hAnsi="Times New Roman"/>
          <w:sz w:val="24"/>
          <w:szCs w:val="24"/>
        </w:rPr>
        <w:t xml:space="preserve"> (</w:t>
      </w:r>
      <w:r>
        <w:rPr>
          <w:rFonts w:ascii="Times New Roman" w:hAnsi="Times New Roman"/>
          <w:sz w:val="24"/>
          <w:szCs w:val="24"/>
        </w:rPr>
        <w:t>пятнадцать тысяч четыресто пятьдесят восемь) рублей 65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sz w:val="24"/>
          <w:szCs w:val="24"/>
        </w:rPr>
        <w:t>отделением Калининград</w:t>
      </w:r>
      <w:bookmarkStart w:id="0" w:name="_GoBack"/>
      <w:bookmarkEnd w:id="0"/>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4E1C61" w:rsidRPr="00A3608A" w:rsidRDefault="004E1C61"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r w:rsidRPr="00324386">
        <w:rPr>
          <w:rFonts w:ascii="Times New Roman" w:hAnsi="Times New Roman"/>
          <w:color w:val="000000"/>
          <w:sz w:val="24"/>
          <w:szCs w:val="24"/>
          <w:lang w:eastAsia="ru-RU"/>
        </w:rPr>
        <w:t>Подрядчик обязан представить Заказчику обеспечение исполнения обязательств по Договору (</w:t>
      </w:r>
      <w:r w:rsidRPr="00324386">
        <w:rPr>
          <w:rFonts w:ascii="Times New Roman" w:hAnsi="Times New Roman"/>
          <w:color w:val="000000"/>
          <w:kern w:val="3"/>
          <w:sz w:val="24"/>
          <w:szCs w:val="24"/>
        </w:rPr>
        <w:t xml:space="preserve">банковскую гарантию, </w:t>
      </w:r>
      <w:r w:rsidRPr="00324386">
        <w:rPr>
          <w:rFonts w:ascii="Times New Roman" w:hAnsi="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Pr="00324386">
        <w:rPr>
          <w:rFonts w:ascii="Times New Roman" w:hAnsi="Times New Roman"/>
          <w:color w:val="000000"/>
          <w:sz w:val="24"/>
          <w:szCs w:val="24"/>
          <w:lang w:eastAsia="ru-RU"/>
        </w:rPr>
        <w:t>в двенадцатидневный срок со дня  подписания Договора Сторонами.</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1C61" w:rsidRPr="00DE2585" w:rsidRDefault="004E1C61"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E1C61" w:rsidRPr="00DE2585" w:rsidRDefault="004E1C61"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4E1C61" w:rsidRPr="00DE2585" w:rsidRDefault="004E1C61"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4E1C61" w:rsidRPr="00DE2585" w:rsidRDefault="004E1C61"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4E1C61" w:rsidRDefault="004E1C61"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4E1C61" w:rsidRPr="00F358D2" w:rsidRDefault="004E1C61"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4E1C61" w:rsidRPr="00F358D2" w:rsidRDefault="004E1C61"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4E1C61" w:rsidRPr="00F358D2" w:rsidRDefault="004E1C61"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4E1C61" w:rsidRPr="00F358D2" w:rsidRDefault="004E1C61"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4E1C61" w:rsidRPr="00F358D2" w:rsidRDefault="004E1C61"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E1C61" w:rsidRPr="00F358D2" w:rsidRDefault="004E1C61"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4E1C61" w:rsidRPr="00F358D2" w:rsidRDefault="004E1C61"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4E1C61" w:rsidRPr="00F358D2" w:rsidRDefault="004E1C61"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4E1C61" w:rsidRPr="00F358D2" w:rsidRDefault="004E1C61"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E1C61" w:rsidRPr="00AD7680" w:rsidTr="00C00BF6">
        <w:trPr>
          <w:trHeight w:val="247"/>
          <w:jc w:val="center"/>
        </w:trPr>
        <w:tc>
          <w:tcPr>
            <w:tcW w:w="95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4E1C61" w:rsidRPr="00AD7680" w:rsidTr="00C00BF6">
        <w:trPr>
          <w:trHeight w:val="307"/>
          <w:jc w:val="center"/>
        </w:trPr>
        <w:tc>
          <w:tcPr>
            <w:tcW w:w="959"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4E1C61" w:rsidRPr="00F358D2" w:rsidRDefault="004E1C61" w:rsidP="00F358D2">
      <w:pPr>
        <w:ind w:firstLine="708"/>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4E1C61" w:rsidRPr="00F358D2" w:rsidRDefault="004E1C61"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E1C61" w:rsidRPr="00AD7680" w:rsidTr="00C00BF6">
        <w:trPr>
          <w:trHeight w:val="247"/>
          <w:jc w:val="center"/>
        </w:trPr>
        <w:tc>
          <w:tcPr>
            <w:tcW w:w="95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4E1C61" w:rsidRPr="00AD7680" w:rsidTr="00C00BF6">
        <w:trPr>
          <w:trHeight w:val="307"/>
          <w:jc w:val="center"/>
        </w:trPr>
        <w:tc>
          <w:tcPr>
            <w:tcW w:w="959"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E1C61" w:rsidRPr="00AD7680" w:rsidTr="00C00BF6">
        <w:trPr>
          <w:trHeight w:val="109"/>
          <w:jc w:val="center"/>
        </w:trPr>
        <w:tc>
          <w:tcPr>
            <w:tcW w:w="9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4E1C61" w:rsidRPr="00F358D2" w:rsidRDefault="004E1C61" w:rsidP="00F358D2">
      <w:pPr>
        <w:rPr>
          <w:rFonts w:ascii="Times New Roman" w:hAnsi="Times New Roman"/>
          <w:sz w:val="24"/>
          <w:szCs w:val="24"/>
        </w:rPr>
      </w:pP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E1C61" w:rsidRPr="00F358D2" w:rsidRDefault="004E1C61" w:rsidP="00F358D2">
      <w:pPr>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4E1C61" w:rsidRPr="00F358D2" w:rsidRDefault="004E1C61"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4E1C61" w:rsidRPr="00F358D2" w:rsidRDefault="004E1C61"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4E1C61" w:rsidRPr="00AD7680" w:rsidTr="00C00BF6">
        <w:trPr>
          <w:trHeight w:val="434"/>
          <w:jc w:val="center"/>
        </w:trPr>
        <w:tc>
          <w:tcPr>
            <w:tcW w:w="566"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4E1C61" w:rsidRPr="00AD7680" w:rsidTr="00C00BF6">
        <w:trPr>
          <w:trHeight w:val="381"/>
          <w:jc w:val="center"/>
        </w:trPr>
        <w:tc>
          <w:tcPr>
            <w:tcW w:w="566"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E1C61" w:rsidRPr="00AD7680" w:rsidTr="00C00BF6">
        <w:trPr>
          <w:trHeight w:val="401"/>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E1C61" w:rsidRPr="00AD7680" w:rsidTr="00C00BF6">
        <w:trPr>
          <w:trHeight w:val="517"/>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E1C61" w:rsidRPr="00AD7680" w:rsidTr="00C00BF6">
        <w:trPr>
          <w:trHeight w:val="870"/>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E1C61" w:rsidRPr="00AD7680" w:rsidTr="00C00BF6">
        <w:trPr>
          <w:trHeight w:val="205"/>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E1C61" w:rsidRPr="00AD7680" w:rsidTr="00C00BF6">
        <w:trPr>
          <w:trHeight w:val="90"/>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4E1C61" w:rsidRPr="00AD7680" w:rsidTr="0045469D">
        <w:trPr>
          <w:trHeight w:val="1518"/>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E1C61" w:rsidRPr="00F358D2" w:rsidRDefault="004E1C61"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4E1C61" w:rsidRDefault="004E1C61" w:rsidP="00F358D2">
            <w:pPr>
              <w:autoSpaceDE w:val="0"/>
              <w:autoSpaceDN w:val="0"/>
              <w:adjustRightInd w:val="0"/>
              <w:spacing w:after="0" w:line="240" w:lineRule="auto"/>
              <w:jc w:val="center"/>
              <w:rPr>
                <w:rFonts w:ascii="Times New Roman" w:hAnsi="Times New Roman"/>
                <w:sz w:val="24"/>
                <w:szCs w:val="24"/>
              </w:rPr>
            </w:pPr>
          </w:p>
          <w:p w:rsidR="004E1C61" w:rsidRDefault="004E1C61" w:rsidP="00F358D2">
            <w:pPr>
              <w:autoSpaceDE w:val="0"/>
              <w:autoSpaceDN w:val="0"/>
              <w:adjustRightInd w:val="0"/>
              <w:spacing w:after="0" w:line="240" w:lineRule="auto"/>
              <w:jc w:val="center"/>
              <w:rPr>
                <w:rFonts w:ascii="Times New Roman" w:hAnsi="Times New Roman"/>
                <w:sz w:val="24"/>
                <w:szCs w:val="24"/>
              </w:rPr>
            </w:pPr>
          </w:p>
          <w:p w:rsidR="004E1C61" w:rsidRDefault="004E1C6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4E1C61"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E1C61" w:rsidRPr="00AD7680" w:rsidTr="0018154F">
        <w:trPr>
          <w:trHeight w:val="1518"/>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Default="004E1C61"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Default="004E1C6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4E1C61" w:rsidRDefault="004E1C6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E1C61" w:rsidRPr="00AD7680" w:rsidTr="00C00BF6">
        <w:trPr>
          <w:trHeight w:val="890"/>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4E1C61" w:rsidRPr="00AD7680" w:rsidTr="00C00BF6">
        <w:trPr>
          <w:trHeight w:val="90"/>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4E1C61" w:rsidRPr="00AD7680" w:rsidTr="00C00BF6">
        <w:trPr>
          <w:trHeight w:val="90"/>
          <w:jc w:val="center"/>
        </w:trPr>
        <w:tc>
          <w:tcPr>
            <w:tcW w:w="566"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4E1C61" w:rsidRPr="00F358D2" w:rsidRDefault="004E1C61" w:rsidP="00F358D2">
      <w:pPr>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E1C61" w:rsidRPr="00F358D2" w:rsidRDefault="004E1C61"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E1C61" w:rsidRPr="00F358D2" w:rsidRDefault="004E1C61"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4E1C61" w:rsidRPr="00F358D2" w:rsidRDefault="004E1C61" w:rsidP="00F358D2">
      <w:pPr>
        <w:ind w:firstLine="709"/>
        <w:jc w:val="both"/>
        <w:rPr>
          <w:rFonts w:ascii="Times New Roman" w:hAnsi="Times New Roman"/>
          <w:sz w:val="24"/>
          <w:szCs w:val="24"/>
        </w:rPr>
      </w:pPr>
    </w:p>
    <w:p w:rsidR="004E1C61" w:rsidRPr="00F358D2" w:rsidRDefault="004E1C61" w:rsidP="00F358D2">
      <w:pPr>
        <w:ind w:firstLine="709"/>
        <w:jc w:val="both"/>
        <w:rPr>
          <w:rFonts w:ascii="Times New Roman" w:hAnsi="Times New Roman"/>
          <w:sz w:val="24"/>
          <w:szCs w:val="24"/>
        </w:rPr>
      </w:pPr>
    </w:p>
    <w:p w:rsidR="004E1C61" w:rsidRPr="00F358D2" w:rsidRDefault="004E1C61" w:rsidP="00F358D2">
      <w:pPr>
        <w:ind w:firstLine="709"/>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E1C61" w:rsidRPr="00AD7680" w:rsidTr="00C00BF6">
        <w:trPr>
          <w:trHeight w:val="109"/>
          <w:jc w:val="center"/>
        </w:trPr>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109"/>
          <w:jc w:val="center"/>
        </w:trPr>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109"/>
          <w:jc w:val="center"/>
        </w:trPr>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109"/>
          <w:jc w:val="center"/>
        </w:trPr>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109"/>
          <w:jc w:val="center"/>
        </w:trPr>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109"/>
          <w:jc w:val="center"/>
        </w:trPr>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bl>
    <w:p w:rsidR="004E1C61" w:rsidRPr="00F358D2" w:rsidRDefault="004E1C61" w:rsidP="00F358D2">
      <w:pPr>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4E1C61" w:rsidRPr="00F358D2" w:rsidRDefault="004E1C61"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4E1C61" w:rsidRPr="00F358D2" w:rsidRDefault="004E1C61"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E1C61" w:rsidRPr="00F358D2" w:rsidRDefault="004E1C61"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4E1C61" w:rsidRPr="00F358D2" w:rsidRDefault="004E1C61"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4E1C61" w:rsidRPr="00F358D2" w:rsidRDefault="004E1C61"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E1C61" w:rsidRPr="00AD7680" w:rsidTr="00C00BF6">
        <w:trPr>
          <w:trHeight w:val="109"/>
          <w:jc w:val="center"/>
        </w:trPr>
        <w:tc>
          <w:tcPr>
            <w:tcW w:w="3613"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4E1C61" w:rsidRPr="00AD7680" w:rsidTr="00C00BF6">
        <w:trPr>
          <w:trHeight w:val="523"/>
          <w:jc w:val="center"/>
        </w:trPr>
        <w:tc>
          <w:tcPr>
            <w:tcW w:w="3613"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385"/>
          <w:jc w:val="center"/>
        </w:trPr>
        <w:tc>
          <w:tcPr>
            <w:tcW w:w="3613"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r w:rsidR="004E1C61" w:rsidRPr="00AD7680" w:rsidTr="00C00BF6">
        <w:trPr>
          <w:trHeight w:val="385"/>
          <w:jc w:val="center"/>
        </w:trPr>
        <w:tc>
          <w:tcPr>
            <w:tcW w:w="3613"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tc>
      </w:tr>
    </w:tbl>
    <w:p w:rsidR="004E1C61" w:rsidRPr="00F358D2" w:rsidRDefault="004E1C61" w:rsidP="00F358D2">
      <w:pPr>
        <w:ind w:firstLine="708"/>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4E1C61" w:rsidRPr="00F358D2" w:rsidRDefault="004E1C61"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4E1C61" w:rsidRPr="00F358D2" w:rsidRDefault="004E1C61"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E1C61" w:rsidRPr="00AD7680" w:rsidTr="00C00BF6">
        <w:trPr>
          <w:trHeight w:val="523"/>
          <w:jc w:val="center"/>
        </w:trPr>
        <w:tc>
          <w:tcPr>
            <w:tcW w:w="817"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4E1C61" w:rsidRPr="00AD7680" w:rsidTr="00C00BF6">
        <w:trPr>
          <w:trHeight w:val="109"/>
          <w:jc w:val="center"/>
        </w:trPr>
        <w:tc>
          <w:tcPr>
            <w:tcW w:w="817"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4E1C61" w:rsidRPr="00AD7680" w:rsidTr="00C00BF6">
        <w:trPr>
          <w:trHeight w:val="277"/>
          <w:jc w:val="center"/>
        </w:trPr>
        <w:tc>
          <w:tcPr>
            <w:tcW w:w="817"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r>
      <w:tr w:rsidR="004E1C61" w:rsidRPr="00AD7680" w:rsidTr="00C00BF6">
        <w:trPr>
          <w:trHeight w:val="276"/>
          <w:jc w:val="center"/>
        </w:trPr>
        <w:tc>
          <w:tcPr>
            <w:tcW w:w="817"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r>
      <w:tr w:rsidR="004E1C61" w:rsidRPr="00AD7680" w:rsidTr="00C00BF6">
        <w:trPr>
          <w:trHeight w:val="276"/>
          <w:jc w:val="center"/>
        </w:trPr>
        <w:tc>
          <w:tcPr>
            <w:tcW w:w="817"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r>
      <w:tr w:rsidR="004E1C61" w:rsidRPr="00AD7680" w:rsidTr="00C00BF6">
        <w:trPr>
          <w:trHeight w:val="615"/>
          <w:jc w:val="center"/>
        </w:trPr>
        <w:tc>
          <w:tcPr>
            <w:tcW w:w="817"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tc>
      </w:tr>
    </w:tbl>
    <w:p w:rsidR="004E1C61" w:rsidRPr="00F358D2" w:rsidRDefault="004E1C61"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4E1C61" w:rsidRPr="00F358D2" w:rsidRDefault="004E1C61"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4E1C61"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4E1C61"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bl>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rPr>
      </w:pP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4E1C61" w:rsidRPr="00F358D2" w:rsidRDefault="004E1C61"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4E1C61" w:rsidRPr="00F358D2" w:rsidRDefault="004E1C61"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4E1C61" w:rsidRPr="00F358D2" w:rsidRDefault="004E1C61" w:rsidP="00F358D2">
      <w:pPr>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4E1C61" w:rsidRPr="00F358D2" w:rsidRDefault="004E1C61"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r w:rsidR="004E1C61"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tc>
      </w:tr>
    </w:tbl>
    <w:p w:rsidR="004E1C61" w:rsidRPr="00F358D2" w:rsidRDefault="004E1C61" w:rsidP="00F358D2">
      <w:pPr>
        <w:ind w:firstLine="540"/>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E1C61" w:rsidRPr="00F358D2" w:rsidRDefault="004E1C61" w:rsidP="00F358D2">
      <w:pPr>
        <w:autoSpaceDE w:val="0"/>
        <w:autoSpaceDN w:val="0"/>
        <w:adjustRightInd w:val="0"/>
        <w:spacing w:after="0" w:line="240" w:lineRule="auto"/>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4E1C61" w:rsidRPr="00F358D2" w:rsidRDefault="004E1C61" w:rsidP="00F358D2">
      <w:pPr>
        <w:jc w:val="center"/>
        <w:rPr>
          <w:rFonts w:ascii="Times New Roman" w:hAnsi="Times New Roman"/>
          <w:sz w:val="24"/>
          <w:szCs w:val="24"/>
        </w:rPr>
      </w:pPr>
      <w:r w:rsidRPr="00F358D2">
        <w:rPr>
          <w:rFonts w:ascii="Times New Roman" w:hAnsi="Times New Roman"/>
          <w:sz w:val="24"/>
          <w:szCs w:val="24"/>
        </w:rPr>
        <w:t>не менее 5 лет</w:t>
      </w:r>
    </w:p>
    <w:p w:rsidR="004E1C61" w:rsidRPr="00F358D2" w:rsidRDefault="004E1C61"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E1C61"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4E1C61"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bl>
    <w:p w:rsidR="004E1C61" w:rsidRPr="00F358D2" w:rsidRDefault="004E1C61" w:rsidP="00F358D2">
      <w:pPr>
        <w:ind w:firstLine="540"/>
        <w:jc w:val="both"/>
        <w:rPr>
          <w:rFonts w:ascii="Times New Roman" w:hAnsi="Times New Roman"/>
          <w:sz w:val="24"/>
          <w:szCs w:val="24"/>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4E1C61" w:rsidRPr="00F358D2" w:rsidRDefault="004E1C61"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4E1C61" w:rsidRPr="00F358D2" w:rsidRDefault="004E1C61"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4E1C61" w:rsidRPr="00AD7680" w:rsidTr="00C00BF6">
        <w:tc>
          <w:tcPr>
            <w:tcW w:w="959"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4E1C61" w:rsidRPr="00AD7680" w:rsidTr="00C00BF6">
        <w:tc>
          <w:tcPr>
            <w:tcW w:w="959"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c>
          <w:tcPr>
            <w:tcW w:w="959"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c>
          <w:tcPr>
            <w:tcW w:w="959"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r w:rsidR="004E1C61" w:rsidRPr="00AD7680" w:rsidTr="00C00BF6">
        <w:tc>
          <w:tcPr>
            <w:tcW w:w="959"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tc>
      </w:tr>
    </w:tbl>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F358D2">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4E1C61" w:rsidRPr="00F358D2" w:rsidRDefault="004E1C61" w:rsidP="00F358D2">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4E1C61" w:rsidRPr="00F358D2" w:rsidRDefault="004E1C61"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4E1C61" w:rsidRPr="00F358D2" w:rsidRDefault="004E1C61"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4E1C61" w:rsidRPr="00F358D2" w:rsidRDefault="004E1C61"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4E1C61" w:rsidRPr="00F358D2" w:rsidRDefault="004E1C61"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4E1C61" w:rsidRPr="00F358D2" w:rsidRDefault="004E1C61"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4E1C61" w:rsidRPr="00F358D2" w:rsidRDefault="004E1C61" w:rsidP="009B76F3">
      <w:pPr>
        <w:autoSpaceDE w:val="0"/>
        <w:autoSpaceDN w:val="0"/>
        <w:adjustRightInd w:val="0"/>
        <w:spacing w:after="0" w:line="240" w:lineRule="auto"/>
        <w:jc w:val="right"/>
        <w:rPr>
          <w:rFonts w:ascii="Times New Roman" w:hAnsi="Times New Roman"/>
          <w:sz w:val="24"/>
          <w:szCs w:val="24"/>
        </w:rPr>
      </w:pPr>
    </w:p>
    <w:p w:rsidR="004E1C61" w:rsidRPr="00F358D2" w:rsidRDefault="004E1C61" w:rsidP="009B76F3">
      <w:pPr>
        <w:autoSpaceDE w:val="0"/>
        <w:autoSpaceDN w:val="0"/>
        <w:adjustRightInd w:val="0"/>
        <w:spacing w:after="0" w:line="240" w:lineRule="auto"/>
        <w:jc w:val="right"/>
        <w:rPr>
          <w:rFonts w:ascii="Times New Roman" w:hAnsi="Times New Roman"/>
          <w:sz w:val="24"/>
          <w:szCs w:val="24"/>
        </w:rPr>
      </w:pPr>
    </w:p>
    <w:p w:rsidR="004E1C61" w:rsidRPr="00F358D2" w:rsidRDefault="004E1C61" w:rsidP="009B76F3">
      <w:pPr>
        <w:autoSpaceDE w:val="0"/>
        <w:autoSpaceDN w:val="0"/>
        <w:adjustRightInd w:val="0"/>
        <w:spacing w:after="0" w:line="240" w:lineRule="auto"/>
        <w:jc w:val="right"/>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4E1C61" w:rsidRPr="00F358D2" w:rsidRDefault="004E1C61" w:rsidP="009B76F3">
      <w:pPr>
        <w:autoSpaceDE w:val="0"/>
        <w:autoSpaceDN w:val="0"/>
        <w:adjustRightInd w:val="0"/>
        <w:spacing w:after="0" w:line="240" w:lineRule="auto"/>
        <w:jc w:val="both"/>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4E1C61" w:rsidRPr="00F358D2" w:rsidRDefault="004E1C61"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4E1C61" w:rsidRPr="00F358D2" w:rsidRDefault="004E1C61"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4E1C61" w:rsidRPr="00F358D2" w:rsidRDefault="004E1C61"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4E1C61" w:rsidRPr="00F358D2" w:rsidRDefault="004E1C61"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E1C61" w:rsidRPr="00F358D2" w:rsidRDefault="004E1C61"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E1C61"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4E1C61" w:rsidRPr="00F358D2"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4E1C61" w:rsidRPr="00F358D2"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4E1C61" w:rsidRPr="00F358D2" w:rsidRDefault="004E1C61"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E1C61" w:rsidRPr="00F358D2" w:rsidRDefault="004E1C61" w:rsidP="009B76F3">
      <w:pPr>
        <w:autoSpaceDE w:val="0"/>
        <w:autoSpaceDN w:val="0"/>
        <w:adjustRightInd w:val="0"/>
        <w:spacing w:after="0" w:line="240" w:lineRule="auto"/>
        <w:jc w:val="both"/>
        <w:rPr>
          <w:rFonts w:ascii="Times New Roman" w:hAnsi="Times New Roman"/>
          <w:sz w:val="24"/>
          <w:szCs w:val="24"/>
        </w:rPr>
      </w:pPr>
    </w:p>
    <w:p w:rsidR="004E1C61" w:rsidRDefault="004E1C61"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4E1C61" w:rsidRPr="007C543C" w:rsidRDefault="004E1C61" w:rsidP="009B76F3">
      <w:pPr>
        <w:autoSpaceDE w:val="0"/>
        <w:autoSpaceDN w:val="0"/>
        <w:adjustRightInd w:val="0"/>
        <w:spacing w:after="0" w:line="240" w:lineRule="auto"/>
        <w:jc w:val="center"/>
        <w:rPr>
          <w:rFonts w:ascii="Times New Roman" w:hAnsi="Times New Roman"/>
          <w:sz w:val="24"/>
          <w:szCs w:val="24"/>
        </w:rPr>
      </w:pPr>
    </w:p>
    <w:p w:rsidR="004E1C61" w:rsidRDefault="004E1C61"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4E1C61" w:rsidRPr="007C543C" w:rsidRDefault="004E1C61"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4E1C61" w:rsidRDefault="004E1C61"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4E1C61" w:rsidRPr="00283F9F" w:rsidRDefault="004E1C61"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E1C61" w:rsidRPr="007C543C" w:rsidRDefault="004E1C61"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E1C61" w:rsidRDefault="004E1C61"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4E1C61" w:rsidRPr="00283F9F"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283F9F" w:rsidRDefault="004E1C61"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E1C61" w:rsidRPr="00283F9F" w:rsidRDefault="004E1C61" w:rsidP="009B76F3">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4E1C61" w:rsidRPr="00283F9F" w:rsidRDefault="004E1C61"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E1C61" w:rsidRDefault="004E1C61"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E1C61"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283F9F" w:rsidRDefault="004E1C61"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E1C61" w:rsidRPr="00283F9F" w:rsidRDefault="004E1C61"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E1C61" w:rsidRPr="00283F9F" w:rsidRDefault="004E1C61"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4E1C61" w:rsidRPr="00283F9F" w:rsidRDefault="004E1C61"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4E1C61" w:rsidRPr="00283F9F" w:rsidRDefault="004E1C61"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4E1C61" w:rsidRPr="00283F9F" w:rsidRDefault="004E1C61"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4E1C61" w:rsidRPr="00283F9F" w:rsidRDefault="004E1C61"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4E1C61" w:rsidRPr="00283F9F" w:rsidRDefault="004E1C61" w:rsidP="009B76F3">
      <w:pPr>
        <w:autoSpaceDE w:val="0"/>
        <w:autoSpaceDN w:val="0"/>
        <w:adjustRightInd w:val="0"/>
        <w:spacing w:after="0" w:line="240" w:lineRule="auto"/>
        <w:jc w:val="both"/>
        <w:rPr>
          <w:rFonts w:ascii="Times New Roman" w:hAnsi="Times New Roman"/>
          <w:sz w:val="24"/>
          <w:szCs w:val="24"/>
        </w:rPr>
      </w:pPr>
    </w:p>
    <w:p w:rsidR="004E1C61" w:rsidRPr="00F358D2"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4E1C61" w:rsidRPr="00A06927" w:rsidRDefault="004E1C61"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E1C61" w:rsidRPr="00A06927"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E1C61" w:rsidRPr="00A06927" w:rsidRDefault="004E1C61" w:rsidP="009B76F3">
      <w:pPr>
        <w:autoSpaceDE w:val="0"/>
        <w:autoSpaceDN w:val="0"/>
        <w:adjustRightInd w:val="0"/>
        <w:spacing w:after="0" w:line="240" w:lineRule="auto"/>
        <w:ind w:firstLine="708"/>
        <w:jc w:val="both"/>
        <w:rPr>
          <w:rFonts w:ascii="Times New Roman" w:hAnsi="Times New Roman"/>
          <w:b/>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4E1C61" w:rsidRPr="00A06927"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E1C61" w:rsidRPr="00A06927"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4E1C61" w:rsidRPr="00A06927" w:rsidRDefault="004E1C61"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4E1C61" w:rsidRPr="00A06927" w:rsidRDefault="004E1C61"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4E1C61" w:rsidRPr="00A06927" w:rsidRDefault="004E1C61"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E1C61" w:rsidRPr="00A06927" w:rsidRDefault="004E1C61"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E1C61" w:rsidRPr="00A06927" w:rsidRDefault="004E1C61"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4E1C61" w:rsidRPr="00A06927" w:rsidRDefault="004E1C61"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E1C61" w:rsidRPr="00A06927" w:rsidRDefault="004E1C61"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4E1C61" w:rsidRPr="00A06927" w:rsidRDefault="004E1C61"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4E1C61" w:rsidRPr="00A06927" w:rsidRDefault="004E1C61"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4E1C61" w:rsidRPr="00A06927" w:rsidRDefault="004E1C61"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4E1C61"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00F7D"/>
    <w:rsid w:val="00001AA5"/>
    <w:rsid w:val="00025FF8"/>
    <w:rsid w:val="000442E4"/>
    <w:rsid w:val="00064A78"/>
    <w:rsid w:val="00095EBA"/>
    <w:rsid w:val="00097A5D"/>
    <w:rsid w:val="000D3D28"/>
    <w:rsid w:val="000E5F17"/>
    <w:rsid w:val="0011419C"/>
    <w:rsid w:val="00146F9E"/>
    <w:rsid w:val="001575FE"/>
    <w:rsid w:val="0018154F"/>
    <w:rsid w:val="00184B16"/>
    <w:rsid w:val="001B7C56"/>
    <w:rsid w:val="001C4B44"/>
    <w:rsid w:val="001F33F9"/>
    <w:rsid w:val="00270076"/>
    <w:rsid w:val="00271B3D"/>
    <w:rsid w:val="00283F9F"/>
    <w:rsid w:val="002A76C6"/>
    <w:rsid w:val="002B1A98"/>
    <w:rsid w:val="002F001C"/>
    <w:rsid w:val="00303475"/>
    <w:rsid w:val="00311573"/>
    <w:rsid w:val="00324386"/>
    <w:rsid w:val="00327658"/>
    <w:rsid w:val="003329ED"/>
    <w:rsid w:val="00373D7B"/>
    <w:rsid w:val="0039092E"/>
    <w:rsid w:val="004317CB"/>
    <w:rsid w:val="0045469D"/>
    <w:rsid w:val="00457E43"/>
    <w:rsid w:val="004B66B9"/>
    <w:rsid w:val="004C5650"/>
    <w:rsid w:val="004E1C61"/>
    <w:rsid w:val="00517FA0"/>
    <w:rsid w:val="00537E82"/>
    <w:rsid w:val="005C3E7D"/>
    <w:rsid w:val="005E10DA"/>
    <w:rsid w:val="005E60C6"/>
    <w:rsid w:val="006551AF"/>
    <w:rsid w:val="00683FE9"/>
    <w:rsid w:val="00690B2C"/>
    <w:rsid w:val="006B597E"/>
    <w:rsid w:val="006F0B91"/>
    <w:rsid w:val="006F1BB3"/>
    <w:rsid w:val="007955F3"/>
    <w:rsid w:val="007A7888"/>
    <w:rsid w:val="007C543C"/>
    <w:rsid w:val="008514CA"/>
    <w:rsid w:val="00857F86"/>
    <w:rsid w:val="0086429C"/>
    <w:rsid w:val="008D48CE"/>
    <w:rsid w:val="00900425"/>
    <w:rsid w:val="00925578"/>
    <w:rsid w:val="00942E17"/>
    <w:rsid w:val="009613FA"/>
    <w:rsid w:val="009942D8"/>
    <w:rsid w:val="009A243B"/>
    <w:rsid w:val="009A6C02"/>
    <w:rsid w:val="009A705D"/>
    <w:rsid w:val="009B76F3"/>
    <w:rsid w:val="009C21D9"/>
    <w:rsid w:val="009C6A72"/>
    <w:rsid w:val="009D52D8"/>
    <w:rsid w:val="00A06927"/>
    <w:rsid w:val="00A22291"/>
    <w:rsid w:val="00A27A67"/>
    <w:rsid w:val="00A3608A"/>
    <w:rsid w:val="00AA1001"/>
    <w:rsid w:val="00AA7BE9"/>
    <w:rsid w:val="00AD7680"/>
    <w:rsid w:val="00AF1613"/>
    <w:rsid w:val="00AF25E6"/>
    <w:rsid w:val="00B1335B"/>
    <w:rsid w:val="00B2779A"/>
    <w:rsid w:val="00B31067"/>
    <w:rsid w:val="00B61BF7"/>
    <w:rsid w:val="00BC2C9B"/>
    <w:rsid w:val="00BC4537"/>
    <w:rsid w:val="00BD6452"/>
    <w:rsid w:val="00BD6EE0"/>
    <w:rsid w:val="00C00BF6"/>
    <w:rsid w:val="00C04C8B"/>
    <w:rsid w:val="00C24361"/>
    <w:rsid w:val="00C50B65"/>
    <w:rsid w:val="00C65E7E"/>
    <w:rsid w:val="00C94BE1"/>
    <w:rsid w:val="00C9532F"/>
    <w:rsid w:val="00CD2D98"/>
    <w:rsid w:val="00CD62D9"/>
    <w:rsid w:val="00CF2715"/>
    <w:rsid w:val="00D42A0E"/>
    <w:rsid w:val="00DD56A7"/>
    <w:rsid w:val="00DE2585"/>
    <w:rsid w:val="00E039D8"/>
    <w:rsid w:val="00E535B2"/>
    <w:rsid w:val="00E822ED"/>
    <w:rsid w:val="00E93A69"/>
    <w:rsid w:val="00EA6941"/>
    <w:rsid w:val="00EC44FE"/>
    <w:rsid w:val="00F04A78"/>
    <w:rsid w:val="00F358D2"/>
    <w:rsid w:val="00F41450"/>
    <w:rsid w:val="00F4323D"/>
    <w:rsid w:val="00F63226"/>
    <w:rsid w:val="00F811F4"/>
    <w:rsid w:val="00F825E5"/>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kern w:val="36"/>
      <w:sz w:val="48"/>
      <w:lang w:eastAsia="ru-RU"/>
    </w:rPr>
  </w:style>
  <w:style w:type="character" w:customStyle="1" w:styleId="BalloonTextChar">
    <w:name w:val="Balloon Text Char"/>
    <w:uiPriority w:val="99"/>
    <w:semiHidden/>
    <w:locked/>
    <w:rsid w:val="00F358D2"/>
    <w:rPr>
      <w:rFonts w:ascii="Tahoma" w:hAnsi="Tahoma"/>
      <w:sz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rFonts w:ascii="Times New Roman" w:hAnsi="Times New Roman"/>
      <w:sz w:val="2"/>
      <w:szCs w:val="20"/>
    </w:rPr>
  </w:style>
  <w:style w:type="character" w:customStyle="1" w:styleId="BalloonTextChar1">
    <w:name w:val="Balloon Text Char1"/>
    <w:basedOn w:val="DefaultParagraphFont"/>
    <w:link w:val="BalloonText"/>
    <w:uiPriority w:val="99"/>
    <w:semiHidden/>
    <w:locked/>
    <w:rsid w:val="009C6A72"/>
    <w:rPr>
      <w:rFonts w:ascii="Times New Roman" w:hAnsi="Times New Roman" w:cs="Times New Roman"/>
      <w:sz w:val="2"/>
      <w:lang w:eastAsia="en-US"/>
    </w:rPr>
  </w:style>
  <w:style w:type="character" w:customStyle="1" w:styleId="1">
    <w:name w:val="Текст выноски Знак1"/>
    <w:uiPriority w:val="99"/>
    <w:semiHidden/>
    <w:rsid w:val="00F358D2"/>
    <w:rPr>
      <w:rFonts w:ascii="Segoe UI" w:hAnsi="Segoe UI"/>
      <w:sz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rFonts w:cs="Times New Roman"/>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rPr>
      <w:sz w:val="20"/>
      <w:szCs w:val="20"/>
      <w:lang w:eastAsia="ru-RU"/>
    </w:rPr>
  </w:style>
  <w:style w:type="character" w:customStyle="1" w:styleId="HeaderChar">
    <w:name w:val="Header Char"/>
    <w:basedOn w:val="DefaultParagraphFont"/>
    <w:link w:val="Header"/>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rPr>
  </w:style>
  <w:style w:type="paragraph" w:styleId="Footer">
    <w:name w:val="footer"/>
    <w:basedOn w:val="Normal"/>
    <w:link w:val="FooterChar1"/>
    <w:uiPriority w:val="99"/>
    <w:semiHidden/>
    <w:rsid w:val="00F358D2"/>
    <w:pPr>
      <w:tabs>
        <w:tab w:val="center" w:pos="4677"/>
        <w:tab w:val="right" w:pos="9355"/>
      </w:tabs>
      <w:spacing w:after="200" w:line="276" w:lineRule="auto"/>
    </w:pPr>
    <w:rPr>
      <w:sz w:val="20"/>
      <w:szCs w:val="20"/>
    </w:rPr>
  </w:style>
  <w:style w:type="character" w:customStyle="1" w:styleId="FooterChar1">
    <w:name w:val="Footer Char1"/>
    <w:basedOn w:val="DefaultParagraphFont"/>
    <w:link w:val="Footer"/>
    <w:uiPriority w:val="99"/>
    <w:semiHidden/>
    <w:locked/>
    <w:rsid w:val="009C6A72"/>
    <w:rPr>
      <w:rFonts w:cs="Times New Roman"/>
      <w:lang w:eastAsia="en-US"/>
    </w:rPr>
  </w:style>
  <w:style w:type="character" w:customStyle="1" w:styleId="10">
    <w:name w:val="Нижний колонтитул Знак1"/>
    <w:uiPriority w:val="99"/>
    <w:semiHidden/>
    <w:rsid w:val="00F358D2"/>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BD64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27</Pages>
  <Words>10163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85</cp:revision>
  <cp:lastPrinted>2016-04-14T05:34:00Z</cp:lastPrinted>
  <dcterms:created xsi:type="dcterms:W3CDTF">2016-02-16T08:12:00Z</dcterms:created>
  <dcterms:modified xsi:type="dcterms:W3CDTF">2016-04-14T05:54:00Z</dcterms:modified>
</cp:coreProperties>
</file>