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9" w:rsidRPr="0077191F" w:rsidRDefault="004C0E99" w:rsidP="00771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7191F">
        <w:rPr>
          <w:rFonts w:ascii="Times New Roman" w:hAnsi="Times New Roman"/>
          <w:b/>
          <w:sz w:val="28"/>
          <w:szCs w:val="28"/>
        </w:rPr>
        <w:t>Библиночь-2013 «Время «Ч».</w:t>
      </w:r>
    </w:p>
    <w:p w:rsidR="004C0E99" w:rsidRPr="0077191F" w:rsidRDefault="004C0E99" w:rsidP="00771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7191F">
        <w:rPr>
          <w:rFonts w:ascii="Times New Roman" w:hAnsi="Times New Roman"/>
          <w:b/>
          <w:sz w:val="28"/>
          <w:szCs w:val="28"/>
        </w:rPr>
        <w:t>«Апрельская ночь, или Страсти по Чехову»</w:t>
      </w:r>
    </w:p>
    <w:p w:rsidR="004C0E99" w:rsidRPr="0077191F" w:rsidRDefault="004C0E99" w:rsidP="0077191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7191F">
        <w:rPr>
          <w:rFonts w:ascii="Times New Roman" w:hAnsi="Times New Roman"/>
          <w:b/>
          <w:sz w:val="28"/>
          <w:szCs w:val="28"/>
        </w:rPr>
        <w:t>Программа: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21.00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191F">
        <w:rPr>
          <w:rFonts w:ascii="Times New Roman" w:hAnsi="Times New Roman"/>
          <w:b/>
          <w:bCs/>
          <w:sz w:val="28"/>
          <w:szCs w:val="28"/>
        </w:rPr>
        <w:t>Открытие Библионочи-2013 «Апрельская ночь, или Страсти по Чехову».</w:t>
      </w:r>
      <w:r w:rsidRPr="0077191F">
        <w:rPr>
          <w:rFonts w:ascii="Times New Roman" w:hAnsi="Times New Roman"/>
          <w:sz w:val="28"/>
          <w:szCs w:val="28"/>
        </w:rPr>
        <w:t xml:space="preserve">  Вас ждёт театрализованное представление с самим Антоном Павловичем Чеховым, фотосессия с книжными арт-oбъектами.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21.00 - </w:t>
      </w:r>
      <w:r w:rsidRPr="0077191F">
        <w:rPr>
          <w:rFonts w:ascii="Times New Roman" w:hAnsi="Times New Roman"/>
          <w:b/>
          <w:bCs/>
          <w:sz w:val="28"/>
          <w:szCs w:val="28"/>
        </w:rPr>
        <w:t>Флешмоб «Велогирлянда»</w:t>
      </w:r>
      <w:r w:rsidRPr="0077191F">
        <w:rPr>
          <w:rFonts w:ascii="Times New Roman" w:hAnsi="Times New Roman"/>
          <w:sz w:val="28"/>
          <w:szCs w:val="28"/>
        </w:rPr>
        <w:t>. Любовь к велосипедам связывает 19 и 20 века. Антон Павлович любил покататься на свежем воздухе, и в Велогирлянде Чехов уже занял парковочное место. А у Вас есть велосипед, чтобы стильно подъехать к «чеховке»? I этаж</w:t>
      </w:r>
      <w:r>
        <w:rPr>
          <w:rFonts w:ascii="Times New Roman" w:hAnsi="Times New Roman"/>
          <w:sz w:val="28"/>
          <w:szCs w:val="28"/>
        </w:rPr>
        <w:t>,</w:t>
      </w:r>
      <w:r w:rsidRPr="0077191F">
        <w:rPr>
          <w:rFonts w:ascii="Times New Roman" w:hAnsi="Times New Roman"/>
          <w:sz w:val="28"/>
          <w:szCs w:val="28"/>
        </w:rPr>
        <w:t xml:space="preserve"> «Парадная»</w:t>
      </w:r>
      <w:r>
        <w:rPr>
          <w:rFonts w:ascii="Times New Roman" w:hAnsi="Times New Roman"/>
          <w:sz w:val="28"/>
          <w:szCs w:val="28"/>
        </w:rPr>
        <w:t>.</w:t>
      </w:r>
      <w:r w:rsidRPr="0077191F">
        <w:rPr>
          <w:rFonts w:ascii="Times New Roman" w:hAnsi="Times New Roman"/>
          <w:sz w:val="28"/>
          <w:szCs w:val="28"/>
        </w:rPr>
        <w:t xml:space="preserve">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21.20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191F">
        <w:rPr>
          <w:rFonts w:ascii="Times New Roman" w:hAnsi="Times New Roman"/>
          <w:b/>
          <w:bCs/>
          <w:sz w:val="28"/>
          <w:szCs w:val="28"/>
        </w:rPr>
        <w:t>«Оригами».</w:t>
      </w:r>
      <w:r w:rsidRPr="0077191F">
        <w:rPr>
          <w:rFonts w:ascii="Times New Roman" w:hAnsi="Times New Roman"/>
          <w:sz w:val="28"/>
          <w:szCs w:val="28"/>
        </w:rPr>
        <w:t xml:space="preserve"> Посетите мастер-класс по оригами, чтобы своими руками сделать чеховскую чайку, а затем запустить её в небо. Настоящая символика по-чеховски? Фотосессии с персонажами - только в Эту ночь и только у Нас Вы сфотографируетесь с Чеховым и его героями, с интересными людьми - в интересных интерьерах. Не забудьте фотоаппарат! Пресс «Антираб» - конечно, во всех людях есть недостатки, у кого-то их, недостатков, больше, у кого-то меньше, а у кого-то внутри живёт целый раб. Изгнать раба, а вернее выдавить, поможет созданный НИИ нанотехнологий им. Доктора Дымова агрегат, в результате манипуляций которого вы станете абсолютно свободным человеком!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1 этаж, направо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«Фотосалон»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21.20 — Фотосалон 19 века </w:t>
      </w:r>
      <w:r w:rsidRPr="0077191F">
        <w:rPr>
          <w:rFonts w:ascii="Times New Roman" w:hAnsi="Times New Roman"/>
          <w:sz w:val="28"/>
          <w:szCs w:val="28"/>
        </w:rPr>
        <w:t xml:space="preserve">(нон-стоп). Вам предложат примерить шляпки, которые были модными двести лет назад, сфотографироваться в «чеховской» беседке и многое другое. </w:t>
      </w:r>
      <w:r w:rsidRPr="0077191F">
        <w:rPr>
          <w:rFonts w:ascii="Times New Roman" w:hAnsi="Times New Roman"/>
          <w:b/>
          <w:bCs/>
          <w:sz w:val="28"/>
          <w:szCs w:val="28"/>
        </w:rPr>
        <w:t>«Суаре»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21.20 — 22.30 Интеллектуальная игра по творчеству А.П. Чехова «Чай. Где? Когда?».</w:t>
      </w:r>
      <w:r w:rsidRPr="0077191F">
        <w:rPr>
          <w:rFonts w:ascii="Times New Roman" w:hAnsi="Times New Roman"/>
          <w:sz w:val="28"/>
          <w:szCs w:val="28"/>
        </w:rPr>
        <w:t xml:space="preserve"> Если вы хотя бы немного знакомы с творчеством и биографией Чехова, Вам сюда попасть просто необходимо! </w:t>
      </w:r>
      <w:r w:rsidRPr="0077191F">
        <w:rPr>
          <w:rFonts w:ascii="Times New Roman" w:hAnsi="Times New Roman"/>
          <w:b/>
          <w:bCs/>
          <w:sz w:val="28"/>
          <w:szCs w:val="28"/>
        </w:rPr>
        <w:t>22.40 — Финал литературного турнира «Внучата Антоши Чехонте»</w:t>
      </w:r>
      <w:r w:rsidRPr="0077191F">
        <w:rPr>
          <w:rFonts w:ascii="Times New Roman" w:hAnsi="Times New Roman"/>
          <w:sz w:val="28"/>
          <w:szCs w:val="28"/>
        </w:rPr>
        <w:t>. Начина</w:t>
      </w:r>
      <w:r>
        <w:rPr>
          <w:rFonts w:ascii="Times New Roman" w:hAnsi="Times New Roman"/>
          <w:sz w:val="28"/>
          <w:szCs w:val="28"/>
        </w:rPr>
        <w:t xml:space="preserve">ющие и бывалые служители пера в формате реалити </w:t>
      </w:r>
      <w:r w:rsidRPr="0077191F">
        <w:rPr>
          <w:rFonts w:ascii="Times New Roman" w:hAnsi="Times New Roman"/>
          <w:sz w:val="28"/>
          <w:szCs w:val="28"/>
        </w:rPr>
        <w:t xml:space="preserve">прочитают свои короткие рассказы. Через лет 20 Вы будете вспоминать, что присутствовали на дебютном выступлении тогда ещё малоизвестного калининградского автора. Посетите финал турнира, и Вам будет что вспомнить!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«Палата №6»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21.30 — Настольные игры </w:t>
      </w:r>
      <w:r w:rsidRPr="0077191F">
        <w:rPr>
          <w:rFonts w:ascii="Times New Roman" w:hAnsi="Times New Roman"/>
          <w:sz w:val="28"/>
          <w:szCs w:val="28"/>
        </w:rPr>
        <w:t>(«Монополия»</w:t>
      </w:r>
      <w:r>
        <w:rPr>
          <w:rFonts w:ascii="Times New Roman" w:hAnsi="Times New Roman"/>
          <w:sz w:val="28"/>
          <w:szCs w:val="28"/>
        </w:rPr>
        <w:t>,</w:t>
      </w:r>
      <w:r w:rsidRPr="0077191F">
        <w:rPr>
          <w:rFonts w:ascii="Times New Roman" w:hAnsi="Times New Roman"/>
          <w:sz w:val="28"/>
          <w:szCs w:val="28"/>
        </w:rPr>
        <w:t xml:space="preserve"> «Капитал»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t>и др.) Увлекательное и полезное времяпрепровождение за самыми популярными сегодня настольными играми. Хотите управлять огромным капиталом, с размахом развернуть экономическую деятельность? Приходите 19 апреля на «Библионочь-2013»</w:t>
      </w:r>
      <w:r>
        <w:rPr>
          <w:rFonts w:ascii="Times New Roman" w:hAnsi="Times New Roman"/>
          <w:sz w:val="28"/>
          <w:szCs w:val="28"/>
        </w:rPr>
        <w:t>,</w:t>
      </w:r>
      <w:r w:rsidRPr="0077191F">
        <w:rPr>
          <w:rFonts w:ascii="Times New Roman" w:hAnsi="Times New Roman"/>
          <w:sz w:val="28"/>
          <w:szCs w:val="28"/>
        </w:rPr>
        <w:t xml:space="preserve"> и Вы станете крупным банкиром, купите целые населенные пункты, построите заводы и фабрики, внедрите свою налоговую политику, возможно, даже победите в президентских выборах... А компетентные библиотекари и ГраФин* Вам в этом помогут! </w:t>
      </w:r>
      <w:r w:rsidRPr="0077191F">
        <w:rPr>
          <w:rFonts w:ascii="Times New Roman" w:hAnsi="Times New Roman"/>
          <w:sz w:val="28"/>
          <w:szCs w:val="28"/>
        </w:rPr>
        <w:br/>
        <w:t xml:space="preserve">*ГраФин - Целевая программа "Повышение уровня финансовой грамотности жителей Калининградской области в 2011-2016 гг."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II этаж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b/>
          <w:bCs/>
          <w:sz w:val="28"/>
          <w:szCs w:val="28"/>
        </w:rPr>
        <w:t>2 этаж, налево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«Читальня»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21.30-22.30 - </w:t>
      </w:r>
      <w:r w:rsidRPr="0077191F">
        <w:rPr>
          <w:rFonts w:ascii="Times New Roman" w:hAnsi="Times New Roman"/>
          <w:b/>
          <w:bCs/>
          <w:sz w:val="28"/>
          <w:szCs w:val="28"/>
        </w:rPr>
        <w:t>Встреча с архитектором, литературоведом, публицистом, писателем, финалистом литературной премии "Большая книга" Андреем Балдиным (г. Москва).</w:t>
      </w:r>
      <w:r w:rsidRPr="0077191F">
        <w:rPr>
          <w:rFonts w:ascii="Times New Roman" w:hAnsi="Times New Roman"/>
          <w:sz w:val="28"/>
          <w:szCs w:val="28"/>
        </w:rPr>
        <w:t xml:space="preserve"> Вас интересует, как архитектура приводит к литературе? И почему автор напрямую связывает географическое место и литературный язык?... Мы не знаем ответов! Спросите у него сами! </w:t>
      </w:r>
      <w:r>
        <w:rPr>
          <w:rFonts w:ascii="Times New Roman" w:hAnsi="Times New Roman"/>
          <w:b/>
          <w:bCs/>
          <w:sz w:val="28"/>
          <w:szCs w:val="28"/>
        </w:rPr>
        <w:t xml:space="preserve">22.40 — 23.30 - </w:t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Авторский микс от актера и драматурга Андрея Ковалева (Калининград). </w:t>
      </w:r>
      <w:r w:rsidRPr="0077191F">
        <w:rPr>
          <w:rFonts w:ascii="Times New Roman" w:hAnsi="Times New Roman"/>
          <w:sz w:val="28"/>
          <w:szCs w:val="28"/>
        </w:rPr>
        <w:t xml:space="preserve">Безусловно, Вам известна телевизионная программа «Фокусы жизни» и одноимённая кафедра на ГТРК. Заведующий кафедрой Андрей Ковалёв выступит с остро юмористическим «докладом».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«Кабинет дедукции» в кабинете директора «Чеховки»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21.30 — Расследование «Чеховский детектив». </w:t>
      </w:r>
      <w:r w:rsidRPr="0077191F">
        <w:rPr>
          <w:rFonts w:ascii="Times New Roman" w:hAnsi="Times New Roman"/>
          <w:sz w:val="28"/>
          <w:szCs w:val="28"/>
        </w:rPr>
        <w:t xml:space="preserve">Вас ждут детективные истории по мотивам произведений А.П. Чехова. Запутанные, парадоксальные и ироничные, они нуждаются в расследовании. Готовы ли вы протестировать свои способности в области дедукции?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 этаж, направо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«Живая библиотека»</w:t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 или Хирургия по Чехову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21.30 — 23.30 - </w:t>
      </w:r>
      <w:r w:rsidRPr="0077191F">
        <w:rPr>
          <w:rFonts w:ascii="Times New Roman" w:hAnsi="Times New Roman"/>
          <w:b/>
          <w:bCs/>
          <w:sz w:val="28"/>
          <w:szCs w:val="28"/>
        </w:rPr>
        <w:t>Операция «Живая библиотека»</w:t>
      </w:r>
      <w:r w:rsidRPr="0077191F">
        <w:rPr>
          <w:rFonts w:ascii="Times New Roman" w:hAnsi="Times New Roman"/>
          <w:sz w:val="28"/>
          <w:szCs w:val="28"/>
        </w:rPr>
        <w:t xml:space="preserve"> в отделе искусств. Вместо книг Вам предложат к прочтению... людей! Каждая из "живых книг" готова рассказать свою историю. Вместе мы вскроем общественные стереотипы!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"Многоуважаемый шкаф»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b/>
          <w:bCs/>
          <w:sz w:val="28"/>
          <w:szCs w:val="28"/>
        </w:rPr>
        <w:t>там же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23.00 Шоу "Встретимся в шкафу".</w:t>
      </w:r>
      <w:r w:rsidRPr="0077191F">
        <w:rPr>
          <w:rFonts w:ascii="Times New Roman" w:hAnsi="Times New Roman"/>
          <w:sz w:val="28"/>
          <w:szCs w:val="28"/>
        </w:rPr>
        <w:t xml:space="preserve"> Вы обладаете творческими способностями? Умеете навязывать своё мнение другим людям? Владеете техникой пантомимы? А может быть, вы просто умеете горячо «болеть за своего»? В любом случае Вы нам подходите! Приходите на шоу и заслужите у «Многоуважаемого шкафа» сладости.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«Приёмный покой»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21.20 — «Жалобная книга»</w:t>
      </w:r>
      <w:r w:rsidRPr="0077191F">
        <w:rPr>
          <w:rFonts w:ascii="Times New Roman" w:hAnsi="Times New Roman"/>
          <w:sz w:val="28"/>
          <w:szCs w:val="28"/>
        </w:rPr>
        <w:t xml:space="preserve"> («Пчёлка») - позволит выплеснуть все, что в Вас накипело о Нас. Бумага, а вернее стикеры, выдержат как хвалебные оды, так и едкие замечания. На</w:t>
      </w:r>
      <w:r>
        <w:rPr>
          <w:rFonts w:ascii="Times New Roman" w:hAnsi="Times New Roman"/>
          <w:sz w:val="28"/>
          <w:szCs w:val="28"/>
        </w:rPr>
        <w:t>пишите нам! Гадание на цитатах. К</w:t>
      </w:r>
      <w:r w:rsidRPr="0077191F">
        <w:rPr>
          <w:rFonts w:ascii="Times New Roman" w:hAnsi="Times New Roman"/>
          <w:sz w:val="28"/>
          <w:szCs w:val="28"/>
        </w:rPr>
        <w:t xml:space="preserve">то боится гадать - не стоит пробовать! Предупреждаем: гадание на цитатах и афоризмах Чехова абсолютно точное! Апробация мероприятия проводилась на сотрудниках методического отдела «чеховки».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«Балконы»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20.30 — шоу тамтамов «Шестое чувство».</w:t>
      </w:r>
      <w:r w:rsidRPr="0077191F">
        <w:rPr>
          <w:rFonts w:ascii="Times New Roman" w:hAnsi="Times New Roman"/>
          <w:sz w:val="28"/>
          <w:szCs w:val="28"/>
        </w:rPr>
        <w:t xml:space="preserve"> Над «чеховкой» разнесётся загадочный и тревожный рокот тамтамов, приглашая всех на Библионочь-2013. </w:t>
      </w:r>
      <w:r w:rsidRPr="0077191F">
        <w:rPr>
          <w:rFonts w:ascii="Times New Roman" w:hAnsi="Times New Roman"/>
          <w:b/>
          <w:bCs/>
          <w:sz w:val="28"/>
          <w:szCs w:val="28"/>
        </w:rPr>
        <w:t xml:space="preserve">21.20 - Старт литературного дозора «Доктор Чехов». </w:t>
      </w:r>
      <w:r w:rsidRPr="0077191F">
        <w:rPr>
          <w:rFonts w:ascii="Times New Roman" w:hAnsi="Times New Roman"/>
          <w:sz w:val="28"/>
          <w:szCs w:val="28"/>
        </w:rPr>
        <w:t xml:space="preserve">Командная интеллектуальная игра с элементами театрализации. Главная задача участников - расшифровать и найти литературного персонажа или предмет. Вопросы и ответы могут быть самыми неожиданными. Кто знает, куда могут забрести участники в своих интеллектуальных изысканиях, и куда заведет их азарт. </w:t>
      </w:r>
      <w:r w:rsidRPr="0077191F">
        <w:rPr>
          <w:rFonts w:ascii="Times New Roman" w:hAnsi="Times New Roman"/>
          <w:b/>
          <w:bCs/>
          <w:sz w:val="28"/>
          <w:szCs w:val="28"/>
        </w:rPr>
        <w:t>21.20 — «Кузнечная канитель»</w:t>
      </w:r>
      <w:r w:rsidRPr="0077191F">
        <w:rPr>
          <w:rFonts w:ascii="Times New Roman" w:hAnsi="Times New Roman"/>
          <w:sz w:val="28"/>
          <w:szCs w:val="28"/>
        </w:rPr>
        <w:t xml:space="preserve"> (мастер-класс от кузнецов «Казаки в деле»). Представители Кузнечно-ремесленного союза Калининграда при Вас будут ковать железо, пока оно горячо, и делиться впечатлениями о рассказах Чехова «Казак» и «Канитель». </w:t>
      </w:r>
      <w:r w:rsidRPr="0077191F">
        <w:rPr>
          <w:rFonts w:ascii="Times New Roman" w:hAnsi="Times New Roman"/>
          <w:b/>
          <w:bCs/>
          <w:sz w:val="28"/>
          <w:szCs w:val="28"/>
        </w:rPr>
        <w:t>23.50 — Флеш-моб «Небо. Чехов. Чайка.»</w:t>
      </w:r>
      <w:r w:rsidRPr="0077191F">
        <w:rPr>
          <w:rFonts w:ascii="Times New Roman" w:hAnsi="Times New Roman"/>
          <w:sz w:val="28"/>
          <w:szCs w:val="28"/>
        </w:rPr>
        <w:t xml:space="preserve"> Вы сможете своими руками сделать чаек, а затем отпустить их в свободный полёт. Акция: «Выпусти птичку на свободу, помоги природе!»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«Чёрный выход, или Вишнёвый сад»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21.30 — Самовар-пати «Греемся с умом»</w:t>
      </w:r>
      <w:r w:rsidRPr="0077191F">
        <w:rPr>
          <w:rFonts w:ascii="Times New Roman" w:hAnsi="Times New Roman"/>
          <w:sz w:val="28"/>
          <w:szCs w:val="28"/>
        </w:rPr>
        <w:t xml:space="preserve"> во дворе библиотеки. Хочется чаю, плюшек и любимого Чеховым варенья из крыжовника? Тогда будьте готовы декламировать стихи и отгадывать загадки. </w:t>
      </w:r>
      <w:r w:rsidRPr="0077191F">
        <w:rPr>
          <w:rFonts w:ascii="Times New Roman" w:hAnsi="Times New Roman"/>
          <w:b/>
          <w:bCs/>
          <w:sz w:val="28"/>
          <w:szCs w:val="28"/>
        </w:rPr>
        <w:t>22.00 — Песни у костра.</w:t>
      </w:r>
      <w:r w:rsidRPr="0077191F">
        <w:rPr>
          <w:rFonts w:ascii="Times New Roman" w:hAnsi="Times New Roman"/>
          <w:sz w:val="28"/>
          <w:szCs w:val="28"/>
        </w:rPr>
        <w:t xml:space="preserve"> Не умеете петь?! И играть на гитаре тоже? Да и ладно, ведь так здорово тёплым апрельским вечерком посидеть у живого огня и послушать тех, кто умеет хорошо петь и играть. Приходите отдохнуть душой! </w:t>
      </w:r>
      <w:r w:rsidRPr="0077191F">
        <w:rPr>
          <w:rFonts w:ascii="Times New Roman" w:hAnsi="Times New Roman"/>
          <w:b/>
          <w:bCs/>
          <w:sz w:val="28"/>
          <w:szCs w:val="28"/>
        </w:rPr>
        <w:t>23.00 — 23.20 Шоу огня от театра «Дель».</w:t>
      </w:r>
      <w:r w:rsidRPr="0077191F">
        <w:rPr>
          <w:rFonts w:ascii="Times New Roman" w:hAnsi="Times New Roman"/>
          <w:sz w:val="28"/>
          <w:szCs w:val="28"/>
        </w:rPr>
        <w:t xml:space="preserve"> Апрельская ночь становится жаркой! Замерзли за долгую зиму? Приходите непременно — это зрелище согревает! </w:t>
      </w:r>
    </w:p>
    <w:p w:rsidR="004C0E99" w:rsidRDefault="004C0E99" w:rsidP="0077191F">
      <w:pPr>
        <w:pStyle w:val="NoSpacing"/>
        <w:rPr>
          <w:rFonts w:ascii="Times New Roman" w:hAnsi="Times New Roman"/>
          <w:sz w:val="28"/>
          <w:szCs w:val="28"/>
        </w:rPr>
      </w:pP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Чайный салон «Имбирь» (ул. Житомирская, 22)</w:t>
      </w:r>
      <w:r w:rsidRPr="0077191F">
        <w:rPr>
          <w:rFonts w:ascii="Times New Roman" w:hAnsi="Times New Roman"/>
          <w:sz w:val="28"/>
          <w:szCs w:val="28"/>
        </w:rPr>
        <w:t xml:space="preserve"> </w:t>
      </w:r>
      <w:r w:rsidRPr="0077191F">
        <w:rPr>
          <w:rFonts w:ascii="Times New Roman" w:hAnsi="Times New Roman"/>
          <w:sz w:val="28"/>
          <w:szCs w:val="28"/>
        </w:rPr>
        <w:br/>
      </w:r>
      <w:r w:rsidRPr="0077191F">
        <w:rPr>
          <w:rFonts w:ascii="Times New Roman" w:hAnsi="Times New Roman"/>
          <w:b/>
          <w:bCs/>
          <w:sz w:val="28"/>
          <w:szCs w:val="28"/>
        </w:rPr>
        <w:t>21.30 — 22.30 Шоу «Литературная кулинария».</w:t>
      </w:r>
      <w:r w:rsidRPr="0077191F">
        <w:rPr>
          <w:rFonts w:ascii="Times New Roman" w:hAnsi="Times New Roman"/>
          <w:sz w:val="28"/>
          <w:szCs w:val="28"/>
        </w:rPr>
        <w:t xml:space="preserve"> В программе: литературно-кулинарные викторины и конкурсы, чайная церемония, дегустация незаменимого и волшебного напитка — чая. Кульминация шоу - подведение итогов и награждение победителей конкурса "Литературная еда" на самые аппетитные описания кулинарных творений в художественных произведениях. </w:t>
      </w:r>
    </w:p>
    <w:p w:rsidR="004C0E99" w:rsidRPr="0077191F" w:rsidRDefault="004C0E99" w:rsidP="0077191F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4C0E99" w:rsidRPr="0077191F" w:rsidSect="00CD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1F"/>
    <w:rsid w:val="000B5D18"/>
    <w:rsid w:val="002B5687"/>
    <w:rsid w:val="004C0E99"/>
    <w:rsid w:val="004C46F8"/>
    <w:rsid w:val="004F3410"/>
    <w:rsid w:val="00630FAE"/>
    <w:rsid w:val="0077191F"/>
    <w:rsid w:val="009B5B77"/>
    <w:rsid w:val="00CD7F3D"/>
    <w:rsid w:val="00D1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191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954</Words>
  <Characters>5443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Виктория Николаевна (227PRESS1R4 - Алтухова)</dc:creator>
  <cp:keywords/>
  <dc:description/>
  <cp:lastModifiedBy>Хилько Оксана Ивановна (PRESS_GERASKIN - Хилько)</cp:lastModifiedBy>
  <cp:revision>3</cp:revision>
  <cp:lastPrinted>2013-04-16T12:57:00Z</cp:lastPrinted>
  <dcterms:created xsi:type="dcterms:W3CDTF">2013-04-16T12:22:00Z</dcterms:created>
  <dcterms:modified xsi:type="dcterms:W3CDTF">2013-04-16T13:49:00Z</dcterms:modified>
</cp:coreProperties>
</file>