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2D" w:rsidRPr="007C15B6" w:rsidRDefault="0058332D" w:rsidP="00762EA8">
      <w:pPr>
        <w:pStyle w:val="Default"/>
        <w:jc w:val="center"/>
      </w:pPr>
      <w:r w:rsidRPr="007C15B6">
        <w:t>Извещение</w:t>
      </w:r>
    </w:p>
    <w:p w:rsidR="0058332D" w:rsidRPr="007C15B6" w:rsidRDefault="0058332D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  <w:jc w:val="center"/>
      </w:pPr>
      <w:r w:rsidRPr="007C15B6">
        <w:tab/>
        <w:t xml:space="preserve"> при проведении капитального ремонта дворовой территории</w:t>
      </w:r>
    </w:p>
    <w:p w:rsidR="0058332D" w:rsidRPr="007C15B6" w:rsidRDefault="0058332D" w:rsidP="00762EA8">
      <w:pPr>
        <w:pStyle w:val="Default"/>
        <w:jc w:val="center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Дата публикации извещения: </w:t>
      </w:r>
      <w:r>
        <w:rPr>
          <w:b/>
        </w:rPr>
        <w:t>03</w:t>
      </w:r>
      <w:r w:rsidRPr="007C15B6">
        <w:rPr>
          <w:b/>
        </w:rPr>
        <w:t xml:space="preserve"> </w:t>
      </w:r>
      <w:r>
        <w:rPr>
          <w:b/>
        </w:rPr>
        <w:t>марта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>.</w:t>
      </w:r>
      <w:r w:rsidRPr="007C15B6">
        <w:t xml:space="preserve"> </w:t>
      </w:r>
    </w:p>
    <w:p w:rsidR="0058332D" w:rsidRPr="007C15B6" w:rsidRDefault="0058332D" w:rsidP="00762EA8">
      <w:pPr>
        <w:pStyle w:val="Default"/>
        <w:tabs>
          <w:tab w:val="center" w:pos="4677"/>
        </w:tabs>
      </w:pPr>
    </w:p>
    <w:p w:rsidR="0058332D" w:rsidRPr="007C15B6" w:rsidRDefault="0058332D" w:rsidP="00762EA8">
      <w:pPr>
        <w:pStyle w:val="Default"/>
        <w:tabs>
          <w:tab w:val="center" w:pos="4677"/>
        </w:tabs>
        <w:rPr>
          <w:b/>
        </w:rPr>
      </w:pPr>
      <w:r w:rsidRPr="007C15B6">
        <w:t>Предмет конкурса</w:t>
      </w:r>
      <w:r w:rsidRPr="007C15B6">
        <w:rPr>
          <w:b/>
        </w:rPr>
        <w:t>: право заключения договора на ведение строительного контроля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  <w:rPr>
          <w:b/>
        </w:rPr>
      </w:pPr>
      <w:r w:rsidRPr="007C15B6">
        <w:rPr>
          <w:b/>
        </w:rPr>
        <w:t>при проведении капитального ремонта дворовой территории.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CD7343">
      <w:pPr>
        <w:pStyle w:val="Default"/>
        <w:jc w:val="both"/>
        <w:rPr>
          <w:b/>
        </w:rPr>
      </w:pPr>
      <w:r w:rsidRPr="007C15B6">
        <w:t xml:space="preserve">Адрес многоквартирного дома: </w:t>
      </w:r>
      <w:r w:rsidRPr="007C15B6">
        <w:rPr>
          <w:b/>
        </w:rPr>
        <w:t xml:space="preserve">г. Калининград, </w:t>
      </w:r>
      <w:r w:rsidRPr="00C94BE1">
        <w:rPr>
          <w:b/>
        </w:rPr>
        <w:t xml:space="preserve">ул. </w:t>
      </w:r>
      <w:r>
        <w:rPr>
          <w:b/>
        </w:rPr>
        <w:t>Октябрьская</w:t>
      </w:r>
      <w:r w:rsidRPr="00C94BE1">
        <w:rPr>
          <w:b/>
        </w:rPr>
        <w:t xml:space="preserve">, </w:t>
      </w:r>
      <w:r>
        <w:rPr>
          <w:b/>
        </w:rPr>
        <w:t>29</w:t>
      </w:r>
    </w:p>
    <w:p w:rsidR="0058332D" w:rsidRPr="007C15B6" w:rsidRDefault="0058332D" w:rsidP="00CD7343">
      <w:pPr>
        <w:pStyle w:val="Default"/>
        <w:jc w:val="both"/>
      </w:pPr>
    </w:p>
    <w:p w:rsidR="0058332D" w:rsidRPr="007C15B6" w:rsidRDefault="0058332D" w:rsidP="00CD7343">
      <w:pPr>
        <w:pStyle w:val="Default"/>
        <w:jc w:val="both"/>
        <w:rPr>
          <w:b/>
        </w:rPr>
      </w:pPr>
      <w:r w:rsidRPr="007C15B6">
        <w:t xml:space="preserve">Работы (объекты): </w:t>
      </w:r>
      <w:r w:rsidRPr="007C15B6">
        <w:rPr>
          <w:b/>
        </w:rPr>
        <w:t>капитальный ремонт дворовой территории</w:t>
      </w:r>
    </w:p>
    <w:p w:rsidR="0058332D" w:rsidRPr="007C15B6" w:rsidRDefault="0058332D" w:rsidP="00CD7343">
      <w:pPr>
        <w:pStyle w:val="Default"/>
        <w:jc w:val="both"/>
        <w:rPr>
          <w:b/>
        </w:rPr>
      </w:pPr>
    </w:p>
    <w:p w:rsidR="0058332D" w:rsidRPr="00FC09E6" w:rsidRDefault="0058332D" w:rsidP="00F677AD">
      <w:pPr>
        <w:pStyle w:val="Default"/>
        <w:jc w:val="both"/>
        <w:rPr>
          <w:b/>
        </w:rPr>
      </w:pPr>
      <w:r w:rsidRPr="007C15B6">
        <w:t xml:space="preserve">Заказчик: </w:t>
      </w:r>
      <w:bookmarkStart w:id="0" w:name="_GoBack"/>
      <w:bookmarkEnd w:id="0"/>
      <w:r w:rsidRPr="00FC09E6">
        <w:rPr>
          <w:b/>
        </w:rPr>
        <w:t xml:space="preserve">ТСЖ «Остров» 236006, ул. Октябрьская, 29; ИНН3907211111; тел/факс 375-302. </w:t>
      </w:r>
      <w:r>
        <w:rPr>
          <w:b/>
        </w:rPr>
        <w:t>Председатель Лыма</w:t>
      </w:r>
      <w:r w:rsidRPr="00FC09E6">
        <w:rPr>
          <w:b/>
        </w:rPr>
        <w:t>рев Максим Юрьевич.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Организатором конкурса является: </w:t>
      </w:r>
      <w:r w:rsidRPr="007C15B6">
        <w:rPr>
          <w:b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t xml:space="preserve"> (</w:t>
      </w:r>
      <w:smartTag w:uri="urn:schemas-microsoft-com:office:smarttags" w:element="metricconverter">
        <w:smartTagPr>
          <w:attr w:name="ProductID" w:val="236016, г"/>
        </w:smartTagPr>
        <w:r w:rsidRPr="007C15B6">
          <w:t>236016, г</w:t>
        </w:r>
      </w:smartTag>
      <w:r w:rsidRPr="007C15B6">
        <w:t>. Калининград, ул. Фрунзе, д.71; ИНН 3906290858/КПП 390601001; mkukrmkd@klgd.ru, т. (4012) 92-35-11 по проведению конкурса, ф. 46-96-21.</w:t>
      </w:r>
    </w:p>
    <w:p w:rsidR="0058332D" w:rsidRPr="007C15B6" w:rsidRDefault="0058332D" w:rsidP="00762EA8">
      <w:pPr>
        <w:pStyle w:val="Default"/>
        <w:jc w:val="both"/>
      </w:pPr>
    </w:p>
    <w:p w:rsidR="0058332D" w:rsidRDefault="0058332D" w:rsidP="00AC787C">
      <w:pPr>
        <w:pStyle w:val="Default"/>
        <w:jc w:val="both"/>
        <w:rPr>
          <w:b/>
        </w:rPr>
      </w:pPr>
      <w:r>
        <w:t xml:space="preserve">Начальная (максимальная) цена договора на ведение строительного контроля при проведении капитального ремонта дворовой территории многоквартирного дома не более 2,14% от окончательной суммы договора подряда и составляет </w:t>
      </w:r>
      <w:r>
        <w:rPr>
          <w:b/>
        </w:rPr>
        <w:t>34 835 (тридцать четыре тысячи восемьсот тридцать пять) рублей 00 копеек, в том числе НДС 18%: 5 313 (пять тысяч триста тринадцать) рублей  81 копейка.</w:t>
      </w:r>
    </w:p>
    <w:p w:rsidR="0058332D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Начальная (максимальная) цена договора: не более 2,14% от окончательной суммы договора подряда. Начальная сумма договора подряда </w:t>
      </w:r>
      <w:r w:rsidRPr="00025FF8">
        <w:rPr>
          <w:b/>
        </w:rPr>
        <w:t>1 627 810 (</w:t>
      </w:r>
      <w:r>
        <w:rPr>
          <w:b/>
        </w:rPr>
        <w:t xml:space="preserve">один миллион шестьсот двадцать семь </w:t>
      </w:r>
      <w:r w:rsidRPr="00C94BE1">
        <w:rPr>
          <w:b/>
        </w:rPr>
        <w:t xml:space="preserve">тысяч </w:t>
      </w:r>
      <w:r>
        <w:rPr>
          <w:b/>
        </w:rPr>
        <w:t>восемьсот десять) рублей</w:t>
      </w:r>
      <w:r w:rsidRPr="00C94BE1">
        <w:rPr>
          <w:b/>
        </w:rPr>
        <w:t xml:space="preserve"> 00 копеек, в том числе НДС 18%: </w:t>
      </w:r>
      <w:r>
        <w:rPr>
          <w:b/>
        </w:rPr>
        <w:t>248 310</w:t>
      </w:r>
      <w:r w:rsidRPr="00C94BE1">
        <w:rPr>
          <w:b/>
        </w:rPr>
        <w:t xml:space="preserve"> (</w:t>
      </w:r>
      <w:r>
        <w:rPr>
          <w:b/>
        </w:rPr>
        <w:t>двести сорок восемь тысяч триста десть) рублей 00 копеек</w:t>
      </w:r>
      <w:r w:rsidRPr="00C94BE1">
        <w:rPr>
          <w:b/>
        </w:rPr>
        <w:t>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Дата начала работ: </w:t>
      </w:r>
      <w:r w:rsidRPr="007C15B6">
        <w:rPr>
          <w:b/>
        </w:rPr>
        <w:t>в соответствии с договором подряда.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Дата вскрытия конвертов: </w:t>
      </w:r>
      <w:r>
        <w:rPr>
          <w:b/>
        </w:rPr>
        <w:t>04 апреля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 xml:space="preserve">. 10 часов 00 минут </w:t>
      </w:r>
    </w:p>
    <w:p w:rsidR="0058332D" w:rsidRPr="007C15B6" w:rsidRDefault="0058332D" w:rsidP="00762EA8">
      <w:pPr>
        <w:pStyle w:val="Default"/>
        <w:jc w:val="both"/>
      </w:pPr>
    </w:p>
    <w:p w:rsidR="0058332D" w:rsidRDefault="0058332D" w:rsidP="00762EA8">
      <w:pPr>
        <w:pStyle w:val="Default"/>
        <w:jc w:val="both"/>
        <w:rPr>
          <w:b/>
        </w:rPr>
      </w:pPr>
      <w:r w:rsidRPr="007C15B6">
        <w:t xml:space="preserve">Официальный интернет-сайт для публикации: </w:t>
      </w:r>
      <w:hyperlink r:id="rId4" w:history="1">
        <w:r w:rsidRPr="00D55D4B">
          <w:rPr>
            <w:rStyle w:val="Hyperlink"/>
            <w:b/>
            <w:lang w:val="en-US"/>
          </w:rPr>
          <w:t>www</w:t>
        </w:r>
        <w:r w:rsidRPr="00D55D4B">
          <w:rPr>
            <w:rStyle w:val="Hyperlink"/>
            <w:b/>
          </w:rPr>
          <w:t>.</w:t>
        </w:r>
        <w:r w:rsidRPr="00D55D4B">
          <w:rPr>
            <w:rStyle w:val="Hyperlink"/>
            <w:b/>
            <w:lang w:val="en-US"/>
          </w:rPr>
          <w:t>klgd</w:t>
        </w:r>
        <w:r w:rsidRPr="00D55D4B">
          <w:rPr>
            <w:rStyle w:val="Hyperlink"/>
            <w:b/>
          </w:rPr>
          <w:t>.</w:t>
        </w:r>
        <w:r w:rsidRPr="00D55D4B">
          <w:rPr>
            <w:rStyle w:val="Hyperlink"/>
            <w:b/>
            <w:lang w:val="en-US"/>
          </w:rPr>
          <w:t>ru</w:t>
        </w:r>
      </w:hyperlink>
    </w:p>
    <w:p w:rsidR="0058332D" w:rsidRPr="00FC09E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Место, дата и время вскрытия конвертов с заявками </w:t>
      </w:r>
      <w:r w:rsidRPr="007C15B6">
        <w:rPr>
          <w:b/>
        </w:rPr>
        <w:t>г. Калининград, ул. Фрунзе, дом 71, каб. 25</w:t>
      </w:r>
      <w:r w:rsidRPr="00D46F85">
        <w:rPr>
          <w:b/>
        </w:rPr>
        <w:t xml:space="preserve">, 04 апреля </w:t>
      </w:r>
      <w:smartTag w:uri="urn:schemas-microsoft-com:office:smarttags" w:element="metricconverter">
        <w:smartTagPr>
          <w:attr w:name="ProductID" w:val="2016 г"/>
        </w:smartTagPr>
        <w:r w:rsidRPr="00D46F85">
          <w:rPr>
            <w:b/>
          </w:rPr>
          <w:t>2016 г</w:t>
        </w:r>
      </w:smartTag>
      <w:r w:rsidRPr="00D46F85">
        <w:rPr>
          <w:b/>
        </w:rPr>
        <w:t>. 10 часов</w:t>
      </w:r>
      <w:r w:rsidRPr="007C15B6">
        <w:rPr>
          <w:b/>
        </w:rPr>
        <w:t xml:space="preserve"> 00 минут.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Приложение: конкурсная документация в составе: </w:t>
      </w:r>
    </w:p>
    <w:p w:rsidR="0058332D" w:rsidRPr="007C15B6" w:rsidRDefault="0058332D" w:rsidP="00762EA8">
      <w:pPr>
        <w:pStyle w:val="Default"/>
        <w:jc w:val="both"/>
      </w:pPr>
      <w:r w:rsidRPr="007C15B6">
        <w:t xml:space="preserve">1) Общие положения, требования к участникам конкурса, формы документов; 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</w:pPr>
      <w:r w:rsidRPr="007C15B6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58332D" w:rsidRDefault="0058332D"/>
    <w:sectPr w:rsidR="0058332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25FF8"/>
    <w:rsid w:val="00055FFD"/>
    <w:rsid w:val="00083FCB"/>
    <w:rsid w:val="000A700C"/>
    <w:rsid w:val="000D5272"/>
    <w:rsid w:val="00156C26"/>
    <w:rsid w:val="001741D1"/>
    <w:rsid w:val="001B72EF"/>
    <w:rsid w:val="001F2EBF"/>
    <w:rsid w:val="00211302"/>
    <w:rsid w:val="00250374"/>
    <w:rsid w:val="002F1512"/>
    <w:rsid w:val="002F5DBF"/>
    <w:rsid w:val="00336BB6"/>
    <w:rsid w:val="003862C7"/>
    <w:rsid w:val="00394670"/>
    <w:rsid w:val="003A59B5"/>
    <w:rsid w:val="00410BD8"/>
    <w:rsid w:val="0041719B"/>
    <w:rsid w:val="004643C9"/>
    <w:rsid w:val="00465745"/>
    <w:rsid w:val="0047535B"/>
    <w:rsid w:val="004C3885"/>
    <w:rsid w:val="00501D20"/>
    <w:rsid w:val="0057485B"/>
    <w:rsid w:val="0058332D"/>
    <w:rsid w:val="006158A6"/>
    <w:rsid w:val="006555E1"/>
    <w:rsid w:val="00671317"/>
    <w:rsid w:val="00690A02"/>
    <w:rsid w:val="006915C3"/>
    <w:rsid w:val="006B68C0"/>
    <w:rsid w:val="00726F25"/>
    <w:rsid w:val="00735CF6"/>
    <w:rsid w:val="00735D24"/>
    <w:rsid w:val="00762EA8"/>
    <w:rsid w:val="007C15B6"/>
    <w:rsid w:val="007F4E8D"/>
    <w:rsid w:val="00801E67"/>
    <w:rsid w:val="00823B36"/>
    <w:rsid w:val="0088547A"/>
    <w:rsid w:val="008A219D"/>
    <w:rsid w:val="008F0C2A"/>
    <w:rsid w:val="008F3512"/>
    <w:rsid w:val="00A52AFB"/>
    <w:rsid w:val="00A65BA7"/>
    <w:rsid w:val="00AC787C"/>
    <w:rsid w:val="00AF251B"/>
    <w:rsid w:val="00B17E31"/>
    <w:rsid w:val="00B77815"/>
    <w:rsid w:val="00B902A4"/>
    <w:rsid w:val="00BC26AA"/>
    <w:rsid w:val="00BE19E4"/>
    <w:rsid w:val="00BE79AD"/>
    <w:rsid w:val="00BF54A5"/>
    <w:rsid w:val="00C302DB"/>
    <w:rsid w:val="00C64DB9"/>
    <w:rsid w:val="00C80C71"/>
    <w:rsid w:val="00C94BE1"/>
    <w:rsid w:val="00CA70DB"/>
    <w:rsid w:val="00CC5422"/>
    <w:rsid w:val="00CD7343"/>
    <w:rsid w:val="00CF0D69"/>
    <w:rsid w:val="00D20FF2"/>
    <w:rsid w:val="00D4065C"/>
    <w:rsid w:val="00D409ED"/>
    <w:rsid w:val="00D46F85"/>
    <w:rsid w:val="00D55D4B"/>
    <w:rsid w:val="00DA526F"/>
    <w:rsid w:val="00DB4FC7"/>
    <w:rsid w:val="00E50FFF"/>
    <w:rsid w:val="00E61108"/>
    <w:rsid w:val="00E859B8"/>
    <w:rsid w:val="00E97437"/>
    <w:rsid w:val="00EB1BF1"/>
    <w:rsid w:val="00F31682"/>
    <w:rsid w:val="00F677AD"/>
    <w:rsid w:val="00F86814"/>
    <w:rsid w:val="00FC09E6"/>
    <w:rsid w:val="00FC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317</Words>
  <Characters>1807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Чернышева СВ</cp:lastModifiedBy>
  <cp:revision>58</cp:revision>
  <dcterms:created xsi:type="dcterms:W3CDTF">2013-06-04T11:55:00Z</dcterms:created>
  <dcterms:modified xsi:type="dcterms:W3CDTF">2016-03-02T14:45:00Z</dcterms:modified>
</cp:coreProperties>
</file>