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9E" w:rsidRDefault="00F07C9E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F07C9E" w:rsidRDefault="00F07C9E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F07C9E" w:rsidRDefault="00F07C9E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F07C9E" w:rsidRDefault="00F07C9E" w:rsidP="00762EA8">
      <w:pPr>
        <w:pStyle w:val="Default"/>
        <w:jc w:val="center"/>
        <w:rPr>
          <w:sz w:val="23"/>
          <w:szCs w:val="23"/>
        </w:rPr>
      </w:pPr>
    </w:p>
    <w:p w:rsidR="00F07C9E" w:rsidRPr="006D19E2" w:rsidRDefault="00F07C9E" w:rsidP="00762EA8">
      <w:pPr>
        <w:pStyle w:val="Default"/>
        <w:jc w:val="both"/>
        <w:rPr>
          <w:color w:val="auto"/>
          <w:sz w:val="23"/>
          <w:szCs w:val="23"/>
        </w:rPr>
      </w:pPr>
      <w:r w:rsidRPr="006D19E2">
        <w:rPr>
          <w:color w:val="auto"/>
          <w:sz w:val="23"/>
          <w:szCs w:val="23"/>
        </w:rPr>
        <w:t xml:space="preserve">Дата публикации извещения: 17 марта 2014г. </w:t>
      </w:r>
    </w:p>
    <w:p w:rsidR="00F07C9E" w:rsidRDefault="00F07C9E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F07C9E" w:rsidRPr="0041719B" w:rsidRDefault="00F07C9E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F07C9E" w:rsidRPr="0041719B" w:rsidRDefault="00F07C9E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>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F07C9E" w:rsidRDefault="00F07C9E" w:rsidP="00762EA8">
      <w:pPr>
        <w:pStyle w:val="Default"/>
        <w:jc w:val="both"/>
        <w:rPr>
          <w:color w:val="auto"/>
          <w:sz w:val="23"/>
          <w:szCs w:val="23"/>
        </w:rPr>
      </w:pPr>
    </w:p>
    <w:p w:rsidR="00F07C9E" w:rsidRPr="0041719B" w:rsidRDefault="00F07C9E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</w:t>
      </w:r>
      <w:smartTag w:uri="urn:schemas-microsoft-com:office:smarttags" w:element="metricconverter">
        <w:smartTagPr>
          <w:attr w:name="ProductID" w:val="236000 г"/>
        </w:smartTagPr>
        <w:r w:rsidRPr="0041719B">
          <w:rPr>
            <w:color w:val="auto"/>
            <w:sz w:val="23"/>
            <w:szCs w:val="23"/>
          </w:rPr>
          <w:t xml:space="preserve">236000 </w:t>
        </w:r>
        <w:r>
          <w:t>г</w:t>
        </w:r>
      </w:smartTag>
      <w:r>
        <w:t>. Калининград, ул. Розы Люксембург, д.№1-1а</w:t>
      </w:r>
    </w:p>
    <w:p w:rsidR="00F07C9E" w:rsidRDefault="00F07C9E" w:rsidP="00762EA8">
      <w:pPr>
        <w:pStyle w:val="Default"/>
        <w:jc w:val="both"/>
        <w:rPr>
          <w:color w:val="auto"/>
          <w:sz w:val="23"/>
          <w:szCs w:val="23"/>
        </w:rPr>
      </w:pPr>
    </w:p>
    <w:p w:rsidR="00F07C9E" w:rsidRPr="005B7D36" w:rsidRDefault="00F07C9E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>
        <w:rPr>
          <w:color w:val="auto"/>
          <w:sz w:val="23"/>
          <w:szCs w:val="23"/>
        </w:rPr>
        <w:t xml:space="preserve"> ведение строительного контроля при проведении </w:t>
      </w:r>
      <w:r w:rsidRPr="005B7D36">
        <w:t>капитальн</w:t>
      </w:r>
      <w:r>
        <w:t>ого</w:t>
      </w:r>
      <w:r w:rsidRPr="005B7D36">
        <w:t xml:space="preserve"> ремонт</w:t>
      </w:r>
      <w:r>
        <w:t>а</w:t>
      </w:r>
      <w:r w:rsidRPr="005B7D36">
        <w:t xml:space="preserve"> крыши, фасада, системы холодного водоснабжения в подвале, системы электроснабжения, междуэтажного перекрытия, холодного водоснабжения, электроосвещения, хозяйственно-бытовой канализации, подвала.</w:t>
      </w:r>
    </w:p>
    <w:p w:rsidR="00F07C9E" w:rsidRDefault="00F07C9E" w:rsidP="00762EA8">
      <w:pPr>
        <w:pStyle w:val="Default"/>
        <w:jc w:val="both"/>
        <w:rPr>
          <w:color w:val="auto"/>
          <w:sz w:val="23"/>
          <w:szCs w:val="23"/>
        </w:rPr>
      </w:pPr>
    </w:p>
    <w:p w:rsidR="00F07C9E" w:rsidRPr="0043394F" w:rsidRDefault="00F07C9E" w:rsidP="005B7D36">
      <w:pPr>
        <w:pStyle w:val="Default"/>
        <w:jc w:val="both"/>
      </w:pPr>
      <w:r w:rsidRPr="0041719B">
        <w:rPr>
          <w:color w:val="auto"/>
          <w:sz w:val="23"/>
          <w:szCs w:val="23"/>
        </w:rPr>
        <w:t xml:space="preserve">Заказчик: </w:t>
      </w:r>
      <w:r>
        <w:t xml:space="preserve">ООО «Управляющая Компания Старый Город» </w:t>
      </w:r>
      <w:r w:rsidRPr="0043394F">
        <w:t xml:space="preserve">ИНН </w:t>
      </w:r>
      <w:r>
        <w:t>3908604972</w:t>
      </w:r>
      <w:r w:rsidRPr="0043394F">
        <w:t xml:space="preserve">/КПП </w:t>
      </w:r>
      <w:smartTag w:uri="urn:schemas-microsoft-com:office:smarttags" w:element="metricconverter">
        <w:smartTagPr>
          <w:attr w:name="ProductID" w:val="390801001, г"/>
        </w:smartTagPr>
        <w:r>
          <w:t>390801001</w:t>
        </w:r>
        <w:r w:rsidRPr="0043394F">
          <w:t>, г</w:t>
        </w:r>
      </w:smartTag>
      <w:r w:rsidRPr="0043394F">
        <w:t xml:space="preserve">. Калининград, ул. </w:t>
      </w:r>
      <w:r>
        <w:t>Партизана Железняка</w:t>
      </w:r>
      <w:r w:rsidRPr="0043394F">
        <w:t>, д.</w:t>
      </w:r>
      <w:r>
        <w:t>13</w:t>
      </w:r>
      <w:r w:rsidRPr="0043394F">
        <w:t xml:space="preserve">, </w:t>
      </w:r>
      <w:r>
        <w:t>Шулепко Е.В</w:t>
      </w:r>
      <w:r w:rsidRPr="0043394F">
        <w:t xml:space="preserve">. тел.: (4012) </w:t>
      </w:r>
      <w:r>
        <w:t>697-155.</w:t>
      </w:r>
    </w:p>
    <w:p w:rsidR="00F07C9E" w:rsidRDefault="00F07C9E" w:rsidP="00762EA8">
      <w:pPr>
        <w:pStyle w:val="Default"/>
        <w:jc w:val="both"/>
        <w:rPr>
          <w:color w:val="auto"/>
          <w:sz w:val="23"/>
          <w:szCs w:val="23"/>
        </w:rPr>
      </w:pPr>
    </w:p>
    <w:p w:rsidR="00F07C9E" w:rsidRPr="0041719B" w:rsidRDefault="00F07C9E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ул.Фрунзе д. 71, </w:t>
      </w:r>
      <w:hyperlink r:id="rId4" w:history="1">
        <w:r w:rsidRPr="0041719B">
          <w:rPr>
            <w:rStyle w:val="Hyperlink"/>
            <w:rFonts w:cs="Calibri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Hyperlink"/>
            <w:rFonts w:cs="Calibri"/>
            <w:color w:val="auto"/>
            <w:sz w:val="23"/>
            <w:szCs w:val="23"/>
          </w:rPr>
          <w:t>@</w:t>
        </w:r>
        <w:r w:rsidRPr="0041719B">
          <w:rPr>
            <w:rStyle w:val="Hyperlink"/>
            <w:rFonts w:cs="Calibri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Hyperlink"/>
            <w:rFonts w:cs="Calibri"/>
            <w:color w:val="auto"/>
            <w:sz w:val="23"/>
            <w:szCs w:val="23"/>
          </w:rPr>
          <w:t>.</w:t>
        </w:r>
        <w:r w:rsidRPr="0041719B">
          <w:rPr>
            <w:rStyle w:val="Hyperlink"/>
            <w:rFonts w:cs="Calibri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F07C9E" w:rsidRDefault="00F07C9E" w:rsidP="00762EA8">
      <w:pPr>
        <w:pStyle w:val="Default"/>
        <w:jc w:val="both"/>
        <w:rPr>
          <w:color w:val="auto"/>
          <w:sz w:val="23"/>
          <w:szCs w:val="23"/>
        </w:rPr>
      </w:pPr>
    </w:p>
    <w:p w:rsidR="00F07C9E" w:rsidRPr="005B7D36" w:rsidRDefault="00F07C9E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 Начальная сумма договора подряда</w:t>
      </w:r>
      <w:r>
        <w:rPr>
          <w:color w:val="auto"/>
          <w:sz w:val="23"/>
          <w:szCs w:val="23"/>
        </w:rPr>
        <w:t xml:space="preserve">: </w:t>
      </w:r>
      <w:r>
        <w:t xml:space="preserve">2 112 980 </w:t>
      </w:r>
      <w:r w:rsidRPr="005B7D36">
        <w:t>(два миллиона сто двенадцать тысяч девятьсот восемьдесят) рублей, в том числе НДС 18% 322 318 (триста двадцать две тысячи триста восемнадцать) рублей 98 коп.</w:t>
      </w:r>
    </w:p>
    <w:p w:rsidR="00F07C9E" w:rsidRDefault="00F07C9E" w:rsidP="00762EA8">
      <w:pPr>
        <w:pStyle w:val="Default"/>
        <w:jc w:val="both"/>
        <w:rPr>
          <w:color w:val="auto"/>
          <w:sz w:val="23"/>
          <w:szCs w:val="23"/>
        </w:rPr>
      </w:pPr>
    </w:p>
    <w:p w:rsidR="00F07C9E" w:rsidRPr="0041719B" w:rsidRDefault="00F07C9E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F07C9E" w:rsidRPr="005B7D36" w:rsidRDefault="00F07C9E" w:rsidP="00762EA8">
      <w:pPr>
        <w:pStyle w:val="Default"/>
        <w:jc w:val="both"/>
        <w:rPr>
          <w:color w:val="FF0000"/>
          <w:sz w:val="23"/>
          <w:szCs w:val="23"/>
        </w:rPr>
      </w:pPr>
    </w:p>
    <w:p w:rsidR="00F07C9E" w:rsidRPr="006D19E2" w:rsidRDefault="00F07C9E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6D19E2">
        <w:rPr>
          <w:color w:val="auto"/>
          <w:sz w:val="23"/>
          <w:szCs w:val="23"/>
        </w:rPr>
        <w:t>Дата вскрытия конвертов: 17 Апреля 2014г. 10 часов 00 мину</w:t>
      </w:r>
      <w:r w:rsidRPr="006D19E2">
        <w:rPr>
          <w:b/>
          <w:color w:val="auto"/>
          <w:sz w:val="23"/>
          <w:szCs w:val="23"/>
        </w:rPr>
        <w:t xml:space="preserve">т </w:t>
      </w:r>
    </w:p>
    <w:p w:rsidR="00F07C9E" w:rsidRDefault="00F07C9E" w:rsidP="00762EA8">
      <w:pPr>
        <w:pStyle w:val="Default"/>
        <w:jc w:val="both"/>
        <w:rPr>
          <w:color w:val="auto"/>
          <w:sz w:val="23"/>
          <w:szCs w:val="23"/>
        </w:rPr>
      </w:pPr>
    </w:p>
    <w:p w:rsidR="00F07C9E" w:rsidRPr="0041719B" w:rsidRDefault="00F07C9E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F07C9E" w:rsidRPr="00762EA8" w:rsidRDefault="00F07C9E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F07C9E" w:rsidRPr="00AB6267" w:rsidRDefault="00F07C9E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F07C9E" w:rsidRDefault="00F07C9E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F07C9E" w:rsidRDefault="00F07C9E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F07C9E" w:rsidRDefault="00F07C9E"/>
    <w:sectPr w:rsidR="00F07C9E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1307A5"/>
    <w:rsid w:val="001D371E"/>
    <w:rsid w:val="002B25A9"/>
    <w:rsid w:val="002F1512"/>
    <w:rsid w:val="0041719B"/>
    <w:rsid w:val="0043394F"/>
    <w:rsid w:val="004E1C02"/>
    <w:rsid w:val="005B7D36"/>
    <w:rsid w:val="00690A02"/>
    <w:rsid w:val="006D19E2"/>
    <w:rsid w:val="00762EA8"/>
    <w:rsid w:val="008A219D"/>
    <w:rsid w:val="00A52AFB"/>
    <w:rsid w:val="00AB6267"/>
    <w:rsid w:val="00AB7DE7"/>
    <w:rsid w:val="00D4065C"/>
    <w:rsid w:val="00E50FFF"/>
    <w:rsid w:val="00F07C9E"/>
    <w:rsid w:val="00F86814"/>
    <w:rsid w:val="00FE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288</Words>
  <Characters>1643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Чернышева СВ</cp:lastModifiedBy>
  <cp:revision>12</cp:revision>
  <cp:lastPrinted>2014-03-11T15:50:00Z</cp:lastPrinted>
  <dcterms:created xsi:type="dcterms:W3CDTF">2013-06-04T11:55:00Z</dcterms:created>
  <dcterms:modified xsi:type="dcterms:W3CDTF">2014-03-17T06:39:00Z</dcterms:modified>
</cp:coreProperties>
</file>