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3A" w:rsidRDefault="00E56F3A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E56F3A" w:rsidRDefault="00E56F3A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E56F3A" w:rsidRDefault="00E56F3A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E56F3A" w:rsidRDefault="00E56F3A" w:rsidP="00762EA8">
      <w:pPr>
        <w:pStyle w:val="Default"/>
        <w:jc w:val="center"/>
        <w:rPr>
          <w:sz w:val="23"/>
          <w:szCs w:val="23"/>
        </w:rPr>
      </w:pPr>
    </w:p>
    <w:p w:rsidR="00E56F3A" w:rsidRPr="0041719B" w:rsidRDefault="00E56F3A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>
        <w:rPr>
          <w:color w:val="auto"/>
          <w:sz w:val="23"/>
          <w:szCs w:val="23"/>
        </w:rPr>
        <w:t>«25»</w:t>
      </w:r>
      <w:r w:rsidRPr="0041719B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июня </w:t>
      </w:r>
      <w:r w:rsidRPr="0041719B">
        <w:rPr>
          <w:color w:val="auto"/>
          <w:sz w:val="23"/>
          <w:szCs w:val="23"/>
        </w:rPr>
        <w:t xml:space="preserve"> 2014г. </w:t>
      </w:r>
    </w:p>
    <w:p w:rsidR="00E56F3A" w:rsidRDefault="00E56F3A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E56F3A" w:rsidRPr="0041719B" w:rsidRDefault="00E56F3A" w:rsidP="00762EA8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bCs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E56F3A" w:rsidRPr="0041719B" w:rsidRDefault="00E56F3A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E56F3A" w:rsidRDefault="00E56F3A" w:rsidP="00762EA8">
      <w:pPr>
        <w:pStyle w:val="Default"/>
        <w:jc w:val="both"/>
        <w:rPr>
          <w:color w:val="auto"/>
          <w:sz w:val="23"/>
          <w:szCs w:val="23"/>
        </w:rPr>
      </w:pPr>
    </w:p>
    <w:p w:rsidR="00E56F3A" w:rsidRPr="0041719B" w:rsidRDefault="00E56F3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r>
        <w:rPr>
          <w:color w:val="auto"/>
          <w:sz w:val="23"/>
          <w:szCs w:val="23"/>
        </w:rPr>
        <w:t xml:space="preserve">Эпроновская </w:t>
      </w:r>
      <w:r w:rsidRPr="0041719B">
        <w:rPr>
          <w:color w:val="auto"/>
          <w:sz w:val="23"/>
          <w:szCs w:val="23"/>
        </w:rPr>
        <w:t>д.</w:t>
      </w:r>
      <w:r>
        <w:rPr>
          <w:color w:val="auto"/>
          <w:sz w:val="23"/>
          <w:szCs w:val="23"/>
        </w:rPr>
        <w:t>25-29</w:t>
      </w:r>
    </w:p>
    <w:p w:rsidR="00E56F3A" w:rsidRDefault="00E56F3A" w:rsidP="00762EA8">
      <w:pPr>
        <w:pStyle w:val="Default"/>
        <w:jc w:val="both"/>
        <w:rPr>
          <w:color w:val="auto"/>
          <w:sz w:val="23"/>
          <w:szCs w:val="23"/>
        </w:rPr>
      </w:pPr>
    </w:p>
    <w:p w:rsidR="00E56F3A" w:rsidRDefault="00E56F3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капитальный ремонт </w:t>
      </w:r>
      <w:r>
        <w:rPr>
          <w:color w:val="auto"/>
        </w:rPr>
        <w:t>системы отопления, сетей канализации, холодного и горячего водоснабжения</w:t>
      </w:r>
      <w:r>
        <w:rPr>
          <w:color w:val="auto"/>
          <w:sz w:val="23"/>
          <w:szCs w:val="23"/>
        </w:rPr>
        <w:t xml:space="preserve"> </w:t>
      </w:r>
    </w:p>
    <w:p w:rsidR="00E56F3A" w:rsidRDefault="00E56F3A" w:rsidP="00762EA8">
      <w:pPr>
        <w:pStyle w:val="Default"/>
        <w:jc w:val="both"/>
        <w:rPr>
          <w:color w:val="auto"/>
          <w:sz w:val="23"/>
          <w:szCs w:val="23"/>
        </w:rPr>
      </w:pPr>
    </w:p>
    <w:p w:rsidR="00E56F3A" w:rsidRDefault="00E56F3A" w:rsidP="005F2B33">
      <w:pPr>
        <w:pStyle w:val="Default"/>
        <w:jc w:val="both"/>
      </w:pPr>
      <w:r w:rsidRPr="002910AE">
        <w:t>Заказчик</w:t>
      </w:r>
      <w:r>
        <w:t>:</w:t>
      </w:r>
      <w:r w:rsidRPr="002910AE">
        <w:t xml:space="preserve"> </w:t>
      </w:r>
      <w:r>
        <w:t>ТСЖ «Эпроновская 25-29»</w:t>
      </w:r>
    </w:p>
    <w:p w:rsidR="00E56F3A" w:rsidRPr="00F80E12" w:rsidRDefault="00E56F3A" w:rsidP="005F2B33">
      <w:pPr>
        <w:pStyle w:val="Default"/>
        <w:jc w:val="both"/>
      </w:pPr>
      <w:r>
        <w:t>Середина Виктория Михайловна</w:t>
      </w:r>
    </w:p>
    <w:p w:rsidR="00E56F3A" w:rsidRDefault="00E56F3A" w:rsidP="0041719B">
      <w:pPr>
        <w:pStyle w:val="Default"/>
        <w:rPr>
          <w:sz w:val="23"/>
          <w:szCs w:val="23"/>
        </w:rPr>
      </w:pPr>
    </w:p>
    <w:p w:rsidR="00E56F3A" w:rsidRPr="0041719B" w:rsidRDefault="00E56F3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4" w:history="1">
        <w:r w:rsidRPr="0041719B">
          <w:rPr>
            <w:rStyle w:val="Hyperlink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Hyperlink"/>
            <w:color w:val="auto"/>
            <w:sz w:val="23"/>
            <w:szCs w:val="23"/>
          </w:rPr>
          <w:t>@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Hyperlink"/>
            <w:color w:val="auto"/>
            <w:sz w:val="23"/>
            <w:szCs w:val="23"/>
          </w:rPr>
          <w:t>.</w:t>
        </w:r>
        <w:r w:rsidRPr="0041719B">
          <w:rPr>
            <w:rStyle w:val="Hyperlink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E56F3A" w:rsidRDefault="00E56F3A" w:rsidP="00762EA8">
      <w:pPr>
        <w:pStyle w:val="Default"/>
        <w:jc w:val="both"/>
        <w:rPr>
          <w:color w:val="auto"/>
          <w:sz w:val="23"/>
          <w:szCs w:val="23"/>
        </w:rPr>
      </w:pPr>
    </w:p>
    <w:p w:rsidR="00E56F3A" w:rsidRPr="006539BC" w:rsidRDefault="00E56F3A" w:rsidP="005F2B33">
      <w:pPr>
        <w:pStyle w:val="Default"/>
        <w:jc w:val="both"/>
        <w:rPr>
          <w:b/>
          <w:bCs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>
        <w:rPr>
          <w:b/>
          <w:bCs/>
        </w:rPr>
        <w:t>8 811 435</w:t>
      </w:r>
      <w:r w:rsidRPr="008E7F89">
        <w:t xml:space="preserve"> (</w:t>
      </w:r>
      <w:r>
        <w:t>восемь миллионов восемьсот одиннадцать тысяч четыреста тридцать пять</w:t>
      </w:r>
      <w:r w:rsidRPr="008E7F89">
        <w:t xml:space="preserve">) рублей, в том числе НДС 18%: </w:t>
      </w:r>
      <w:r>
        <w:rPr>
          <w:b/>
          <w:bCs/>
        </w:rPr>
        <w:t>1 344 117</w:t>
      </w:r>
      <w:r w:rsidRPr="008E7F89">
        <w:t xml:space="preserve"> (</w:t>
      </w:r>
      <w:r>
        <w:t>один миллион триста сорок четыре тысячи сто семнадцать</w:t>
      </w:r>
      <w:r w:rsidRPr="008E7F89">
        <w:t>) рубл</w:t>
      </w:r>
      <w:r>
        <w:t>ей 20 копеек.</w:t>
      </w:r>
    </w:p>
    <w:p w:rsidR="00E56F3A" w:rsidRDefault="00E56F3A" w:rsidP="00762EA8">
      <w:pPr>
        <w:pStyle w:val="Default"/>
        <w:jc w:val="both"/>
        <w:rPr>
          <w:color w:val="auto"/>
          <w:sz w:val="23"/>
          <w:szCs w:val="23"/>
        </w:rPr>
      </w:pPr>
    </w:p>
    <w:p w:rsidR="00E56F3A" w:rsidRPr="0041719B" w:rsidRDefault="00E56F3A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E56F3A" w:rsidRDefault="00E56F3A" w:rsidP="00762EA8">
      <w:pPr>
        <w:pStyle w:val="Default"/>
        <w:jc w:val="both"/>
        <w:rPr>
          <w:color w:val="auto"/>
          <w:sz w:val="23"/>
          <w:szCs w:val="23"/>
        </w:rPr>
      </w:pPr>
    </w:p>
    <w:p w:rsidR="00E56F3A" w:rsidRPr="0041719B" w:rsidRDefault="00E56F3A" w:rsidP="00762EA8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>
        <w:rPr>
          <w:color w:val="auto"/>
          <w:sz w:val="23"/>
          <w:szCs w:val="23"/>
        </w:rPr>
        <w:t xml:space="preserve"> «28»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июля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bCs/>
          <w:color w:val="auto"/>
          <w:sz w:val="23"/>
          <w:szCs w:val="23"/>
        </w:rPr>
        <w:t xml:space="preserve">т </w:t>
      </w:r>
    </w:p>
    <w:p w:rsidR="00E56F3A" w:rsidRDefault="00E56F3A" w:rsidP="00762EA8">
      <w:pPr>
        <w:pStyle w:val="Default"/>
        <w:jc w:val="both"/>
        <w:rPr>
          <w:color w:val="auto"/>
          <w:sz w:val="23"/>
          <w:szCs w:val="23"/>
        </w:rPr>
      </w:pPr>
    </w:p>
    <w:p w:rsidR="00E56F3A" w:rsidRPr="0041719B" w:rsidRDefault="00E56F3A" w:rsidP="00762EA8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E56F3A" w:rsidRPr="00762EA8" w:rsidRDefault="00E56F3A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>г. Калининград, ул. Фрунзе, дом 71, каб 25</w:t>
      </w:r>
    </w:p>
    <w:p w:rsidR="00E56F3A" w:rsidRPr="00AB6267" w:rsidRDefault="00E56F3A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E56F3A" w:rsidRDefault="00E56F3A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E56F3A" w:rsidRDefault="00E56F3A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E56F3A" w:rsidRDefault="00E56F3A"/>
    <w:sectPr w:rsidR="00E56F3A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2910AE"/>
    <w:rsid w:val="002F1512"/>
    <w:rsid w:val="0041719B"/>
    <w:rsid w:val="005F2B33"/>
    <w:rsid w:val="006539BC"/>
    <w:rsid w:val="00690A02"/>
    <w:rsid w:val="00713B99"/>
    <w:rsid w:val="00734662"/>
    <w:rsid w:val="00762EA8"/>
    <w:rsid w:val="00774BED"/>
    <w:rsid w:val="008A219D"/>
    <w:rsid w:val="008E7F89"/>
    <w:rsid w:val="00960D64"/>
    <w:rsid w:val="009D6622"/>
    <w:rsid w:val="00A52AFB"/>
    <w:rsid w:val="00AB6267"/>
    <w:rsid w:val="00CC0166"/>
    <w:rsid w:val="00D4065C"/>
    <w:rsid w:val="00E50FFF"/>
    <w:rsid w:val="00E56F3A"/>
    <w:rsid w:val="00F80E12"/>
    <w:rsid w:val="00F8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251</Words>
  <Characters>1435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10</cp:revision>
  <dcterms:created xsi:type="dcterms:W3CDTF">2013-06-04T11:55:00Z</dcterms:created>
  <dcterms:modified xsi:type="dcterms:W3CDTF">2014-06-25T14:47:00Z</dcterms:modified>
</cp:coreProperties>
</file>