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F1" w:rsidRDefault="00DE4EF1" w:rsidP="00DF2065">
      <w:pPr>
        <w:pStyle w:val="Default"/>
        <w:ind w:left="5954"/>
        <w:jc w:val="right"/>
        <w:rPr>
          <w:color w:val="auto"/>
          <w:sz w:val="28"/>
          <w:szCs w:val="28"/>
        </w:rPr>
      </w:pPr>
      <w:r>
        <w:rPr>
          <w:color w:val="auto"/>
          <w:sz w:val="28"/>
          <w:szCs w:val="28"/>
        </w:rPr>
        <w:t>«Утверждаю»</w:t>
      </w:r>
    </w:p>
    <w:p w:rsidR="00DE4EF1" w:rsidRPr="00386537" w:rsidRDefault="00DE4EF1" w:rsidP="00DF2065">
      <w:pPr>
        <w:pStyle w:val="Default"/>
        <w:ind w:left="5954"/>
        <w:jc w:val="right"/>
        <w:rPr>
          <w:color w:val="auto"/>
        </w:rPr>
      </w:pPr>
      <w:r w:rsidRPr="00386537">
        <w:rPr>
          <w:color w:val="auto"/>
        </w:rPr>
        <w:t xml:space="preserve">Генеральный директор </w:t>
      </w:r>
    </w:p>
    <w:p w:rsidR="00DE4EF1" w:rsidRPr="00386537" w:rsidRDefault="00DE4EF1" w:rsidP="00DF2065">
      <w:pPr>
        <w:pStyle w:val="Default"/>
        <w:ind w:left="5954"/>
        <w:jc w:val="right"/>
        <w:rPr>
          <w:color w:val="auto"/>
        </w:rPr>
      </w:pPr>
      <w:r w:rsidRPr="00386537">
        <w:rPr>
          <w:color w:val="auto"/>
        </w:rPr>
        <w:t>ООО « ЖЭУ №17»</w:t>
      </w:r>
    </w:p>
    <w:p w:rsidR="00DE4EF1" w:rsidRPr="00386537" w:rsidRDefault="00DE4EF1" w:rsidP="00DF2065">
      <w:pPr>
        <w:pStyle w:val="Default"/>
        <w:ind w:left="5954"/>
        <w:jc w:val="right"/>
        <w:rPr>
          <w:color w:val="auto"/>
        </w:rPr>
      </w:pPr>
    </w:p>
    <w:p w:rsidR="00DE4EF1" w:rsidRPr="00386537" w:rsidRDefault="00DE4EF1" w:rsidP="00DF2065">
      <w:pPr>
        <w:pStyle w:val="Default"/>
        <w:jc w:val="right"/>
        <w:rPr>
          <w:color w:val="auto"/>
        </w:rPr>
      </w:pPr>
      <w:r w:rsidRPr="00386537">
        <w:rPr>
          <w:color w:val="auto"/>
        </w:rPr>
        <w:t xml:space="preserve">                                                                                              _____________/ Макарова И.А. /</w:t>
      </w:r>
    </w:p>
    <w:p w:rsidR="00DE4EF1" w:rsidRDefault="00DE4EF1" w:rsidP="00DF2065">
      <w:pPr>
        <w:pStyle w:val="Default"/>
        <w:tabs>
          <w:tab w:val="right" w:pos="9838"/>
        </w:tabs>
        <w:jc w:val="right"/>
        <w:rPr>
          <w:color w:val="auto"/>
        </w:rPr>
      </w:pPr>
      <w:r>
        <w:rPr>
          <w:color w:val="auto"/>
        </w:rPr>
        <w:tab/>
      </w:r>
    </w:p>
    <w:p w:rsidR="00DE4EF1" w:rsidRDefault="00DE4EF1" w:rsidP="00DF2065">
      <w:pPr>
        <w:pStyle w:val="Default"/>
        <w:jc w:val="right"/>
        <w:rPr>
          <w:color w:val="auto"/>
        </w:rPr>
      </w:pPr>
      <w:r>
        <w:rPr>
          <w:color w:val="auto"/>
        </w:rPr>
        <w:t xml:space="preserve">         «_07»  июня 2016г.</w:t>
      </w:r>
    </w:p>
    <w:p w:rsidR="00DE4EF1" w:rsidRDefault="00DE4EF1" w:rsidP="00DE13D1">
      <w:pPr>
        <w:autoSpaceDE w:val="0"/>
        <w:autoSpaceDN w:val="0"/>
        <w:adjustRightInd w:val="0"/>
        <w:spacing w:after="0" w:line="240" w:lineRule="auto"/>
        <w:jc w:val="center"/>
        <w:rPr>
          <w:rFonts w:ascii="Times New Roman" w:hAnsi="Times New Roman" w:cs="Times New Roman"/>
          <w:sz w:val="24"/>
          <w:szCs w:val="24"/>
        </w:rPr>
      </w:pPr>
    </w:p>
    <w:p w:rsidR="00DE4EF1"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Конкурсная документация</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 проведению открытого конкурса на ведение строительного контроля при проведении</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капитального ремонта</w:t>
      </w:r>
      <w:r>
        <w:rPr>
          <w:rFonts w:ascii="Times New Roman" w:hAnsi="Times New Roman" w:cs="Times New Roman"/>
          <w:sz w:val="24"/>
          <w:szCs w:val="24"/>
          <w:lang w:eastAsia="ru-RU"/>
        </w:rPr>
        <w:t xml:space="preserve"> крыши </w:t>
      </w:r>
      <w:r w:rsidRPr="003648F5">
        <w:rPr>
          <w:rFonts w:ascii="Times New Roman" w:hAnsi="Times New Roman" w:cs="Times New Roman"/>
          <w:sz w:val="24"/>
          <w:szCs w:val="24"/>
          <w:lang w:eastAsia="ru-RU"/>
        </w:rPr>
        <w:t xml:space="preserve"> многоквартирного дома</w:t>
      </w:r>
      <w:bookmarkStart w:id="0" w:name="_GoBack"/>
      <w:bookmarkEnd w:id="0"/>
      <w:r>
        <w:rPr>
          <w:rFonts w:ascii="Times New Roman" w:hAnsi="Times New Roman" w:cs="Times New Roman"/>
          <w:sz w:val="24"/>
          <w:szCs w:val="24"/>
          <w:lang w:eastAsia="ru-RU"/>
        </w:rPr>
        <w:t xml:space="preserve"> №68 по проспекту Победы ,г.Калининград.</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 Общие положения.</w:t>
      </w: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Pr>
          <w:rFonts w:ascii="Times New Roman" w:hAnsi="Times New Roman" w:cs="Times New Roman"/>
          <w:sz w:val="24"/>
          <w:szCs w:val="24"/>
          <w:lang w:eastAsia="ru-RU"/>
        </w:rPr>
        <w:t xml:space="preserve">крыши </w:t>
      </w:r>
      <w:r w:rsidRPr="003648F5">
        <w:rPr>
          <w:rFonts w:ascii="Times New Roman" w:hAnsi="Times New Roman" w:cs="Times New Roman"/>
          <w:sz w:val="24"/>
          <w:szCs w:val="24"/>
          <w:lang w:eastAsia="ru-RU"/>
        </w:rPr>
        <w:t xml:space="preserve">МКД № </w:t>
      </w:r>
      <w:r>
        <w:rPr>
          <w:rFonts w:ascii="Times New Roman" w:hAnsi="Times New Roman" w:cs="Times New Roman"/>
          <w:sz w:val="24"/>
          <w:szCs w:val="24"/>
          <w:lang w:eastAsia="ru-RU"/>
        </w:rPr>
        <w:t xml:space="preserve"> 68 </w:t>
      </w:r>
      <w:r w:rsidRPr="003648F5">
        <w:rPr>
          <w:rFonts w:ascii="Times New Roman" w:hAnsi="Times New Roman" w:cs="Times New Roman"/>
          <w:sz w:val="24"/>
          <w:szCs w:val="24"/>
          <w:lang w:eastAsia="ru-RU"/>
        </w:rPr>
        <w:t xml:space="preserve">по </w:t>
      </w:r>
      <w:r>
        <w:rPr>
          <w:rFonts w:ascii="Times New Roman" w:hAnsi="Times New Roman" w:cs="Times New Roman"/>
          <w:sz w:val="24"/>
          <w:szCs w:val="24"/>
          <w:lang w:eastAsia="ru-RU"/>
        </w:rPr>
        <w:t>проспекту Победы ,</w:t>
      </w:r>
      <w:r w:rsidRPr="003648F5">
        <w:rPr>
          <w:rFonts w:ascii="Times New Roman" w:hAnsi="Times New Roman" w:cs="Times New Roman"/>
          <w:sz w:val="24"/>
          <w:szCs w:val="24"/>
          <w:lang w:eastAsia="ru-RU"/>
        </w:rPr>
        <w:t>г. Калининград</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w:t>
      </w:r>
    </w:p>
    <w:p w:rsidR="00DE4EF1" w:rsidRPr="00E224AC" w:rsidRDefault="00DE4EF1" w:rsidP="00DF206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E224AC">
        <w:rPr>
          <w:rFonts w:ascii="Times New Roman" w:hAnsi="Times New Roman" w:cs="Times New Roman"/>
          <w:sz w:val="24"/>
          <w:szCs w:val="24"/>
          <w:lang w:eastAsia="ru-RU"/>
        </w:rPr>
        <w:t xml:space="preserve">1.2. Заказчиком является: </w:t>
      </w:r>
      <w:r>
        <w:rPr>
          <w:rFonts w:ascii="Times New Roman" w:hAnsi="Times New Roman" w:cs="Times New Roman"/>
          <w:sz w:val="24"/>
          <w:szCs w:val="24"/>
          <w:lang w:eastAsia="ru-RU"/>
        </w:rPr>
        <w:t>ООО «ЖЭК №17»</w:t>
      </w:r>
    </w:p>
    <w:p w:rsidR="00DE4EF1" w:rsidRPr="00A42519" w:rsidRDefault="00DE4EF1" w:rsidP="00DF2065">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E224AC">
        <w:rPr>
          <w:rFonts w:ascii="Times New Roman" w:hAnsi="Times New Roman" w:cs="Times New Roman"/>
          <w:sz w:val="24"/>
          <w:szCs w:val="24"/>
          <w:lang w:eastAsia="ru-RU"/>
        </w:rPr>
        <w:t xml:space="preserve">Юридический адрес: </w:t>
      </w:r>
      <w:r w:rsidRPr="00A42519">
        <w:rPr>
          <w:rFonts w:ascii="Times New Roman" w:eastAsia="SimSun" w:hAnsi="Times New Roman" w:cs="Times New Roman"/>
          <w:kern w:val="3"/>
          <w:sz w:val="28"/>
          <w:szCs w:val="28"/>
          <w:lang w:eastAsia="zh-CN"/>
        </w:rPr>
        <w:t>юридический адрес: 236010, г. Калининград,</w:t>
      </w:r>
    </w:p>
    <w:p w:rsidR="00DE4EF1" w:rsidRPr="00A42519" w:rsidRDefault="00DE4EF1" w:rsidP="00DF2065">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A42519">
        <w:rPr>
          <w:rFonts w:ascii="Times New Roman" w:eastAsia="SimSun" w:hAnsi="Times New Roman" w:cs="Times New Roman"/>
          <w:kern w:val="3"/>
          <w:sz w:val="28"/>
          <w:szCs w:val="28"/>
          <w:lang w:eastAsia="zh-CN"/>
        </w:rPr>
        <w:t xml:space="preserve">ул. Глазунова, 9; почтовый адрес : 236010, </w:t>
      </w:r>
    </w:p>
    <w:p w:rsidR="00DE4EF1" w:rsidRPr="00A42519" w:rsidRDefault="00DE4EF1" w:rsidP="00DF2065">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A42519">
        <w:rPr>
          <w:rFonts w:ascii="Times New Roman" w:eastAsia="SimSun" w:hAnsi="Times New Roman" w:cs="Times New Roman"/>
          <w:kern w:val="3"/>
          <w:sz w:val="28"/>
          <w:szCs w:val="28"/>
          <w:lang w:eastAsia="zh-CN"/>
        </w:rPr>
        <w:t>тел. -8-4012-33-41-02 ; ИНН 3905607372 КПП 390601001; к/с 30101810100000000634 ; БИК 042748634</w:t>
      </w:r>
    </w:p>
    <w:p w:rsidR="00DE4EF1" w:rsidRPr="00A42519" w:rsidRDefault="00DE4EF1" w:rsidP="00DF2065">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rPr>
      </w:pPr>
      <w:r w:rsidRPr="00E224AC">
        <w:rPr>
          <w:rFonts w:ascii="Times New Roman" w:hAnsi="Times New Roman" w:cs="Times New Roman"/>
          <w:sz w:val="24"/>
          <w:szCs w:val="24"/>
          <w:lang w:eastAsia="ru-RU"/>
        </w:rPr>
        <w:t xml:space="preserve">Фактический адрес: </w:t>
      </w:r>
      <w:r w:rsidRPr="00A42519">
        <w:rPr>
          <w:rFonts w:ascii="Times New Roman" w:eastAsia="SimSun" w:hAnsi="Times New Roman" w:cs="Times New Roman"/>
          <w:kern w:val="3"/>
          <w:sz w:val="28"/>
          <w:szCs w:val="28"/>
          <w:lang w:eastAsia="zh-CN"/>
        </w:rPr>
        <w:t>236010, г. Калининград,</w:t>
      </w:r>
      <w:r>
        <w:rPr>
          <w:rFonts w:ascii="Times New Roman" w:eastAsia="SimSun" w:hAnsi="Times New Roman" w:cs="Times New Roman"/>
          <w:kern w:val="3"/>
          <w:sz w:val="28"/>
          <w:szCs w:val="28"/>
          <w:lang w:eastAsia="zh-CN"/>
        </w:rPr>
        <w:t xml:space="preserve"> </w:t>
      </w:r>
      <w:r w:rsidRPr="00A42519">
        <w:rPr>
          <w:rFonts w:ascii="Times New Roman" w:eastAsia="SimSun" w:hAnsi="Times New Roman" w:cs="Times New Roman"/>
          <w:kern w:val="3"/>
          <w:sz w:val="28"/>
          <w:szCs w:val="28"/>
          <w:lang w:eastAsia="zh-CN"/>
        </w:rPr>
        <w:t>ул. Глазунова, 9</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3648F5">
          <w:rPr>
            <w:rFonts w:ascii="Times New Roman" w:hAnsi="Times New Roman" w:cs="Times New Roman"/>
            <w:color w:val="0000FF"/>
            <w:sz w:val="24"/>
            <w:szCs w:val="24"/>
            <w:u w:val="single"/>
            <w:lang w:val="en-US" w:eastAsia="ru-RU"/>
          </w:rPr>
          <w:t>mkukrmkd</w:t>
        </w:r>
        <w:r w:rsidRPr="003648F5">
          <w:rPr>
            <w:rFonts w:ascii="Times New Roman" w:hAnsi="Times New Roman" w:cs="Times New Roman"/>
            <w:color w:val="0000FF"/>
            <w:sz w:val="24"/>
            <w:szCs w:val="24"/>
            <w:u w:val="single"/>
            <w:lang w:eastAsia="ru-RU"/>
          </w:rPr>
          <w:t>@</w:t>
        </w:r>
        <w:r w:rsidRPr="003648F5">
          <w:rPr>
            <w:rFonts w:ascii="Times New Roman" w:hAnsi="Times New Roman" w:cs="Times New Roman"/>
            <w:color w:val="0000FF"/>
            <w:sz w:val="24"/>
            <w:szCs w:val="24"/>
            <w:u w:val="single"/>
            <w:lang w:val="en-US" w:eastAsia="ru-RU"/>
          </w:rPr>
          <w:t>klgd</w:t>
        </w:r>
        <w:r w:rsidRPr="003648F5">
          <w:rPr>
            <w:rFonts w:ascii="Times New Roman" w:hAnsi="Times New Roman" w:cs="Times New Roman"/>
            <w:color w:val="0000FF"/>
            <w:sz w:val="24"/>
            <w:szCs w:val="24"/>
            <w:u w:val="single"/>
            <w:lang w:eastAsia="ru-RU"/>
          </w:rPr>
          <w:t>.</w:t>
        </w:r>
        <w:r w:rsidRPr="003648F5">
          <w:rPr>
            <w:rFonts w:ascii="Times New Roman" w:hAnsi="Times New Roman" w:cs="Times New Roman"/>
            <w:color w:val="0000FF"/>
            <w:sz w:val="24"/>
            <w:szCs w:val="24"/>
            <w:u w:val="single"/>
            <w:lang w:val="en-US" w:eastAsia="ru-RU"/>
          </w:rPr>
          <w:t>ru</w:t>
        </w:r>
      </w:hyperlink>
      <w:r w:rsidRPr="003648F5">
        <w:rPr>
          <w:rFonts w:ascii="Times New Roman" w:hAnsi="Times New Roman" w:cs="Times New Roman"/>
          <w:sz w:val="24"/>
          <w:szCs w:val="24"/>
          <w:lang w:eastAsia="ru-RU"/>
        </w:rPr>
        <w:t>, тел. 92-35-32;  92-35-57; 92-35-30;  92-35-11.</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eastAsia="ru-RU"/>
        </w:rPr>
      </w:pPr>
      <w:r w:rsidRPr="003648F5">
        <w:rPr>
          <w:rFonts w:ascii="Times New Roman" w:hAnsi="Times New Roman" w:cs="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Pr>
          <w:rFonts w:ascii="Times New Roman" w:hAnsi="Times New Roman" w:cs="Times New Roman"/>
          <w:color w:val="000000"/>
          <w:sz w:val="24"/>
          <w:szCs w:val="24"/>
          <w:lang w:eastAsia="ru-RU"/>
        </w:rPr>
        <w:t xml:space="preserve">14 490 </w:t>
      </w:r>
      <w:r w:rsidRPr="003648F5">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четырнадцать тысяч четыреста девяносто</w:t>
      </w:r>
      <w:r w:rsidRPr="003648F5">
        <w:rPr>
          <w:rFonts w:ascii="Times New Roman" w:hAnsi="Times New Roman" w:cs="Times New Roman"/>
          <w:color w:val="000000"/>
          <w:sz w:val="24"/>
          <w:szCs w:val="24"/>
          <w:lang w:eastAsia="ru-RU"/>
        </w:rPr>
        <w:t xml:space="preserve">) рублей, в том числе НДС 18%: </w:t>
      </w:r>
      <w:r>
        <w:rPr>
          <w:rFonts w:ascii="Times New Roman" w:hAnsi="Times New Roman" w:cs="Times New Roman"/>
          <w:color w:val="000000"/>
          <w:sz w:val="24"/>
          <w:szCs w:val="24"/>
          <w:lang w:eastAsia="ru-RU"/>
        </w:rPr>
        <w:t>2 210</w:t>
      </w:r>
      <w:r w:rsidRPr="003648F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две тысячи двести десять </w:t>
      </w:r>
      <w:r w:rsidRPr="003648F5">
        <w:rPr>
          <w:rFonts w:ascii="Times New Roman" w:hAnsi="Times New Roman" w:cs="Times New Roman"/>
          <w:color w:val="000000"/>
          <w:sz w:val="24"/>
          <w:szCs w:val="24"/>
          <w:lang w:eastAsia="ru-RU"/>
        </w:rPr>
        <w:t xml:space="preserve"> ) рублей </w:t>
      </w:r>
      <w:r>
        <w:rPr>
          <w:rFonts w:ascii="Times New Roman" w:hAnsi="Times New Roman" w:cs="Times New Roman"/>
          <w:color w:val="000000"/>
          <w:sz w:val="24"/>
          <w:szCs w:val="24"/>
          <w:lang w:eastAsia="ru-RU"/>
        </w:rPr>
        <w:t>34 копейки.</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1.6. Вскрытие конвертов с конкурсными заявками будет произведено с 10 часов 00 минут "__</w:t>
      </w:r>
      <w:r>
        <w:rPr>
          <w:rFonts w:ascii="Times New Roman" w:hAnsi="Times New Roman" w:cs="Times New Roman"/>
          <w:sz w:val="24"/>
          <w:szCs w:val="24"/>
          <w:lang w:eastAsia="ru-RU"/>
        </w:rPr>
        <w:t>08_</w:t>
      </w:r>
      <w:r w:rsidRPr="003648F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июля </w:t>
      </w:r>
      <w:r w:rsidRPr="003648F5">
        <w:rPr>
          <w:rFonts w:ascii="Times New Roman" w:hAnsi="Times New Roman" w:cs="Times New Roman"/>
          <w:sz w:val="24"/>
          <w:szCs w:val="24"/>
          <w:lang w:eastAsia="ru-RU"/>
        </w:rPr>
        <w:t xml:space="preserve">2016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hAnsi="Times New Roman" w:cs="Times New Roman"/>
          <w:sz w:val="24"/>
          <w:szCs w:val="24"/>
          <w:lang w:val="en-US" w:eastAsia="ru-RU"/>
        </w:rPr>
        <w:t>www</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klgd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ru</w:t>
      </w:r>
      <w:r w:rsidRPr="003648F5">
        <w:rPr>
          <w:rFonts w:ascii="Times New Roman" w:hAnsi="Times New Roman" w:cs="Times New Roman"/>
          <w:sz w:val="24"/>
          <w:szCs w:val="24"/>
          <w:lang w:eastAsia="ru-RU"/>
        </w:rPr>
        <w:t xml:space="preserve"> не позднее, чем за </w:t>
      </w:r>
      <w:r w:rsidRPr="003648F5">
        <w:rPr>
          <w:rFonts w:ascii="Times New Roman" w:hAnsi="Times New Roman" w:cs="Times New Roman"/>
          <w:b/>
          <w:bCs/>
          <w:sz w:val="24"/>
          <w:szCs w:val="24"/>
          <w:lang w:eastAsia="ru-RU"/>
        </w:rPr>
        <w:t>30 дней</w:t>
      </w:r>
      <w:r w:rsidRPr="003648F5">
        <w:rPr>
          <w:rFonts w:ascii="Times New Roman" w:hAnsi="Times New Roman" w:cs="Times New Roman"/>
          <w:sz w:val="24"/>
          <w:szCs w:val="24"/>
          <w:lang w:eastAsia="ru-RU"/>
        </w:rPr>
        <w:t xml:space="preserve"> до даты проведения конкурса.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hAnsi="Times New Roman" w:cs="Times New Roman"/>
          <w:sz w:val="24"/>
          <w:szCs w:val="24"/>
          <w:lang w:val="en-US" w:eastAsia="ru-RU"/>
        </w:rPr>
        <w:t>www</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klgd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ru</w:t>
      </w:r>
      <w:r w:rsidRPr="003648F5">
        <w:rPr>
          <w:rFonts w:ascii="Times New Roman" w:hAnsi="Times New Roman" w:cs="Times New Roman"/>
          <w:sz w:val="24"/>
          <w:szCs w:val="24"/>
          <w:lang w:eastAsia="ru-RU"/>
        </w:rPr>
        <w:t xml:space="preserve"> в пятидневный срок с даты вскрытия конвертов.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3648F5">
        <w:rPr>
          <w:rFonts w:ascii="Times New Roman" w:hAnsi="Times New Roman" w:cs="Times New Roman"/>
          <w:sz w:val="24"/>
          <w:szCs w:val="24"/>
          <w:lang w:val="en-US" w:eastAsia="ru-RU"/>
        </w:rPr>
        <w:t>mkukrmkd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klgd</w:t>
      </w:r>
      <w:r w:rsidRPr="003648F5">
        <w:rPr>
          <w:rFonts w:ascii="Times New Roman" w:hAnsi="Times New Roman" w:cs="Times New Roman"/>
          <w:sz w:val="24"/>
          <w:szCs w:val="24"/>
          <w:lang w:eastAsia="ru-RU"/>
        </w:rPr>
        <w:t>.</w:t>
      </w:r>
      <w:r w:rsidRPr="003648F5">
        <w:rPr>
          <w:rFonts w:ascii="Times New Roman" w:hAnsi="Times New Roman" w:cs="Times New Roman"/>
          <w:sz w:val="24"/>
          <w:szCs w:val="24"/>
          <w:lang w:val="en-US" w:eastAsia="ru-RU"/>
        </w:rPr>
        <w:t>ru</w:t>
      </w:r>
      <w:r w:rsidRPr="003648F5">
        <w:rPr>
          <w:rFonts w:ascii="Times New Roman" w:hAnsi="Times New Roman" w:cs="Times New Roman"/>
          <w:sz w:val="24"/>
          <w:szCs w:val="24"/>
          <w:lang w:eastAsia="ru-RU"/>
        </w:rPr>
        <w:t>.</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 Требования к участникам конкурса. К участию в конкурсе допускаются организации, соответствующие следующим требованиям: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color w:val="000000"/>
          <w:kern w:val="3"/>
          <w:sz w:val="24"/>
          <w:szCs w:val="24"/>
          <w:lang w:eastAsia="ru-RU"/>
        </w:rPr>
      </w:pPr>
      <w:r w:rsidRPr="003648F5">
        <w:rPr>
          <w:rFonts w:ascii="Times New Roman" w:hAnsi="Times New Roman" w:cs="Times New Roman"/>
          <w:sz w:val="24"/>
          <w:szCs w:val="24"/>
          <w:lang w:eastAsia="ru-RU"/>
        </w:rPr>
        <w:t xml:space="preserve">2.4 </w:t>
      </w:r>
      <w:r w:rsidRPr="003648F5">
        <w:rPr>
          <w:rFonts w:ascii="Times New Roman" w:hAnsi="Times New Roman" w:cs="Times New Roman"/>
          <w:color w:val="000000"/>
          <w:kern w:val="3"/>
          <w:sz w:val="24"/>
          <w:szCs w:val="24"/>
          <w:lang w:eastAsia="ru-RU"/>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DE4EF1" w:rsidRPr="003648F5" w:rsidRDefault="00DE4EF1" w:rsidP="003E1860">
      <w:pPr>
        <w:tabs>
          <w:tab w:val="left" w:pos="709"/>
        </w:tabs>
        <w:spacing w:line="276" w:lineRule="auto"/>
        <w:jc w:val="both"/>
        <w:rPr>
          <w:rFonts w:ascii="Times New Roman" w:hAnsi="Times New Roman" w:cs="Times New Roman"/>
          <w:sz w:val="24"/>
          <w:szCs w:val="24"/>
          <w:lang w:eastAsia="ru-RU"/>
        </w:rPr>
      </w:pPr>
      <w:r w:rsidRPr="003648F5">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 Требования к составу, форме и порядку подачи заявок на участие в конкурсе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hAnsi="Times New Roman" w:cs="Times New Roman"/>
          <w:b/>
          <w:bCs/>
          <w:sz w:val="24"/>
          <w:szCs w:val="24"/>
          <w:lang w:eastAsia="ru-RU"/>
        </w:rPr>
        <w:t xml:space="preserve"> ,</w:t>
      </w:r>
      <w:r w:rsidRPr="003648F5">
        <w:rPr>
          <w:rFonts w:ascii="Times New Roman"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3.1.8. нотариально заверенная копия свидетельства о государственной регистрации;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3.1.10. справка из налогового органа и пенсионного фондао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E4EF1" w:rsidRPr="003648F5" w:rsidRDefault="00DE4EF1"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0"/>
          <w:szCs w:val="20"/>
          <w:lang w:eastAsia="ru-RU"/>
        </w:rPr>
        <w:t>3.4.</w:t>
      </w:r>
      <w:r w:rsidRPr="003648F5">
        <w:rPr>
          <w:rFonts w:ascii="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E4EF1" w:rsidRPr="003648F5" w:rsidRDefault="00DE4EF1"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E4EF1" w:rsidRPr="003648F5" w:rsidRDefault="00DE4EF1"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DE4EF1" w:rsidRPr="003648F5" w:rsidRDefault="00DE4EF1"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E4EF1" w:rsidRPr="003648F5" w:rsidRDefault="00DE4EF1"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DE4EF1" w:rsidRPr="003648F5" w:rsidRDefault="00DE4EF1"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E4EF1" w:rsidRPr="003648F5" w:rsidRDefault="00DE4EF1" w:rsidP="003648F5">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4. Процедура проведения конкурса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4.3.5. предоставление участником в конкурсной заявке недостоверных сведений.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 Критерии и порядок оценки заявок на участие в конкурсе:</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5.1.1 цена договора (</w:t>
      </w:r>
      <w:r w:rsidRPr="003648F5">
        <w:rPr>
          <w:rFonts w:ascii="Times New Roman" w:hAnsi="Times New Roman" w:cs="Times New Roman"/>
          <w:b/>
          <w:bCs/>
          <w:sz w:val="24"/>
          <w:szCs w:val="24"/>
          <w:lang w:eastAsia="ru-RU"/>
        </w:rPr>
        <w:t>без НДС)</w:t>
      </w:r>
      <w:r w:rsidRPr="003648F5">
        <w:rPr>
          <w:rFonts w:ascii="Times New Roman" w:hAnsi="Times New Roman" w:cs="Times New Roman"/>
          <w:sz w:val="24"/>
          <w:szCs w:val="24"/>
          <w:lang w:eastAsia="ru-RU"/>
        </w:rPr>
        <w:t xml:space="preserve">: максимальное количество баллов - 60;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5.1.2 квалификация участника: максимальное количество баллов - 20.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5.2.4 </w:t>
      </w:r>
      <w:r>
        <w:rPr>
          <w:rFonts w:ascii="Times New Roman" w:hAnsi="Times New Roman" w:cs="Times New Roman"/>
          <w:sz w:val="24"/>
          <w:szCs w:val="24"/>
          <w:lang w:eastAsia="ru-RU"/>
        </w:rPr>
        <w:t xml:space="preserve">наличие </w:t>
      </w:r>
      <w:r w:rsidRPr="00105CF2">
        <w:rPr>
          <w:rFonts w:ascii="Times New Roman" w:hAnsi="Times New Roman" w:cs="Times New Roman"/>
          <w:sz w:val="24"/>
          <w:szCs w:val="24"/>
          <w:lang w:eastAsia="ru-RU"/>
        </w:rPr>
        <w:t>удовлетворенных иск</w:t>
      </w:r>
      <w:r>
        <w:rPr>
          <w:rFonts w:ascii="Times New Roman" w:hAnsi="Times New Roman" w:cs="Times New Roman"/>
          <w:sz w:val="24"/>
          <w:szCs w:val="24"/>
          <w:lang w:eastAsia="ru-RU"/>
        </w:rPr>
        <w:t>ов</w:t>
      </w:r>
      <w:r w:rsidRPr="00105CF2">
        <w:rPr>
          <w:rFonts w:ascii="Times New Roman" w:hAnsi="Times New Roman" w:cs="Times New Roman"/>
          <w:sz w:val="24"/>
          <w:szCs w:val="24"/>
          <w:lang w:eastAsia="ru-RU"/>
        </w:rPr>
        <w:t>, предъявленных участнику конкурса, об исполнении договорных обязательств  на ведение строит</w:t>
      </w:r>
      <w:r>
        <w:rPr>
          <w:rFonts w:ascii="Times New Roman" w:hAnsi="Times New Roman" w:cs="Times New Roman"/>
          <w:sz w:val="24"/>
          <w:szCs w:val="24"/>
          <w:lang w:eastAsia="ru-RU"/>
        </w:rPr>
        <w:t xml:space="preserve">ельного </w:t>
      </w:r>
      <w:r w:rsidRPr="00105CF2">
        <w:rPr>
          <w:rFonts w:ascii="Times New Roman" w:hAnsi="Times New Roman" w:cs="Times New Roman"/>
          <w:sz w:val="24"/>
          <w:szCs w:val="24"/>
          <w:lang w:eastAsia="ru-RU"/>
        </w:rPr>
        <w:t xml:space="preserve">контроляпри проведении капитального ремонта за последние два года (проигранные арбитражные дела).  </w:t>
      </w:r>
      <w:r w:rsidRPr="003648F5">
        <w:rPr>
          <w:rFonts w:ascii="Times New Roman" w:hAnsi="Times New Roman" w:cs="Times New Roman"/>
          <w:sz w:val="24"/>
          <w:szCs w:val="24"/>
          <w:lang w:eastAsia="ru-RU"/>
        </w:rPr>
        <w:t xml:space="preserve">5.3. Общее максимальное количество баллов по трем критериям - 80.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Таблица 1</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Балльная оценка ранжированных заявок</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 критерию "Цена договора"</w:t>
      </w:r>
    </w:p>
    <w:p w:rsidR="00DE4EF1" w:rsidRPr="003648F5" w:rsidRDefault="00DE4EF1" w:rsidP="003648F5">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E4EF1" w:rsidRPr="004232B0">
        <w:trPr>
          <w:trHeight w:val="247"/>
          <w:jc w:val="center"/>
        </w:trPr>
        <w:tc>
          <w:tcPr>
            <w:tcW w:w="959"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N</w:t>
            </w:r>
          </w:p>
        </w:tc>
        <w:tc>
          <w:tcPr>
            <w:tcW w:w="1559"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Критерий</w:t>
            </w:r>
          </w:p>
        </w:tc>
        <w:tc>
          <w:tcPr>
            <w:tcW w:w="2126"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Максимальное кол-во баллов</w:t>
            </w: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Результат ранжирования заявок</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Присваиваемое кол-во баллов</w:t>
            </w:r>
          </w:p>
        </w:tc>
      </w:tr>
      <w:tr w:rsidR="00DE4EF1" w:rsidRPr="004232B0">
        <w:trPr>
          <w:trHeight w:val="307"/>
          <w:jc w:val="center"/>
        </w:trPr>
        <w:tc>
          <w:tcPr>
            <w:tcW w:w="959"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Цена договора</w:t>
            </w:r>
          </w:p>
        </w:tc>
        <w:tc>
          <w:tcPr>
            <w:tcW w:w="2126"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60</w:t>
            </w: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60</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55</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50</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45</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40</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35</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7</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30</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8</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25</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9</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20</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15</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11</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12</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E4EF1" w:rsidRPr="004232B0">
        <w:trPr>
          <w:trHeight w:val="109"/>
          <w:jc w:val="center"/>
        </w:trPr>
        <w:tc>
          <w:tcPr>
            <w:tcW w:w="9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12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41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13 и более</w:t>
            </w:r>
          </w:p>
        </w:tc>
        <w:tc>
          <w:tcPr>
            <w:tcW w:w="1985"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bl>
    <w:p w:rsidR="00DE4EF1" w:rsidRPr="003648F5" w:rsidRDefault="00DE4EF1" w:rsidP="003648F5">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Таблица 2</w:t>
      </w: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Начисление штрафных баллов по подкритериям</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критерия "Квалификация"</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E4EF1" w:rsidRPr="004232B0">
        <w:trPr>
          <w:trHeight w:val="434"/>
          <w:jc w:val="center"/>
        </w:trPr>
        <w:tc>
          <w:tcPr>
            <w:tcW w:w="566"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N</w:t>
            </w:r>
          </w:p>
        </w:tc>
        <w:tc>
          <w:tcPr>
            <w:tcW w:w="1819"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Критерий</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Максимальное кол-во баллов</w:t>
            </w:r>
          </w:p>
        </w:tc>
        <w:tc>
          <w:tcPr>
            <w:tcW w:w="228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Подкритерии</w:t>
            </w: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Показатель подкритерия (ед.)</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Количество штрафных баллов</w:t>
            </w:r>
          </w:p>
        </w:tc>
      </w:tr>
      <w:tr w:rsidR="00DE4EF1" w:rsidRPr="004232B0">
        <w:trPr>
          <w:trHeight w:val="381"/>
          <w:jc w:val="center"/>
        </w:trPr>
        <w:tc>
          <w:tcPr>
            <w:tcW w:w="566"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Квалификация</w:t>
            </w:r>
          </w:p>
        </w:tc>
        <w:tc>
          <w:tcPr>
            <w:tcW w:w="1843"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20</w:t>
            </w:r>
          </w:p>
        </w:tc>
        <w:tc>
          <w:tcPr>
            <w:tcW w:w="2280"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DE4EF1" w:rsidRPr="004232B0">
        <w:trPr>
          <w:trHeight w:val="401"/>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E4EF1" w:rsidRPr="004232B0">
        <w:trPr>
          <w:trHeight w:val="517"/>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DE4EF1" w:rsidRPr="004232B0">
        <w:trPr>
          <w:trHeight w:val="870"/>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Квалификация персонала (наличие квалифицированного инженерного персонала***)</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DE4EF1" w:rsidRPr="004232B0">
        <w:trPr>
          <w:trHeight w:val="205"/>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 с опытом работы более 5 лет</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E4EF1" w:rsidRPr="004232B0">
        <w:trPr>
          <w:trHeight w:val="90"/>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в остальных случаях</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DE4EF1" w:rsidRPr="004232B0">
        <w:trPr>
          <w:trHeight w:val="595"/>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DE4EF1" w:rsidRPr="004232B0">
        <w:trPr>
          <w:trHeight w:val="90"/>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E4EF1" w:rsidRPr="004232B0">
        <w:trPr>
          <w:trHeight w:val="90"/>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r w:rsidR="00DE4EF1" w:rsidRPr="004232B0">
        <w:trPr>
          <w:trHeight w:val="890"/>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0</w:t>
            </w:r>
          </w:p>
        </w:tc>
      </w:tr>
      <w:tr w:rsidR="00DE4EF1" w:rsidRPr="004232B0">
        <w:trPr>
          <w:trHeight w:val="90"/>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r>
      <w:tr w:rsidR="00DE4EF1" w:rsidRPr="004232B0">
        <w:trPr>
          <w:trHeight w:val="90"/>
          <w:jc w:val="center"/>
        </w:trPr>
        <w:tc>
          <w:tcPr>
            <w:tcW w:w="566"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19"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28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5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и более</w:t>
            </w:r>
          </w:p>
        </w:tc>
        <w:tc>
          <w:tcPr>
            <w:tcW w:w="1843"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10</w:t>
            </w:r>
          </w:p>
        </w:tc>
      </w:tr>
    </w:tbl>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5.4.3. Суммирование баллов, полученных каждой заявкой по трем критериям.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N 1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 проведению открытого конкурса</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на ведение строительного контроля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Заявка</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 участие в конкурсе на ведение строительного контроля при проведении</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капитального ремонта</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 МКД №_____ по ул. ____________________, г.Калининград</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 Участник:</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E4EF1" w:rsidRPr="004232B0">
        <w:trPr>
          <w:trHeight w:val="109"/>
          <w:jc w:val="center"/>
        </w:trPr>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1.1. Наименование юридического лица</w:t>
            </w:r>
          </w:p>
        </w:tc>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trHeight w:val="109"/>
          <w:jc w:val="center"/>
        </w:trPr>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1.2. ИНН </w:t>
            </w:r>
          </w:p>
        </w:tc>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trHeight w:val="109"/>
          <w:jc w:val="center"/>
        </w:trPr>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1.3. Юридический адрес </w:t>
            </w:r>
          </w:p>
        </w:tc>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trHeight w:val="109"/>
          <w:jc w:val="center"/>
        </w:trPr>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1.4. Фактический адрес </w:t>
            </w:r>
          </w:p>
        </w:tc>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trHeight w:val="109"/>
          <w:jc w:val="center"/>
        </w:trPr>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1.5. Контактный телефон (факс) </w:t>
            </w:r>
          </w:p>
        </w:tc>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trHeight w:val="109"/>
          <w:jc w:val="center"/>
        </w:trPr>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1.6. Контактное лицо </w:t>
            </w:r>
          </w:p>
        </w:tc>
        <w:tc>
          <w:tcPr>
            <w:tcW w:w="4503" w:type="dxa"/>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bl>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Электронный адрес участника__________________________________________________</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3. Участник ______________________ плательщиком налога на добавленную  </w:t>
      </w:r>
    </w:p>
    <w:p w:rsidR="00DE4EF1" w:rsidRPr="003648F5" w:rsidRDefault="00DE4EF1" w:rsidP="003648F5">
      <w:pPr>
        <w:overflowPunct w:val="0"/>
        <w:autoSpaceDE w:val="0"/>
        <w:autoSpaceDN w:val="0"/>
        <w:adjustRightInd w:val="0"/>
        <w:spacing w:after="0" w:line="240" w:lineRule="auto"/>
        <w:ind w:left="708"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является (не является),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стоимость, основание освобождения от уплаты НДС в случае наличия.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4. Участник _________________________________ выданное саморегулируемой </w:t>
      </w:r>
    </w:p>
    <w:p w:rsidR="00DE4EF1" w:rsidRPr="003648F5" w:rsidRDefault="00DE4EF1" w:rsidP="003648F5">
      <w:pPr>
        <w:overflowPunct w:val="0"/>
        <w:autoSpaceDE w:val="0"/>
        <w:autoSpaceDN w:val="0"/>
        <w:adjustRightInd w:val="0"/>
        <w:spacing w:after="0" w:line="240" w:lineRule="auto"/>
        <w:ind w:left="1416"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имеет (не имеет)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3648F5">
        <w:rPr>
          <w:rFonts w:ascii="Times New Roman" w:hAnsi="Times New Roman" w:cs="Times New Roman"/>
          <w:sz w:val="24"/>
          <w:szCs w:val="24"/>
          <w:lang w:eastAsia="ru-RU"/>
        </w:rPr>
        <w:t>5. Данные об участнике.</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5.1. Участник: _________________________________________________________</w:t>
      </w:r>
    </w:p>
    <w:p w:rsidR="00DE4EF1" w:rsidRPr="003648F5" w:rsidRDefault="00DE4EF1" w:rsidP="003648F5">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3648F5">
        <w:rPr>
          <w:rFonts w:ascii="Times New Roman" w:hAnsi="Times New Roman" w:cs="Times New Roman"/>
          <w:b/>
          <w:bCs/>
          <w:sz w:val="24"/>
          <w:szCs w:val="24"/>
          <w:lang w:eastAsia="ru-RU"/>
        </w:rPr>
        <w:t xml:space="preserve">                       (данные об участнике)</w:t>
      </w:r>
    </w:p>
    <w:p w:rsidR="00DE4EF1" w:rsidRPr="003648F5" w:rsidRDefault="00DE4EF1"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E4EF1" w:rsidRPr="004232B0">
        <w:trPr>
          <w:trHeight w:val="109"/>
          <w:jc w:val="center"/>
        </w:trPr>
        <w:tc>
          <w:tcPr>
            <w:tcW w:w="3613"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w:t>
            </w:r>
          </w:p>
        </w:tc>
        <w:tc>
          <w:tcPr>
            <w:tcW w:w="2361"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Единица измерения</w:t>
            </w:r>
          </w:p>
        </w:tc>
        <w:tc>
          <w:tcPr>
            <w:tcW w:w="2710"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Значение</w:t>
            </w:r>
          </w:p>
        </w:tc>
      </w:tr>
      <w:tr w:rsidR="00DE4EF1" w:rsidRPr="004232B0">
        <w:trPr>
          <w:trHeight w:val="523"/>
          <w:jc w:val="center"/>
        </w:trPr>
        <w:tc>
          <w:tcPr>
            <w:tcW w:w="3613"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человек</w:t>
            </w:r>
          </w:p>
        </w:tc>
        <w:tc>
          <w:tcPr>
            <w:tcW w:w="2710"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trHeight w:val="385"/>
          <w:jc w:val="center"/>
        </w:trPr>
        <w:tc>
          <w:tcPr>
            <w:tcW w:w="3613"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Размер выручки без учета налога на добавленную стоимость</w:t>
            </w:r>
          </w:p>
        </w:tc>
        <w:tc>
          <w:tcPr>
            <w:tcW w:w="2361"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рублей</w:t>
            </w:r>
          </w:p>
        </w:tc>
        <w:tc>
          <w:tcPr>
            <w:tcW w:w="2710"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trHeight w:val="385"/>
          <w:jc w:val="center"/>
        </w:trPr>
        <w:tc>
          <w:tcPr>
            <w:tcW w:w="3613"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Балансовая стоимость активов за предшествующий календарный год</w:t>
            </w:r>
          </w:p>
        </w:tc>
        <w:tc>
          <w:tcPr>
            <w:tcW w:w="2361"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рублей</w:t>
            </w:r>
          </w:p>
        </w:tc>
        <w:tc>
          <w:tcPr>
            <w:tcW w:w="2710" w:type="dxa"/>
            <w:vAlign w:val="center"/>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bl>
    <w:p w:rsidR="00DE4EF1" w:rsidRPr="003648F5" w:rsidRDefault="00DE4EF1"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3648F5">
        <w:rPr>
          <w:rFonts w:ascii="Times New Roman"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hAnsi="Times New Roman" w:cs="Times New Roman"/>
          <w:b/>
          <w:bCs/>
          <w:sz w:val="24"/>
          <w:szCs w:val="24"/>
          <w:lang w:eastAsia="ru-RU"/>
        </w:rPr>
        <w:t>______________________(имею/не имею).</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3648F5">
        <w:rPr>
          <w:rFonts w:ascii="Times New Roman"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E4EF1" w:rsidRPr="004232B0">
        <w:trPr>
          <w:trHeight w:val="523"/>
          <w:jc w:val="center"/>
        </w:trPr>
        <w:tc>
          <w:tcPr>
            <w:tcW w:w="817"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N п/п</w:t>
            </w:r>
          </w:p>
        </w:tc>
        <w:tc>
          <w:tcPr>
            <w:tcW w:w="4299" w:type="dxa"/>
            <w:gridSpan w:val="2"/>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w:t>
            </w:r>
          </w:p>
        </w:tc>
        <w:tc>
          <w:tcPr>
            <w:tcW w:w="176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Единица измерения</w:t>
            </w:r>
          </w:p>
        </w:tc>
        <w:tc>
          <w:tcPr>
            <w:tcW w:w="1929"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Значение (все значения указываются цифрами)</w:t>
            </w:r>
          </w:p>
        </w:tc>
      </w:tr>
      <w:tr w:rsidR="00DE4EF1" w:rsidRPr="004232B0">
        <w:trPr>
          <w:trHeight w:val="109"/>
          <w:jc w:val="center"/>
        </w:trPr>
        <w:tc>
          <w:tcPr>
            <w:tcW w:w="817"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4299" w:type="dxa"/>
            <w:gridSpan w:val="2"/>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176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1929"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r>
      <w:tr w:rsidR="00DE4EF1" w:rsidRPr="004232B0">
        <w:trPr>
          <w:trHeight w:val="277"/>
          <w:jc w:val="center"/>
        </w:trPr>
        <w:tc>
          <w:tcPr>
            <w:tcW w:w="817"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772"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Цена договора </w:t>
            </w:r>
          </w:p>
        </w:tc>
        <w:tc>
          <w:tcPr>
            <w:tcW w:w="2527"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Цена без НДС *</w:t>
            </w:r>
          </w:p>
        </w:tc>
        <w:tc>
          <w:tcPr>
            <w:tcW w:w="1760" w:type="dxa"/>
            <w:vMerge w:val="restart"/>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Рубли</w:t>
            </w:r>
          </w:p>
        </w:tc>
        <w:tc>
          <w:tcPr>
            <w:tcW w:w="1929"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trHeight w:val="276"/>
          <w:jc w:val="center"/>
        </w:trPr>
        <w:tc>
          <w:tcPr>
            <w:tcW w:w="817"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72"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527"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НДС</w:t>
            </w:r>
          </w:p>
        </w:tc>
        <w:tc>
          <w:tcPr>
            <w:tcW w:w="176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929"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trHeight w:val="276"/>
          <w:jc w:val="center"/>
        </w:trPr>
        <w:tc>
          <w:tcPr>
            <w:tcW w:w="817"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72"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2527"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Итого</w:t>
            </w:r>
          </w:p>
        </w:tc>
        <w:tc>
          <w:tcPr>
            <w:tcW w:w="1760" w:type="dxa"/>
            <w:vMerge/>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929"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trHeight w:val="615"/>
          <w:jc w:val="center"/>
        </w:trPr>
        <w:tc>
          <w:tcPr>
            <w:tcW w:w="817"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4299" w:type="dxa"/>
            <w:gridSpan w:val="2"/>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Срок выполнения работ</w:t>
            </w:r>
          </w:p>
        </w:tc>
        <w:tc>
          <w:tcPr>
            <w:tcW w:w="1760"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Календарные дни с даты начала работ</w:t>
            </w:r>
          </w:p>
        </w:tc>
        <w:tc>
          <w:tcPr>
            <w:tcW w:w="1929" w:type="dxa"/>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bl>
    <w:p w:rsidR="00DE4EF1" w:rsidRPr="003648F5" w:rsidRDefault="00DE4EF1"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Цена, подлежащая ранжированию</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9. Информация для оценки подкритериев критерия "Квалификация"</w:t>
      </w:r>
    </w:p>
    <w:p w:rsidR="00DE4EF1" w:rsidRPr="003648F5" w:rsidRDefault="00DE4EF1"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DE4EF1" w:rsidRPr="004232B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Единица   </w:t>
            </w:r>
            <w:r w:rsidRPr="003648F5">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Значение  </w:t>
            </w:r>
            <w:r w:rsidRPr="003648F5">
              <w:rPr>
                <w:rFonts w:ascii="Times New Roman" w:hAnsi="Times New Roman" w:cs="Times New Roman"/>
                <w:sz w:val="24"/>
                <w:szCs w:val="24"/>
                <w:lang w:eastAsia="ru-RU"/>
              </w:rPr>
              <w:br/>
              <w:t>(все значения</w:t>
            </w:r>
            <w:r w:rsidRPr="003648F5">
              <w:rPr>
                <w:rFonts w:ascii="Times New Roman" w:hAnsi="Times New Roman" w:cs="Times New Roman"/>
                <w:sz w:val="24"/>
                <w:szCs w:val="24"/>
                <w:lang w:eastAsia="ru-RU"/>
              </w:rPr>
              <w:br/>
              <w:t xml:space="preserve">указываются </w:t>
            </w:r>
            <w:r w:rsidRPr="003648F5">
              <w:rPr>
                <w:rFonts w:ascii="Times New Roman" w:hAnsi="Times New Roman" w:cs="Times New Roman"/>
                <w:sz w:val="24"/>
                <w:szCs w:val="24"/>
                <w:lang w:eastAsia="ru-RU"/>
              </w:rPr>
              <w:br/>
              <w:t>цифрами)</w:t>
            </w:r>
          </w:p>
        </w:tc>
      </w:tr>
      <w:tr w:rsidR="00DE4EF1" w:rsidRPr="004232B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358"/>
          <w:jc w:val="center"/>
        </w:trPr>
        <w:tc>
          <w:tcPr>
            <w:tcW w:w="512" w:type="dxa"/>
            <w:vMerge/>
            <w:tcBorders>
              <w:top w:val="nil"/>
              <w:left w:val="single" w:sz="6" w:space="0" w:color="auto"/>
              <w:bottom w:val="nil"/>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B93DED">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B93DED">
              <w:rPr>
                <w:rFonts w:ascii="Times New Roman" w:hAnsi="Times New Roman" w:cs="Times New Roman"/>
                <w:sz w:val="24"/>
                <w:szCs w:val="24"/>
                <w:lang w:eastAsia="ru-RU"/>
              </w:rPr>
              <w:t xml:space="preserve">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bl>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Должность, подпись уполномоченного лица, ссылка на доверенность, печать</w:t>
      </w:r>
    </w:p>
    <w:p w:rsidR="00DE4EF1"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 2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Опись</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входящих в состав заявки документов </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участника)</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color w:val="000000"/>
          <w:sz w:val="24"/>
          <w:szCs w:val="24"/>
          <w:lang w:eastAsia="ru-RU"/>
        </w:rPr>
        <w:t xml:space="preserve">подтверждает,   что   для   участия  в  конкурсе  на  </w:t>
      </w:r>
      <w:r w:rsidRPr="003648F5">
        <w:rPr>
          <w:rFonts w:ascii="Times New Roman" w:hAnsi="Times New Roman" w:cs="Times New Roman"/>
          <w:sz w:val="24"/>
          <w:szCs w:val="24"/>
          <w:lang w:eastAsia="ru-RU"/>
        </w:rPr>
        <w:t xml:space="preserve"> ведение строительного контроля при проведении  капитального ремонта</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(указать наименование работ, объект и адрес)</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DE4EF1" w:rsidRPr="003648F5" w:rsidRDefault="00DE4EF1"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68" w:type="dxa"/>
        <w:tblLayout w:type="fixed"/>
        <w:tblCellMar>
          <w:left w:w="70" w:type="dxa"/>
          <w:right w:w="70" w:type="dxa"/>
        </w:tblCellMar>
        <w:tblLook w:val="0000"/>
      </w:tblPr>
      <w:tblGrid>
        <w:gridCol w:w="5939"/>
        <w:gridCol w:w="3615"/>
      </w:tblGrid>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Количество листов</w:t>
            </w: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DE4EF1" w:rsidRPr="004232B0">
        <w:trPr>
          <w:cantSplit/>
          <w:trHeight w:val="231"/>
        </w:trPr>
        <w:tc>
          <w:tcPr>
            <w:tcW w:w="593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bl>
    <w:p w:rsidR="00DE4EF1" w:rsidRPr="003648F5" w:rsidRDefault="00DE4EF1"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Должность, подпись уполномоченного лица, печать</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Приложение № 3</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ДОВЕРЕННОСТЬ № ______</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Место составления: __________________</w:t>
      </w:r>
      <w:r w:rsidRPr="003648F5">
        <w:rPr>
          <w:rFonts w:ascii="Times New Roman" w:hAnsi="Times New Roman" w:cs="Times New Roman"/>
          <w:sz w:val="24"/>
          <w:szCs w:val="24"/>
          <w:lang w:eastAsia="ru-RU"/>
        </w:rPr>
        <w:tab/>
        <w:t xml:space="preserve">       Дата выдачи: ________________</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Настоящей доверенностью</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участника)</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в лице 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(должность руководителя участника, Ф.И.О),</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действующего на основании</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(устава, положения и т.п.),</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уполномочивает _____________________________________________________________________________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(наименование работ, объект и адрес)</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Настоящая доверенность выдана сроком на ________________.</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(Ф.И.О. лица, которому выдается доверенность)</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Должность, подпись уполномоченного лица, печать</w:t>
      </w: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 4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Сведения о составе и квалификации специалистов,</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имеющих высшее специальное образование в строительной</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отрасли и опыт работы на руководящих должностях</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не менее 5 лет</w:t>
      </w:r>
    </w:p>
    <w:p w:rsidR="00DE4EF1" w:rsidRPr="003648F5" w:rsidRDefault="00DE4EF1"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E4EF1" w:rsidRPr="004232B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Должность </w:t>
            </w:r>
            <w:r w:rsidRPr="003648F5">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Стаж  </w:t>
            </w:r>
            <w:r w:rsidRPr="003648F5">
              <w:rPr>
                <w:rFonts w:ascii="Times New Roman" w:hAnsi="Times New Roman" w:cs="Times New Roman"/>
                <w:sz w:val="24"/>
                <w:szCs w:val="24"/>
                <w:lang w:eastAsia="ru-RU"/>
              </w:rPr>
              <w:br/>
              <w:t>работы в</w:t>
            </w:r>
            <w:r w:rsidRPr="003648F5">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Стаж   </w:t>
            </w:r>
            <w:r w:rsidRPr="003648F5">
              <w:rPr>
                <w:rFonts w:ascii="Times New Roman" w:hAnsi="Times New Roman" w:cs="Times New Roman"/>
                <w:sz w:val="24"/>
                <w:szCs w:val="24"/>
                <w:lang w:eastAsia="ru-RU"/>
              </w:rPr>
              <w:br/>
              <w:t xml:space="preserve">работы в </w:t>
            </w:r>
            <w:r w:rsidRPr="003648F5">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Название   </w:t>
            </w:r>
            <w:r w:rsidRPr="003648F5">
              <w:rPr>
                <w:rFonts w:ascii="Times New Roman" w:hAnsi="Times New Roman" w:cs="Times New Roman"/>
                <w:sz w:val="24"/>
                <w:szCs w:val="24"/>
                <w:lang w:eastAsia="ru-RU"/>
              </w:rPr>
              <w:br/>
              <w:t xml:space="preserve">учебного   </w:t>
            </w:r>
            <w:r w:rsidRPr="003648F5">
              <w:rPr>
                <w:rFonts w:ascii="Times New Roman" w:hAnsi="Times New Roman" w:cs="Times New Roman"/>
                <w:sz w:val="24"/>
                <w:szCs w:val="24"/>
                <w:lang w:eastAsia="ru-RU"/>
              </w:rPr>
              <w:br/>
              <w:t>заведения и год</w:t>
            </w:r>
            <w:r w:rsidRPr="003648F5">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Примечания</w:t>
            </w:r>
          </w:p>
        </w:tc>
      </w:tr>
      <w:tr w:rsidR="00DE4EF1"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r w:rsidR="00DE4EF1" w:rsidRPr="004232B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r>
    </w:tbl>
    <w:p w:rsidR="00DE4EF1" w:rsidRPr="003648F5" w:rsidRDefault="00DE4EF1" w:rsidP="003648F5">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Итого:</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DE4EF1" w:rsidRPr="003648F5" w:rsidRDefault="00DE4EF1"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количество специалистов с опытом работы более 5 лет ________ человек.</w:t>
      </w:r>
    </w:p>
    <w:p w:rsidR="00DE4EF1" w:rsidRPr="003648F5" w:rsidRDefault="00DE4EF1" w:rsidP="003648F5">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1. Копия  диплома в количестве  ____ шт.</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648F5">
        <w:rPr>
          <w:rFonts w:ascii="Times New Roman" w:hAnsi="Times New Roman" w:cs="Times New Roman"/>
          <w:sz w:val="24"/>
          <w:szCs w:val="24"/>
          <w:lang w:eastAsia="ru-RU"/>
        </w:rPr>
        <w:t>3. Копия трудовой книжки в количестве ____ шт.</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Должность, подпись уполномоченного лица, печать</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Приложение № 5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  конкурсной документации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по проведению открытого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конкурса на ведение строительного контроля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при проведении капитального ремонта  </w:t>
      </w:r>
    </w:p>
    <w:p w:rsidR="00DE4EF1" w:rsidRPr="003648F5" w:rsidRDefault="00DE4EF1" w:rsidP="003648F5">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Договор N ______</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на ведение строительного контроля при проведении капитального ремонта</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___________________________________________________________________________</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многоквартирного дома N _____ по ул. _________________________ в 20___ году</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г. Калининград                </w:t>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r>
      <w:r w:rsidRPr="003648F5">
        <w:rPr>
          <w:rFonts w:ascii="Times New Roman" w:hAnsi="Times New Roman" w:cs="Times New Roman"/>
          <w:sz w:val="24"/>
          <w:szCs w:val="24"/>
          <w:lang w:eastAsia="ru-RU"/>
        </w:rPr>
        <w:tab/>
        <w:t xml:space="preserve">        "____" _____________ 20__ г.</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_____________________________ "______________________________________" именуемое в дальнейшем </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Заказчик</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 в лице директора/председателя</w:t>
      </w:r>
      <w:r>
        <w:rPr>
          <w:rFonts w:ascii="Times New Roman" w:hAnsi="Times New Roman" w:cs="Times New Roman"/>
          <w:sz w:val="24"/>
          <w:szCs w:val="24"/>
          <w:lang w:eastAsia="ru-RU"/>
        </w:rPr>
        <w:t xml:space="preserve"> правления</w:t>
      </w:r>
      <w:r w:rsidRPr="003648F5">
        <w:rPr>
          <w:rFonts w:ascii="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Исполнитель</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1. Предмет договора</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1.1. </w:t>
      </w:r>
      <w:r>
        <w:rPr>
          <w:rFonts w:ascii="Times New Roman" w:hAnsi="Times New Roman" w:cs="Times New Roman"/>
          <w:sz w:val="24"/>
          <w:szCs w:val="24"/>
          <w:lang w:eastAsia="ru-RU"/>
        </w:rPr>
        <w:t>Заказчик</w:t>
      </w:r>
      <w:r w:rsidRPr="003648F5">
        <w:rPr>
          <w:rFonts w:ascii="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______________________</w:t>
      </w:r>
      <w:r>
        <w:rPr>
          <w:rFonts w:ascii="Times New Roman" w:hAnsi="Times New Roman" w:cs="Times New Roman"/>
          <w:sz w:val="24"/>
          <w:szCs w:val="24"/>
          <w:lang w:eastAsia="ru-RU"/>
        </w:rPr>
        <w:t>»</w:t>
      </w:r>
      <w:r w:rsidRPr="003648F5">
        <w:rPr>
          <w:rFonts w:ascii="Times New Roman" w:hAnsi="Times New Roman" w:cs="Times New Roman"/>
          <w:sz w:val="24"/>
          <w:szCs w:val="24"/>
          <w:lang w:eastAsia="ru-RU"/>
        </w:rPr>
        <w:t>, юр. адрес: ________________________.</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2. Сроки действия договора</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от _________________20____г.    </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3. Стоимость работ и порядок расчетов</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3.2. Авансовый платеж договором  не предусмотрен.</w:t>
      </w:r>
    </w:p>
    <w:p w:rsidR="00DE4EF1" w:rsidRDefault="00DE4EF1"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lang w:eastAsia="ar-SA"/>
        </w:rPr>
        <w:t xml:space="preserve">. </w:t>
      </w:r>
      <w:r w:rsidRPr="009C7090">
        <w:rPr>
          <w:rFonts w:ascii="Times New Roman" w:hAnsi="Times New Roman" w:cs="Times New Roman"/>
          <w:sz w:val="24"/>
          <w:szCs w:val="24"/>
          <w:lang w:eastAsia="ar-SA"/>
        </w:rPr>
        <w:t xml:space="preserve"> Оплата производится не позднее 01 июля 2017 года. </w:t>
      </w:r>
    </w:p>
    <w:p w:rsidR="00DE4EF1" w:rsidRPr="003648F5" w:rsidRDefault="00DE4EF1" w:rsidP="003648F5">
      <w:pPr>
        <w:suppressAutoHyphens/>
        <w:overflowPunct w:val="0"/>
        <w:autoSpaceDE w:val="0"/>
        <w:autoSpaceDN w:val="0"/>
        <w:adjustRightInd w:val="0"/>
        <w:spacing w:after="0" w:line="240" w:lineRule="auto"/>
        <w:ind w:firstLine="220"/>
        <w:jc w:val="both"/>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 xml:space="preserve">3.4. </w:t>
      </w:r>
      <w:r w:rsidRPr="005A635B">
        <w:rPr>
          <w:rFonts w:ascii="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sidRPr="00E87236">
        <w:rPr>
          <w:rFonts w:ascii="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Pr>
          <w:rFonts w:ascii="Times New Roman" w:hAnsi="Times New Roman" w:cs="Times New Roman"/>
          <w:sz w:val="24"/>
          <w:szCs w:val="24"/>
          <w:lang w:eastAsia="ar-SA"/>
        </w:rPr>
        <w:t xml:space="preserve">Исполнителем, </w:t>
      </w:r>
      <w:r w:rsidRPr="00E87236">
        <w:rPr>
          <w:rFonts w:ascii="Times New Roman" w:hAnsi="Times New Roman" w:cs="Times New Roman"/>
          <w:sz w:val="24"/>
          <w:szCs w:val="24"/>
          <w:lang w:eastAsia="ar-SA"/>
        </w:rPr>
        <w:t>в случае, если невозможность оплаты работ вызвана непоступлением на расчетный счет Заказчика средств субсидии.</w:t>
      </w: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 xml:space="preserve">                                             4. Права и обязанности сторон</w:t>
      </w:r>
    </w:p>
    <w:p w:rsidR="00DE4EF1" w:rsidRPr="003648F5" w:rsidRDefault="00DE4EF1"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cs="Times New Roman"/>
          <w:kern w:val="36"/>
          <w:sz w:val="24"/>
          <w:szCs w:val="24"/>
          <w:lang w:eastAsia="ru-RU"/>
        </w:rPr>
      </w:pPr>
      <w:r w:rsidRPr="003648F5">
        <w:rPr>
          <w:rFonts w:ascii="Times New Roman" w:hAnsi="Times New Roman" w:cs="Times New Roman"/>
          <w:kern w:val="36"/>
          <w:sz w:val="24"/>
          <w:szCs w:val="24"/>
          <w:lang w:eastAsia="ru-RU"/>
        </w:rPr>
        <w:t>4.1. Исполнитель обязан:</w:t>
      </w:r>
    </w:p>
    <w:p w:rsidR="00DE4EF1" w:rsidRPr="003648F5" w:rsidRDefault="00DE4EF1"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cs="Times New Roman"/>
          <w:kern w:val="36"/>
          <w:sz w:val="24"/>
          <w:szCs w:val="24"/>
          <w:lang w:eastAsia="ru-RU"/>
        </w:rPr>
      </w:pPr>
      <w:r w:rsidRPr="003648F5">
        <w:rPr>
          <w:rFonts w:ascii="Times New Roman" w:hAnsi="Times New Roman" w:cs="Times New Roman"/>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EF1" w:rsidRPr="003648F5" w:rsidRDefault="00DE4EF1"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hAnsi="Times New Roman" w:cs="Times New Roman"/>
          <w:sz w:val="24"/>
          <w:szCs w:val="24"/>
          <w:lang w:eastAsia="ar-SA"/>
        </w:rPr>
      </w:pPr>
      <w:r w:rsidRPr="003648F5">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w:t>
      </w:r>
      <w:r w:rsidRPr="003648F5">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hAnsi="Times New Roman" w:cs="Times New Roman"/>
          <w:sz w:val="24"/>
          <w:szCs w:val="24"/>
          <w:lang w:eastAsia="ar-SA"/>
        </w:rPr>
        <w:t>;</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за выполнением графиков производства работ;</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освидетельствование скрытых работ и подписание соответствующих актов;</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w:t>
      </w:r>
      <w:r w:rsidRPr="003648F5">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w:t>
      </w:r>
      <w:r w:rsidRPr="003648F5">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контроль за устранением дефектов при производстве работ по факту их выявления;</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b/>
          <w:bCs/>
          <w:sz w:val="24"/>
          <w:szCs w:val="24"/>
          <w:lang w:eastAsia="ru-RU"/>
        </w:rPr>
        <w:t xml:space="preserve">- </w:t>
      </w:r>
      <w:r w:rsidRPr="003648F5">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приемка выполненных работ;</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4.5. Заказчик вправе:</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требовать от Исполнителя надлежащего выполнения настоящего договора.</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DE4EF1" w:rsidRPr="003648F5" w:rsidRDefault="00DE4EF1" w:rsidP="003648F5">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DE4EF1"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5. Ответственность сторон</w:t>
      </w:r>
    </w:p>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DE4EF1" w:rsidRPr="003648F5" w:rsidRDefault="00DE4EF1"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p>
    <w:p w:rsidR="00DE4EF1" w:rsidRPr="003648F5" w:rsidRDefault="00DE4EF1"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 Срок действия договора и его прекращение</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DE4EF1" w:rsidRPr="003648F5" w:rsidRDefault="00DE4EF1"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6.2.3.  В случаях, предусмотренных действующим законодательством Российской Федерации. </w:t>
      </w:r>
    </w:p>
    <w:p w:rsidR="00DE4EF1" w:rsidRPr="003648F5" w:rsidRDefault="00DE4EF1"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DE4EF1" w:rsidRPr="003648F5" w:rsidRDefault="00DE4EF1"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DE4EF1" w:rsidRPr="003648F5" w:rsidRDefault="00DE4EF1" w:rsidP="003648F5">
      <w:pPr>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eastAsia="ar-SA"/>
        </w:rPr>
      </w:pPr>
    </w:p>
    <w:p w:rsidR="00DE4EF1" w:rsidRPr="003648F5" w:rsidRDefault="00DE4EF1"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 Прочие условия</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7.1. Настоящий договор составлен в пятиподлинных экземплярах, имеющих одинаковую юридическую силу 4 экземпляра- Заказчику и 1 экземпляр- Исполнителю.</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7.2. Все приложения к настоящему договору являются его неотъемлемой частью.</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DE4EF1" w:rsidRPr="003648F5" w:rsidRDefault="00DE4EF1" w:rsidP="003648F5">
      <w:pPr>
        <w:suppressAutoHyphens/>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DE4EF1" w:rsidRPr="003648F5" w:rsidRDefault="00DE4EF1"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p>
    <w:p w:rsidR="00DE4EF1" w:rsidRPr="003648F5" w:rsidRDefault="00DE4EF1" w:rsidP="003648F5">
      <w:pPr>
        <w:suppressAutoHyphen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ar-SA"/>
        </w:rPr>
      </w:pPr>
      <w:r w:rsidRPr="003648F5">
        <w:rPr>
          <w:rFonts w:ascii="Times New Roman" w:hAnsi="Times New Roman" w:cs="Times New Roman"/>
          <w:sz w:val="24"/>
          <w:szCs w:val="24"/>
          <w:lang w:eastAsia="ar-SA"/>
        </w:rPr>
        <w:t>8. Адреса, реквизиты и подписи сторон:</w:t>
      </w:r>
    </w:p>
    <w:tbl>
      <w:tblPr>
        <w:tblW w:w="0" w:type="auto"/>
        <w:tblInd w:w="-106" w:type="dxa"/>
        <w:tblLayout w:type="fixed"/>
        <w:tblLook w:val="0000"/>
      </w:tblPr>
      <w:tblGrid>
        <w:gridCol w:w="4391"/>
        <w:gridCol w:w="4943"/>
      </w:tblGrid>
      <w:tr w:rsidR="00DE4EF1" w:rsidRPr="004232B0">
        <w:tc>
          <w:tcPr>
            <w:tcW w:w="4391" w:type="dxa"/>
            <w:tcBorders>
              <w:top w:val="single" w:sz="4" w:space="0" w:color="000000"/>
              <w:left w:val="single" w:sz="4" w:space="0" w:color="000000"/>
              <w:bottom w:val="single" w:sz="4" w:space="0" w:color="000000"/>
            </w:tcBorders>
          </w:tcPr>
          <w:p w:rsidR="00DE4EF1" w:rsidRPr="003648F5" w:rsidRDefault="00DE4EF1"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ЗАКАЗЧИК:</w:t>
            </w:r>
          </w:p>
          <w:p w:rsidR="00DE4EF1" w:rsidRPr="003648F5" w:rsidRDefault="00DE4EF1" w:rsidP="003648F5">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DE4EF1" w:rsidRPr="003648F5" w:rsidRDefault="00DE4EF1" w:rsidP="003648F5">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3648F5">
              <w:rPr>
                <w:rFonts w:ascii="Times New Roman" w:hAnsi="Times New Roman" w:cs="Times New Roman"/>
                <w:sz w:val="24"/>
                <w:szCs w:val="24"/>
                <w:lang w:eastAsia="ru-RU"/>
              </w:rPr>
              <w:t>ИСПОЛНИТЕЛЬ:</w:t>
            </w:r>
          </w:p>
        </w:tc>
      </w:tr>
    </w:tbl>
    <w:p w:rsidR="00DE4EF1" w:rsidRPr="003648F5" w:rsidRDefault="00DE4EF1" w:rsidP="003648F5">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DE4EF1" w:rsidRDefault="00DE4EF1"/>
    <w:sectPr w:rsidR="00DE4EF1" w:rsidSect="00897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8F5"/>
    <w:rsid w:val="00064872"/>
    <w:rsid w:val="00105CF2"/>
    <w:rsid w:val="0017320C"/>
    <w:rsid w:val="001D236B"/>
    <w:rsid w:val="003648F5"/>
    <w:rsid w:val="00386537"/>
    <w:rsid w:val="003E1860"/>
    <w:rsid w:val="0040134F"/>
    <w:rsid w:val="004232B0"/>
    <w:rsid w:val="005A635B"/>
    <w:rsid w:val="00617D56"/>
    <w:rsid w:val="00647446"/>
    <w:rsid w:val="00897380"/>
    <w:rsid w:val="009C7090"/>
    <w:rsid w:val="00A42519"/>
    <w:rsid w:val="00A914D7"/>
    <w:rsid w:val="00B93DED"/>
    <w:rsid w:val="00C672A4"/>
    <w:rsid w:val="00D80646"/>
    <w:rsid w:val="00DE13D1"/>
    <w:rsid w:val="00DE4EF1"/>
    <w:rsid w:val="00DF2065"/>
    <w:rsid w:val="00E224AC"/>
    <w:rsid w:val="00E872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8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E13D1"/>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72273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16</Pages>
  <Words>5357</Words>
  <Characters>30537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4</cp:lastModifiedBy>
  <cp:revision>13</cp:revision>
  <dcterms:created xsi:type="dcterms:W3CDTF">2016-05-26T13:00:00Z</dcterms:created>
  <dcterms:modified xsi:type="dcterms:W3CDTF">2016-06-06T18:20:00Z</dcterms:modified>
</cp:coreProperties>
</file>