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99" w:rsidRPr="00DC4C2E" w:rsidRDefault="003F6499" w:rsidP="00762EA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DC4C2E">
        <w:rPr>
          <w:rFonts w:ascii="Times New Roman" w:hAnsi="Times New Roman" w:cs="Times New Roman"/>
          <w:sz w:val="23"/>
          <w:szCs w:val="23"/>
        </w:rPr>
        <w:t>Извещение</w:t>
      </w:r>
    </w:p>
    <w:p w:rsidR="003F6499" w:rsidRPr="00DC4C2E" w:rsidRDefault="003F6499" w:rsidP="00762EA8">
      <w:pPr>
        <w:pStyle w:val="Default"/>
        <w:jc w:val="center"/>
        <w:rPr>
          <w:rFonts w:ascii="Times New Roman" w:hAnsi="Times New Roman" w:cs="Times New Roman"/>
        </w:rPr>
      </w:pPr>
      <w:r w:rsidRPr="00DC4C2E">
        <w:rPr>
          <w:rFonts w:ascii="Times New Roman" w:hAnsi="Times New Roman" w:cs="Times New Roman"/>
          <w:sz w:val="23"/>
          <w:szCs w:val="23"/>
        </w:rPr>
        <w:t xml:space="preserve">       о проведении открытого конкурса </w:t>
      </w:r>
      <w:r w:rsidRPr="00DC4C2E">
        <w:rPr>
          <w:rFonts w:ascii="Times New Roman" w:hAnsi="Times New Roman" w:cs="Times New Roman"/>
        </w:rPr>
        <w:t>на ведение строительного контроля</w:t>
      </w:r>
    </w:p>
    <w:p w:rsidR="003F6499" w:rsidRPr="00DC4C2E" w:rsidRDefault="003F6499" w:rsidP="00762EA8">
      <w:pPr>
        <w:pStyle w:val="Default"/>
        <w:tabs>
          <w:tab w:val="left" w:pos="684"/>
          <w:tab w:val="center" w:pos="4677"/>
        </w:tabs>
        <w:jc w:val="center"/>
        <w:rPr>
          <w:rFonts w:ascii="Times New Roman" w:hAnsi="Times New Roman" w:cs="Times New Roman"/>
        </w:rPr>
      </w:pPr>
      <w:r w:rsidRPr="00DC4C2E">
        <w:rPr>
          <w:rFonts w:ascii="Times New Roman" w:hAnsi="Times New Roman" w:cs="Times New Roman"/>
        </w:rPr>
        <w:tab/>
        <w:t xml:space="preserve"> при проведении</w:t>
      </w:r>
      <w:r w:rsidRPr="00DC4C2E">
        <w:rPr>
          <w:rFonts w:ascii="Times New Roman" w:hAnsi="Times New Roman" w:cs="Times New Roman"/>
          <w:sz w:val="23"/>
          <w:szCs w:val="23"/>
        </w:rPr>
        <w:t xml:space="preserve"> капитального ремонта </w:t>
      </w:r>
      <w:r w:rsidRPr="00DC4C2E">
        <w:rPr>
          <w:rFonts w:ascii="Times New Roman" w:hAnsi="Times New Roman" w:cs="Times New Roman"/>
        </w:rPr>
        <w:t>многоквартирного дома</w:t>
      </w:r>
    </w:p>
    <w:p w:rsidR="003F6499" w:rsidRPr="00DC4C2E" w:rsidRDefault="003F6499" w:rsidP="00762EA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3F6499" w:rsidRPr="00DC4C2E" w:rsidRDefault="003F6499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Дата публикации извещения: 07</w:t>
      </w:r>
      <w:r w:rsidRPr="00DC4C2E">
        <w:rPr>
          <w:rFonts w:ascii="Times New Roman" w:hAnsi="Times New Roman" w:cs="Times New Roman"/>
          <w:color w:val="auto"/>
          <w:sz w:val="23"/>
          <w:szCs w:val="23"/>
        </w:rPr>
        <w:t xml:space="preserve"> июля 2014г. </w:t>
      </w:r>
    </w:p>
    <w:p w:rsidR="003F6499" w:rsidRPr="00DC4C2E" w:rsidRDefault="003F6499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  <w:sz w:val="23"/>
          <w:szCs w:val="23"/>
        </w:rPr>
      </w:pPr>
    </w:p>
    <w:p w:rsidR="003F6499" w:rsidRPr="00DC4C2E" w:rsidRDefault="003F6499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</w:rPr>
      </w:pPr>
      <w:r w:rsidRPr="00DC4C2E">
        <w:rPr>
          <w:rFonts w:ascii="Times New Roman" w:hAnsi="Times New Roman" w:cs="Times New Roman"/>
          <w:color w:val="auto"/>
          <w:sz w:val="23"/>
          <w:szCs w:val="23"/>
        </w:rPr>
        <w:t>Предмет конкурса</w:t>
      </w:r>
      <w:r w:rsidRPr="00DC4C2E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: </w:t>
      </w:r>
      <w:r w:rsidRPr="00DC4C2E">
        <w:rPr>
          <w:rFonts w:ascii="Times New Roman" w:hAnsi="Times New Roman" w:cs="Times New Roman"/>
          <w:color w:val="auto"/>
          <w:sz w:val="23"/>
          <w:szCs w:val="23"/>
        </w:rPr>
        <w:t xml:space="preserve">право заключения договора на </w:t>
      </w:r>
      <w:r w:rsidRPr="00DC4C2E">
        <w:rPr>
          <w:rFonts w:ascii="Times New Roman" w:hAnsi="Times New Roman" w:cs="Times New Roman"/>
          <w:color w:val="auto"/>
        </w:rPr>
        <w:t>ведение строительного контроля</w:t>
      </w:r>
    </w:p>
    <w:p w:rsidR="003F6499" w:rsidRPr="00DC4C2E" w:rsidRDefault="003F6499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  <w:color w:val="auto"/>
        </w:rPr>
      </w:pPr>
      <w:r w:rsidRPr="00DC4C2E">
        <w:rPr>
          <w:rFonts w:ascii="Times New Roman" w:hAnsi="Times New Roman" w:cs="Times New Roman"/>
          <w:color w:val="auto"/>
        </w:rPr>
        <w:t>при проведении</w:t>
      </w:r>
      <w:r w:rsidRPr="00DC4C2E">
        <w:rPr>
          <w:rFonts w:ascii="Times New Roman" w:hAnsi="Times New Roman" w:cs="Times New Roman"/>
          <w:color w:val="auto"/>
          <w:sz w:val="23"/>
          <w:szCs w:val="23"/>
        </w:rPr>
        <w:t xml:space="preserve"> капитального ремонта </w:t>
      </w:r>
      <w:r w:rsidRPr="00DC4C2E">
        <w:rPr>
          <w:rFonts w:ascii="Times New Roman" w:hAnsi="Times New Roman" w:cs="Times New Roman"/>
          <w:color w:val="auto"/>
        </w:rPr>
        <w:t>многоквартирного дома</w:t>
      </w:r>
    </w:p>
    <w:p w:rsidR="003F6499" w:rsidRPr="00DC4C2E" w:rsidRDefault="003F6499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F6499" w:rsidRPr="00DC4C2E" w:rsidRDefault="003F6499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DC4C2E">
        <w:rPr>
          <w:rFonts w:ascii="Times New Roman" w:hAnsi="Times New Roman" w:cs="Times New Roman"/>
          <w:color w:val="auto"/>
          <w:sz w:val="23"/>
          <w:szCs w:val="23"/>
        </w:rPr>
        <w:t xml:space="preserve">Адрес многоквартирного дома: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236016, </w:t>
      </w:r>
      <w:r w:rsidRPr="00DC4C2E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 w:rsidRPr="00DC4C2E">
        <w:rPr>
          <w:rFonts w:ascii="Times New Roman" w:hAnsi="Times New Roman" w:cs="Times New Roman"/>
          <w:b/>
          <w:bCs/>
        </w:rPr>
        <w:t>г.Калининград, ул.Ялтинская, д.79.</w:t>
      </w:r>
    </w:p>
    <w:p w:rsidR="003F6499" w:rsidRPr="00DC4C2E" w:rsidRDefault="003F6499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F6499" w:rsidRPr="00DC4C2E" w:rsidRDefault="003F6499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DC4C2E">
        <w:rPr>
          <w:rFonts w:ascii="Times New Roman" w:hAnsi="Times New Roman" w:cs="Times New Roman"/>
          <w:color w:val="auto"/>
          <w:sz w:val="23"/>
          <w:szCs w:val="23"/>
        </w:rPr>
        <w:t xml:space="preserve">Работы (объекты): </w:t>
      </w:r>
      <w:r w:rsidRPr="00DC4C2E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ведение строительного контроля при проведении </w:t>
      </w:r>
      <w:r w:rsidRPr="00DC4C2E">
        <w:rPr>
          <w:rFonts w:ascii="Times New Roman" w:hAnsi="Times New Roman" w:cs="Times New Roman"/>
          <w:b/>
          <w:bCs/>
        </w:rPr>
        <w:t>капитального ремонта крыши.</w:t>
      </w:r>
    </w:p>
    <w:p w:rsidR="003F6499" w:rsidRPr="00DC4C2E" w:rsidRDefault="003F6499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F6499" w:rsidRPr="00DC4C2E" w:rsidRDefault="003F6499" w:rsidP="0022122D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DC4C2E">
        <w:rPr>
          <w:rFonts w:ascii="Times New Roman" w:hAnsi="Times New Roman" w:cs="Times New Roman"/>
        </w:rPr>
        <w:t xml:space="preserve">Заказчик: ООО «МУП ЖЭУ-29» </w:t>
      </w:r>
      <w:r w:rsidRPr="00DC4C2E">
        <w:rPr>
          <w:rFonts w:ascii="Times New Roman" w:hAnsi="Times New Roman" w:cs="Times New Roman"/>
          <w:color w:val="auto"/>
        </w:rPr>
        <w:t>ИНН 390601001/КПП 3906202763,</w:t>
      </w:r>
      <w:r w:rsidRPr="00DC4C2E">
        <w:rPr>
          <w:rFonts w:ascii="Times New Roman" w:hAnsi="Times New Roman" w:cs="Times New Roman"/>
          <w:color w:val="FF0000"/>
        </w:rPr>
        <w:t xml:space="preserve"> </w:t>
      </w:r>
      <w:r w:rsidRPr="00DC4C2E">
        <w:rPr>
          <w:rFonts w:ascii="Times New Roman" w:hAnsi="Times New Roman" w:cs="Times New Roman"/>
          <w:color w:val="auto"/>
        </w:rPr>
        <w:t>г.Калининград,</w:t>
      </w:r>
      <w:r w:rsidRPr="00DC4C2E">
        <w:rPr>
          <w:rFonts w:ascii="Times New Roman" w:hAnsi="Times New Roman" w:cs="Times New Roman"/>
          <w:color w:val="FF0000"/>
        </w:rPr>
        <w:t xml:space="preserve"> </w:t>
      </w:r>
      <w:r w:rsidRPr="00DC4C2E">
        <w:rPr>
          <w:rFonts w:ascii="Times New Roman" w:hAnsi="Times New Roman" w:cs="Times New Roman"/>
          <w:color w:val="auto"/>
        </w:rPr>
        <w:t>ул.Фрунзе, д.97, директор Черноиванов Владислав Владимирович, тел.: (4012)555-529</w:t>
      </w:r>
      <w:r w:rsidRPr="00DC4C2E">
        <w:rPr>
          <w:rFonts w:ascii="Times New Roman" w:hAnsi="Times New Roman" w:cs="Times New Roman"/>
          <w:color w:val="FF0000"/>
        </w:rPr>
        <w:t>.</w:t>
      </w:r>
    </w:p>
    <w:p w:rsidR="003F6499" w:rsidRPr="00DC4C2E" w:rsidRDefault="003F6499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F6499" w:rsidRPr="00DC4C2E" w:rsidRDefault="003F6499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C4C2E">
        <w:rPr>
          <w:rFonts w:ascii="Times New Roman" w:hAnsi="Times New Roman" w:cs="Times New Roman"/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ул.Фрунзе д. 71, </w:t>
      </w:r>
      <w:hyperlink r:id="rId4" w:history="1">
        <w:r w:rsidRPr="00DC4C2E">
          <w:rPr>
            <w:rStyle w:val="Hyperlink"/>
            <w:rFonts w:ascii="Times New Roman" w:hAnsi="Times New Roman" w:cs="Times New Roman"/>
            <w:color w:val="auto"/>
            <w:sz w:val="23"/>
            <w:szCs w:val="23"/>
            <w:lang w:val="en-US"/>
          </w:rPr>
          <w:t>mkukrmkd</w:t>
        </w:r>
        <w:r w:rsidRPr="00DC4C2E">
          <w:rPr>
            <w:rStyle w:val="Hyperlink"/>
            <w:rFonts w:ascii="Times New Roman" w:hAnsi="Times New Roman" w:cs="Times New Roman"/>
            <w:color w:val="auto"/>
            <w:sz w:val="23"/>
            <w:szCs w:val="23"/>
          </w:rPr>
          <w:t>@</w:t>
        </w:r>
        <w:r w:rsidRPr="00DC4C2E">
          <w:rPr>
            <w:rStyle w:val="Hyperlink"/>
            <w:rFonts w:ascii="Times New Roman" w:hAnsi="Times New Roman" w:cs="Times New Roman"/>
            <w:color w:val="auto"/>
            <w:sz w:val="23"/>
            <w:szCs w:val="23"/>
            <w:lang w:val="en-US"/>
          </w:rPr>
          <w:t>klgd</w:t>
        </w:r>
        <w:r w:rsidRPr="00DC4C2E">
          <w:rPr>
            <w:rStyle w:val="Hyperlink"/>
            <w:rFonts w:ascii="Times New Roman" w:hAnsi="Times New Roman" w:cs="Times New Roman"/>
            <w:color w:val="auto"/>
            <w:sz w:val="23"/>
            <w:szCs w:val="23"/>
          </w:rPr>
          <w:t>.</w:t>
        </w:r>
        <w:r w:rsidRPr="00DC4C2E">
          <w:rPr>
            <w:rStyle w:val="Hyperlink"/>
            <w:rFonts w:ascii="Times New Roman" w:hAnsi="Times New Roman" w:cs="Times New Roman"/>
            <w:color w:val="auto"/>
            <w:sz w:val="23"/>
            <w:szCs w:val="23"/>
            <w:lang w:val="en-US"/>
          </w:rPr>
          <w:t>ru</w:t>
        </w:r>
      </w:hyperlink>
      <w:r w:rsidRPr="00DC4C2E">
        <w:rPr>
          <w:rFonts w:ascii="Times New Roman" w:hAnsi="Times New Roman" w:cs="Times New Roman"/>
          <w:color w:val="auto"/>
          <w:sz w:val="23"/>
          <w:szCs w:val="23"/>
        </w:rPr>
        <w:t>, т.</w:t>
      </w:r>
      <w:r w:rsidRPr="00DC4C2E">
        <w:rPr>
          <w:rFonts w:ascii="Times New Roman" w:hAnsi="Times New Roman" w:cs="Times New Roman"/>
          <w:color w:val="auto"/>
        </w:rPr>
        <w:t xml:space="preserve"> (4012) 92-35-81, 92-35-57, 92-35-30, ф. 46-96-21</w:t>
      </w:r>
    </w:p>
    <w:p w:rsidR="003F6499" w:rsidRPr="00DC4C2E" w:rsidRDefault="003F6499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F6499" w:rsidRPr="00DC4C2E" w:rsidRDefault="003F6499" w:rsidP="001A5B5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C4C2E">
        <w:rPr>
          <w:rFonts w:ascii="Times New Roman" w:hAnsi="Times New Roman" w:cs="Times New Roman"/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</w:t>
      </w:r>
      <w:r w:rsidRPr="00DC4C2E">
        <w:rPr>
          <w:rFonts w:ascii="Times New Roman" w:hAnsi="Times New Roman" w:cs="Times New Roman"/>
        </w:rPr>
        <w:t xml:space="preserve">Начальная (максимальная) цена договора подряда:  </w:t>
      </w:r>
      <w:r w:rsidRPr="00DC4C2E">
        <w:rPr>
          <w:rFonts w:ascii="Times New Roman" w:hAnsi="Times New Roman" w:cs="Times New Roman"/>
          <w:b/>
          <w:bCs/>
        </w:rPr>
        <w:t>671 202 (шестьсот семьдесят одна тысяча двести два) рубля, в том числе НДС 18%: 102 386 (сто две тысячи триста восемьдесят шесть) рублей 75 копеек.</w:t>
      </w:r>
    </w:p>
    <w:p w:rsidR="003F6499" w:rsidRPr="00DC4C2E" w:rsidRDefault="003F6499" w:rsidP="0022122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F6499" w:rsidRPr="00DC4C2E" w:rsidRDefault="003F6499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C4C2E">
        <w:rPr>
          <w:rFonts w:ascii="Times New Roman" w:hAnsi="Times New Roman" w:cs="Times New Roman"/>
          <w:color w:val="auto"/>
          <w:sz w:val="23"/>
          <w:szCs w:val="23"/>
        </w:rPr>
        <w:t>Дата начала работ</w:t>
      </w:r>
      <w:r w:rsidRPr="00DC4C2E">
        <w:rPr>
          <w:rFonts w:ascii="Times New Roman" w:hAnsi="Times New Roman" w:cs="Times New Roman"/>
          <w:b/>
          <w:bCs/>
          <w:color w:val="auto"/>
          <w:sz w:val="23"/>
          <w:szCs w:val="23"/>
        </w:rPr>
        <w:t>: в соответствии с договором подряда</w:t>
      </w:r>
      <w:r w:rsidRPr="00DC4C2E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3F6499" w:rsidRPr="00DC4C2E" w:rsidRDefault="003F6499" w:rsidP="00762EA8">
      <w:pPr>
        <w:pStyle w:val="Default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3F6499" w:rsidRPr="00DC4C2E" w:rsidRDefault="003F6499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DC4C2E">
        <w:rPr>
          <w:rFonts w:ascii="Times New Roman" w:hAnsi="Times New Roman" w:cs="Times New Roman"/>
          <w:color w:val="auto"/>
          <w:sz w:val="23"/>
          <w:szCs w:val="23"/>
        </w:rPr>
        <w:t xml:space="preserve">Дата вскрытия конвертов: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07 августа</w:t>
      </w:r>
      <w:r w:rsidRPr="00DC4C2E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2014г. 10 часов 00 минут </w:t>
      </w:r>
    </w:p>
    <w:p w:rsidR="003F6499" w:rsidRPr="00DC4C2E" w:rsidRDefault="003F6499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3F6499" w:rsidRPr="00DC4C2E" w:rsidRDefault="003F6499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C4C2E">
        <w:rPr>
          <w:rFonts w:ascii="Times New Roman" w:hAnsi="Times New Roman" w:cs="Times New Roman"/>
          <w:color w:val="auto"/>
          <w:sz w:val="23"/>
          <w:szCs w:val="23"/>
        </w:rPr>
        <w:t xml:space="preserve">Официальный интернет-сайт для публикации: </w:t>
      </w:r>
      <w:r w:rsidRPr="00DC4C2E">
        <w:rPr>
          <w:rFonts w:ascii="Times New Roman" w:hAnsi="Times New Roman" w:cs="Times New Roman"/>
          <w:b/>
          <w:bCs/>
          <w:color w:val="auto"/>
          <w:sz w:val="23"/>
          <w:szCs w:val="23"/>
          <w:lang w:val="en-US"/>
        </w:rPr>
        <w:t>www</w:t>
      </w:r>
      <w:r w:rsidRPr="00DC4C2E">
        <w:rPr>
          <w:rFonts w:ascii="Times New Roman" w:hAnsi="Times New Roman" w:cs="Times New Roman"/>
          <w:b/>
          <w:bCs/>
          <w:color w:val="auto"/>
          <w:sz w:val="23"/>
          <w:szCs w:val="23"/>
        </w:rPr>
        <w:t>.</w:t>
      </w:r>
      <w:r w:rsidRPr="00DC4C2E">
        <w:rPr>
          <w:rFonts w:ascii="Times New Roman" w:hAnsi="Times New Roman" w:cs="Times New Roman"/>
          <w:b/>
          <w:bCs/>
          <w:color w:val="auto"/>
          <w:sz w:val="23"/>
          <w:szCs w:val="23"/>
          <w:lang w:val="en-US"/>
        </w:rPr>
        <w:t>klgd</w:t>
      </w:r>
      <w:r w:rsidRPr="00DC4C2E">
        <w:rPr>
          <w:rFonts w:ascii="Times New Roman" w:hAnsi="Times New Roman" w:cs="Times New Roman"/>
          <w:b/>
          <w:bCs/>
          <w:color w:val="auto"/>
          <w:sz w:val="23"/>
          <w:szCs w:val="23"/>
        </w:rPr>
        <w:t>.</w:t>
      </w:r>
      <w:r w:rsidRPr="00DC4C2E">
        <w:rPr>
          <w:rFonts w:ascii="Times New Roman" w:hAnsi="Times New Roman" w:cs="Times New Roman"/>
          <w:b/>
          <w:bCs/>
          <w:color w:val="auto"/>
          <w:sz w:val="23"/>
          <w:szCs w:val="23"/>
          <w:lang w:val="en-US"/>
        </w:rPr>
        <w:t>ru</w:t>
      </w:r>
    </w:p>
    <w:p w:rsidR="003F6499" w:rsidRPr="00DC4C2E" w:rsidRDefault="003F6499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F6499" w:rsidRPr="00DC4C2E" w:rsidRDefault="003F6499" w:rsidP="001859E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DC4C2E">
        <w:rPr>
          <w:rFonts w:ascii="Times New Roman" w:hAnsi="Times New Roman" w:cs="Times New Roman"/>
          <w:color w:val="auto"/>
        </w:rPr>
        <w:t xml:space="preserve">Место, дата и время вскрытия конвертов с заявками: </w:t>
      </w:r>
      <w:r w:rsidRPr="00DC4C2E">
        <w:rPr>
          <w:rFonts w:ascii="Times New Roman" w:hAnsi="Times New Roman" w:cs="Times New Roman"/>
          <w:b/>
          <w:bCs/>
          <w:color w:val="auto"/>
          <w:sz w:val="23"/>
          <w:szCs w:val="23"/>
        </w:rPr>
        <w:t>г.Калининград, ул.Фрунзе,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дом 71, каб. 25, 07 августа</w:t>
      </w:r>
      <w:r w:rsidRPr="00DC4C2E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2014г., 10 час.00 мин.</w:t>
      </w:r>
    </w:p>
    <w:p w:rsidR="003F6499" w:rsidRPr="00DC4C2E" w:rsidRDefault="003F6499" w:rsidP="001859E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3F6499" w:rsidRPr="00DC4C2E" w:rsidRDefault="003F6499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DC4C2E">
        <w:rPr>
          <w:rFonts w:ascii="Times New Roman" w:hAnsi="Times New Roman" w:cs="Times New Roman"/>
          <w:sz w:val="23"/>
          <w:szCs w:val="23"/>
        </w:rPr>
        <w:t xml:space="preserve">Приложение: конкурсная документация в составе: </w:t>
      </w:r>
    </w:p>
    <w:p w:rsidR="003F6499" w:rsidRPr="00DC4C2E" w:rsidRDefault="003F6499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DC4C2E">
        <w:rPr>
          <w:rFonts w:ascii="Times New Roman" w:hAnsi="Times New Roman" w:cs="Times New Roman"/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3F6499" w:rsidRPr="00DC4C2E" w:rsidRDefault="003F6499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  <w:sz w:val="23"/>
          <w:szCs w:val="23"/>
        </w:rPr>
      </w:pPr>
      <w:r w:rsidRPr="00DC4C2E">
        <w:rPr>
          <w:rFonts w:ascii="Times New Roman" w:hAnsi="Times New Roman" w:cs="Times New Roman"/>
          <w:sz w:val="23"/>
          <w:szCs w:val="23"/>
        </w:rPr>
        <w:t xml:space="preserve">2) Договор </w:t>
      </w:r>
      <w:r w:rsidRPr="00DC4C2E">
        <w:rPr>
          <w:rFonts w:ascii="Times New Roman" w:hAnsi="Times New Roman" w:cs="Times New Roman"/>
        </w:rPr>
        <w:t xml:space="preserve">на ведение строительного контроля при проведении капитального ремонта многоквартирного дома </w:t>
      </w:r>
      <w:r w:rsidRPr="00DC4C2E">
        <w:rPr>
          <w:rFonts w:ascii="Times New Roman" w:hAnsi="Times New Roman" w:cs="Times New Roman"/>
          <w:sz w:val="23"/>
          <w:szCs w:val="23"/>
        </w:rPr>
        <w:t xml:space="preserve"> (проект). </w:t>
      </w:r>
    </w:p>
    <w:p w:rsidR="003F6499" w:rsidRPr="00DC4C2E" w:rsidRDefault="003F6499">
      <w:pPr>
        <w:rPr>
          <w:rFonts w:ascii="Times New Roman" w:hAnsi="Times New Roman" w:cs="Times New Roman"/>
        </w:rPr>
      </w:pPr>
    </w:p>
    <w:sectPr w:rsidR="003F6499" w:rsidRPr="00DC4C2E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0E260D"/>
    <w:rsid w:val="001307A5"/>
    <w:rsid w:val="001859E5"/>
    <w:rsid w:val="001A5B54"/>
    <w:rsid w:val="001B44E1"/>
    <w:rsid w:val="001C3D70"/>
    <w:rsid w:val="001C438D"/>
    <w:rsid w:val="001D371E"/>
    <w:rsid w:val="0022122D"/>
    <w:rsid w:val="002910AE"/>
    <w:rsid w:val="0029141B"/>
    <w:rsid w:val="002B25A9"/>
    <w:rsid w:val="002F1512"/>
    <w:rsid w:val="003F6499"/>
    <w:rsid w:val="00405C87"/>
    <w:rsid w:val="0041719B"/>
    <w:rsid w:val="004246D2"/>
    <w:rsid w:val="0043394F"/>
    <w:rsid w:val="004575E5"/>
    <w:rsid w:val="00467611"/>
    <w:rsid w:val="004E1C02"/>
    <w:rsid w:val="004F207A"/>
    <w:rsid w:val="005843B4"/>
    <w:rsid w:val="005B7D36"/>
    <w:rsid w:val="006539BC"/>
    <w:rsid w:val="00666CB2"/>
    <w:rsid w:val="00690A02"/>
    <w:rsid w:val="006A4CA0"/>
    <w:rsid w:val="006C2AA5"/>
    <w:rsid w:val="006D19E2"/>
    <w:rsid w:val="00762EA8"/>
    <w:rsid w:val="007D3B61"/>
    <w:rsid w:val="008A219D"/>
    <w:rsid w:val="00931882"/>
    <w:rsid w:val="00932D8B"/>
    <w:rsid w:val="00995193"/>
    <w:rsid w:val="00A40578"/>
    <w:rsid w:val="00A52AFB"/>
    <w:rsid w:val="00AB43E3"/>
    <w:rsid w:val="00AB6267"/>
    <w:rsid w:val="00AB7DE7"/>
    <w:rsid w:val="00AE4824"/>
    <w:rsid w:val="00C92955"/>
    <w:rsid w:val="00CB4E75"/>
    <w:rsid w:val="00CE4ECE"/>
    <w:rsid w:val="00D4065C"/>
    <w:rsid w:val="00D92AC4"/>
    <w:rsid w:val="00DB1E4D"/>
    <w:rsid w:val="00DC4C2E"/>
    <w:rsid w:val="00E1092D"/>
    <w:rsid w:val="00E27F3F"/>
    <w:rsid w:val="00E50FFF"/>
    <w:rsid w:val="00E7316A"/>
    <w:rsid w:val="00E97C7A"/>
    <w:rsid w:val="00F07C9E"/>
    <w:rsid w:val="00F56BC0"/>
    <w:rsid w:val="00F86814"/>
    <w:rsid w:val="00FE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6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262</Words>
  <Characters>1498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23</cp:revision>
  <cp:lastPrinted>2014-07-07T12:17:00Z</cp:lastPrinted>
  <dcterms:created xsi:type="dcterms:W3CDTF">2013-06-04T11:55:00Z</dcterms:created>
  <dcterms:modified xsi:type="dcterms:W3CDTF">2014-07-07T12:24:00Z</dcterms:modified>
</cp:coreProperties>
</file>