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135C06" w:rsidRPr="00BE6418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«УТВЕРЖДАЮ»</w:t>
            </w:r>
          </w:p>
        </w:tc>
      </w:tr>
      <w:tr w:rsidR="00135C06" w:rsidRPr="00BE6418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2 877 958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2 877 958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руб.</w:t>
            </w:r>
          </w:p>
        </w:tc>
      </w:tr>
      <w:tr w:rsidR="00135C06" w:rsidRPr="00BE6418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________________ /______________________ /</w:t>
            </w:r>
          </w:p>
        </w:tc>
      </w:tr>
      <w:tr w:rsidR="00135C06" w:rsidRPr="00BE6418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 w:rsidP="00D366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«______»____________________ 2016г.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 w:rsidP="00D366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«______»____________________ 2016г.</w:t>
            </w:r>
          </w:p>
        </w:tc>
      </w:tr>
      <w:tr w:rsidR="00135C06" w:rsidRPr="00BE6418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35C06" w:rsidRPr="00BE6418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Многоквартирный дом №3 по ул. Космонавта Пацаева    г.Калининград</w:t>
            </w:r>
            <w:r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(объект культурного наследия)</w:t>
            </w:r>
          </w:p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 w:rsidP="00D366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ЛОКАЛЬНАЯ СМЕТА </w:t>
            </w:r>
          </w:p>
        </w:tc>
      </w:tr>
      <w:tr w:rsidR="00135C06" w:rsidRPr="00BE6418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(Локальный сметный расчет)</w:t>
            </w:r>
          </w:p>
        </w:tc>
      </w:tr>
      <w:tr w:rsidR="00135C06" w:rsidRPr="00BE6418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 w:rsidP="00D366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на капитал</w:t>
            </w:r>
            <w:r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ьный ремонт фасада </w:t>
            </w:r>
          </w:p>
        </w:tc>
      </w:tr>
      <w:tr w:rsidR="00135C06" w:rsidRPr="00BE6418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2 877.958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тыс. руб.</w:t>
            </w:r>
          </w:p>
        </w:tc>
      </w:tr>
      <w:tr w:rsidR="00135C06" w:rsidRPr="00BE6418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5.491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тыс.чел.ч</w:t>
            </w:r>
          </w:p>
        </w:tc>
      </w:tr>
      <w:tr w:rsidR="00135C06" w:rsidRPr="00BE6418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891.245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тыс. руб.</w:t>
            </w:r>
          </w:p>
        </w:tc>
      </w:tr>
      <w:tr w:rsidR="00135C06" w:rsidRPr="00BE6418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Составлена в базисных ценах на 01.01.2000 и текущих ценах на 12.2015 г. по НБ: "ТСНБ-2001 Калининградской области в редакции 2014 г.".</w:t>
            </w:r>
          </w:p>
        </w:tc>
      </w:tr>
    </w:tbl>
    <w:p w:rsidR="00135C06" w:rsidRPr="00200004" w:rsidRDefault="00135C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Код норматива,  </w:t>
            </w:r>
          </w:p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Наименование,  </w:t>
            </w:r>
          </w:p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Текущая стоимость всего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Эксп.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В т.ч. з/п</w:t>
            </w:r>
          </w:p>
        </w:tc>
      </w:tr>
    </w:tbl>
    <w:p w:rsidR="00135C06" w:rsidRPr="00200004" w:rsidRDefault="00135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135C06" w:rsidRPr="00BE6418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</w:t>
            </w: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Раздел 1.  Фасад</w:t>
            </w: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Стены</w:t>
            </w: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08-07-001-02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работ, 100 м2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1 152.08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398.46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153 957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98 374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977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746.53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10 899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54 606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91 488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=(109.8*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53 122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27 176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298 567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69-2-1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38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509-9900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69-5-1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6 072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34 192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28 236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134.04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3 239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7 313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42 695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46-02-009-02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Отбивка штукатурки с поверхностей стен  кирпичных,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12.286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39 232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39 232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(1021.4+32.5+97)+77.7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32 955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18 831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91 018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53-14-1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53-16-1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Ремонт кирпичной кладки стен отдельными местами,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120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55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58-20-1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Смена обделок из листовой стали (поясков, сандриков,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63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20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509-9900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21 935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53-15-1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Ремонт лицевой поверхности наружных кирпичных стен при глубине заделки в 1/2 кирпича площадью в одном месте до 1 м2, 100 м2 отремонтированной поверхности стен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19 716.98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3 507.27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34 971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501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16 096.01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9 497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45 014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150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509-9900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25 638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19 668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125 792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15-04-006-03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Покрытие поверхностей грунтовкой глубокого проникновения за 1 раз,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12.286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69.93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155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101-9732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30 395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101-4243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159.718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59.66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1000*12.286*0.013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15-02-001-01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Улучшенная штукатурка стен  цементно-известковым раствором по камню,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12.329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1 948.79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723.68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67.13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24 027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207 454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150 786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8 699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27.69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5 766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1329.9-97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125 242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57 924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390 620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201-1306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Уголок ПВХ с стеклосеткой,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61-28-1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Нанесение клеевого состава по сетке,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12.286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689.65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8 473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141 876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140 288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1 541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ТССЦ 101-0874:[ М-(3473.80=31.58*110) ];  ТССЦ 405-0219:[ М-(354.18=1416.70*0.25) ]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93 993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56 115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19 181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291 984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101-1754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1351.46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34 503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25.53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34 503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1228.6*1.1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113-8075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Клей универсальный для систем утепления типа "BOLIX WM" (доп. РЦЦС: "для плит из минеральной ваты и для армированного слоя"),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3071.5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28 841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52 738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28 841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52 738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1228.6*2.5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15-02-002-02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Высококачественная штукатурка фасадов цементно-известковым раствором по камню стен с прорезными рустами,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4 824.38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2 730.64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77.67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52 088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44 737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781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2 016.07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31.17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511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36 198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105 028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15-02-031-04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Вытягивание тяг (карниза) при улучшенной штукатурке по камню и бетону,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2 218.06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652.37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44.51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13 289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224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1 521.18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9.37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98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15-04-048-03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3 мм), 100 м2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13.299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2 613.04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685.89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34 751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254 527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154 156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5 760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1 877.08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24 963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94 611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123 325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57 038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434 890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15-04-019-07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Окраска фасадов  акриловыми составами с лесов вручную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13.299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873.22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64 261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28 676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774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34 811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22 941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97 812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58-15-1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Перенавеска водосточных труб с земли, лестниц или подмостей,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560.81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553.26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101-0782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33 242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62-35-1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Окраска  ранее окрашенных металлических решеток и оград без рельефа за 1 раз (пожарн. лестница),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879.54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574.79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303.74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Цоколь</w:t>
            </w: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46-02-009-02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Отбивка штукатурки с поверхности цоколя,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1.305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15-04-006-03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Покрытие поверхностей грунтовкой глубокого проникновения за 1 раз стен,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1.305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69.93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101-9732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101-4243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59.66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1000*1.305*0.013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15-02-001-01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Улучшенная штукатурка фасадов цементно-известковым раствором по камню, цоколя,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1.305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1 948.79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723.68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67.13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15 960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921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27.69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610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41 346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61-28-1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Нанесение клеевого состава по сетке,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1.305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689.65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164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ТССЦ 101-0874:[ М-(3473.80=31.58*110) ];  ТССЦ 405-0219:[ М-(354.18=1416.70*0.25) ]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101-1754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143.55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25.53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130.5*1.1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113-8075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Клей универсальный для систем утепления типа "BOLIX WM" (доп. РЦЦС: "для плит из минеральной ваты и для армированного слоя"),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326.25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130.5*2.5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15-04-048-03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Отделка цоколя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3 мм), 100 м2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1.305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2 613.04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685.89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24 976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15 127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565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1 877.08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42 675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15-04-019-07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Окраска фасадов (цоколя) акриловыми составами с лесов вручную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1.305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873.22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76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01-01-01-041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55.3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2 027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28 144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17 435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03-21-01-015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55.3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8 208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196 230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47 431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11 258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1 319 309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801 584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75 254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137 154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435 884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10 483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190 197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47 187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8 324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1 274 032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797 465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49 611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134 689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426 959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10 483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53 746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107 049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(%=93 - по стр. 1; %=66 - по стр. 2, 3; %=84 - по стр. 4, 22; %=73 - по стр. 5, 6, 8; %=71 - по стр. 7, 20; %=80 - по стр. 9, 11, 16-19, 23, 25, 29, 30; %=67 - по стр. 13, 26; %=68 - по стр. 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44 470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634 753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(%=54 - по стр. 1; %=40 - по стр. 2, 3, 13, 21, 26; %=48 - по стр. 4, 22; %=56 - по стр. 5, 6, 8; %=52 - по стр. 7, 20; %=37 - по стр. 9, 11, 16-19, 23, 25, 29, 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25 070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335 915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259 737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2 244 700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36 352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25 643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В Т.Ч. НАКЛАДНЫЕ РАСХОДЫ - (%=100 - по стр. 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В Т.Ч. СМЕТНАЯ ПРИБЫЛЬ - (%=60 - по стр. 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36 352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265 770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2 289 977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49 006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271 457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2 338 983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46 780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276 886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2 385 763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Справочно: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Материалы  (в т.ч.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137 154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435 884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47 431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801 584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75 254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  в т.ч.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СТОИМОСТЬ ЭКСПЛУАТАЦИИ МАШИН (БЕЗ З/П МАШИНИСТОВ)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64 771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147 792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500 655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26 603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90 118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ПО РАЗДЕЛУ 1 С КОМПЕНСАЦИЕЙ ЗАТРАТ ПО УПЛАТЕ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303 489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2 475 881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44 470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634 753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25 070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335 915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Раздел 2.  Балконы</w:t>
            </w: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57-2-4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Разборка покрытий полов цементных,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3 123.68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1 006.36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2 117.32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2 069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242.76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775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3.55*1.33*4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509-9900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13-06-003-01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Очистка металлич. поверхностей балкона  щетками, 1 м2 очищаемой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=(81.0*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13-03-002-04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Огрунтовка металлических поверхностей за один раз грунтовкой ГФ-021,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0.2101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346.87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=(81.0*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13-03-004-26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Окраска металлических огрунтованных поверхностей эмалью ПФ-115,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0.2101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617.49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573.70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11-01-011-01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стяжек цементных толщиной 20 мм,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1 659.73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333.07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47.04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80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1 279.62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19.15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61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11-01-004-01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гидроизоляции оклеечной рулонными материалами на мастике Битуминоль, первый слой,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3 651.51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552.31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365.84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318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2 733.36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19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11-01-011-01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стяжек цементных толщиной 20 мм,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1 659.73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333.07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47.04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80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1 279.62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19.15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61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11-01-011-02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стяжек на каждые 5 мм изменения толщины стяжки (до 50мм)  добавлять или исключать к расценке 11-01-011-01,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329.27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316.76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46-02-009-02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Отбивка штукатурки с нижней  поверхности  балкона,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15-04-006-03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Покрытие поверхностей грунтовкой глубокого проникновения за 1 раз,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69.93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101-9732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101-4243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2.457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59.66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1000*0.189*0.013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61-28-1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основания  из металлической сетки по кирпичным и бетонным поверхностям,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689.65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ТССЦ 101-0874:[ М-(3473.80=31.58*110) ];  ТССЦ 405-0219:[ М-(354.18=1416.70*0.25) ]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101-1754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20.79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25.53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18.9*1.1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61-1-6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Сплошное выравнивание штукатурки потолков цементно-известковым раствором при толщине намета до 10 мм,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1 133.96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425.39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39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686.72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32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15-04-019-07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Окраска нижней пов-сти балкон. плиты акриловыми составами с лесов вручную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873.22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58-20-1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Смена обделок из листовой стали (поясков, сандриков,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509-9900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46-02-009-02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Отбивка штукатурки пов-сти колонн,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0.2352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15-02-036-01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Штукатурка по сетке без устройства каркаса улучшенная стен (колонн),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0.2352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3 332.53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1 265.71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56.75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7 715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119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2 010.07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84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ТССЦ 101-0874:[ М-(3410.64=31.58*108) ]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13 703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101-2795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Сетка армирующая фасадная SSA1363-4SM,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25.4016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33.77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23.52*1.08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15-04-019-07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Окраска фасадов (колонн) акриловыми составами с лесов вручную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0.2352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873.22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01-01-01-041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552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03-21-01-015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260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608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39 380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22 432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3 604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1 045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515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38 230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22 302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2 792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1 045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(%=68 - по стр. 33; %=69 - по стр. 34-36; %=94 - по стр. 37-40; %=84 - по стр. 41, 49; %=80 - по стр. 42, 47, 50, 52; %=67 - по стр. 44, 46; %=71 - по стр. 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17 921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(%=54 - по стр. 33; %=48 - по стр. 34-36, 41, 49; %=51 - по стр. 37-40; %=37 - по стр. 42, 47, 50, 52; %=40 - по стр. 44, 46; %=52 - по стр. 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66 784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812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В Т.Ч. НАКЛАДНЫЕ РАСХОДЫ - (%=100 - по стр. 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В Т.Ч. СМЕТНАЯ ПРИБЫЛЬ - (%=60 - по стр. 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67 934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69 388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70 776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Справочно: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Материалы  (в т.ч.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22 432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  в т.ч.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СТОИМОСТЬ ЭКСПЛУАТАЦИИ МАШИН (БЕЗ З/П МАШИНИСТОВ)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15 697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ПО РАЗДЕЛУ 2 С КОМПЕНСАЦИЕЙ ЗАТРАТ ПО УПЛАТЕ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73 601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17 921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Раздел 3.  Окна (МОП)</w:t>
            </w: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46-04-012-01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Разборка деревянных заполнений проемов оконных с подоконными досками (между 2 и 3 этажами),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0.0152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1 870.07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1 617.67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36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116.72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30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10-01-034-01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Установка в жилых и общественных зданиях оконных блоков из ПВХ профилей глухих с площадью проема до 2 м2,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0.0152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16 949.71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1 901.47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592.92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76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14 455.32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31.85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203-9096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1.2, Н4= 1.2, Н5= 1.2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203-0956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1,5 м2,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2 102.05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2 102.05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3 691.56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10-01-035-01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Установка подоконных досок из ПВХ в каменных стенах толщиной до 0,51 м, 100 п.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0.018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5 834.62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230.12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19.80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5 584.70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101-9138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1.2, Н4= 1.2, Н5= 1.2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101-2904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Доски подоконные ПВХ, шириной 200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195.86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15-02-024-03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Облицовка гипсовыми и гипсоволокнистыми листами откосов при отделке под окраску, 100 м2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0.0184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6 257.10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1 929.65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109.46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4 217.99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32.15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1.2, Н4= 1.2, Н5= 1.2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15-04-027-05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Шпатлевка  по сборным конструкциям откосов, подготовленных под окраску,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0.0184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555.04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405.82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1.2, Н4= 1.2, Н5= 1.2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201-8262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Профиль угловой перфорированный оцинкованный PL 25x25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59.2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15-04-005-05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откосов, подготовленным под окраску,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0.0184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1 346.10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289.98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1 043.57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1.2, Н4= 1.2, Н5= 1.2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140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48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9 082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140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48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(%=84 - по стр. 55; %=90 - по стр. 56, 58; %=80 - по стр. 60, 61,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(%=48 - по стр. 55; %=43 - по стр. 56, 58; %=37 - по стр. 60, 61,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11 295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12 449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Справочно: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Материалы  (в т.ч.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  в т.ч.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СТОИМОСТЬ ЭКСПЛУАТАЦИИ МАШИН (БЕЗ З/П МАШИНИСТОВ)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ПО РАЗДЕЛУ 3 С КОМПЕНСАЦИЕЙ ЗАТРАТ ПО УПЛАТЕ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Раздел 4.  Окна (подвал)</w:t>
            </w: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46-04-012-02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Разборка деревянных заполнений проемов оконных без подоконных досок,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1 734.68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1 482.28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298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116.72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249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0.63*20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10-01-034-03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  (20шт),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20 774.31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2 005.22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594.12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554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26.54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57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203-9096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203-0955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м2,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56 108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4 453.04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56 108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15-02-031-01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Штукатурка поверхностей оконных  откосов по бетону и камню плоских (внутри),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4 675.18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2 012.03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67.18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94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2 595.97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79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15-02-001-01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Улучшенная штукатурка откосов цементно-известковым раствором по камню (снаружи),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1 948.79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723.68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67.13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106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27.69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70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15-04-019-07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Окраска откосов акриловыми составами с лесов вручную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873.22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09-06-001-02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Демонтаж  решеток на окна подвала, 1 т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424.24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321.76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102.48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629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201-9002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0.7, Н4= 0.7, Н5= 0.7, Н48= 0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10 525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09-06-001-02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Монтаж решеток на окна подвала, 1 т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734.13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459.65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898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128.08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24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201-9002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101-1895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Решетки стальные,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2 029.37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2 029.37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Поправки: М: =9558.31/4.71</w:t>
            </w: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ИТОГО  ПО  РАЗДЕЛУ 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37 510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327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101 462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25 250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2 588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35 689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73 623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496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36 584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88 980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14 686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1 061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35 587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73 233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455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32 623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63 755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(%=84 - по стр. 64; %=90 - по стр. 65; %=80 - по стр. 67-69)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(%=48 - по стр. 64; %=43 - по стр. 65; %=37 - по стр. 67-69)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37 938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107 899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12 482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10 564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1 527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41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(%=69 - по стр. 70, 71)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(%=58 - по стр. 70, 71)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25 950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 ПО  РАЗДЕЛУ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39 823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133 849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40 675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136 713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41 489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139 447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Справочно: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Материалы  (в т.ч.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35 689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73 623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25 250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  в т.ч.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СТОИМОСТЬ ЭКСПЛУАТАЦИИ МАШИН (БЕЗ З/П МАШИНИСТОВ)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35 987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75 715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ПО РАЗДЕЛУ 4 С КОМПЕНСАЦИЕЙ ЗАТРАТ ПО УПЛАТЕ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47 967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153 076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19 999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Раздел 5.  Отмостка</w:t>
            </w: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68-12-4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Разборка покрытий и оснований асфальтобетонных с помощью молотков отбойных,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0.09712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6 900.71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2 146.35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4 754.36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2 401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473.09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776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121.4*0.8*0.1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01-01-01-041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21.3664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6 736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9.712*2.2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01-02-057-02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0.09712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1 275.12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1 275.12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121.4*0.8*0.1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=(72.0*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=(38.25*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01-02-060-01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0.09712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426.34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426.34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=(72.0*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=(38.25*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08-01-003-05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Гидроизоляция стен, фундаментов боковая оклеечная по выровненной поверхности бутовой кладки, кирпичу и бетону в 2 слоя,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0.291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6 960.22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472.21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182.42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280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6 305.59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=(109.8*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11-01-002-03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подстилающих слоев гравийных,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9.712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344.78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54.25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21 899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3 030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259.13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1 014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121.4*0.8*0.1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30 843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11-01-002-01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9.712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187.10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29.73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1 730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3.37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553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121.4*0.8*0.1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20 925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11-01-002-09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9.712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725.26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32.57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0.30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36 293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17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30 933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121.4*0.8*0.1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44 040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03-21-01-015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36.906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5 478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9.712*1.6+21.3664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ИТОГО  ПО  РАЗДЕЛУ 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16 703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1 528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2 722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105 377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25 855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19 672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57 306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2 343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15 070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1 334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89 025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24 264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7 458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57 306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2 343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(%=88 - по стр. 73; %=61 - по стр. 75, 76; %=93 - по стр. 77; %=94 - по стр. 78-80)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23 808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(%=48 - по стр. 73; %=31 - по стр. 75, 76; %=54 - по стр. 77; %=51 - по стр. 78-80)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17 692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125 785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1 388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16 352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12 214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В Т.Ч. НАКЛАДНЫЕ РАСХОДЫ - (%=100 - по стр. 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В Т.Ч. СМЕТНАЯ ПРИБЫЛЬ - (%=60 - по стр. 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16 352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 ПО  РАЗДЕЛУ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19 325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142 137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19 739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145 179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20 134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148 083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Справочно: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Материалы  (в т.ч.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57 306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25 855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19 672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  в т.ч.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СТОИМОСТЬ ЭКСПЛУАТАЦИИ МАШИН (БЕЗ З/П МАШИНИСТОВ)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17 329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74 635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ПО РАЗДЕЛУ 5 С КОМПЕНСАЦИЕЙ ЗАТРАТ ПО УПЛАТЕ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22 813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161 517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23 808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259 490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51 884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14 930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1 575 264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876 830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101 258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192 128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587 837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14 415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250 491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50 913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10 316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1 499 349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860 426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61 062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189 268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577 868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14 374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90 107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178 304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(%=93 - по стр. 1, 77; %=66 - по стр. 2, 3; %=84 - по стр. 4, 22, 41, 49, 55, 64; %=73 - по стр. 5, 6, 8; %=71 - по стр. 7, 20, 48; %=80 - по стр. 9, 11, 16-19, 23, 25, 29, 30, 42, 47, 50, 52, 60, 61, 63, 67-69; %=67 - по стр. 13, 26, 44, 46; %=68 - по стр. 21, 33; %=69 - по стр. 34-36; %=94 - по стр. 37-40, 78-80; %=90 - по стр. 56, 58, 65; %=88 - по стр. 73; %=61 - по стр. 75, 76)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48 378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690 644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(%=54 - по стр. 1, 33, 77; %=40 - по стр. 2, 3, 13, 21, 26, 44, 46; %=48 - по стр. 4, 22, 34-36, 41, 49, 55, 64, 73; %=56 - по стр. 5, 6, 8; %=52 - по стр. 7, 20, 48; %=37 - по стр. 9, 11, 16-19, 23, 25, 29, 30, 42, 47, 50, 52, 60, 61, 63, 67-69; %=51 - по стр. 37-40, 78-80; %=43 - по стр. 56, 58, 65; %=31 - по стр. 75, 76)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27 342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366 470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326 211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2 556 463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22 061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10 564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1 527</w:t>
            </w:r>
          </w:p>
        </w:tc>
      </w:tr>
      <w:tr w:rsidR="00135C06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41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(%=69 - по стр. 70, 71)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(%=58 - по стр. 70, 71)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35 529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4 415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53 854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38 669</w:t>
            </w: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В Т.Ч. НАКЛАДНЫЕ РАСХОДЫ - (%=100 - по стр. 31, 53, 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В Т.Ч. СМЕТНАЯ ПРИБЫЛЬ - (%=60 - по стр. 31, 53, 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53 854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336 169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2 645 846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56 621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343 363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2 702 467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54 049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350 230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2 756 516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Справочно: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Материалы  (в т.ч.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192 128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587 837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51 884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876 830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14 930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101 258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  в т.ч.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СТОИМОСТЬ ЭКСПЛУАТАЦИИ МАШИН (БЕЗ З/П МАШИНИСТОВ)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86 843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206 204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674 680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37 117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121 442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ПО СМЕТЕ С КОМПЕНСАЦИЕЙ ЗАТРАТ ПО УПЛАТЕ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387 347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2 877 958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48 886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697 961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27 793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372 621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</w:tbl>
    <w:p w:rsidR="00135C06" w:rsidRPr="00200004" w:rsidRDefault="00135C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135C06" w:rsidRPr="00BE641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(должность, подпись, Ф.И.О)</w:t>
            </w:r>
          </w:p>
        </w:tc>
      </w:tr>
      <w:tr w:rsidR="00135C06" w:rsidRPr="00BE641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35C06" w:rsidRPr="00BE641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135C06" w:rsidRPr="00BE6418" w:rsidRDefault="00135C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(должность, подпись, Ф.И.О)</w:t>
            </w:r>
          </w:p>
        </w:tc>
      </w:tr>
    </w:tbl>
    <w:p w:rsidR="00135C06" w:rsidRPr="00200004" w:rsidRDefault="00135C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"/>
          <w:szCs w:val="2"/>
        </w:rPr>
      </w:pPr>
    </w:p>
    <w:sectPr w:rsidR="00135C06" w:rsidRPr="00200004" w:rsidSect="0039647A">
      <w:headerReference w:type="default" r:id="rId6"/>
      <w:footerReference w:type="default" r:id="rId7"/>
      <w:pgSz w:w="16838" w:h="11906" w:orient="landscape"/>
      <w:pgMar w:top="567" w:right="567" w:bottom="283" w:left="567" w:header="567" w:footer="28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C06" w:rsidRDefault="00135C06">
      <w:pPr>
        <w:spacing w:after="0" w:line="240" w:lineRule="auto"/>
      </w:pPr>
      <w:r>
        <w:separator/>
      </w:r>
    </w:p>
  </w:endnote>
  <w:endnote w:type="continuationSeparator" w:id="0">
    <w:p w:rsidR="00135C06" w:rsidRDefault="0013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C06" w:rsidRDefault="00135C0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4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C06" w:rsidRDefault="00135C06">
      <w:pPr>
        <w:spacing w:after="0" w:line="240" w:lineRule="auto"/>
      </w:pPr>
      <w:r>
        <w:separator/>
      </w:r>
    </w:p>
  </w:footnote>
  <w:footnote w:type="continuationSeparator" w:id="0">
    <w:p w:rsidR="00135C06" w:rsidRDefault="0013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135C06" w:rsidRPr="00BE6418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35C06" w:rsidRPr="00BE6418" w:rsidRDefault="00135C0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BE6418">
            <w:rPr>
              <w:rFonts w:ascii="Verdana" w:hAnsi="Verdana" w:cs="Verdana"/>
              <w:sz w:val="16"/>
              <w:szCs w:val="16"/>
            </w:rPr>
            <w:t>&lt; 107 * 3 * 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135C06" w:rsidRPr="00BE6418" w:rsidRDefault="00135C0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BE6418">
            <w:rPr>
              <w:rFonts w:ascii="Verdana" w:hAnsi="Verdana" w:cs="Verdana"/>
              <w:sz w:val="14"/>
              <w:szCs w:val="14"/>
            </w:rPr>
            <w:t>ПК РИК (вер.1.3.151005)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35C06" w:rsidRPr="00BE6418" w:rsidRDefault="00135C0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BE6418"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628"/>
    <w:rsid w:val="00103151"/>
    <w:rsid w:val="00135C06"/>
    <w:rsid w:val="00200004"/>
    <w:rsid w:val="002001FC"/>
    <w:rsid w:val="0039647A"/>
    <w:rsid w:val="004C02D1"/>
    <w:rsid w:val="00517C14"/>
    <w:rsid w:val="00653988"/>
    <w:rsid w:val="007E3523"/>
    <w:rsid w:val="00852048"/>
    <w:rsid w:val="00BE6418"/>
    <w:rsid w:val="00D3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31</Pages>
  <Words>6895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Bill Gates</cp:lastModifiedBy>
  <cp:revision>6</cp:revision>
  <dcterms:created xsi:type="dcterms:W3CDTF">2016-01-29T12:32:00Z</dcterms:created>
  <dcterms:modified xsi:type="dcterms:W3CDTF">2016-03-04T07:04:00Z</dcterms:modified>
</cp:coreProperties>
</file>