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87" w:rsidRDefault="00B37D87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B37D87" w:rsidRDefault="00B37D87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B37D87" w:rsidRDefault="00B37D87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B37D87" w:rsidRDefault="00B37D87" w:rsidP="00762EA8">
      <w:pPr>
        <w:pStyle w:val="Default"/>
        <w:jc w:val="center"/>
        <w:rPr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«23»</w:t>
      </w:r>
      <w:r w:rsidRPr="0041719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апреля </w:t>
      </w:r>
      <w:r w:rsidRPr="0041719B">
        <w:rPr>
          <w:color w:val="auto"/>
          <w:sz w:val="23"/>
          <w:szCs w:val="23"/>
        </w:rPr>
        <w:t xml:space="preserve"> 2014г. </w:t>
      </w:r>
    </w:p>
    <w:p w:rsidR="00B37D87" w:rsidRDefault="00B37D87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B37D87" w:rsidRPr="0041719B" w:rsidRDefault="00B37D87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  <w:r>
        <w:rPr>
          <w:color w:val="auto"/>
        </w:rPr>
        <w:t xml:space="preserve"> №5-7 по ул. Фабричная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Фабричная </w:t>
      </w:r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5-7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капитальный ремонт </w:t>
      </w:r>
      <w:r>
        <w:rPr>
          <w:color w:val="auto"/>
        </w:rPr>
        <w:t>крыши, фасада, цоколя, отмостки, внутридомовых сетей ХВС, хозяйственно-бытовой канализации, сетей электроснабжения в местах общего пользования</w:t>
      </w:r>
      <w:r>
        <w:rPr>
          <w:color w:val="auto"/>
          <w:sz w:val="23"/>
          <w:szCs w:val="23"/>
        </w:rPr>
        <w:t>.</w:t>
      </w:r>
    </w:p>
    <w:p w:rsidR="00B37D87" w:rsidRDefault="00B37D87" w:rsidP="0041719B">
      <w:pPr>
        <w:pStyle w:val="Default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5C76AD">
        <w:t>ООО «УК Управдом» ИНН3906283515 тел/факс 566-722 ул.Судостроительная, 94 Тишковец Виталий Анатольевич 89110731380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>
        <w:rPr>
          <w:color w:val="auto"/>
          <w:sz w:val="23"/>
          <w:szCs w:val="23"/>
        </w:rPr>
        <w:t xml:space="preserve">. </w:t>
      </w:r>
      <w:r w:rsidRPr="0041719B">
        <w:rPr>
          <w:color w:val="auto"/>
          <w:sz w:val="23"/>
          <w:szCs w:val="23"/>
        </w:rPr>
        <w:t xml:space="preserve"> </w:t>
      </w:r>
      <w:r>
        <w:rPr>
          <w:b/>
          <w:bCs/>
        </w:rPr>
        <w:t>2 279 903</w:t>
      </w:r>
      <w:r>
        <w:t xml:space="preserve"> (два миллиона двести семьдесят девять тысяч девятьсот три) рубля, в том числе НДС 18%: </w:t>
      </w:r>
      <w:r>
        <w:rPr>
          <w:b/>
          <w:bCs/>
        </w:rPr>
        <w:t>347 781</w:t>
      </w:r>
      <w:r>
        <w:t xml:space="preserve"> (триста сорок семь тысяч семьсот восемьдесят один) рубль 81 копейка.</w:t>
      </w:r>
      <w:r w:rsidRPr="0041719B">
        <w:rPr>
          <w:b/>
          <w:bCs/>
          <w:color w:val="auto"/>
          <w:sz w:val="23"/>
          <w:szCs w:val="23"/>
        </w:rPr>
        <w:t xml:space="preserve"> 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«26» мая 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B37D87" w:rsidRDefault="00B37D87" w:rsidP="00762EA8">
      <w:pPr>
        <w:pStyle w:val="Default"/>
        <w:jc w:val="both"/>
        <w:rPr>
          <w:color w:val="auto"/>
          <w:sz w:val="23"/>
          <w:szCs w:val="23"/>
        </w:rPr>
      </w:pPr>
    </w:p>
    <w:p w:rsidR="00B37D87" w:rsidRPr="0041719B" w:rsidRDefault="00B37D87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B37D87" w:rsidRPr="00762EA8" w:rsidRDefault="00B37D8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B37D87" w:rsidRPr="00AB6267" w:rsidRDefault="00B37D87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B37D87" w:rsidRDefault="00B37D87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B37D87" w:rsidRDefault="00B37D87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B37D87" w:rsidRDefault="00B37D87"/>
    <w:sectPr w:rsidR="00B37D87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286C2D"/>
    <w:rsid w:val="002F1512"/>
    <w:rsid w:val="002F4591"/>
    <w:rsid w:val="003B3DDC"/>
    <w:rsid w:val="0041719B"/>
    <w:rsid w:val="005C76AD"/>
    <w:rsid w:val="00690A02"/>
    <w:rsid w:val="00762EA8"/>
    <w:rsid w:val="008A219D"/>
    <w:rsid w:val="008E7F89"/>
    <w:rsid w:val="00A52AFB"/>
    <w:rsid w:val="00AB6267"/>
    <w:rsid w:val="00B37D87"/>
    <w:rsid w:val="00B5598B"/>
    <w:rsid w:val="00BE169F"/>
    <w:rsid w:val="00CF30F3"/>
    <w:rsid w:val="00CF6E13"/>
    <w:rsid w:val="00D4065C"/>
    <w:rsid w:val="00DC0B98"/>
    <w:rsid w:val="00E50FFF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266</Words>
  <Characters>1519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10</cp:revision>
  <dcterms:created xsi:type="dcterms:W3CDTF">2013-06-04T11:55:00Z</dcterms:created>
  <dcterms:modified xsi:type="dcterms:W3CDTF">2014-04-23T13:45:00Z</dcterms:modified>
</cp:coreProperties>
</file>