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82" w:rsidRPr="00106A09" w:rsidRDefault="00EA0782" w:rsidP="00106A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6A09">
        <w:rPr>
          <w:rFonts w:ascii="Times New Roman" w:hAnsi="Times New Roman"/>
          <w:b/>
          <w:sz w:val="28"/>
          <w:szCs w:val="28"/>
        </w:rPr>
        <w:t>УВАЖАЕМЫЕ  ПРЕТЕНДЕНТЫ!</w:t>
      </w:r>
    </w:p>
    <w:p w:rsidR="00EA0782" w:rsidRDefault="00EA0782" w:rsidP="00106A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0782" w:rsidRDefault="00EA0782" w:rsidP="00106A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введением в здании администрации городского округа «Город Калининград» пропускного режима, уведомляем Вас о необходимости заранее уведомить сотрудников отдела распоряжения муниципальной собственностью управления имущественных отношений комитета муниципального имущества и земельных ресурсов администрации городского округа «Город Калининград» о необходимости заказа разового пропуска в кабинет 528 для ознакомления с аукционной документацией по телефону 923227.</w:t>
      </w:r>
    </w:p>
    <w:p w:rsidR="00EA0782" w:rsidRPr="00106A09" w:rsidRDefault="00EA0782" w:rsidP="00106A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информировании необходимо указывать фамилию имя отчество лица,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 которое необходимо заказать пропуск.</w:t>
      </w:r>
    </w:p>
    <w:sectPr w:rsidR="00EA0782" w:rsidRPr="00106A09" w:rsidSect="000A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09"/>
    <w:rsid w:val="000A7F3C"/>
    <w:rsid w:val="00106A09"/>
    <w:rsid w:val="007A7B2D"/>
    <w:rsid w:val="008D2E61"/>
    <w:rsid w:val="00B7323C"/>
    <w:rsid w:val="00EA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90</Words>
  <Characters>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Александровна</dc:creator>
  <cp:keywords/>
  <dc:description/>
  <cp:lastModifiedBy>о</cp:lastModifiedBy>
  <cp:revision>2</cp:revision>
  <dcterms:created xsi:type="dcterms:W3CDTF">2015-06-22T07:44:00Z</dcterms:created>
  <dcterms:modified xsi:type="dcterms:W3CDTF">2015-06-22T08:06:00Z</dcterms:modified>
</cp:coreProperties>
</file>