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39" w:rsidRPr="005D530A" w:rsidRDefault="008F5539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>Извещение</w:t>
      </w:r>
    </w:p>
    <w:p w:rsidR="008F5539" w:rsidRPr="005D530A" w:rsidRDefault="008F5539" w:rsidP="00762EA8">
      <w:pPr>
        <w:pStyle w:val="Default"/>
        <w:jc w:val="center"/>
        <w:rPr>
          <w:rFonts w:ascii="Times New Roman" w:hAnsi="Times New Roman" w:cs="Times New Roman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       о проведении открытого конкурса </w:t>
      </w:r>
      <w:r w:rsidRPr="005D530A">
        <w:rPr>
          <w:rFonts w:ascii="Times New Roman" w:hAnsi="Times New Roman" w:cs="Times New Roman"/>
        </w:rPr>
        <w:t>на ведение строительного контроля</w:t>
      </w:r>
    </w:p>
    <w:p w:rsidR="008F5539" w:rsidRPr="005D530A" w:rsidRDefault="008F5539" w:rsidP="00762EA8">
      <w:pPr>
        <w:pStyle w:val="Default"/>
        <w:tabs>
          <w:tab w:val="left" w:pos="684"/>
          <w:tab w:val="center" w:pos="4677"/>
        </w:tabs>
        <w:jc w:val="center"/>
        <w:rPr>
          <w:rFonts w:ascii="Times New Roman" w:hAnsi="Times New Roman" w:cs="Times New Roman"/>
        </w:rPr>
      </w:pPr>
      <w:r w:rsidRPr="005D530A">
        <w:rPr>
          <w:rFonts w:ascii="Times New Roman" w:hAnsi="Times New Roman" w:cs="Times New Roman"/>
        </w:rPr>
        <w:tab/>
        <w:t xml:space="preserve"> при проведении</w:t>
      </w:r>
      <w:r w:rsidRPr="005D530A">
        <w:rPr>
          <w:rFonts w:ascii="Times New Roman" w:hAnsi="Times New Roman" w:cs="Times New Roman"/>
          <w:sz w:val="23"/>
          <w:szCs w:val="23"/>
        </w:rPr>
        <w:t xml:space="preserve"> капитального ремонта </w:t>
      </w:r>
      <w:r w:rsidRPr="005D530A">
        <w:rPr>
          <w:rFonts w:ascii="Times New Roman" w:hAnsi="Times New Roman" w:cs="Times New Roman"/>
        </w:rPr>
        <w:t>многоквартирного дома</w:t>
      </w:r>
    </w:p>
    <w:p w:rsidR="008F5539" w:rsidRPr="005D530A" w:rsidRDefault="008F5539" w:rsidP="00762EA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8F5539" w:rsidRPr="005D530A" w:rsidRDefault="008F553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>Дата публикации извещения</w:t>
      </w:r>
      <w:r>
        <w:rPr>
          <w:rFonts w:ascii="Times New Roman" w:hAnsi="Times New Roman" w:cs="Times New Roman"/>
          <w:color w:val="auto"/>
          <w:sz w:val="23"/>
          <w:szCs w:val="23"/>
        </w:rPr>
        <w:t>: 07 июля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 2014г. </w:t>
      </w:r>
    </w:p>
    <w:p w:rsidR="008F5539" w:rsidRPr="005D530A" w:rsidRDefault="008F5539" w:rsidP="00762EA8">
      <w:pPr>
        <w:pStyle w:val="Default"/>
        <w:tabs>
          <w:tab w:val="center" w:pos="4677"/>
        </w:tabs>
        <w:rPr>
          <w:rFonts w:ascii="Times New Roman" w:hAnsi="Times New Roman" w:cs="Times New Roman"/>
          <w:color w:val="auto"/>
          <w:sz w:val="23"/>
          <w:szCs w:val="23"/>
        </w:rPr>
      </w:pPr>
    </w:p>
    <w:p w:rsidR="008F5539" w:rsidRDefault="008F5539" w:rsidP="005232E9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>Предмет конкурса</w:t>
      </w:r>
      <w:r w:rsidRPr="005D530A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: 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право заключения договора на </w:t>
      </w:r>
      <w:r w:rsidRPr="005232E9">
        <w:rPr>
          <w:rFonts w:ascii="Times New Roman" w:hAnsi="Times New Roman" w:cs="Times New Roman"/>
          <w:color w:val="auto"/>
          <w:sz w:val="23"/>
          <w:szCs w:val="23"/>
        </w:rPr>
        <w:t>ведение строительного контроля при проведении</w:t>
      </w: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 капитального </w:t>
      </w:r>
      <w:r>
        <w:rPr>
          <w:rFonts w:ascii="Times New Roman" w:hAnsi="Times New Roman" w:cs="Times New Roman"/>
          <w:color w:val="auto"/>
          <w:sz w:val="23"/>
          <w:szCs w:val="23"/>
        </w:rPr>
        <w:t>ремонта/з</w:t>
      </w:r>
      <w:r w:rsidRPr="005232E9">
        <w:rPr>
          <w:rFonts w:ascii="Times New Roman" w:hAnsi="Times New Roman" w:cs="Times New Roman"/>
          <w:color w:val="auto"/>
          <w:sz w:val="23"/>
          <w:szCs w:val="23"/>
        </w:rPr>
        <w:t>амен</w:t>
      </w:r>
      <w:r>
        <w:rPr>
          <w:rFonts w:ascii="Times New Roman" w:hAnsi="Times New Roman" w:cs="Times New Roman"/>
          <w:color w:val="auto"/>
          <w:sz w:val="23"/>
          <w:szCs w:val="23"/>
        </w:rPr>
        <w:t>ы</w:t>
      </w:r>
      <w:r w:rsidRPr="005232E9">
        <w:rPr>
          <w:rFonts w:ascii="Times New Roman" w:hAnsi="Times New Roman" w:cs="Times New Roman"/>
          <w:color w:val="auto"/>
          <w:sz w:val="23"/>
          <w:szCs w:val="23"/>
        </w:rPr>
        <w:t xml:space="preserve"> лифтового оборудования многоквартирного дома № 29 по ул.Багратиона г.Калининград с изготовлением проектно-сметной документации, пуско-наладочными работами.</w:t>
      </w:r>
    </w:p>
    <w:p w:rsidR="008F5539" w:rsidRPr="005D530A" w:rsidRDefault="008F5539" w:rsidP="005232E9">
      <w:pPr>
        <w:pStyle w:val="Default"/>
        <w:tabs>
          <w:tab w:val="center" w:pos="4677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F5539" w:rsidRPr="00510261" w:rsidRDefault="008F553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Адрес многоквартирного дома: </w:t>
      </w:r>
      <w:r w:rsidRPr="00510261">
        <w:rPr>
          <w:rFonts w:ascii="Times New Roman" w:hAnsi="Times New Roman" w:cs="Times New Roman"/>
          <w:b/>
          <w:bCs/>
        </w:rPr>
        <w:t xml:space="preserve">ул.Багратиона, дом № </w:t>
      </w:r>
      <w:smartTag w:uri="urn:schemas-microsoft-com:office:smarttags" w:element="metricconverter">
        <w:smartTagPr>
          <w:attr w:name="ProductID" w:val="29, г"/>
        </w:smartTagPr>
        <w:r w:rsidRPr="00510261">
          <w:rPr>
            <w:rFonts w:ascii="Times New Roman" w:hAnsi="Times New Roman" w:cs="Times New Roman"/>
            <w:b/>
            <w:bCs/>
          </w:rPr>
          <w:t>29, г</w:t>
        </w:r>
      </w:smartTag>
      <w:r w:rsidRPr="00510261">
        <w:rPr>
          <w:rFonts w:ascii="Times New Roman" w:hAnsi="Times New Roman" w:cs="Times New Roman"/>
          <w:b/>
          <w:bCs/>
        </w:rPr>
        <w:t>.Калининград</w:t>
      </w:r>
    </w:p>
    <w:p w:rsidR="008F5539" w:rsidRPr="00510261" w:rsidRDefault="008F553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8F5539" w:rsidRPr="005D530A" w:rsidRDefault="008F553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Работы (объекты): осуществление строительного контроля при проведении </w:t>
      </w:r>
      <w:r>
        <w:rPr>
          <w:rFonts w:ascii="Times New Roman" w:hAnsi="Times New Roman" w:cs="Times New Roman"/>
          <w:b/>
          <w:bCs/>
        </w:rPr>
        <w:t>капитального ремонта/замены</w:t>
      </w:r>
      <w:r w:rsidRPr="005D530A">
        <w:rPr>
          <w:rFonts w:ascii="Times New Roman" w:hAnsi="Times New Roman" w:cs="Times New Roman"/>
          <w:b/>
          <w:bCs/>
        </w:rPr>
        <w:t xml:space="preserve"> лифтового оборудования</w:t>
      </w:r>
    </w:p>
    <w:p w:rsidR="008F5539" w:rsidRPr="005D530A" w:rsidRDefault="008F553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F5539" w:rsidRPr="00A028EB" w:rsidRDefault="008F5539" w:rsidP="00A028E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>Заказчик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 w:rsidRPr="00A028EB">
        <w:rPr>
          <w:rFonts w:ascii="Times New Roman" w:hAnsi="Times New Roman" w:cs="Times New Roman"/>
        </w:rPr>
        <w:t>ООО «МУП РСУ № 24»</w:t>
      </w:r>
      <w:r w:rsidRPr="00A028EB">
        <w:rPr>
          <w:rFonts w:ascii="Times New Roman" w:hAnsi="Times New Roman" w:cs="Times New Roman"/>
          <w:color w:val="auto"/>
        </w:rPr>
        <w:t xml:space="preserve">, </w:t>
      </w:r>
      <w:smartTag w:uri="urn:schemas-microsoft-com:office:smarttags" w:element="metricconverter">
        <w:smartTagPr>
          <w:attr w:name="ProductID" w:val="236040, г"/>
        </w:smartTagPr>
        <w:r w:rsidRPr="00A028EB">
          <w:rPr>
            <w:rFonts w:ascii="Times New Roman" w:hAnsi="Times New Roman" w:cs="Times New Roman"/>
            <w:color w:val="auto"/>
          </w:rPr>
          <w:t>236040,</w:t>
        </w:r>
        <w:r w:rsidRPr="00A028EB">
          <w:rPr>
            <w:rFonts w:ascii="Times New Roman" w:hAnsi="Times New Roman" w:cs="Times New Roman"/>
            <w:color w:val="FF0000"/>
          </w:rPr>
          <w:t xml:space="preserve"> </w:t>
        </w:r>
        <w:r w:rsidRPr="00A028EB">
          <w:rPr>
            <w:rFonts w:ascii="Times New Roman" w:hAnsi="Times New Roman" w:cs="Times New Roman"/>
            <w:color w:val="auto"/>
          </w:rPr>
          <w:t>г</w:t>
        </w:r>
      </w:smartTag>
      <w:r w:rsidRPr="00A028EB">
        <w:rPr>
          <w:rFonts w:ascii="Times New Roman" w:hAnsi="Times New Roman" w:cs="Times New Roman"/>
          <w:color w:val="auto"/>
        </w:rPr>
        <w:t>.Калининград,</w:t>
      </w:r>
      <w:r w:rsidRPr="00A028EB">
        <w:rPr>
          <w:rFonts w:ascii="Times New Roman" w:hAnsi="Times New Roman" w:cs="Times New Roman"/>
          <w:color w:val="FF0000"/>
        </w:rPr>
        <w:t xml:space="preserve"> </w:t>
      </w:r>
      <w:r w:rsidRPr="00A028EB">
        <w:rPr>
          <w:rFonts w:ascii="Times New Roman" w:hAnsi="Times New Roman" w:cs="Times New Roman"/>
          <w:color w:val="auto"/>
          <w:sz w:val="23"/>
          <w:szCs w:val="23"/>
        </w:rPr>
        <w:t>ул.Багратиона, д.82</w:t>
      </w:r>
      <w:r w:rsidRPr="00A028EB">
        <w:rPr>
          <w:rFonts w:ascii="Times New Roman" w:hAnsi="Times New Roman" w:cs="Times New Roman"/>
          <w:color w:val="auto"/>
        </w:rPr>
        <w:t xml:space="preserve">,  ИНН </w:t>
      </w:r>
      <w:r w:rsidRPr="00A028EB">
        <w:rPr>
          <w:rFonts w:ascii="Times New Roman" w:hAnsi="Times New Roman" w:cs="Times New Roman"/>
          <w:color w:val="auto"/>
          <w:sz w:val="23"/>
          <w:szCs w:val="23"/>
        </w:rPr>
        <w:t>3906206609</w:t>
      </w:r>
      <w:r w:rsidRPr="00A028EB">
        <w:rPr>
          <w:rFonts w:ascii="Times New Roman" w:hAnsi="Times New Roman" w:cs="Times New Roman"/>
          <w:color w:val="auto"/>
        </w:rPr>
        <w:t xml:space="preserve">/КПП </w:t>
      </w:r>
      <w:r w:rsidRPr="00A028EB">
        <w:rPr>
          <w:rFonts w:ascii="Times New Roman" w:hAnsi="Times New Roman" w:cs="Times New Roman"/>
          <w:color w:val="auto"/>
          <w:sz w:val="23"/>
          <w:szCs w:val="23"/>
        </w:rPr>
        <w:t xml:space="preserve">390601001,  исполнительный </w:t>
      </w:r>
      <w:r w:rsidRPr="00A028EB">
        <w:rPr>
          <w:rFonts w:ascii="Times New Roman" w:hAnsi="Times New Roman" w:cs="Times New Roman"/>
          <w:color w:val="auto"/>
        </w:rPr>
        <w:t>директор Тихонова Наталья Владимировна,  тел,: (4012)</w:t>
      </w:r>
      <w:r w:rsidRPr="00A028EB">
        <w:rPr>
          <w:rFonts w:ascii="Times New Roman" w:hAnsi="Times New Roman" w:cs="Times New Roman"/>
          <w:color w:val="auto"/>
          <w:sz w:val="23"/>
          <w:szCs w:val="23"/>
        </w:rPr>
        <w:t xml:space="preserve"> 642-541</w:t>
      </w:r>
      <w:r w:rsidRPr="00A028EB">
        <w:rPr>
          <w:rFonts w:ascii="Times New Roman" w:hAnsi="Times New Roman" w:cs="Times New Roman"/>
          <w:color w:val="auto"/>
        </w:rPr>
        <w:t>.</w:t>
      </w:r>
    </w:p>
    <w:p w:rsidR="008F5539" w:rsidRDefault="008F5539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F5539" w:rsidRPr="005D530A" w:rsidRDefault="008F5539" w:rsidP="00762EA8">
      <w:pPr>
        <w:pStyle w:val="Default"/>
        <w:jc w:val="both"/>
        <w:rPr>
          <w:rFonts w:ascii="Times New Roman" w:hAnsi="Times New Roman" w:cs="Times New Roman"/>
        </w:rPr>
      </w:pPr>
      <w:r w:rsidRPr="005D530A">
        <w:rPr>
          <w:rFonts w:ascii="Times New Roman" w:hAnsi="Times New Roman" w:cs="Times New Roman"/>
          <w:color w:val="auto"/>
        </w:rPr>
        <w:t>Организатор конкурса</w:t>
      </w:r>
      <w:r>
        <w:rPr>
          <w:rFonts w:ascii="Times New Roman" w:hAnsi="Times New Roman" w:cs="Times New Roman"/>
          <w:color w:val="auto"/>
        </w:rPr>
        <w:t>:</w:t>
      </w:r>
      <w:r w:rsidRPr="005D530A">
        <w:rPr>
          <w:rFonts w:ascii="Times New Roman" w:hAnsi="Times New Roman" w:cs="Times New Roman"/>
          <w:color w:val="auto"/>
        </w:rPr>
        <w:t xml:space="preserve"> Муниципальное казенное учреждение городского округа «Город  Калининград»    «Капитальный   Ремонт   Многоквартирных   Домов»   г.Калининград,   ул.Фрунзе д. 71, </w:t>
      </w:r>
      <w:hyperlink r:id="rId4" w:history="1">
        <w:r w:rsidRPr="005D530A">
          <w:rPr>
            <w:rStyle w:val="Hyperlink"/>
            <w:rFonts w:ascii="Times New Roman" w:hAnsi="Times New Roman"/>
            <w:color w:val="auto"/>
            <w:lang w:val="en-US"/>
          </w:rPr>
          <w:t>mkukrmkd</w:t>
        </w:r>
        <w:r w:rsidRPr="005D530A">
          <w:rPr>
            <w:rStyle w:val="Hyperlink"/>
            <w:rFonts w:ascii="Times New Roman" w:hAnsi="Times New Roman"/>
            <w:color w:val="auto"/>
          </w:rPr>
          <w:t>@</w:t>
        </w:r>
        <w:r w:rsidRPr="005D530A">
          <w:rPr>
            <w:rStyle w:val="Hyperlink"/>
            <w:rFonts w:ascii="Times New Roman" w:hAnsi="Times New Roman"/>
            <w:color w:val="auto"/>
            <w:lang w:val="en-US"/>
          </w:rPr>
          <w:t>klgd</w:t>
        </w:r>
        <w:r w:rsidRPr="005D530A">
          <w:rPr>
            <w:rStyle w:val="Hyperlink"/>
            <w:rFonts w:ascii="Times New Roman" w:hAnsi="Times New Roman"/>
            <w:color w:val="auto"/>
          </w:rPr>
          <w:t>.</w:t>
        </w:r>
        <w:r w:rsidRPr="005D530A">
          <w:rPr>
            <w:rStyle w:val="Hyperlink"/>
            <w:rFonts w:ascii="Times New Roman" w:hAnsi="Times New Roman"/>
            <w:color w:val="auto"/>
            <w:lang w:val="en-US"/>
          </w:rPr>
          <w:t>ru</w:t>
        </w:r>
      </w:hyperlink>
      <w:r w:rsidRPr="005D530A">
        <w:rPr>
          <w:rFonts w:ascii="Times New Roman" w:hAnsi="Times New Roman" w:cs="Times New Roman"/>
          <w:color w:val="auto"/>
        </w:rPr>
        <w:t>, т. (4012) 92-35-81, 92-35-57, 92-35-30, ф. 46-96-21</w:t>
      </w:r>
    </w:p>
    <w:p w:rsidR="008F5539" w:rsidRPr="005D530A" w:rsidRDefault="008F5539" w:rsidP="00762EA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F5539" w:rsidRPr="00A028EB" w:rsidRDefault="008F5539" w:rsidP="00A028E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D530A">
        <w:rPr>
          <w:rFonts w:ascii="Times New Roman" w:hAnsi="Times New Roman" w:cs="Times New Roman"/>
          <w:color w:val="auto"/>
        </w:rPr>
        <w:t>Начальная (максимальная) цена договора: не более 2,14% от окончательной суммы договора подряда. Начальная сумма договора подряда</w:t>
      </w:r>
      <w:r w:rsidRPr="00A028EB">
        <w:rPr>
          <w:rFonts w:ascii="Times New Roman" w:hAnsi="Times New Roman" w:cs="Times New Roman"/>
          <w:color w:val="auto"/>
        </w:rPr>
        <w:t xml:space="preserve">: </w:t>
      </w:r>
      <w:r w:rsidRPr="00A028EB">
        <w:rPr>
          <w:rFonts w:ascii="Times New Roman" w:hAnsi="Times New Roman" w:cs="Times New Roman"/>
        </w:rPr>
        <w:t xml:space="preserve">  </w:t>
      </w:r>
      <w:r w:rsidRPr="00A028EB">
        <w:rPr>
          <w:rFonts w:ascii="Times New Roman" w:hAnsi="Times New Roman" w:cs="Times New Roman"/>
          <w:b/>
          <w:bCs/>
        </w:rPr>
        <w:t>4 932 411</w:t>
      </w:r>
      <w:r w:rsidRPr="00A028EB">
        <w:rPr>
          <w:rFonts w:ascii="Times New Roman" w:hAnsi="Times New Roman" w:cs="Times New Roman"/>
        </w:rPr>
        <w:t xml:space="preserve"> </w:t>
      </w:r>
      <w:r w:rsidRPr="00A028EB">
        <w:rPr>
          <w:rFonts w:ascii="Times New Roman" w:hAnsi="Times New Roman" w:cs="Times New Roman"/>
          <w:b/>
          <w:bCs/>
        </w:rPr>
        <w:t>(четыре миллиона девятьсот тридцать две тысячи четыреста одиннадцать) рублей,   в   том   числе   НДС 18%:  752 401 (семьсот пятьдесят две тысячи четыреста один) рубль 68 копеек.</w:t>
      </w:r>
    </w:p>
    <w:p w:rsidR="008F5539" w:rsidRPr="00A028EB" w:rsidRDefault="008F5539" w:rsidP="00A028EB">
      <w:pPr>
        <w:pStyle w:val="Default"/>
        <w:jc w:val="both"/>
        <w:rPr>
          <w:rFonts w:ascii="Times New Roman" w:hAnsi="Times New Roman" w:cs="Times New Roman"/>
        </w:rPr>
      </w:pPr>
    </w:p>
    <w:p w:rsidR="008F5539" w:rsidRPr="005D530A" w:rsidRDefault="008F5539" w:rsidP="0031303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8F5539" w:rsidRPr="005D530A" w:rsidRDefault="008F5539" w:rsidP="00762EA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F5539" w:rsidRPr="00510261" w:rsidRDefault="008F553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Дата вскрытия конвертов: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07 августа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2014г. 10 часов 00 минут </w:t>
      </w:r>
    </w:p>
    <w:p w:rsidR="008F5539" w:rsidRPr="00510261" w:rsidRDefault="008F553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8F5539" w:rsidRPr="00510261" w:rsidRDefault="008F5539" w:rsidP="00762EA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D530A">
        <w:rPr>
          <w:rFonts w:ascii="Times New Roman" w:hAnsi="Times New Roman" w:cs="Times New Roman"/>
          <w:color w:val="auto"/>
          <w:sz w:val="23"/>
          <w:szCs w:val="23"/>
        </w:rPr>
        <w:t>Официальный интернет-сайт для публикации: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www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klgd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</w:rPr>
        <w:t>.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  <w:lang w:val="en-US"/>
        </w:rPr>
        <w:t>ru</w:t>
      </w:r>
    </w:p>
    <w:p w:rsidR="008F5539" w:rsidRPr="005D530A" w:rsidRDefault="008F5539" w:rsidP="00631FF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F5539" w:rsidRPr="00510261" w:rsidRDefault="008F5539" w:rsidP="00631FF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Место,  дата и  время вскрытия конвертов с заявками:  </w:t>
      </w:r>
      <w:r w:rsidRPr="00510261">
        <w:rPr>
          <w:rFonts w:ascii="Times New Roman" w:hAnsi="Times New Roman" w:cs="Times New Roman"/>
          <w:b/>
          <w:bCs/>
        </w:rPr>
        <w:t>г.Калининград,  ул.Фрунзе,  д.71,   каб. 25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07 августа</w:t>
      </w:r>
      <w:r w:rsidRPr="0051026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 2014г., 10 час.00 мин.</w:t>
      </w:r>
    </w:p>
    <w:p w:rsidR="008F5539" w:rsidRPr="00510261" w:rsidRDefault="008F5539" w:rsidP="00631FF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F5539" w:rsidRPr="005D530A" w:rsidRDefault="008F5539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F5539" w:rsidRPr="005D530A" w:rsidRDefault="008F5539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Приложение: конкурсная документация в составе: </w:t>
      </w:r>
    </w:p>
    <w:p w:rsidR="008F5539" w:rsidRPr="005D530A" w:rsidRDefault="008F5539" w:rsidP="00762EA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8F5539" w:rsidRPr="005D530A" w:rsidRDefault="008F5539" w:rsidP="00762EA8">
      <w:pPr>
        <w:pStyle w:val="Default"/>
        <w:tabs>
          <w:tab w:val="left" w:pos="684"/>
          <w:tab w:val="center" w:pos="4677"/>
        </w:tabs>
        <w:rPr>
          <w:rFonts w:ascii="Times New Roman" w:hAnsi="Times New Roman" w:cs="Times New Roman"/>
          <w:sz w:val="23"/>
          <w:szCs w:val="23"/>
        </w:rPr>
      </w:pPr>
      <w:r w:rsidRPr="005D530A">
        <w:rPr>
          <w:rFonts w:ascii="Times New Roman" w:hAnsi="Times New Roman" w:cs="Times New Roman"/>
          <w:sz w:val="23"/>
          <w:szCs w:val="23"/>
        </w:rPr>
        <w:t xml:space="preserve">2) Договор </w:t>
      </w:r>
      <w:r w:rsidRPr="005D530A">
        <w:rPr>
          <w:rFonts w:ascii="Times New Roman" w:hAnsi="Times New Roman" w:cs="Times New Roman"/>
        </w:rPr>
        <w:t xml:space="preserve">на ведение строительного контроля при проведении капитального ремонта многоквартирного дома </w:t>
      </w:r>
      <w:r w:rsidRPr="005D530A">
        <w:rPr>
          <w:rFonts w:ascii="Times New Roman" w:hAnsi="Times New Roman" w:cs="Times New Roman"/>
          <w:sz w:val="23"/>
          <w:szCs w:val="23"/>
        </w:rPr>
        <w:t xml:space="preserve"> (проект). </w:t>
      </w:r>
    </w:p>
    <w:p w:rsidR="008F5539" w:rsidRPr="005D530A" w:rsidRDefault="008F5539">
      <w:pPr>
        <w:rPr>
          <w:rFonts w:ascii="Times New Roman" w:hAnsi="Times New Roman" w:cs="Times New Roman"/>
        </w:rPr>
      </w:pPr>
    </w:p>
    <w:sectPr w:rsidR="008F5539" w:rsidRPr="005D530A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24AC8"/>
    <w:rsid w:val="0004701B"/>
    <w:rsid w:val="00066423"/>
    <w:rsid w:val="000E78DE"/>
    <w:rsid w:val="001609C5"/>
    <w:rsid w:val="001A167F"/>
    <w:rsid w:val="001A1AED"/>
    <w:rsid w:val="001A7109"/>
    <w:rsid w:val="0029141B"/>
    <w:rsid w:val="002A43DC"/>
    <w:rsid w:val="002A5798"/>
    <w:rsid w:val="002D6D54"/>
    <w:rsid w:val="002F1512"/>
    <w:rsid w:val="002F3969"/>
    <w:rsid w:val="0031303D"/>
    <w:rsid w:val="003824CC"/>
    <w:rsid w:val="00385233"/>
    <w:rsid w:val="0041719B"/>
    <w:rsid w:val="00451CCF"/>
    <w:rsid w:val="004566DA"/>
    <w:rsid w:val="004B16F7"/>
    <w:rsid w:val="004F6FF6"/>
    <w:rsid w:val="00510261"/>
    <w:rsid w:val="005232E9"/>
    <w:rsid w:val="0058767D"/>
    <w:rsid w:val="005A2BE1"/>
    <w:rsid w:val="005A2BE6"/>
    <w:rsid w:val="005D530A"/>
    <w:rsid w:val="005F33C9"/>
    <w:rsid w:val="00631FF8"/>
    <w:rsid w:val="00645BD9"/>
    <w:rsid w:val="006539BC"/>
    <w:rsid w:val="00687706"/>
    <w:rsid w:val="00690A02"/>
    <w:rsid w:val="007033CA"/>
    <w:rsid w:val="00703781"/>
    <w:rsid w:val="00762EA8"/>
    <w:rsid w:val="007B6CB0"/>
    <w:rsid w:val="007C38A5"/>
    <w:rsid w:val="00813A67"/>
    <w:rsid w:val="00833ADA"/>
    <w:rsid w:val="008349D0"/>
    <w:rsid w:val="00867064"/>
    <w:rsid w:val="008A219D"/>
    <w:rsid w:val="008F5539"/>
    <w:rsid w:val="00922872"/>
    <w:rsid w:val="00925245"/>
    <w:rsid w:val="00963196"/>
    <w:rsid w:val="009C42D9"/>
    <w:rsid w:val="009D13A8"/>
    <w:rsid w:val="009D1B84"/>
    <w:rsid w:val="00A028EB"/>
    <w:rsid w:val="00A03372"/>
    <w:rsid w:val="00A52AFB"/>
    <w:rsid w:val="00A82F45"/>
    <w:rsid w:val="00AB6267"/>
    <w:rsid w:val="00AC1363"/>
    <w:rsid w:val="00AF10B1"/>
    <w:rsid w:val="00B16DB8"/>
    <w:rsid w:val="00B6512D"/>
    <w:rsid w:val="00BB1B6A"/>
    <w:rsid w:val="00BD40A5"/>
    <w:rsid w:val="00C16254"/>
    <w:rsid w:val="00C45D6B"/>
    <w:rsid w:val="00C92955"/>
    <w:rsid w:val="00CE4ECE"/>
    <w:rsid w:val="00D2695C"/>
    <w:rsid w:val="00D310FA"/>
    <w:rsid w:val="00D4065C"/>
    <w:rsid w:val="00D6567C"/>
    <w:rsid w:val="00DC0F63"/>
    <w:rsid w:val="00DE0598"/>
    <w:rsid w:val="00E021FB"/>
    <w:rsid w:val="00E05C30"/>
    <w:rsid w:val="00E34D47"/>
    <w:rsid w:val="00E50FFF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</TotalTime>
  <Pages>1</Pages>
  <Words>299</Words>
  <Characters>1706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Чернышева СВ</cp:lastModifiedBy>
  <cp:revision>37</cp:revision>
  <cp:lastPrinted>2014-05-14T14:45:00Z</cp:lastPrinted>
  <dcterms:created xsi:type="dcterms:W3CDTF">2013-06-04T11:55:00Z</dcterms:created>
  <dcterms:modified xsi:type="dcterms:W3CDTF">2014-07-17T10:28:00Z</dcterms:modified>
</cp:coreProperties>
</file>