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102"/>
        <w:gridCol w:w="5103"/>
      </w:tblGrid>
      <w:tr w:rsidR="00E07C56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E07C56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E07C56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 w:rsidP="009D67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«______»____________________ 2016</w:t>
            </w:r>
            <w:bookmarkStart w:id="0" w:name="_GoBack"/>
            <w:bookmarkEnd w:id="0"/>
            <w:r w:rsidRPr="00A6047E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 w:rsidP="009D671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«______»____________________ 2016г.</w:t>
            </w:r>
          </w:p>
        </w:tc>
      </w:tr>
      <w:tr w:rsidR="00E07C56" w:rsidRPr="00A6047E"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 w:rsidP="00575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Многоквартирный дом №3  по ул.  Космонавта Пацаева   г.Калининград  </w:t>
            </w:r>
          </w:p>
          <w:p w:rsidR="00E07C56" w:rsidRPr="00A6047E" w:rsidRDefault="00E07C56" w:rsidP="00575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 w:rsidP="00575C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на капитал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ьный ремонт фасада </w:t>
            </w:r>
          </w:p>
        </w:tc>
      </w:tr>
    </w:tbl>
    <w:p w:rsidR="00E07C56" w:rsidRDefault="00E07C5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E07C56" w:rsidRPr="00A6047E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E07C56" w:rsidRDefault="00E07C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E07C56" w:rsidRPr="00A6047E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6047E"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Установка и разборка наружных инвентарных лесов высотой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16 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14.6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Сверление отверстий в кирпичных стенах электроперфоратором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>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1.43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1.43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12.286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 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 м3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сандриков, отливов, карнизов) шириной 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0,4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Ремонт лицевой поверхности наружных кирпичных стен при глубине заделки в 1/2 кирпича площадью в одном месте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отремонтированной поверхности стен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12.286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159.718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Улучшенная штукатурка стен  цементно-известковым раствором по камню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12.329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Уголок ПВХ с стеклосеткой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420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12.286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1351.46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3071.5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Высококачественная штукатурка фасадов цементно-известковым раствором по камню стен с прорезными рустами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Вытягивание тяг (карниза) при улучшенной штукатурке по камню и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3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13.299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фасадов 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13.299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Перенавеска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1.59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 ранее окрашенных металлических решеток и оград без рельефа за 1 раз (пожарн. лестница)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6047E">
              <w:rPr>
                <w:rFonts w:ascii="Verdana" w:hAnsi="Verdana" w:cs="Verdana"/>
                <w:i/>
                <w:iCs/>
                <w:sz w:val="16"/>
                <w:szCs w:val="16"/>
              </w:rPr>
              <w:t>Цоколь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Отбивка штукатурки с поверхности цоколя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16.965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камню, цоколя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Нанесение клеевого состава по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143.55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326.25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Отделка цоколя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 лесов и земли, состав с наполнителем из среднезернистого минерала (размер зерна до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3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фасадов (цоколя)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1.305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55.3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55.3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Балконы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Разборка покрытий полов цементных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Очистка металлич. поверхностей балкона 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очищаемой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21.01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0.2101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0.2101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Устройство гидроизоляции оклеечной рулонными материалами на мастике Битуминоль, первый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Устройство стяжек на каждые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5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изменения толщины стяжки (до 50мм) 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Отбивка штукатурки с нижней  поверхности  балкона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2.457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Устройство основания 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20.79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Сплошное выравнивание штукатурки потолков цементно-известковым раствором при толщине намета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нижней пов-сти балкон. плиты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0.189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(поясков, сандриков, отливов, карнизов) шириной до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0,4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0.144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Отбивка штукатурки пов-сти колонн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0.2352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Штукатурка по сетке без устройства каркаса улучшенная стен (колонн)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0.2352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Сетка армирующая фасадная SSA1363-4SM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25.4016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фасадов (колонн)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0.2352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15 км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1.75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Окна (МОП)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с подоконными досками (между 2 и 3 этажами)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0.0152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Установка в жилых и общественных зданиях оконных блоков из ПВХ профилей глухих с площадью проема до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0.0152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24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), площадью до </w:t>
            </w:r>
            <w:smartTag w:uri="urn:schemas-microsoft-com:office:smarttags" w:element="metricconverter">
              <w:smartTagPr>
                <w:attr w:name="ProductID" w:val="1,5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1,5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1.52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Установка подоконных досок из ПВХ в каменных стенах толщиной до </w:t>
            </w:r>
            <w:smartTag w:uri="urn:schemas-microsoft-com:office:smarttags" w:element="metricconverter">
              <w:smartTagPr>
                <w:attr w:name="ProductID" w:val="0,51 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0,51 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п.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Доски подоконные ПВХ, шириной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200 мм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Облицовка гипсовыми и гипсоволокнистыми листами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Шпатлевка  по сборным конструкциям откосов, подготовленных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Профиль угловой перфорированный оцинкованный PL 25x25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59.2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0.0184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Окна (подвал)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 xml:space="preserve">Установка в жилых и общественных зданиях оконных блоков из ПВХ профилей поворотных (откидных, поворотно-откидных) с площадью проема до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одностворчатых  (20шт)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0.126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24 мм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), площадью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 м2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12.6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Штукатурка поверхностей оконных  откосов по бетону и камню плоских (внутри)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Улучшенная штукатурка откосов цементно-известковым раствором по камню (снаружи)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A6047E">
                <w:rPr>
                  <w:rFonts w:ascii="Verdana" w:hAnsi="Verdana" w:cs="Verdana"/>
                  <w:sz w:val="16"/>
                  <w:szCs w:val="16"/>
                </w:rPr>
                <w:t>100 м2</w:t>
              </w:r>
            </w:smartTag>
            <w:r w:rsidRPr="00A6047E"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Окраска откосов акриловыми составами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Демонтаж  решеток на окна подвала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Монтаж решеток на окна подвала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Решетки стальные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A6047E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Отмостка</w:t>
            </w:r>
          </w:p>
        </w:tc>
      </w:tr>
      <w:tr w:rsidR="00E07C56" w:rsidRPr="00A6047E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0.09712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21.3664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0.09712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0.09712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0.291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Устройство подстилающих слоев гравийных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9.712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9.712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9.712</w:t>
            </w:r>
          </w:p>
        </w:tc>
      </w:tr>
      <w:tr w:rsidR="00E07C56" w:rsidRPr="00A6047E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36.906</w:t>
            </w:r>
          </w:p>
        </w:tc>
      </w:tr>
      <w:tr w:rsidR="00E07C56" w:rsidRPr="00A6047E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E07C56" w:rsidRDefault="00E07C5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E07C56" w:rsidRPr="00A604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6047E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E07C56" w:rsidRPr="00A604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A6047E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07C56" w:rsidRPr="00A6047E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E07C56" w:rsidRPr="00A6047E" w:rsidRDefault="00E07C5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A6047E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07C56" w:rsidRDefault="00E07C5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E07C56" w:rsidSect="00E27355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56" w:rsidRDefault="00E07C56">
      <w:pPr>
        <w:spacing w:after="0" w:line="240" w:lineRule="auto"/>
      </w:pPr>
      <w:r>
        <w:separator/>
      </w:r>
    </w:p>
  </w:endnote>
  <w:endnote w:type="continuationSeparator" w:id="0">
    <w:p w:rsidR="00E07C56" w:rsidRDefault="00E0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56" w:rsidRDefault="00E07C5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56" w:rsidRDefault="00E07C56">
      <w:pPr>
        <w:spacing w:after="0" w:line="240" w:lineRule="auto"/>
      </w:pPr>
      <w:r>
        <w:separator/>
      </w:r>
    </w:p>
  </w:footnote>
  <w:footnote w:type="continuationSeparator" w:id="0">
    <w:p w:rsidR="00E07C56" w:rsidRDefault="00E0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E07C56" w:rsidRPr="00A6047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07C56" w:rsidRPr="00A6047E" w:rsidRDefault="00E07C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A6047E">
            <w:rPr>
              <w:rFonts w:ascii="Verdana" w:hAnsi="Verdana" w:cs="Verdana"/>
              <w:sz w:val="16"/>
              <w:szCs w:val="16"/>
            </w:rPr>
            <w:t>&lt; 107 * 3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E07C56" w:rsidRPr="00A6047E" w:rsidRDefault="00E07C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A6047E"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07C56" w:rsidRPr="00A6047E" w:rsidRDefault="00E07C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A6047E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C52"/>
    <w:rsid w:val="003E3C10"/>
    <w:rsid w:val="005565AF"/>
    <w:rsid w:val="00575C52"/>
    <w:rsid w:val="009D6711"/>
    <w:rsid w:val="00A6047E"/>
    <w:rsid w:val="00B53E99"/>
    <w:rsid w:val="00E07C56"/>
    <w:rsid w:val="00E2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1413</Words>
  <Characters>8058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Bill Gates</cp:lastModifiedBy>
  <cp:revision>5</cp:revision>
  <dcterms:created xsi:type="dcterms:W3CDTF">2016-01-29T12:30:00Z</dcterms:created>
  <dcterms:modified xsi:type="dcterms:W3CDTF">2016-02-19T07:03:00Z</dcterms:modified>
</cp:coreProperties>
</file>