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5D" w:rsidRPr="0053078B" w:rsidRDefault="002B595D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>Извещение</w:t>
      </w:r>
    </w:p>
    <w:p w:rsidR="002B595D" w:rsidRPr="0053078B" w:rsidRDefault="002B595D" w:rsidP="00762EA8">
      <w:pPr>
        <w:pStyle w:val="Default"/>
        <w:jc w:val="center"/>
        <w:rPr>
          <w:rFonts w:ascii="Times New Roman" w:hAnsi="Times New Roman" w:cs="Times New Roman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53078B">
        <w:rPr>
          <w:rFonts w:ascii="Times New Roman" w:hAnsi="Times New Roman" w:cs="Times New Roman"/>
        </w:rPr>
        <w:t>на ведение строительного контроля</w:t>
      </w:r>
    </w:p>
    <w:p w:rsidR="002B595D" w:rsidRPr="0053078B" w:rsidRDefault="002B595D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53078B">
        <w:rPr>
          <w:rFonts w:ascii="Times New Roman" w:hAnsi="Times New Roman" w:cs="Times New Roman"/>
        </w:rPr>
        <w:tab/>
        <w:t xml:space="preserve"> при проведении</w:t>
      </w:r>
      <w:r w:rsidRPr="0053078B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53078B">
        <w:rPr>
          <w:rFonts w:ascii="Times New Roman" w:hAnsi="Times New Roman" w:cs="Times New Roman"/>
        </w:rPr>
        <w:t>многоквартирного дома</w:t>
      </w:r>
    </w:p>
    <w:p w:rsidR="002B595D" w:rsidRPr="0053078B" w:rsidRDefault="002B595D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Да</w:t>
      </w:r>
      <w:r>
        <w:rPr>
          <w:rFonts w:ascii="Times New Roman" w:hAnsi="Times New Roman" w:cs="Times New Roman"/>
          <w:color w:val="auto"/>
          <w:sz w:val="23"/>
          <w:szCs w:val="23"/>
        </w:rPr>
        <w:t>та публикации извещения: 02 июня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2B595D" w:rsidRPr="0053078B" w:rsidRDefault="002B595D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5307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53078B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2B595D" w:rsidRPr="0053078B" w:rsidRDefault="002B595D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53078B">
        <w:rPr>
          <w:rFonts w:ascii="Times New Roman" w:hAnsi="Times New Roman" w:cs="Times New Roman"/>
          <w:color w:val="auto"/>
        </w:rPr>
        <w:t>при проведении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53078B">
        <w:rPr>
          <w:rFonts w:ascii="Times New Roman" w:hAnsi="Times New Roman" w:cs="Times New Roman"/>
          <w:color w:val="auto"/>
        </w:rPr>
        <w:t>многоквартирного дома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236008,  </w:t>
      </w:r>
      <w:r w:rsidRPr="0053078B">
        <w:rPr>
          <w:rFonts w:ascii="Times New Roman" w:hAnsi="Times New Roman" w:cs="Times New Roman"/>
        </w:rPr>
        <w:t>г.Калининград, ул.А.Невского, д.44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ведение строительного контроля при проведении </w:t>
      </w:r>
      <w:r w:rsidRPr="0053078B">
        <w:rPr>
          <w:rFonts w:ascii="Times New Roman" w:hAnsi="Times New Roman" w:cs="Times New Roman"/>
        </w:rPr>
        <w:t>капитального ремонта крыши.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845DD">
      <w:pPr>
        <w:pStyle w:val="Default"/>
        <w:jc w:val="both"/>
        <w:rPr>
          <w:rFonts w:ascii="Times New Roman" w:hAnsi="Times New Roman" w:cs="Times New Roman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Заказчик: </w:t>
      </w:r>
      <w:r w:rsidRPr="0053078B">
        <w:rPr>
          <w:rFonts w:ascii="Times New Roman" w:hAnsi="Times New Roman" w:cs="Times New Roman"/>
        </w:rPr>
        <w:t>ООО «Управляющая компания Ленинградского района», 236008, г.Калининград, ул.Тургенева, д.14, ИНН 3906204305/КПП 390601001, генеральный директор Емельнова Ольга Юрьевна, тел. (4012) 21-65-37, ф. 21-22-27.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53078B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53078B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53078B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845D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Pr="0053078B">
        <w:rPr>
          <w:rFonts w:ascii="Times New Roman" w:hAnsi="Times New Roman" w:cs="Times New Roman"/>
        </w:rPr>
        <w:t>Начальная (максимальная) цена договора подряда: 2 839 240 (два миллиона восемьсот тридцать девять тысяч двести сорок) рублей, в том числе НДС 18% 433 104 (четыреста тридцать три тысячи сто четыре) рубля  41 копейка.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 03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июля 2014г. 10 часов 00 мину</w:t>
      </w:r>
      <w:r w:rsidRPr="005307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53078B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53078B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53078B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1859E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</w:rPr>
        <w:t xml:space="preserve">Место, дата и время вскрытия конвертов с заявками: 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>г. Калининград, ул. Фрунзе, дом 71, каб.</w:t>
      </w:r>
      <w:r w:rsidRPr="005307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25,  03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июля 2014г., 10 час.00 мин.</w:t>
      </w:r>
    </w:p>
    <w:p w:rsidR="002B595D" w:rsidRPr="0053078B" w:rsidRDefault="002B595D" w:rsidP="001859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2B595D" w:rsidRPr="0053078B" w:rsidRDefault="002B595D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53078B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53078B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2B595D" w:rsidRPr="0053078B" w:rsidRDefault="002B595D">
      <w:pPr>
        <w:rPr>
          <w:rFonts w:ascii="Times New Roman" w:hAnsi="Times New Roman" w:cs="Times New Roman"/>
        </w:rPr>
      </w:pPr>
    </w:p>
    <w:sectPr w:rsidR="002B595D" w:rsidRPr="0053078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307A5"/>
    <w:rsid w:val="001859E5"/>
    <w:rsid w:val="001B44E1"/>
    <w:rsid w:val="001D371E"/>
    <w:rsid w:val="0029141B"/>
    <w:rsid w:val="002B25A9"/>
    <w:rsid w:val="002B595D"/>
    <w:rsid w:val="002F1512"/>
    <w:rsid w:val="003B2435"/>
    <w:rsid w:val="0041719B"/>
    <w:rsid w:val="0043394F"/>
    <w:rsid w:val="00470E13"/>
    <w:rsid w:val="00484CE6"/>
    <w:rsid w:val="004E1C02"/>
    <w:rsid w:val="004F207A"/>
    <w:rsid w:val="0053078B"/>
    <w:rsid w:val="005B7D36"/>
    <w:rsid w:val="006539BC"/>
    <w:rsid w:val="00690A02"/>
    <w:rsid w:val="006A4CA0"/>
    <w:rsid w:val="006D19E2"/>
    <w:rsid w:val="007436E8"/>
    <w:rsid w:val="00762EA8"/>
    <w:rsid w:val="007845DD"/>
    <w:rsid w:val="008A219D"/>
    <w:rsid w:val="008D17C6"/>
    <w:rsid w:val="00931882"/>
    <w:rsid w:val="00A0356B"/>
    <w:rsid w:val="00A143F5"/>
    <w:rsid w:val="00A40578"/>
    <w:rsid w:val="00A52AFB"/>
    <w:rsid w:val="00A620DD"/>
    <w:rsid w:val="00AB1689"/>
    <w:rsid w:val="00AB6267"/>
    <w:rsid w:val="00AB7DE7"/>
    <w:rsid w:val="00BB01E4"/>
    <w:rsid w:val="00CF1F97"/>
    <w:rsid w:val="00D4065C"/>
    <w:rsid w:val="00D64678"/>
    <w:rsid w:val="00E50FFF"/>
    <w:rsid w:val="00E97C7A"/>
    <w:rsid w:val="00F07C9E"/>
    <w:rsid w:val="00F8681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273</Words>
  <Characters>1561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19</cp:revision>
  <cp:lastPrinted>2014-06-02T13:13:00Z</cp:lastPrinted>
  <dcterms:created xsi:type="dcterms:W3CDTF">2013-06-04T11:55:00Z</dcterms:created>
  <dcterms:modified xsi:type="dcterms:W3CDTF">2014-06-02T13:18:00Z</dcterms:modified>
</cp:coreProperties>
</file>