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02" w:rsidRPr="007D4A2E" w:rsidRDefault="001D5002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1D5002" w:rsidRPr="007D4A2E" w:rsidRDefault="001D5002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1D5002" w:rsidRPr="007D4A2E" w:rsidRDefault="001D5002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1D5002" w:rsidRPr="007D4A2E" w:rsidRDefault="001D5002" w:rsidP="00762EA8">
      <w:pPr>
        <w:pStyle w:val="Default"/>
        <w:jc w:val="center"/>
        <w:rPr>
          <w:rFonts w:ascii="Times New Roman" w:hAnsi="Times New Roman" w:cs="Times New Roman"/>
        </w:rPr>
      </w:pP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16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1D5002" w:rsidRPr="007D4A2E" w:rsidRDefault="001D5002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1D5002" w:rsidRPr="007D4A2E" w:rsidRDefault="001D5002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7D4A2E" w:rsidRDefault="001D5002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7D4A2E">
        <w:rPr>
          <w:rFonts w:ascii="Times New Roman" w:hAnsi="Times New Roman" w:cs="Times New Roman"/>
        </w:rPr>
        <w:t xml:space="preserve">г.Калининград, </w:t>
      </w:r>
      <w:r w:rsidRPr="007D4A2E">
        <w:rPr>
          <w:rFonts w:ascii="Times New Roman" w:hAnsi="Times New Roman" w:cs="Times New Roman"/>
          <w:color w:val="auto"/>
        </w:rPr>
        <w:t>ул.Загорская, 1-5.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7D4A2E" w:rsidRDefault="001D5002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1D5002" w:rsidRPr="007D4A2E" w:rsidRDefault="001D5002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7D4A2E" w:rsidRDefault="001D5002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Заказчик: </w:t>
      </w:r>
      <w:r w:rsidRPr="007D4A2E">
        <w:rPr>
          <w:rFonts w:ascii="Times New Roman" w:hAnsi="Times New Roman" w:cs="Times New Roman"/>
        </w:rPr>
        <w:t>ООО «ЖЭУ №7» 236040 г. Калининград, ул.</w:t>
      </w:r>
      <w:r>
        <w:rPr>
          <w:rFonts w:ascii="Times New Roman" w:hAnsi="Times New Roman" w:cs="Times New Roman"/>
        </w:rPr>
        <w:t xml:space="preserve">Подп. </w:t>
      </w:r>
      <w:r w:rsidRPr="007D4A2E">
        <w:rPr>
          <w:rFonts w:ascii="Times New Roman" w:hAnsi="Times New Roman" w:cs="Times New Roman"/>
        </w:rPr>
        <w:t xml:space="preserve">Иванникова, д.1, ИНН/КПП 3905605336/390501001, ОГРН 1083925039770, генеральный директор Просвирина Татьяна Вениаминовна, тел./ф. 53-19-11; т.53-00-94.                                                                    </w:t>
      </w:r>
    </w:p>
    <w:p w:rsidR="001D5002" w:rsidRPr="007D4A2E" w:rsidRDefault="001D5002" w:rsidP="00FC5E44">
      <w:pPr>
        <w:pStyle w:val="Default"/>
        <w:jc w:val="both"/>
        <w:rPr>
          <w:rFonts w:ascii="Times New Roman" w:hAnsi="Times New Roman" w:cs="Times New Roman"/>
        </w:rPr>
      </w:pPr>
    </w:p>
    <w:p w:rsidR="001D5002" w:rsidRPr="007D4A2E" w:rsidRDefault="001D5002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</w:t>
      </w:r>
      <w:r>
        <w:rPr>
          <w:rFonts w:ascii="Times New Roman" w:hAnsi="Times New Roman" w:cs="Times New Roman"/>
          <w:color w:val="auto"/>
        </w:rPr>
        <w:t>:</w:t>
      </w:r>
      <w:r w:rsidRPr="007D4A2E">
        <w:rPr>
          <w:rFonts w:ascii="Times New Roman" w:hAnsi="Times New Roman" w:cs="Times New Roman"/>
          <w:color w:val="auto"/>
        </w:rPr>
        <w:t xml:space="preserve">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г.Калининград ул.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2C2F8F" w:rsidRDefault="001D5002" w:rsidP="00F80CE0">
      <w:pPr>
        <w:pStyle w:val="Default"/>
        <w:jc w:val="both"/>
        <w:rPr>
          <w:b/>
          <w:bCs/>
          <w:color w:val="auto"/>
        </w:rPr>
      </w:pPr>
      <w:r w:rsidRPr="001B231C">
        <w:rPr>
          <w:rFonts w:ascii="Times New Roman" w:hAnsi="Times New Roman" w:cs="Times New Roman"/>
        </w:rPr>
        <w:t xml:space="preserve"> 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 w:cs="Times New Roman"/>
        </w:rPr>
        <w:t xml:space="preserve">огоквартирного дома не более 2,14% от </w:t>
      </w:r>
      <w:r w:rsidRPr="001B231C">
        <w:rPr>
          <w:rFonts w:ascii="Times New Roman" w:hAnsi="Times New Roman" w:cs="Times New Roman"/>
        </w:rPr>
        <w:t>суммы договора подряда.</w:t>
      </w:r>
      <w:r>
        <w:t xml:space="preserve"> Н</w:t>
      </w:r>
      <w:r w:rsidRPr="0074335D">
        <w:rPr>
          <w:rFonts w:ascii="Times New Roman" w:hAnsi="Times New Roman" w:cs="Times New Roman"/>
          <w:color w:val="auto"/>
        </w:rPr>
        <w:t>ачальная (максимальная) цена договора подряда</w:t>
      </w:r>
      <w:r>
        <w:rPr>
          <w:rFonts w:ascii="Times New Roman" w:hAnsi="Times New Roman" w:cs="Times New Roman"/>
          <w:color w:val="auto"/>
        </w:rPr>
        <w:t xml:space="preserve"> не более </w:t>
      </w:r>
      <w:r w:rsidRPr="0074335D">
        <w:rPr>
          <w:rFonts w:ascii="Times New Roman" w:hAnsi="Times New Roman" w:cs="Times New Roman"/>
          <w:b/>
          <w:bCs/>
          <w:color w:val="auto"/>
        </w:rPr>
        <w:t>443 933 (четыреста сорок три тысяч</w:t>
      </w:r>
      <w:r>
        <w:rPr>
          <w:rFonts w:ascii="Times New Roman" w:hAnsi="Times New Roman" w:cs="Times New Roman"/>
          <w:b/>
          <w:bCs/>
          <w:color w:val="auto"/>
        </w:rPr>
        <w:t>и девятьсот тридцать три) рубля,</w:t>
      </w:r>
      <w:r w:rsidRPr="00F80CE0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в том числе НДС 18%: 67 718 (шестьдесят семь  тысяч семьсот восемнадцать) рублей 59 копеек.</w:t>
      </w:r>
      <w:r w:rsidRPr="0074335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D5002" w:rsidRPr="002C2F8F" w:rsidRDefault="001D5002" w:rsidP="0074335D">
      <w:pPr>
        <w:pStyle w:val="Default"/>
        <w:jc w:val="both"/>
        <w:rPr>
          <w:b/>
          <w:bCs/>
          <w:color w:val="auto"/>
        </w:rPr>
      </w:pPr>
      <w:r w:rsidRPr="0074335D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D5002" w:rsidRPr="00EB5F5B" w:rsidRDefault="001D500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>: 16</w:t>
      </w:r>
      <w:r w:rsidRPr="0074335D">
        <w:rPr>
          <w:rFonts w:ascii="Times New Roman" w:hAnsi="Times New Roman" w:cs="Times New Roman"/>
          <w:color w:val="auto"/>
        </w:rPr>
        <w:t xml:space="preserve"> июня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klgd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ru</w:t>
      </w:r>
    </w:p>
    <w:p w:rsidR="001D5002" w:rsidRPr="007D4A2E" w:rsidRDefault="001D5002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вскрытия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г.Калининград, ул.Фрунзе,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71, каб. 25,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16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1D5002" w:rsidRPr="007D4A2E" w:rsidRDefault="001D5002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1D5002" w:rsidRPr="007D4A2E" w:rsidRDefault="001D5002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1D5002" w:rsidRPr="007D4A2E" w:rsidRDefault="001D5002">
      <w:pPr>
        <w:rPr>
          <w:rFonts w:ascii="Times New Roman" w:hAnsi="Times New Roman" w:cs="Times New Roman"/>
          <w:sz w:val="24"/>
          <w:szCs w:val="24"/>
        </w:rPr>
      </w:pPr>
    </w:p>
    <w:sectPr w:rsidR="001D5002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05A4"/>
    <w:rsid w:val="00097DAC"/>
    <w:rsid w:val="000B13D5"/>
    <w:rsid w:val="001B231C"/>
    <w:rsid w:val="001D5002"/>
    <w:rsid w:val="001E5DA0"/>
    <w:rsid w:val="00234E55"/>
    <w:rsid w:val="00251AAC"/>
    <w:rsid w:val="00252661"/>
    <w:rsid w:val="002C2F8F"/>
    <w:rsid w:val="002E486C"/>
    <w:rsid w:val="002F1512"/>
    <w:rsid w:val="003D1A5D"/>
    <w:rsid w:val="00400719"/>
    <w:rsid w:val="0041719B"/>
    <w:rsid w:val="00433C13"/>
    <w:rsid w:val="0049702E"/>
    <w:rsid w:val="004C2A27"/>
    <w:rsid w:val="00510819"/>
    <w:rsid w:val="005162E3"/>
    <w:rsid w:val="005373BF"/>
    <w:rsid w:val="005A3721"/>
    <w:rsid w:val="005D7536"/>
    <w:rsid w:val="006359AF"/>
    <w:rsid w:val="00690A02"/>
    <w:rsid w:val="00691DFA"/>
    <w:rsid w:val="00696C13"/>
    <w:rsid w:val="006A580A"/>
    <w:rsid w:val="006E6371"/>
    <w:rsid w:val="006E76D1"/>
    <w:rsid w:val="006F4C3F"/>
    <w:rsid w:val="006F73FC"/>
    <w:rsid w:val="0074335D"/>
    <w:rsid w:val="007504DE"/>
    <w:rsid w:val="00762EA8"/>
    <w:rsid w:val="007C2648"/>
    <w:rsid w:val="007D4A2E"/>
    <w:rsid w:val="008344C4"/>
    <w:rsid w:val="008510B7"/>
    <w:rsid w:val="008A219D"/>
    <w:rsid w:val="008E7F89"/>
    <w:rsid w:val="00931656"/>
    <w:rsid w:val="00965CC8"/>
    <w:rsid w:val="009868CD"/>
    <w:rsid w:val="009A4CD5"/>
    <w:rsid w:val="00A03DE7"/>
    <w:rsid w:val="00A10F23"/>
    <w:rsid w:val="00A15254"/>
    <w:rsid w:val="00A4546F"/>
    <w:rsid w:val="00A52AFB"/>
    <w:rsid w:val="00AC755B"/>
    <w:rsid w:val="00BB3E19"/>
    <w:rsid w:val="00BC6575"/>
    <w:rsid w:val="00BE4085"/>
    <w:rsid w:val="00C91697"/>
    <w:rsid w:val="00CA31E2"/>
    <w:rsid w:val="00CA6B76"/>
    <w:rsid w:val="00CD334A"/>
    <w:rsid w:val="00D4065C"/>
    <w:rsid w:val="00DA7DD4"/>
    <w:rsid w:val="00E50FFF"/>
    <w:rsid w:val="00E525D9"/>
    <w:rsid w:val="00EB5F5B"/>
    <w:rsid w:val="00EC69E2"/>
    <w:rsid w:val="00ED6E79"/>
    <w:rsid w:val="00F80CE0"/>
    <w:rsid w:val="00F86814"/>
    <w:rsid w:val="00FC5E44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315</Words>
  <Characters>1802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40</cp:revision>
  <cp:lastPrinted>2014-05-15T10:09:00Z</cp:lastPrinted>
  <dcterms:created xsi:type="dcterms:W3CDTF">2013-06-04T11:55:00Z</dcterms:created>
  <dcterms:modified xsi:type="dcterms:W3CDTF">2014-05-16T09:59:00Z</dcterms:modified>
</cp:coreProperties>
</file>