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512CFA" w:rsidP="006204A5">
            <w:pPr>
              <w:spacing w:after="0"/>
              <w:jc w:val="right"/>
              <w:rPr>
                <w:color w:val="FFFFFF"/>
              </w:rPr>
            </w:pPr>
            <w:r w:rsidRPr="00A97FCD">
              <w:rPr>
                <w:color w:val="FFFFFF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512CFA" w:rsidRPr="00A05F78" w:rsidTr="00F36AF6">
        <w:tc>
          <w:tcPr>
            <w:tcW w:w="5103" w:type="dxa"/>
          </w:tcPr>
          <w:p w:rsidR="00512CFA" w:rsidRPr="00A05F78" w:rsidRDefault="00512CFA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512CFA" w:rsidRPr="00A05F78" w:rsidRDefault="00512CFA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512CFA" w:rsidRPr="00A05F78" w:rsidTr="00F36AF6">
        <w:tc>
          <w:tcPr>
            <w:tcW w:w="5103" w:type="dxa"/>
          </w:tcPr>
          <w:p w:rsidR="00512CFA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Директор </w:t>
            </w:r>
          </w:p>
          <w:p w:rsidR="00512CFA" w:rsidRPr="00A05F78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МКУ «КР 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512CFA" w:rsidRPr="00A05F78" w:rsidRDefault="00512CFA" w:rsidP="00E1507B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Председатель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</w:p>
          <w:p w:rsidR="00512CFA" w:rsidRPr="00A05F78" w:rsidRDefault="00512CFA" w:rsidP="00137163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ТСЖ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>Остров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512CFA" w:rsidRPr="00A05F78" w:rsidTr="00F36AF6">
        <w:tc>
          <w:tcPr>
            <w:tcW w:w="5103" w:type="dxa"/>
          </w:tcPr>
          <w:p w:rsidR="00512CFA" w:rsidRPr="00A05F78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A05F78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A05F78" w:rsidTr="00F36AF6">
        <w:tc>
          <w:tcPr>
            <w:tcW w:w="5103" w:type="dxa"/>
          </w:tcPr>
          <w:p w:rsidR="00512CFA" w:rsidRPr="00A05F78" w:rsidRDefault="00512CFA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С.Б. Русович</w:t>
            </w:r>
          </w:p>
          <w:p w:rsidR="00512CFA" w:rsidRPr="00A05F78" w:rsidRDefault="00512CFA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5F78">
                <w:rPr>
                  <w:rFonts w:ascii="Times New Roman" w:hAnsi="Times New Roman"/>
                  <w:b/>
                  <w:sz w:val="26"/>
                  <w:szCs w:val="26"/>
                </w:rPr>
                <w:t>2016 г</w:t>
              </w:r>
            </w:smartTag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512CFA" w:rsidRPr="00A05F78" w:rsidRDefault="00512CFA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0D5C">
              <w:rPr>
                <w:rFonts w:ascii="Times New Roman" w:hAnsi="Times New Roman"/>
                <w:b/>
                <w:sz w:val="26"/>
                <w:szCs w:val="26"/>
              </w:rPr>
              <w:t>М.Ю. Лымарев</w:t>
            </w:r>
          </w:p>
          <w:p w:rsidR="00512CFA" w:rsidRPr="00A05F78" w:rsidRDefault="00512CFA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5F78">
                <w:rPr>
                  <w:rFonts w:ascii="Times New Roman" w:hAnsi="Times New Roman"/>
                  <w:b/>
                  <w:sz w:val="26"/>
                  <w:szCs w:val="26"/>
                </w:rPr>
                <w:t>2016 г</w:t>
              </w:r>
            </w:smartTag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p w:rsidR="00512CFA" w:rsidRPr="00A05F78" w:rsidRDefault="00512CFA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12CFA" w:rsidRPr="00A05F78" w:rsidRDefault="00512CFA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512CFA" w:rsidRPr="00A05F78" w:rsidRDefault="00512CFA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512CFA" w:rsidRPr="00A05F78" w:rsidRDefault="00512CFA" w:rsidP="00BF34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>на капитальный ремонт дворовой территории</w:t>
      </w:r>
    </w:p>
    <w:p w:rsidR="00512CFA" w:rsidRPr="00A05F78" w:rsidRDefault="00512CFA" w:rsidP="00BF341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 xml:space="preserve">многоквартирного дома по </w:t>
      </w:r>
      <w:r w:rsidRPr="00EF0D5C">
        <w:rPr>
          <w:rFonts w:ascii="Times New Roman" w:hAnsi="Times New Roman"/>
          <w:sz w:val="28"/>
          <w:szCs w:val="28"/>
        </w:rPr>
        <w:t>ул. Октябрьская, 5-</w:t>
      </w:r>
      <w:smartTag w:uri="urn:schemas-microsoft-com:office:smarttags" w:element="metricconverter">
        <w:smartTagPr>
          <w:attr w:name="ProductID" w:val="11 г"/>
        </w:smartTagPr>
        <w:r w:rsidRPr="00EF0D5C">
          <w:rPr>
            <w:rFonts w:ascii="Times New Roman" w:hAnsi="Times New Roman"/>
            <w:sz w:val="28"/>
            <w:szCs w:val="28"/>
          </w:rPr>
          <w:t>11</w:t>
        </w:r>
        <w:r w:rsidRPr="00A05F78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05F78">
        <w:rPr>
          <w:rFonts w:ascii="Times New Roman" w:hAnsi="Times New Roman"/>
          <w:sz w:val="28"/>
          <w:szCs w:val="28"/>
        </w:rPr>
        <w:t>. Калининград</w:t>
      </w:r>
    </w:p>
    <w:p w:rsidR="00512CFA" w:rsidRDefault="00512CFA" w:rsidP="00E1507B">
      <w:pPr>
        <w:pStyle w:val="NoSpacing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4"/>
        <w:gridCol w:w="5386"/>
      </w:tblGrid>
      <w:tr w:rsidR="00512CF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6505AA" w:rsidRDefault="00512CFA" w:rsidP="00A97FC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vAlign w:val="center"/>
          </w:tcPr>
          <w:p w:rsidR="00512CFA" w:rsidRPr="006505AA" w:rsidRDefault="00512CFA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45169" w:rsidRDefault="00512CFA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Default="00512CFA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A05F78" w:rsidRDefault="00512CFA" w:rsidP="006018CB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r w:rsidRPr="00EF0D5C">
              <w:rPr>
                <w:rFonts w:ascii="Times New Roman" w:hAnsi="Times New Roman"/>
                <w:b/>
                <w:sz w:val="28"/>
                <w:szCs w:val="28"/>
              </w:rPr>
              <w:t>ул. Октябрьская, 5-11</w:t>
            </w:r>
          </w:p>
        </w:tc>
      </w:tr>
      <w:tr w:rsidR="00512CF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Default="00512CFA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A05F78" w:rsidRDefault="00512CFA" w:rsidP="00AF0218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Калининград, </w:t>
            </w:r>
            <w:r w:rsidRPr="00EF0D5C">
              <w:rPr>
                <w:rFonts w:ascii="Times New Roman" w:hAnsi="Times New Roman"/>
                <w:sz w:val="28"/>
                <w:szCs w:val="28"/>
              </w:rPr>
              <w:t>ул. Октябрьская, 5-11</w:t>
            </w:r>
          </w:p>
        </w:tc>
      </w:tr>
      <w:tr w:rsidR="00512CF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Default="00512CFA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A97FCD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331A0C" w:rsidRDefault="00512CFA" w:rsidP="006018CB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ТСЖ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>Остров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512CFA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Default="00512CFA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Default="00512CFA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A97FCD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A97FCD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512CFA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Default="00512CFA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Default="00512CFA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67247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67247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67247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512CFA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Default="00512CFA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12CFA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Default="00512CFA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512CFA" w:rsidRDefault="00512CFA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Default="00512CFA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Default="00512CFA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Default="00512CFA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Default="00512CFA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Pr="00EB1839" w:rsidRDefault="00512CFA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2.</w:t>
      </w:r>
      <w:r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39"/>
      </w:tblGrid>
      <w:tr w:rsidR="00512CFA" w:rsidTr="00B224AE">
        <w:trPr>
          <w:jc w:val="center"/>
        </w:trPr>
        <w:tc>
          <w:tcPr>
            <w:tcW w:w="567" w:type="dxa"/>
          </w:tcPr>
          <w:p w:rsidR="00512CFA" w:rsidRPr="00D97308" w:rsidRDefault="00512CFA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D97308" w:rsidRDefault="00512CFA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дворовой территории  многоквартирного дома по адресу: г. Калининград, </w:t>
            </w:r>
            <w:r w:rsidRPr="00EF0D5C">
              <w:rPr>
                <w:rFonts w:ascii="Times New Roman" w:hAnsi="Times New Roman"/>
                <w:sz w:val="24"/>
                <w:szCs w:val="24"/>
              </w:rPr>
              <w:t>ул. Октябрьская, 5-11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512CFA" w:rsidTr="00B224AE">
        <w:trPr>
          <w:jc w:val="center"/>
        </w:trPr>
        <w:tc>
          <w:tcPr>
            <w:tcW w:w="567" w:type="dxa"/>
          </w:tcPr>
          <w:p w:rsidR="00512CFA" w:rsidRPr="00D85F22" w:rsidRDefault="00512CFA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512CFA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необходимо:</w:t>
            </w:r>
          </w:p>
          <w:p w:rsidR="00512CFA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шурфирование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щебня и песка, согласно типу дорожной одежды в проектно-сметной документации, составить акт и произвести замену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расклинцовкой и последующим уплотнением. </w:t>
            </w:r>
          </w:p>
          <w:p w:rsidR="00512CFA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ремонт дворовой территории </w:t>
            </w:r>
            <w:r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раскопки.</w:t>
            </w:r>
          </w:p>
        </w:tc>
      </w:tr>
      <w:tr w:rsidR="00512CFA" w:rsidTr="00B224AE">
        <w:trPr>
          <w:jc w:val="center"/>
        </w:trPr>
        <w:tc>
          <w:tcPr>
            <w:tcW w:w="567" w:type="dxa"/>
          </w:tcPr>
          <w:p w:rsidR="00512CFA" w:rsidRPr="00717BC8" w:rsidRDefault="00512CFA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Pr="000F2415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512CFA" w:rsidTr="00B224AE">
        <w:trPr>
          <w:jc w:val="center"/>
        </w:trPr>
        <w:tc>
          <w:tcPr>
            <w:tcW w:w="567" w:type="dxa"/>
          </w:tcPr>
          <w:p w:rsidR="00512CFA" w:rsidRDefault="00512CFA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CF038B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CF038B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512CFA" w:rsidRPr="00CF038B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12CFA" w:rsidRPr="00CF038B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12CF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512CFA" w:rsidTr="00B224AE">
        <w:trPr>
          <w:jc w:val="center"/>
        </w:trPr>
        <w:tc>
          <w:tcPr>
            <w:tcW w:w="567" w:type="dxa"/>
          </w:tcPr>
          <w:p w:rsidR="00512CFA" w:rsidRPr="00717BC8" w:rsidRDefault="00512CFA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Tr="00B224AE">
        <w:trPr>
          <w:jc w:val="center"/>
        </w:trPr>
        <w:tc>
          <w:tcPr>
            <w:tcW w:w="567" w:type="dxa"/>
          </w:tcPr>
          <w:p w:rsidR="00512CFA" w:rsidRPr="00717BC8" w:rsidRDefault="00512CFA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12CFA" w:rsidRPr="00EC597D" w:rsidTr="00B224AE">
        <w:trPr>
          <w:jc w:val="center"/>
        </w:trPr>
        <w:tc>
          <w:tcPr>
            <w:tcW w:w="567" w:type="dxa"/>
          </w:tcPr>
          <w:p w:rsidR="00512CFA" w:rsidRPr="00D85F22" w:rsidRDefault="00512CFA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D231DE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EC597D" w:rsidTr="00B224AE">
        <w:trPr>
          <w:jc w:val="center"/>
        </w:trPr>
        <w:tc>
          <w:tcPr>
            <w:tcW w:w="567" w:type="dxa"/>
          </w:tcPr>
          <w:p w:rsidR="00512CFA" w:rsidRDefault="00512CFA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D231DE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512CFA" w:rsidRPr="00CF038B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512CFA" w:rsidRPr="00EC597D" w:rsidTr="00B224AE">
        <w:trPr>
          <w:jc w:val="center"/>
        </w:trPr>
        <w:tc>
          <w:tcPr>
            <w:tcW w:w="567" w:type="dxa"/>
          </w:tcPr>
          <w:p w:rsidR="00512CFA" w:rsidRPr="0021759D" w:rsidRDefault="00512CFA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CF038B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EC597D" w:rsidTr="00B224AE">
        <w:trPr>
          <w:jc w:val="center"/>
        </w:trPr>
        <w:tc>
          <w:tcPr>
            <w:tcW w:w="567" w:type="dxa"/>
          </w:tcPr>
          <w:p w:rsidR="00512CFA" w:rsidRPr="00D85F22" w:rsidRDefault="00512CFA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CF038B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512CFA" w:rsidRPr="00EC597D" w:rsidTr="00B224AE">
        <w:trPr>
          <w:jc w:val="center"/>
        </w:trPr>
        <w:tc>
          <w:tcPr>
            <w:tcW w:w="567" w:type="dxa"/>
          </w:tcPr>
          <w:p w:rsidR="00512CFA" w:rsidRPr="00D85F22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CF038B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12CFA" w:rsidRPr="00EC597D" w:rsidTr="00B224AE">
        <w:trPr>
          <w:jc w:val="center"/>
        </w:trPr>
        <w:tc>
          <w:tcPr>
            <w:tcW w:w="567" w:type="dxa"/>
          </w:tcPr>
          <w:p w:rsidR="00512CFA" w:rsidRPr="00D85F22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CF038B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EC597D" w:rsidTr="00B224AE">
        <w:trPr>
          <w:jc w:val="center"/>
        </w:trPr>
        <w:tc>
          <w:tcPr>
            <w:tcW w:w="567" w:type="dxa"/>
          </w:tcPr>
          <w:p w:rsidR="00512CF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CF038B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EC597D" w:rsidTr="00B224AE">
        <w:trPr>
          <w:jc w:val="center"/>
        </w:trPr>
        <w:tc>
          <w:tcPr>
            <w:tcW w:w="567" w:type="dxa"/>
          </w:tcPr>
          <w:p w:rsidR="00512CFA" w:rsidRPr="00EE66E5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882784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EC597D" w:rsidTr="00B224AE">
        <w:trPr>
          <w:jc w:val="center"/>
        </w:trPr>
        <w:tc>
          <w:tcPr>
            <w:tcW w:w="567" w:type="dxa"/>
          </w:tcPr>
          <w:p w:rsidR="00512CFA" w:rsidRPr="00EE66E5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512CFA" w:rsidRPr="00CF038B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512CFA" w:rsidRPr="00EC597D" w:rsidTr="00B224AE">
        <w:trPr>
          <w:jc w:val="center"/>
        </w:trPr>
        <w:tc>
          <w:tcPr>
            <w:tcW w:w="567" w:type="dxa"/>
          </w:tcPr>
          <w:p w:rsidR="00512CFA" w:rsidRPr="00EE66E5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512CFA" w:rsidRPr="00FD6165" w:rsidRDefault="00512CFA" w:rsidP="00FD6165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Pr="00FD61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  <w:bookmarkStart w:id="0" w:name="_GoBack"/>
            <w:bookmarkEnd w:id="0"/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52 календарных дня 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- производство работ,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календарных дней – подготовка исполнительной документации, КС2, КС-3.</w:t>
            </w:r>
          </w:p>
        </w:tc>
      </w:tr>
    </w:tbl>
    <w:p w:rsidR="00512CFA" w:rsidRDefault="00512CFA" w:rsidP="00DB1254">
      <w:pPr>
        <w:pStyle w:val="NoSpacing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226">
        <w:rPr>
          <w:rFonts w:ascii="Times New Roman" w:hAnsi="Times New Roman"/>
          <w:b/>
          <w:color w:val="000000"/>
          <w:sz w:val="28"/>
          <w:szCs w:val="28"/>
        </w:rPr>
        <w:t>Конструкции дорожной одежды</w:t>
      </w:r>
    </w:p>
    <w:p w:rsidR="00512CFA" w:rsidRDefault="00512CFA" w:rsidP="00971C6D">
      <w:pPr>
        <w:pStyle w:val="NoSpacing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2958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06.5pt;height:222pt;visibility:visible">
            <v:imagedata r:id="rId5" o:title=""/>
          </v:shape>
        </w:pict>
      </w:r>
    </w:p>
    <w:p w:rsidR="00512CFA" w:rsidRDefault="00512CFA" w:rsidP="00971C6D">
      <w:pPr>
        <w:pStyle w:val="NoSpacing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2958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 id="Рисунок 7" o:spid="_x0000_i1026" type="#_x0000_t75" style="width:381.75pt;height:359.25pt;visibility:visible">
            <v:imagedata r:id="rId6" o:title=""/>
          </v:shape>
        </w:pict>
      </w:r>
    </w:p>
    <w:p w:rsidR="00512CFA" w:rsidRDefault="00512CFA" w:rsidP="00971C6D">
      <w:pPr>
        <w:pStyle w:val="NoSpacing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2958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 id="Рисунок 8" o:spid="_x0000_i1027" type="#_x0000_t75" style="width:381pt;height:318pt;visibility:visible">
            <v:imagedata r:id="rId7" o:title=""/>
          </v:shape>
        </w:pict>
      </w:r>
    </w:p>
    <w:p w:rsidR="00512CFA" w:rsidRPr="00DB1254" w:rsidRDefault="00512CFA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</w:r>
      <w:r>
        <w:rPr>
          <w:rFonts w:ascii="Times New Roman" w:hAnsi="Times New Roman" w:cs="Times New Roman"/>
          <w:sz w:val="24"/>
          <w:szCs w:val="24"/>
        </w:rPr>
        <w:t xml:space="preserve">ротуаров, соблюдать требования </w:t>
      </w:r>
      <w:r w:rsidRPr="00DB1254">
        <w:rPr>
          <w:rFonts w:ascii="Times New Roman" w:hAnsi="Times New Roman" w:cs="Times New Roman"/>
          <w:sz w:val="24"/>
          <w:szCs w:val="24"/>
        </w:rPr>
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DB1254" w:rsidRDefault="00512CFA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DB1254" w:rsidRDefault="00512CFA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DB1254" w:rsidRDefault="00512CFA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512CFA" w:rsidRPr="00DB1254" w:rsidRDefault="00512CFA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DB12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DB12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DB1254" w:rsidRDefault="00512CFA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F35226" w:rsidRDefault="00512CFA" w:rsidP="00971C6D">
      <w:pPr>
        <w:pStyle w:val="NoSpacing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12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F352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2CFA" w:rsidRDefault="00512CFA" w:rsidP="00F97F90">
      <w:pPr>
        <w:pStyle w:val="NoSpacing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B4503">
        <w:rPr>
          <w:rFonts w:ascii="Times New Roman" w:hAnsi="Times New Roman"/>
          <w:b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2268"/>
        <w:gridCol w:w="5953"/>
        <w:gridCol w:w="1708"/>
      </w:tblGrid>
      <w:tr w:rsidR="00512CFA" w:rsidRPr="00551A6B" w:rsidTr="005456D3">
        <w:trPr>
          <w:trHeight w:val="599"/>
          <w:jc w:val="center"/>
        </w:trPr>
        <w:tc>
          <w:tcPr>
            <w:tcW w:w="576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Наименование материалов</w:t>
            </w:r>
          </w:p>
        </w:tc>
        <w:tc>
          <w:tcPr>
            <w:tcW w:w="5953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708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512CFA" w:rsidRPr="009B17D7" w:rsidTr="005456D3">
        <w:trPr>
          <w:trHeight w:val="682"/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средний, ГОСТ 8736-93 (модуль крупности 2 – 2.5 мм)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не менее 700, фракция 40-70 мм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</w:tcPr>
          <w:p w:rsidR="00512CFA" w:rsidRPr="009625BF" w:rsidRDefault="00512CFA" w:rsidP="005456D3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марки, тип «В» плотный, ГОСТ 9128-97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</w:tcPr>
          <w:p w:rsidR="00512CFA" w:rsidRPr="009625BF" w:rsidRDefault="00512CFA" w:rsidP="005456D3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марки, пористый, ГОСТ 9128-97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Плиты тротуарные бетонные (М400) размером 200*100*60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Бетон тяжёлый класс В15 (М200), ГОСТ 25192-93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Камень бортовой 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trHeight w:val="492"/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trHeight w:val="507"/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ПЦС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Смесь пескоцементная (цемент М400), толщ. 50 мм. (состоящая из - песка средней крупности с крупностью зерен до 2,5 мм, портландцемента класса М 400. Соотношение частей песок-цемент 3:1)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trHeight w:val="507"/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CFA" w:rsidRDefault="00512CFA" w:rsidP="00971C6D">
      <w:pPr>
        <w:pStyle w:val="NoSpacing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512CFA" w:rsidRPr="00322C53" w:rsidRDefault="00512CFA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322C53" w:rsidRDefault="00512CFA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512CFA" w:rsidRPr="00322C53" w:rsidRDefault="00512CFA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В случает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322C53" w:rsidRDefault="00512CFA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hAnsi="Times New Roman" w:cs="Times New Roman"/>
          <w:sz w:val="24"/>
          <w:szCs w:val="24"/>
        </w:rPr>
        <w:t>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512CFA" w:rsidRPr="00227805" w:rsidRDefault="00512CFA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/>
      </w:tblPr>
      <w:tblGrid>
        <w:gridCol w:w="2268"/>
        <w:gridCol w:w="7479"/>
        <w:gridCol w:w="459"/>
      </w:tblGrid>
      <w:tr w:rsidR="00512CFA" w:rsidRPr="00F454B9" w:rsidTr="00331A0C">
        <w:tc>
          <w:tcPr>
            <w:tcW w:w="2268" w:type="dxa"/>
          </w:tcPr>
          <w:p w:rsidR="00512CFA" w:rsidRPr="00F454B9" w:rsidRDefault="00512CFA" w:rsidP="00227805">
            <w:pPr>
              <w:pStyle w:val="NoSpacing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512CFA" w:rsidRPr="002E26FE" w:rsidRDefault="00512CFA" w:rsidP="002278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12CFA" w:rsidRPr="002E26FE" w:rsidRDefault="00512CFA" w:rsidP="002278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</w:tcPr>
          <w:p w:rsidR="00512CFA" w:rsidRPr="00F454B9" w:rsidRDefault="00512CFA" w:rsidP="0022780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12CFA" w:rsidRDefault="00512CFA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512CFA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9035E"/>
    <w:rsid w:val="001B2F82"/>
    <w:rsid w:val="001D02D6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5F1"/>
    <w:rsid w:val="002B6FF7"/>
    <w:rsid w:val="002C2934"/>
    <w:rsid w:val="002C7766"/>
    <w:rsid w:val="002D0D8E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862C6"/>
    <w:rsid w:val="003878F0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3BC6"/>
    <w:rsid w:val="00575077"/>
    <w:rsid w:val="00575B41"/>
    <w:rsid w:val="005853ED"/>
    <w:rsid w:val="00591B4A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A05F78"/>
    <w:rsid w:val="00A1331B"/>
    <w:rsid w:val="00A15359"/>
    <w:rsid w:val="00A264E5"/>
    <w:rsid w:val="00A30A79"/>
    <w:rsid w:val="00A337E4"/>
    <w:rsid w:val="00A3623C"/>
    <w:rsid w:val="00A37A31"/>
    <w:rsid w:val="00A4534F"/>
    <w:rsid w:val="00A6727C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1302B"/>
    <w:rsid w:val="00C218B5"/>
    <w:rsid w:val="00C4399F"/>
    <w:rsid w:val="00C66A2E"/>
    <w:rsid w:val="00C70AF1"/>
    <w:rsid w:val="00C71386"/>
    <w:rsid w:val="00C71588"/>
    <w:rsid w:val="00C71E0A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F7C2B"/>
    <w:rsid w:val="00E05524"/>
    <w:rsid w:val="00E1507B"/>
    <w:rsid w:val="00E26D4F"/>
    <w:rsid w:val="00E333C4"/>
    <w:rsid w:val="00E37250"/>
    <w:rsid w:val="00EA1F63"/>
    <w:rsid w:val="00EB1839"/>
    <w:rsid w:val="00EC597D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6165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0">
    <w:name w:val="Символ нумерации"/>
    <w:uiPriority w:val="99"/>
    <w:rsid w:val="004644D9"/>
  </w:style>
  <w:style w:type="paragraph" w:customStyle="1" w:styleId="a1">
    <w:name w:val="Заголовок"/>
    <w:basedOn w:val="Normal"/>
    <w:next w:val="BodyText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4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4AA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4644D9"/>
    <w:rPr>
      <w:rFonts w:cs="Mangal"/>
    </w:rPr>
  </w:style>
  <w:style w:type="paragraph" w:styleId="Caption">
    <w:name w:val="caption"/>
    <w:basedOn w:val="Normal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Normal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644D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4644D9"/>
    <w:pPr>
      <w:ind w:left="720"/>
    </w:pPr>
  </w:style>
  <w:style w:type="paragraph" w:styleId="NormalWeb">
    <w:name w:val="Normal (Web)"/>
    <w:basedOn w:val="Normal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NoSpacing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2">
    <w:name w:val="Содержимое таблицы"/>
    <w:basedOn w:val="Normal"/>
    <w:uiPriority w:val="99"/>
    <w:rsid w:val="004644D9"/>
    <w:pPr>
      <w:suppressLineNumbers/>
    </w:pPr>
  </w:style>
  <w:style w:type="paragraph" w:customStyle="1" w:styleId="a3">
    <w:name w:val="Заголовок таблицы"/>
    <w:basedOn w:val="a2"/>
    <w:uiPriority w:val="99"/>
    <w:rsid w:val="004644D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1007</TotalTime>
  <Pages>6</Pages>
  <Words>1518</Words>
  <Characters>8656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Чернышева СВ</cp:lastModifiedBy>
  <cp:revision>159</cp:revision>
  <cp:lastPrinted>2016-02-17T08:17:00Z</cp:lastPrinted>
  <dcterms:created xsi:type="dcterms:W3CDTF">2014-07-16T05:13:00Z</dcterms:created>
  <dcterms:modified xsi:type="dcterms:W3CDTF">2016-03-03T08:30:00Z</dcterms:modified>
</cp:coreProperties>
</file>