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561F7" w:rsidRPr="00EE0F2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7 664 917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</w:t>
            </w:r>
          </w:p>
        </w:tc>
      </w:tr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</w:tr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Pr="00EE0F21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 w:rsidP="00116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Pr="00EE0F2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561F7" w:rsidRPr="00EE0F21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bookmarkStart w:id="0" w:name="_GoBack"/>
            <w:bookmarkEnd w:id="0"/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>
              <w:rPr>
                <w:rFonts w:ascii="Verdana" w:hAnsi="Verdana" w:cs="Verdana"/>
                <w:sz w:val="16"/>
                <w:szCs w:val="16"/>
              </w:rPr>
              <w:t>фасада без утепления, подвальных помещений, дренажной системы многоквартирного дома №33-35 по ул.Г.Димитрова г.Калининград</w:t>
            </w:r>
          </w:p>
        </w:tc>
      </w:tr>
      <w:tr w:rsidR="00C561F7" w:rsidRPr="00EE0F2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7 664.917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61F7" w:rsidRPr="00EE0F2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84.134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61F7" w:rsidRPr="00EE0F2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11.278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561F7" w:rsidRPr="00EE0F2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1 700.498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12.2014 г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>. по НБ: "ТСНБ-2001 Калининградской области в редакции 2008-2009 гг. с изменениями 3".</w:t>
            </w:r>
          </w:p>
        </w:tc>
      </w:tr>
    </w:tbl>
    <w:p w:rsidR="00C561F7" w:rsidRDefault="00C561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561F7" w:rsidRDefault="00C5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561F7" w:rsidRPr="00EE0F2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16 м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трубчатых для прочих отделочных работ,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1 109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302 714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>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5 818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23 619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Отбивка штукатурки с поверхностей стен и откосов оконных, дверных кирпичных,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Заделка трещин в кирпичных стенах цементным раствором,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07-05-039-07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Заделка вертикальных трещин в кирпичных стенах цементным раствором  методом инъецирования,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12 810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4 567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031910:[ ЭМ-(519.52=56.84*9.14) ];  ТССЦ 101-0605:[ М-(1406.80=18462.00*0.0762)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69-12-4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 цементно-песчаного, состав 1:3 (расширяющийся цемент),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0.003*300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408-0141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0.9*0.75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101-2429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0.25*0.9*1.4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53-15-1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0.32794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Покрытие поверхностей грунтовкой глубокого проникновения за 1 раз стен,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Грунтовка воднодисперсионная CERESIT CT </w:t>
            </w:r>
            <w:smartTag w:uri="urn:schemas-microsoft-com:office:smarttags" w:element="metricconverter">
              <w:smartTagPr>
                <w:attr w:name="ProductID" w:val="17, л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17, л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1000*12.48*0.013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15-02-001-06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 карнизов, тяг и наличников прямолинейных,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0.545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109*0.5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102 215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 стен,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9 985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6 653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1248-54.5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133 335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Нанесение клеевого состава по сетке,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E0F21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EE0F21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129 909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1248-54.5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270 405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1312.85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1193.5*1.1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2983.75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1193.5*2.5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Отделка стен 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409 092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6 215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1248-54.5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15-04-019-08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2 805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164 363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1000*0.75*0.013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75*1.1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75*2.5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Отделка стен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391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15-04-019-08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12.397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3 449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12.397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1 600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 эл. кабеля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ФЕРм 08-02-390-03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С509-1840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100x60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80*1.02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=116.11/4.27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249 508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12 737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1 464 618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790 955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67 428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187 596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604 823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15 786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246 228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12 049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1 444 791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787 430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62 280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185 302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595 078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15 784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50 995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21; %=73 - по стр. 5, 10, 22; %=119 - по стр. 6; %=56 - по стр. 7; %=80 - по стр. 11, 13, 15, 19, 20, 23, 25, 29, 30; %=71 - по стр. 14; %=67 - по стр. 16,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46 976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638 523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16, 26; %=48 - по стр. 4, 21; %=56 - по стр. 5, 10, 22; %=68 - по стр. 6; %=32 - по стр. 7; %=37 - по стр. 11, 13, 15, 19, 20, 23, 25, 29, 30; %=52 -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26 825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342 448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320 029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2 425 762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5 049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323 557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2 449 109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330 481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2 501 520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50 030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337 091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2 551 550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60 676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459 279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397 767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3 010 829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47 123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640 667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26 926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343 824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62-41-1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Очистка вручную поверхности стен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27 190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53-15-1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2.87627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342 945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2 188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178 241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07-05-039-07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12 810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4 567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031910:[ ЭМ-(519.52=56.84*9.14) ];  ТССЦ 101-0605:[ М-(1406.80=18462.00*0.0762)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69-12-4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0.003*300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408-0141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0.9*0.75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101-2429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0.25*0.9*1.4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70 354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435 399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210 347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16 185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53 825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208 865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5 266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70 354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435 399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210 347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16 185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53 825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208 865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5 266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35; %=73 - по стр. 36; %=119 - по стр. 37; %=56 - по стр. 38; %=93 -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164 915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35; %=56 - по стр. 36; %=68 - по стр. 37; %=32 - по стр. 38; %=54 -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117 945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718 259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718 259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93 528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733 630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748 303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17 172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134 695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882 998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164 915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117 945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дренажа и дождевой канализации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01-01-030-02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Срезка растительного слоя с перемещением до 10 м бульдозерами мощностью 59 кВт (80 л.с.),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0.03306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1 280.18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1 280.18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274.59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01-02-055-02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3.9855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142 832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569.36-170.81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97 126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01-02-055-02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  Прил.1.12 п.3.184 "При разработке и обратной засыпке сильно налипающего на инструменты грунта 2 группы" Кзтр=1,1,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1.7081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ФЕР 01-02-068-01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Водоотлив из траншей, 100 м3 мокрого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1.7081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1 253.44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1 253.44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16 207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СЦЭСМ 310102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2.3611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408-0121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128 217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128 217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2.3611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01-01-030-02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Восстановление  растительного слоя с перемещением до 10 м бульдозерами мощностью 59 кВт (80 л.с.),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0.03306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1 280.18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1 280.18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274.59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3.3325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563.83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583.1875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75 271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333.25*1.75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Крепление откосов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01-02-066-01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Крепление  щитами стенок траншей шириной до 2 м в грунтах неустойчивых и мокрых, 100 м2 креплений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311.18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100.8*0.3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203-0512:[ М-(1175.02=53.41*22)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01-02-066-02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Крепление  щитами стенок траншей шириной до 2 м в грунтах устойчивых, 100 м2 креплений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100.8*0.7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203-0512:[ М-(1175.02=53.41*22)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102-0049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Доски обрезные  пород длиной 4-6,5 м, шириной 75-150 мм, толщиной 19-22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4 780.03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102-0149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Бруски обрезные (береза, липа) длиной 4-6,5 м, все ширины, толщиной 32-70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1 573.73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1 573.73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6 749.52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Подвешивание подземных коммуникаций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ТЕРм 38-01-006-07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Изготовление деталей перекладин,  подвесок и полуфутляров,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0.74893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6 087.30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1 936.12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3 426.94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14 937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(361.61+361+26.32)/1000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101-2215:[ М-(6943.88=6526.20*1.064)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101-1030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0.64331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25 548.32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643.31/1000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101-1643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Швеллеры № 5, 6 сталь марки Ст3пс5,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0.01162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5 995.21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5 995.21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27 597.24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11.62/1000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101-1644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Швеллеры № 10 сталь марки Ст3пс5,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0.03264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25 871.11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32.64/1000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204-0001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0.01073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36 541.55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10.73/1000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204-0006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16-18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0.02434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5 503.90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5 503.90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31 948.5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(9.8*2+4.74)/1000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204-0008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25-28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0.00952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5 204.52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5 204.52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30 098.39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(2.38*4)/1000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101-1755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Сталь полосовая, марка стали Ст3сп шириной 50-200 мм толщиной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6 506.70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6 506.70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23 351.31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(4.2*4)/1000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09-05-006-01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Резка стальных труб на полуфутляры, 1 м реза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103-0217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и спирально-шовные группы А и Б с сопротивлением по разрыву 38 кгс/мм2, наружный диаметр 426 мм, толщина стенки 6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2 274.83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103-0226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и спирально-шовные группы А и Б с сопротивлением по разрыву 38 кгс/мм2, наружный диаметр 530 мм, толщина стенки 6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3 027.56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22-06-011-01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м2, 1 м короба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10 268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102-0008:[ М-(31.77=882.56*0.036) ];  ТССЦ 102-0053:[ М-(50.97=1499.10*0.034) ];  ТССЦ 102-0307:[ М-(2.45=1531.40*0.0016)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102-0045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16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4 917.07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22-06-011-01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 (полуфутляры из труб), 1 м короба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5 134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102-0008:[ М-(31.77=882.56*0.036) ];  ТССЦ 102-0053:[ М-(50.97=1499.10*0.034) ];  ТССЦ 102-0307:[ М-(2.45=1531.40*0.0016)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гравийного,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2 687.10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592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23-01-030-01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Укладка безнапорных трубопроводов из полиэтиленовых труб диаметром до 200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6 718.55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455.75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6 251.64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7 127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34 423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303.90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5 574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103-9068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ДР Труба 113/126 дренажная в геотекстильном фильтре ПВХ Wavin,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114*1.01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=274*1.04/4.27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ДР Муфта соединительная 113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=262*1.04/4.27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Муфта термоусадочная 110 длинная 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=15.15*72*1.04/4.27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ДР Переход 110\113 (канализация\дренаж)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=287*1.04/4.27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дренажного фильтра гравийного,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2.594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1 204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408-0103:[ М-(2525.25=202.02*12.5)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Др.8 (корр. РЦЦС: следует читать "марка 1000 (ГОСТ 8267-93)"), фракция 40-70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914.99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2.594*12.5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дренажного фильтра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3.078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408-0122:[ М-(1151.26=104.66*11)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408-0121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3.078*11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0.939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1 319.81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299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23-01-020-01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600.89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1 612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103-9069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Труба 110 х 3.4  С(SN8) ПВХ Wavin,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=362*1.04/4.27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23-01-020-01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600.89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3 487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103-9069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Труба 160х4,7  С(SN8) ПВХ Wavin,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=736*1.04/4.27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ЭМ-(263.56=101.37*2.6), ЗПМ-(39.26=15.10*2.6)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Колено 110 х 45°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=125*1.04/4.27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Колено 110 х 67°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тройников,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ЭМ-(388.25=101.37*3.83), ЗПМ-(57.83=15.10*3.83)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Тройник редукц. 160 х 110 х 67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=512*1.04/4.27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крестовин,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ЭМ-(527.12=101.37*5.2), ЗПМ-(78.52=15.10*5.2)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Дождеприемник универсальный  диам.110мм,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=4605.22/1.18*1.04/4.27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ЭМ-(263.56=101.37*2.6), ЗПМ-(39.26=15.10*2.6)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Муфта двухраструбная 160мм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=337*1.04/4.27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Муфта термоусадочная 160 длинная 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=12.94*72*1.04/4.27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Муфта "in situ" 110 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=824*1.04/4.27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Муфта "in situ" 160 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=1186*1.04/4.27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23-03-001-03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сухих грунтах,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0.3265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21 577.51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1 766.30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3 793.97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8 832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16 017.24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415.60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2 183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101-9058;  ТССЦ 201-0650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0.3627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25 817.23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2 020.90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3 942.83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10 139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19 853.50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425.66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2 484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101-9058;  ТССЦ 201-0650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101-2536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Люки чугунные тяжелые,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4 298.6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201-0650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95 077.64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10.5/1000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3 055.42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128.33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Насосная установка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18-05-001-01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насосов центробежных с электродвигателем, масса агрегата до 0,1 т, 1 насос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301-1494:[ М-(2392.00=2392.00*1)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Насос дренажный MCm12/50 Pedrollo,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6 769.01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6 769.01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=386*72*1.04/4.27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ФЕРм 08-02-146-01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Кабель до 35 кВ с креплением накладными скобами, масса 1 м кабеля до 0,5 кг, 100 м кабеля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673.21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1 629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1-2040;  2;  СЦЭСМ 021102;  СЦЭСМ 030203;  СЦЭСМ 030402;  СЦЭСМ 031050;  СЦЭСМ 400001;  ССЦ 101-2478;  ССЦ 113-1786;  ССЦ 506-1362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1 197.44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893.75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302-3339:[ М-(5023.93=50.34*99.8)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507-3683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питьевая ПЭ100 SDR17, размером 50х3,0 мм (ГОСТ 18599-2001, ГОСТ Р 52134-2003),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6.986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0.07*99.8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ПЭ Колено  90 зажимное,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=1157*1.04/4.27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ПЭ Соединитель РН 50 х 2",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=187*1.04/4.27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Кран шаровый   2" (РВ х РН) Италия Base,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=2496*1.04/4.27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Клапан обратный вертикальный 2",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=1281*1.04/4.27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Кран ПЭ Ф50 зажимной,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=768.2*1.04/4.27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509-0140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Бандаж коммутационный,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46-03-010-01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534.18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Разборка и восстановление покрытия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27-03-008-04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7 214.87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1 585.84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5 629.03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5 778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27-04-001-04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5 596.38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274.48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5 296.70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6 922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451.59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408-0015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29.988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1 865.33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0.238*126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61 466.81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3 310.46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2 403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57 639.20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421.83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ФЕР 27-06-021-01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65 713.63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42.78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65 658.84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1-1040;  СЦЭСМ 120500;  ССЦ 101-1556;  ССЦ 410-0005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*12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наружной гидроизоляции цоколя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29 760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2.268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7 176.19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1 673.90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126 708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5 420.71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=(55.0*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209 582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 по периметру МКД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ТЕРр 68-12-5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0.1342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1 995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08-01-002-03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 гравийного,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3 709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1 310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ОТВОДЯЩИЙ КОЛЛЕКТОР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01-02-055-02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1.1424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2 224.58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40 941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0.1704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563.83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21 954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97.2*1.75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Крепление откосов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01-02-066-02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Крепление  щитами стенок траншей шириной до 2 м в грунтах устойчивых, 100 м2 креплений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536.52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768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203-0512:[ М-(1175.02=53.41*22)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102-0049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Доски обрезные  пород длиной 4-6,5 м, шириной 75-150 мм, толщиной 19-22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4 780.03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102-0149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Бруски обрезные (береза, липа) длиной 4-6,5 м, все ширины, толщиной 32-70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1 573.73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1 573.73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6 749.52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Подвешивание подземных коммуникаций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ТЕРм 38-01-006-07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Изготовление деталей перекладин,  подвесок и полуфутляров,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0.07635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6 087.30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1 936.12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3 426.94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(38.51+37.84)/1000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101-2215:[ М-(6943.88=6526.20*1.064)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101-1030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0.07568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25 548.32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75.68/1000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204-0001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0.00067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36 541.55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0.67/1000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09-05-006-01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Резка стальных труб на полуфутляры, 1 м реза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103-0217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и спирально-шовные группы А и Б с сопротивлением по разрыву 38 кгс/мм2, наружный диаметр 426 мм, толщина стенки 6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498.78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2 274.83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22-06-011-01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м2, 1 м короба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1 283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102-0008:[ М-(31.77=882.56*0.036) ];  ТССЦ 102-0053:[ М-(50.97=1499.10*0.034) ];  ТССЦ 102-0307:[ М-(2.45=1531.40*0.0016)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102-0045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16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4 917.07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22-06-011-01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 (полуфутляры из труб), 1 м короба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1 283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102-0008:[ М-(31.77=882.56*0.036) ];  ТССЦ 102-0053:[ М-(50.97=1499.10*0.034) ];  ТССЦ 102-0307:[ М-(2.45=1531.40*0.0016)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22-05-002-13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Продавливание без разработки грунта (прокол) на длину до 30 м труб диаметром 350 мм, 100 м продавливания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86 276.19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5 376.31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30 756.13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38 150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50 143.75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7 844.41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17 659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103-1009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1 319.81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23-01-020-01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600.89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48-14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103-9069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22-05-003-02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150 мм, 100 м трубы, уложенной в футляр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1 655.89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Труба 200х5,9  С(SN8) ПВХ Wavin,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=911*1.04/4.27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ЭМ-(263.56=101.37*2.6), ЗПМ-(39.26=15.10*2.6)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Колено 200 х 45°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=686*1.04/4.27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22-03-002-01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переходов, 10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302-9490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081600:[ ЭМ-(263.56=101.37*2.6), ЗПМ-(39.26=15.10*2.6)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КН Муфта двухраструбная 200мм ПВХ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=586*1.04/4.27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Цена поставщ.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Муфта термоусадочная 200 длинная  Wavin,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=15.37*72*1.04/4.27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22-05-004-01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29.81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101-0782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*0.4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подсыпки  песчаной,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1 319.81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1 146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40 143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Разборка и восстановление покрытия</w:t>
            </w: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27-03-008-04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7 214.87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1 585.84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5 629.03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1 351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5 836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2 005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2 895.46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2 723.61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6 280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228.41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1 545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486.22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0.42*110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27-04-001-04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5 596.38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274.48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5 296.70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6 992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451.59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1 732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408-9080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408-0015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1 865.33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0.24*126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61 466.81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517.15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3 310.46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46 795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2 427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57 639.20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421.83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ФЕР 27-06-021-01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65 726.12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65 658.84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1-1040;  СЦЭСМ 120500;  ССЦ 101-1556;  ССЦ 410-0005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*12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=(95.0*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23-03-007-03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 из сборного железобетона диаметром 1,0 м в сухих грунтах, 10 м3 кирпичных, бетонных и железобетонных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0.1319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27 550.31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1 967.46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4 955.61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4 419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20 627.24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639.49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1 357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101-2537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101-2536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Люки чугунные тяжелые,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4 298.6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201-0650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0.00297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14 187.00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95 077.64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Объем: 2.97/1000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0.1055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3 055.42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128.33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1.15*1.25, Н4= 1.15*1.25,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=(122.0*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46-03-010-01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790.34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176.03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614.31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1 996.05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745.75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50.59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1 199.71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401-0066:[ М-(754.66=725.63*1.04) ]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=(110.0*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ТЕР 23-04-008-01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sz w:val="16"/>
                <w:szCs w:val="16"/>
                <w:u w:val="single"/>
              </w:rPr>
              <w:t>3 455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3 835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2 453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=(89.0*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10 041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44 994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2 189 295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628 781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303 560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247 995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1 256 947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49 363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16 460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549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(%=56 - по стр. 56, 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14 722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(%=32 - по стр. 56, 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68 125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291 410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1 939 167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594 513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189 555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224 761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1 155 092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48 779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650 785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42, 49, 104; %=68 - по стр. 43, 44, 46, 48, 50, 52, 53, 124-126, 128; %=111 - по стр. 67, 69-71, 76, 78, 80, 81, 83, 85, 88, 90, 92, 97, 98, 136, 138-142, 144, 146, 149, 150, 158, 165; %=104 - по стр. 101, 122, 161; %=94 - по стр. 113, 162, 163; %=121 - по стр. 114, 115, 117, 118, 151, 152, 154, 156, 157; %=77 - по стр. 119; %=89 - по стр. 120; %=88 - по стр. 121; %=105 -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38 920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533 939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42, 49; %=36 - по стр. 43, 44, 46, 48, 50, 52, 53, 124-126, 128; %=71 - по стр. 67, 69-71, 76, 78, 80, 81, 83, 85, 88, 90, 92, 97, 98, 136, 138-142, 144, 146, 149, 150, 158, 165; %=64 - по стр. 101, 122, 161; %=52 - по стр. 104; %=56 - по стр. 113, 119, 162, 163; %=76 - по стр. 114, 115, 117, 118, 151, 152, 154, 156, 157; %=44 - по стр. 120; %=48 - по стр. 121; %=60 -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306 646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354 138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2 779 752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64, 134)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64, 134)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22 627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105 003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(%=109 - по стр. 102,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(%=66 - по стр. 102,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23 545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97 225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397 556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3 067 530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65 645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406 064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3 133 175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414 185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3 195 839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74 553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575 251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488 738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3 771 090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40 641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557 493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320 742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651 873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61 202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4 089 312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1 630 083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387 173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489 416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4 427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2 070 635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70 415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16 559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551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33; %=56 - по стр. 56, 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16 866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33; %=32 - по стр. 56, 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607 992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45 274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3 819 357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1 592 290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268 020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463 888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4 391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1 959 035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69 829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188 419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760 249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41; %=66 - по стр. 2, 3; %=84 - по стр. 4, 21; %=73 - по стр. 5, 10, 22, 36; %=119 - по стр. 6, 37; %=56 - по стр. 7, 38; %=80 - по стр. 11, 13, 15, 19, 20, 23, 25, 29, 30; %=71 - по стр. 14; %=67 - по стр. 16, 26; %=68 - по стр. 35, 43, 44, 46, 48, 50, 52, 53, 124-126, 128; %=81 - по стр. 42, 49, 104; %=111 - по стр. 67, 69-71, 76, 78, 80, 81, 83, 85, 88, 90, 92, 97, 98, 136, 138-142, 144, 146, 149, 150, 158, 165; %=104 - по стр. 101, 122, 161; %=94 - по стр. 113, 162, 163; %=121 - по стр. 114, 115, 117, 118, 151, 152, 154, 156, 157; %=77 - по стр. 119; %=89 - по стр. 120; %=88 - по стр. 121; %=105 -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1 337 377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41; %=40 - по стр. 2, 3, 16, 26, 35, 42, 49; %=48 - по стр. 4, 21, 121; %=56 - по стр. 5, 10, 22, 36, 113, 119, 162, 163; %=68 - по стр. 6, 37; %=32 - по стр. 7, 38; %=37 - по стр. 11, 13, 15, 19, 20, 23, 25, 29, 30; %=52 - по стр. 14, 104; %=36 - по стр. 43, 44, 46, 48, 50, 52, 53, 124-126, 128; %=71 - по стр. 67, 69-71, 76, 78, 80, 81, 83, 85, 88, 90, 92, 97, 98, 136, 138-142, 144, 146, 149, 150, 158, 165; %=64 - по стр. 101, 122, 161; %=76 - по стр. 114, 115, 117, 118, 151, 152, 154, 156, 157; %=44 - по стр. 120; %=60 -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59 788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767 039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765 735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5 923 773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64, 134)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64, 134)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22 627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105 003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(%=109 - по стр. 102,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(%=66 - по стр. 102,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23 545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117 250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13 011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102 274</w:t>
            </w: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104 563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812 681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6 234 898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17 391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133 427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830 072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6 368 325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16 601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127 367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846 673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6 495 692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152 401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1 169 225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999 074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7 664 917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99 823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1 363 075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60 985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b/>
                <w:bCs/>
                <w:sz w:val="16"/>
                <w:szCs w:val="16"/>
              </w:rPr>
              <w:t>782 511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561F7" w:rsidRDefault="00C561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561F7" w:rsidRPr="00EE0F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561F7" w:rsidRPr="00EE0F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E0F21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61F7" w:rsidRPr="00EE0F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61F7" w:rsidRPr="00EE0F21" w:rsidRDefault="00C561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E0F2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561F7" w:rsidRDefault="00C561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561F7" w:rsidSect="00E5078E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F7" w:rsidRDefault="00C561F7">
      <w:pPr>
        <w:spacing w:after="0" w:line="240" w:lineRule="auto"/>
      </w:pPr>
      <w:r>
        <w:separator/>
      </w:r>
    </w:p>
  </w:endnote>
  <w:endnote w:type="continuationSeparator" w:id="0">
    <w:p w:rsidR="00C561F7" w:rsidRDefault="00C5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F7" w:rsidRDefault="00C561F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F7" w:rsidRDefault="00C561F7">
      <w:pPr>
        <w:spacing w:after="0" w:line="240" w:lineRule="auto"/>
      </w:pPr>
      <w:r>
        <w:separator/>
      </w:r>
    </w:p>
  </w:footnote>
  <w:footnote w:type="continuationSeparator" w:id="0">
    <w:p w:rsidR="00C561F7" w:rsidRDefault="00C5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561F7" w:rsidRPr="00EE0F2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61F7" w:rsidRPr="00EE0F21" w:rsidRDefault="00C561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EE0F21">
            <w:rPr>
              <w:rFonts w:ascii="Verdana" w:hAnsi="Verdana" w:cs="Verdana"/>
              <w:sz w:val="16"/>
              <w:szCs w:val="16"/>
            </w:rPr>
            <w:t>&lt; 42 * 5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561F7" w:rsidRPr="00EE0F21" w:rsidRDefault="00C561F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EE0F21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61F7" w:rsidRPr="00EE0F21" w:rsidRDefault="00C561F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EE0F21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B"/>
    <w:rsid w:val="00116E46"/>
    <w:rsid w:val="0013607C"/>
    <w:rsid w:val="001F72CF"/>
    <w:rsid w:val="00240E19"/>
    <w:rsid w:val="002B206D"/>
    <w:rsid w:val="00540CD1"/>
    <w:rsid w:val="00586BF3"/>
    <w:rsid w:val="0060586A"/>
    <w:rsid w:val="007169DB"/>
    <w:rsid w:val="0077598F"/>
    <w:rsid w:val="00800E7F"/>
    <w:rsid w:val="00885A14"/>
    <w:rsid w:val="00B576EA"/>
    <w:rsid w:val="00B779A9"/>
    <w:rsid w:val="00BF34F1"/>
    <w:rsid w:val="00C561F7"/>
    <w:rsid w:val="00CB207F"/>
    <w:rsid w:val="00CE534A"/>
    <w:rsid w:val="00D733F4"/>
    <w:rsid w:val="00D86923"/>
    <w:rsid w:val="00E075BA"/>
    <w:rsid w:val="00E50612"/>
    <w:rsid w:val="00E5078E"/>
    <w:rsid w:val="00E812FD"/>
    <w:rsid w:val="00E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52</Pages>
  <Words>11361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8</cp:revision>
  <cp:lastPrinted>2015-03-30T14:56:00Z</cp:lastPrinted>
  <dcterms:created xsi:type="dcterms:W3CDTF">2015-03-25T09:45:00Z</dcterms:created>
  <dcterms:modified xsi:type="dcterms:W3CDTF">2015-03-30T15:00:00Z</dcterms:modified>
</cp:coreProperties>
</file>