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6" w:rsidRPr="005D530A" w:rsidRDefault="004F6FF6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Извещение</w:t>
      </w:r>
    </w:p>
    <w:p w:rsidR="004F6FF6" w:rsidRPr="005D530A" w:rsidRDefault="004F6FF6" w:rsidP="00762EA8">
      <w:pPr>
        <w:pStyle w:val="Default"/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D530A">
        <w:rPr>
          <w:rFonts w:ascii="Times New Roman" w:hAnsi="Times New Roman" w:cs="Times New Roman"/>
        </w:rPr>
        <w:t>на ведение строительного контроля</w:t>
      </w:r>
    </w:p>
    <w:p w:rsidR="004F6FF6" w:rsidRPr="005D530A" w:rsidRDefault="004F6FF6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</w:rPr>
        <w:tab/>
        <w:t xml:space="preserve"> при проведении</w:t>
      </w:r>
      <w:r w:rsidRPr="005D530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D530A">
        <w:rPr>
          <w:rFonts w:ascii="Times New Roman" w:hAnsi="Times New Roman" w:cs="Times New Roman"/>
        </w:rPr>
        <w:t>многоквартирного дома</w:t>
      </w:r>
    </w:p>
    <w:p w:rsidR="004F6FF6" w:rsidRPr="005D530A" w:rsidRDefault="004F6FF6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>
        <w:rPr>
          <w:rFonts w:ascii="Times New Roman" w:hAnsi="Times New Roman" w:cs="Times New Roman"/>
          <w:color w:val="auto"/>
          <w:sz w:val="23"/>
          <w:szCs w:val="23"/>
        </w:rPr>
        <w:t>: 26 июня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4F6FF6" w:rsidRPr="005D530A" w:rsidRDefault="004F6FF6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2A5798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D530A">
        <w:rPr>
          <w:rFonts w:ascii="Times New Roman" w:hAnsi="Times New Roman" w:cs="Times New Roman"/>
          <w:color w:val="auto"/>
        </w:rPr>
        <w:t>ведение строительного контроля при проведении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</w:t>
      </w:r>
      <w:r w:rsidRPr="005D530A">
        <w:rPr>
          <w:rFonts w:ascii="Times New Roman" w:hAnsi="Times New Roman" w:cs="Times New Roman"/>
        </w:rPr>
        <w:t>ремонта / замене лифтового оборудо</w:t>
      </w:r>
      <w:r>
        <w:rPr>
          <w:rFonts w:ascii="Times New Roman" w:hAnsi="Times New Roman" w:cs="Times New Roman"/>
        </w:rPr>
        <w:t>вания в многоквартирном доме № 2</w:t>
      </w:r>
      <w:r w:rsidRPr="005D530A">
        <w:rPr>
          <w:rFonts w:ascii="Times New Roman" w:hAnsi="Times New Roman" w:cs="Times New Roman"/>
        </w:rPr>
        <w:t xml:space="preserve"> по  ул.Инженерная,   г.Калининград.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>
        <w:rPr>
          <w:rFonts w:ascii="Times New Roman" w:hAnsi="Times New Roman" w:cs="Times New Roman"/>
        </w:rPr>
        <w:t>ул.Инженерная, дом № 2</w:t>
      </w:r>
      <w:r w:rsidRPr="005D530A">
        <w:rPr>
          <w:rFonts w:ascii="Times New Roman" w:hAnsi="Times New Roman" w:cs="Times New Roman"/>
        </w:rPr>
        <w:t>, г.Калининград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осуществление строительного контроля при проведении </w:t>
      </w:r>
      <w:r w:rsidRPr="005D530A">
        <w:rPr>
          <w:rFonts w:ascii="Times New Roman" w:hAnsi="Times New Roman" w:cs="Times New Roman"/>
          <w:b/>
          <w:bCs/>
        </w:rPr>
        <w:t>капитального ремонта/замене лифтового оборудования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4B16F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5D530A">
        <w:rPr>
          <w:rFonts w:ascii="Times New Roman" w:hAnsi="Times New Roman" w:cs="Times New Roman"/>
        </w:rPr>
        <w:t xml:space="preserve"> ООО «УК Управдом»</w:t>
      </w:r>
      <w:r w:rsidRPr="005D530A">
        <w:rPr>
          <w:rFonts w:ascii="Times New Roman" w:hAnsi="Times New Roman" w:cs="Times New Roman"/>
          <w:color w:val="auto"/>
        </w:rPr>
        <w:t>, 236011,</w:t>
      </w:r>
      <w:r w:rsidRPr="005D530A">
        <w:rPr>
          <w:rFonts w:ascii="Times New Roman" w:hAnsi="Times New Roman" w:cs="Times New Roman"/>
          <w:color w:val="FF0000"/>
        </w:rPr>
        <w:t xml:space="preserve"> </w:t>
      </w:r>
      <w:r w:rsidRPr="005D530A">
        <w:rPr>
          <w:rFonts w:ascii="Times New Roman" w:hAnsi="Times New Roman" w:cs="Times New Roman"/>
          <w:color w:val="auto"/>
        </w:rPr>
        <w:t>г.Калининград,</w:t>
      </w:r>
      <w:r w:rsidRPr="005D530A">
        <w:rPr>
          <w:rFonts w:ascii="Times New Roman" w:hAnsi="Times New Roman" w:cs="Times New Roman"/>
          <w:color w:val="FF0000"/>
        </w:rPr>
        <w:t xml:space="preserve">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>ул.Судостроительная, д.94</w:t>
      </w:r>
      <w:r w:rsidRPr="005D530A">
        <w:rPr>
          <w:rFonts w:ascii="Times New Roman" w:hAnsi="Times New Roman" w:cs="Times New Roman"/>
          <w:color w:val="auto"/>
        </w:rPr>
        <w:t xml:space="preserve">,  ИНН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>3906283515</w:t>
      </w:r>
      <w:r w:rsidRPr="005D530A">
        <w:rPr>
          <w:rFonts w:ascii="Times New Roman" w:hAnsi="Times New Roman" w:cs="Times New Roman"/>
          <w:color w:val="auto"/>
        </w:rPr>
        <w:t xml:space="preserve">/КПП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390701001,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</w:rPr>
        <w:t>директор</w:t>
      </w:r>
      <w:r w:rsidRPr="005D530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5D530A">
        <w:rPr>
          <w:rFonts w:ascii="Times New Roman" w:hAnsi="Times New Roman" w:cs="Times New Roman"/>
          <w:color w:val="auto"/>
        </w:rPr>
        <w:t>Тишковец</w:t>
      </w:r>
      <w:r>
        <w:rPr>
          <w:rFonts w:ascii="Times New Roman" w:hAnsi="Times New Roman" w:cs="Times New Roman"/>
          <w:color w:val="auto"/>
        </w:rPr>
        <w:t xml:space="preserve">  Виталий  Анатольевич</w:t>
      </w:r>
      <w:r w:rsidRPr="005D530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5D530A">
        <w:rPr>
          <w:rFonts w:ascii="Times New Roman" w:hAnsi="Times New Roman" w:cs="Times New Roman"/>
          <w:color w:val="auto"/>
        </w:rPr>
        <w:t xml:space="preserve"> тел.: (4012)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566-722</w:t>
      </w:r>
      <w:r w:rsidRPr="005D530A">
        <w:rPr>
          <w:rFonts w:ascii="Times New Roman" w:hAnsi="Times New Roman" w:cs="Times New Roman"/>
          <w:color w:val="auto"/>
        </w:rPr>
        <w:t>, 89110731380</w:t>
      </w:r>
    </w:p>
    <w:p w:rsidR="004F6FF6" w:rsidRPr="005D530A" w:rsidRDefault="004F6FF6" w:rsidP="004B16F7">
      <w:pPr>
        <w:pStyle w:val="Default"/>
        <w:jc w:val="both"/>
        <w:rPr>
          <w:rFonts w:ascii="Times New Roman" w:hAnsi="Times New Roman" w:cs="Times New Roman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 Калининград»    «Капитальный   Ремонт   Многоквартирных   Домов»   г.Калининград,   ул.Фрунзе д. 71, </w:t>
      </w:r>
      <w:hyperlink r:id="rId4" w:history="1"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5D530A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5D530A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D530A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5D530A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6FF6" w:rsidRPr="001A7109" w:rsidRDefault="004F6FF6" w:rsidP="001A710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530A">
        <w:rPr>
          <w:rFonts w:ascii="Times New Roman" w:hAnsi="Times New Roman" w:cs="Times New Roman"/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подряда: </w:t>
      </w:r>
      <w:r>
        <w:rPr>
          <w:rFonts w:ascii="Times New Roman" w:hAnsi="Times New Roman" w:cs="Times New Roman"/>
        </w:rPr>
        <w:t xml:space="preserve"> </w:t>
      </w:r>
      <w:r w:rsidRPr="001A7109">
        <w:rPr>
          <w:rFonts w:ascii="Times New Roman" w:hAnsi="Times New Roman" w:cs="Times New Roman"/>
        </w:rPr>
        <w:t xml:space="preserve">3 753 076 </w:t>
      </w:r>
      <w:r w:rsidRPr="001A7109">
        <w:rPr>
          <w:rFonts w:ascii="Times New Roman" w:hAnsi="Times New Roman" w:cs="Times New Roman"/>
          <w:b/>
          <w:bCs/>
        </w:rPr>
        <w:t xml:space="preserve">(три миллиона семьсот пятьдесят три тысячи семьдесят шесть) рублей,   в   том   числе   НДС 18% </w:t>
      </w:r>
    </w:p>
    <w:p w:rsidR="004F6FF6" w:rsidRPr="001A7109" w:rsidRDefault="004F6FF6" w:rsidP="001A710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A7109">
        <w:rPr>
          <w:rFonts w:ascii="Times New Roman" w:hAnsi="Times New Roman" w:cs="Times New Roman"/>
          <w:b/>
          <w:bCs/>
        </w:rPr>
        <w:t>572 503 (пятьсот семьдесят две тысячи пятьсот три) рубля 12 копеек.</w:t>
      </w:r>
    </w:p>
    <w:p w:rsidR="004F6FF6" w:rsidRPr="005D530A" w:rsidRDefault="004F6FF6" w:rsidP="002A57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6FF6" w:rsidRPr="005D530A" w:rsidRDefault="004F6FF6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28 июл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>я 2014г. 10 часов 00 мину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5D530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5D530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5D530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4F6FF6" w:rsidRPr="005D530A" w:rsidRDefault="004F6FF6" w:rsidP="00631FF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F6FF6" w:rsidRPr="005D530A" w:rsidRDefault="004F6FF6" w:rsidP="00631F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Место,  дата и  время вскрытия конвертов с заявками:  </w:t>
      </w:r>
      <w:r w:rsidRPr="005D530A">
        <w:rPr>
          <w:rFonts w:ascii="Times New Roman" w:hAnsi="Times New Roman" w:cs="Times New Roman"/>
        </w:rPr>
        <w:t>г.Калининград,  ул.Фрунзе,  д.71,   каб. 25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28  июл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>я 2014г., 10 час.00 мин.</w:t>
      </w:r>
    </w:p>
    <w:p w:rsidR="004F6FF6" w:rsidRPr="005D530A" w:rsidRDefault="004F6FF6" w:rsidP="00631F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4F6FF6" w:rsidRPr="005D530A" w:rsidRDefault="004F6FF6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4F6FF6" w:rsidRPr="005D530A" w:rsidRDefault="004F6FF6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D530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D530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4F6FF6" w:rsidRPr="005D530A" w:rsidRDefault="004F6FF6">
      <w:pPr>
        <w:rPr>
          <w:rFonts w:ascii="Times New Roman" w:hAnsi="Times New Roman" w:cs="Times New Roman"/>
        </w:rPr>
      </w:pPr>
    </w:p>
    <w:sectPr w:rsidR="004F6FF6" w:rsidRPr="005D530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66423"/>
    <w:rsid w:val="000E78DE"/>
    <w:rsid w:val="001609C5"/>
    <w:rsid w:val="001A1AED"/>
    <w:rsid w:val="001A7109"/>
    <w:rsid w:val="0029141B"/>
    <w:rsid w:val="002A43DC"/>
    <w:rsid w:val="002A5798"/>
    <w:rsid w:val="002D6D54"/>
    <w:rsid w:val="002F1512"/>
    <w:rsid w:val="002F3969"/>
    <w:rsid w:val="0031303D"/>
    <w:rsid w:val="0041719B"/>
    <w:rsid w:val="004566DA"/>
    <w:rsid w:val="004B16F7"/>
    <w:rsid w:val="004F6FF6"/>
    <w:rsid w:val="005A2BE1"/>
    <w:rsid w:val="005A2BE6"/>
    <w:rsid w:val="005D530A"/>
    <w:rsid w:val="005F33C9"/>
    <w:rsid w:val="00631FF8"/>
    <w:rsid w:val="00645BD9"/>
    <w:rsid w:val="006539BC"/>
    <w:rsid w:val="00687706"/>
    <w:rsid w:val="00690A02"/>
    <w:rsid w:val="007033CA"/>
    <w:rsid w:val="00703781"/>
    <w:rsid w:val="00762EA8"/>
    <w:rsid w:val="007B6CB0"/>
    <w:rsid w:val="007C38A5"/>
    <w:rsid w:val="00813A67"/>
    <w:rsid w:val="00833ADA"/>
    <w:rsid w:val="008349D0"/>
    <w:rsid w:val="008A219D"/>
    <w:rsid w:val="00922872"/>
    <w:rsid w:val="00963196"/>
    <w:rsid w:val="009D13A8"/>
    <w:rsid w:val="009D1B84"/>
    <w:rsid w:val="00A03372"/>
    <w:rsid w:val="00A52AFB"/>
    <w:rsid w:val="00A82F45"/>
    <w:rsid w:val="00AB6267"/>
    <w:rsid w:val="00AF10B1"/>
    <w:rsid w:val="00B16DB8"/>
    <w:rsid w:val="00B6512D"/>
    <w:rsid w:val="00BB1B6A"/>
    <w:rsid w:val="00C92955"/>
    <w:rsid w:val="00CE4ECE"/>
    <w:rsid w:val="00D2695C"/>
    <w:rsid w:val="00D310FA"/>
    <w:rsid w:val="00D4065C"/>
    <w:rsid w:val="00D6567C"/>
    <w:rsid w:val="00DE0598"/>
    <w:rsid w:val="00E021FB"/>
    <w:rsid w:val="00E05C30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</Pages>
  <Words>286</Words>
  <Characters>1633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30</cp:revision>
  <cp:lastPrinted>2014-05-14T14:45:00Z</cp:lastPrinted>
  <dcterms:created xsi:type="dcterms:W3CDTF">2013-06-04T11:55:00Z</dcterms:created>
  <dcterms:modified xsi:type="dcterms:W3CDTF">2014-06-25T15:23:00Z</dcterms:modified>
</cp:coreProperties>
</file>