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592"/>
        <w:gridCol w:w="2892"/>
        <w:gridCol w:w="1134"/>
        <w:gridCol w:w="1077"/>
      </w:tblGrid>
      <w:tr w:rsidR="00DE7F9A" w:rsidRPr="006D05E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DE7F9A" w:rsidRPr="006D05E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«ЖЭУ -7»</w:t>
            </w:r>
          </w:p>
        </w:tc>
      </w:tr>
      <w:tr w:rsidR="00DE7F9A" w:rsidRPr="006D05E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7F9A" w:rsidRPr="006D05E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Pr="006D05E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_____</w:t>
            </w:r>
            <w:r w:rsidRPr="006D05E9">
              <w:rPr>
                <w:rFonts w:ascii="Verdana" w:hAnsi="Verdana" w:cs="Verdana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sz w:val="16"/>
                <w:szCs w:val="16"/>
              </w:rPr>
              <w:t>С.Б. Русович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_________ / С.В. Горбатенко</w:t>
            </w:r>
            <w:r w:rsidRPr="006D05E9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E7F9A" w:rsidRPr="006D05E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7F9A" w:rsidRPr="006D05E9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sz w:val="16"/>
                <w:szCs w:val="16"/>
              </w:rPr>
              <w:t>_____»____________________ 2018</w:t>
            </w:r>
            <w:r w:rsidRPr="006D05E9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«</w:t>
            </w:r>
            <w:r>
              <w:rPr>
                <w:rFonts w:ascii="Verdana" w:hAnsi="Verdana" w:cs="Verdana"/>
                <w:sz w:val="16"/>
                <w:szCs w:val="16"/>
              </w:rPr>
              <w:t>______»___________________ 2018</w:t>
            </w:r>
            <w:r w:rsidRPr="006D05E9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E7F9A" w:rsidRPr="006D05E9">
        <w:trPr>
          <w:gridAfter w:val="3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7F9A" w:rsidRPr="006D05E9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7F9A" w:rsidRPr="006D05E9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7F9A" w:rsidRPr="006D05E9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D05E9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DE7F9A" w:rsidRPr="006D05E9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205"/>
            </w:tblGrid>
            <w:tr w:rsidR="00DE7F9A" w:rsidRPr="006D05E9">
              <w:trPr>
                <w:cantSplit/>
              </w:trPr>
              <w:tc>
                <w:tcPr>
                  <w:tcW w:w="10205" w:type="dxa"/>
                </w:tcPr>
                <w:p w:rsidR="00DE7F9A" w:rsidRPr="006D05E9" w:rsidRDefault="00DE7F9A" w:rsidP="00A76189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6D05E9">
                    <w:rPr>
                      <w:rFonts w:ascii="Verdana" w:hAnsi="Verdana" w:cs="Verdana"/>
                      <w:sz w:val="16"/>
                      <w:szCs w:val="16"/>
                    </w:rPr>
                    <w:t>на благоустройство дворовой территории многоквартирного дома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 № </w:t>
                  </w:r>
                  <w:r w:rsidRPr="006D05E9">
                    <w:rPr>
                      <w:rFonts w:ascii="Verdana" w:hAnsi="Verdana" w:cs="Verdana"/>
                      <w:sz w:val="16"/>
                      <w:szCs w:val="16"/>
                    </w:rPr>
                    <w:t>17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по ул.Рокоссовского</w:t>
                  </w:r>
                  <w:r w:rsidRPr="006D05E9">
                    <w:rPr>
                      <w:rFonts w:ascii="Verdana" w:hAnsi="Verdana" w:cs="Verdana"/>
                      <w:sz w:val="16"/>
                      <w:szCs w:val="16"/>
                    </w:rPr>
                    <w:t xml:space="preserve">  г.Калининград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>а</w:t>
                  </w:r>
                </w:p>
              </w:tc>
            </w:tr>
          </w:tbl>
          <w:p w:rsidR="00DE7F9A" w:rsidRDefault="00DE7F9A" w:rsidP="00FF0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"/>
                <w:szCs w:val="2"/>
              </w:rPr>
            </w:pPr>
          </w:p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муниципальной программе «Формирование совреме6нной городской среды ГО «Город Калининград»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 w:rsidRPr="006D05E9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E7F9A" w:rsidRDefault="00DE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DE7F9A" w:rsidRPr="006D05E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D05E9"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D05E9"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2.28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48.394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48.394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D05E9"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D05E9"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0.20835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333.36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0.926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101.86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0.463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0.463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115.75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0.2315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23.613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46.3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Плитка тротуарная бетонная красная, размером 200х100х80мм  (типа Кирпич) 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44.88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427.38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D05E9"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0.01242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19.872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0.0598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6.578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-0.046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5.75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0.0184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1.877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46.92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D05E9"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0.01989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31.824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14.63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2.21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D05E9"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0.00106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1.696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0.0053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0.583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0.964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D05E9"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DE7F9A" w:rsidRPr="006D05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DE7F9A" w:rsidRPr="006D05E9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E7F9A" w:rsidRDefault="00DE7F9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8362"/>
      </w:tblGrid>
      <w:tr w:rsidR="00DE7F9A" w:rsidRPr="006D05E9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«КР МКД»                                           Т.В. Моисеева</w:t>
            </w:r>
          </w:p>
        </w:tc>
      </w:tr>
      <w:tr w:rsidR="00DE7F9A" w:rsidRPr="006D05E9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D05E9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E7F9A" w:rsidRPr="006D05E9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7F9A" w:rsidRPr="006D05E9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D05E9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Зам.начальника отдела контроля МКУ «КР МКД»                                              О.В. Толмачева</w:t>
            </w:r>
          </w:p>
        </w:tc>
      </w:tr>
      <w:tr w:rsidR="00DE7F9A" w:rsidRPr="006D05E9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E7F9A" w:rsidRPr="006D05E9" w:rsidRDefault="00DE7F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D05E9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E7F9A" w:rsidRDefault="00DE7F9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E7F9A" w:rsidSect="000D49F0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9A" w:rsidRDefault="00DE7F9A">
      <w:pPr>
        <w:spacing w:after="0" w:line="240" w:lineRule="auto"/>
      </w:pPr>
      <w:r>
        <w:separator/>
      </w:r>
    </w:p>
  </w:endnote>
  <w:endnote w:type="continuationSeparator" w:id="0">
    <w:p w:rsidR="00DE7F9A" w:rsidRDefault="00DE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9A" w:rsidRDefault="00DE7F9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9A" w:rsidRDefault="00DE7F9A">
      <w:pPr>
        <w:spacing w:after="0" w:line="240" w:lineRule="auto"/>
      </w:pPr>
      <w:r>
        <w:separator/>
      </w:r>
    </w:p>
  </w:footnote>
  <w:footnote w:type="continuationSeparator" w:id="0">
    <w:p w:rsidR="00DE7F9A" w:rsidRDefault="00DE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DE7F9A" w:rsidRPr="006D05E9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E7F9A" w:rsidRPr="006D05E9" w:rsidRDefault="00DE7F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6D05E9">
            <w:rPr>
              <w:rFonts w:ascii="Verdana" w:hAnsi="Verdana" w:cs="Verdana"/>
              <w:sz w:val="16"/>
              <w:szCs w:val="16"/>
            </w:rPr>
            <w:t>&lt; 204 * 1 * 8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E7F9A" w:rsidRPr="006D05E9" w:rsidRDefault="00DE7F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6D05E9"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E7F9A" w:rsidRPr="006D05E9" w:rsidRDefault="00DE7F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6D05E9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C06"/>
    <w:rsid w:val="00006FAB"/>
    <w:rsid w:val="000D49F0"/>
    <w:rsid w:val="00633C06"/>
    <w:rsid w:val="006D05E9"/>
    <w:rsid w:val="007F5681"/>
    <w:rsid w:val="00A76189"/>
    <w:rsid w:val="00A86A00"/>
    <w:rsid w:val="00AF3536"/>
    <w:rsid w:val="00BC3FAD"/>
    <w:rsid w:val="00C93DBC"/>
    <w:rsid w:val="00DE7F9A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861</Words>
  <Characters>4914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dcterms:created xsi:type="dcterms:W3CDTF">2018-02-20T08:46:00Z</dcterms:created>
  <dcterms:modified xsi:type="dcterms:W3CDTF">2018-02-27T14:54:00Z</dcterms:modified>
</cp:coreProperties>
</file>