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5392"/>
        <w:gridCol w:w="4179"/>
      </w:tblGrid>
      <w:tr w:rsidR="00220E33" w:rsidRPr="00284E3A" w:rsidTr="005874D8">
        <w:tc>
          <w:tcPr>
            <w:tcW w:w="5392" w:type="dxa"/>
          </w:tcPr>
          <w:p w:rsidR="00220E33" w:rsidRPr="00284E3A" w:rsidRDefault="00220E33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220E33" w:rsidRPr="00284E3A" w:rsidRDefault="00220E33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0E33" w:rsidRPr="00284E3A" w:rsidRDefault="00220E33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20E33" w:rsidRPr="00284E3A" w:rsidRDefault="00220E33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Русович/</w:t>
            </w:r>
          </w:p>
          <w:p w:rsidR="00220E33" w:rsidRPr="00284E3A" w:rsidRDefault="00220E33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4E3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84E3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84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0E33" w:rsidRPr="00284E3A" w:rsidRDefault="00220E33" w:rsidP="00284E3A">
      <w:pPr>
        <w:rPr>
          <w:rFonts w:ascii="Times New Roman" w:hAnsi="Times New Roman"/>
          <w:sz w:val="28"/>
          <w:szCs w:val="28"/>
        </w:rPr>
      </w:pPr>
    </w:p>
    <w:p w:rsidR="00220E33" w:rsidRPr="00284E3A" w:rsidRDefault="00220E33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20E33" w:rsidRPr="00284E3A" w:rsidRDefault="00220E33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проектных работ </w:t>
      </w: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>
        <w:rPr>
          <w:rFonts w:ascii="Times New Roman" w:hAnsi="Times New Roman"/>
          <w:b/>
          <w:sz w:val="28"/>
          <w:szCs w:val="28"/>
        </w:rPr>
        <w:t>лифтового оборудования «Многоквартирный дом по ул. Инженерной д. №2 в г. Калининграде»</w:t>
      </w:r>
    </w:p>
    <w:p w:rsidR="00220E33" w:rsidRDefault="00220E33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136"/>
        <w:gridCol w:w="4486"/>
        <w:gridCol w:w="1653"/>
      </w:tblGrid>
      <w:tr w:rsidR="00220E33" w:rsidTr="00967D8B">
        <w:trPr>
          <w:trHeight w:val="649"/>
          <w:jc w:val="center"/>
        </w:trPr>
        <w:tc>
          <w:tcPr>
            <w:tcW w:w="655" w:type="dxa"/>
            <w:vAlign w:val="center"/>
          </w:tcPr>
          <w:p w:rsidR="00220E33" w:rsidRDefault="00220E33" w:rsidP="006B3154">
            <w:pPr>
              <w:spacing w:after="0" w:line="240" w:lineRule="auto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vAlign w:val="center"/>
          </w:tcPr>
          <w:p w:rsidR="00220E33" w:rsidRDefault="00220E33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86" w:type="dxa"/>
            <w:vAlign w:val="center"/>
          </w:tcPr>
          <w:p w:rsidR="00220E33" w:rsidRPr="00284E3A" w:rsidRDefault="00220E33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67" w:type="dxa"/>
            <w:vAlign w:val="center"/>
          </w:tcPr>
          <w:p w:rsidR="00220E33" w:rsidRDefault="00220E33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220E33" w:rsidRPr="0042136B" w:rsidTr="00967D8B">
        <w:trPr>
          <w:trHeight w:val="306"/>
          <w:jc w:val="center"/>
        </w:trPr>
        <w:tc>
          <w:tcPr>
            <w:tcW w:w="655" w:type="dxa"/>
            <w:vAlign w:val="center"/>
          </w:tcPr>
          <w:p w:rsidR="00220E33" w:rsidRPr="0042136B" w:rsidRDefault="00220E33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220E33" w:rsidRPr="0042136B" w:rsidRDefault="00220E33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:rsidR="00220E33" w:rsidRPr="0042136B" w:rsidRDefault="00220E33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220E33" w:rsidRPr="0042136B" w:rsidRDefault="00220E33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E33" w:rsidTr="00967D8B">
        <w:trPr>
          <w:jc w:val="center"/>
        </w:trPr>
        <w:tc>
          <w:tcPr>
            <w:tcW w:w="655" w:type="dxa"/>
          </w:tcPr>
          <w:p w:rsidR="00220E33" w:rsidRPr="0042136B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внутридомового лифтового оборудования многоквартирного дома в здании: 9-ти этажное.</w:t>
            </w: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220E33" w:rsidRPr="00F24080" w:rsidRDefault="00220E33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26562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220E33" w:rsidRPr="004918FD" w:rsidRDefault="00220E33" w:rsidP="00740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220E33" w:rsidRDefault="00220E33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220E33" w:rsidRPr="007150A0" w:rsidRDefault="00220E33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Default="00220E33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=(а+в*Х)*К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220E33" w:rsidRPr="007150A0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Pr="007150A0" w:rsidRDefault="00220E33" w:rsidP="0074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=3,64 (Приложение 3 к Письму Министерства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20E33" w:rsidRDefault="00220E33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4,5% («Методические указания по применению справочников базовых цен на проектные работы в строительстве», утв. Приказом Минрегиона РФ от 29.12.2009 №620, Приложение №3- лестнично-лифтовой узел)</w:t>
            </w: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6E0E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1,2 (МУ, п.3.4) </w:t>
            </w:r>
          </w:p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Pr="0042136B" w:rsidRDefault="00220E33" w:rsidP="00877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26562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0,045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99 815,13</w:t>
            </w:r>
          </w:p>
        </w:tc>
        <w:tc>
          <w:tcPr>
            <w:tcW w:w="1867" w:type="dxa"/>
          </w:tcPr>
          <w:p w:rsidR="00220E33" w:rsidRDefault="00220E33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99 815,13</w:t>
            </w:r>
          </w:p>
        </w:tc>
      </w:tr>
      <w:tr w:rsidR="00220E33" w:rsidTr="00967D8B">
        <w:trPr>
          <w:jc w:val="center"/>
        </w:trPr>
        <w:tc>
          <w:tcPr>
            <w:tcW w:w="655" w:type="dxa"/>
          </w:tcPr>
          <w:p w:rsidR="00220E33" w:rsidRPr="0042136B" w:rsidRDefault="00220E33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220E33" w:rsidRDefault="00220E33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документация</w:t>
            </w:r>
          </w:p>
        </w:tc>
        <w:tc>
          <w:tcPr>
            <w:tcW w:w="4486" w:type="dxa"/>
            <w:vAlign w:val="center"/>
          </w:tcPr>
          <w:p w:rsidR="00220E33" w:rsidRDefault="00220E33" w:rsidP="006127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20E33" w:rsidRDefault="00220E33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Default="00220E33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20E33" w:rsidRDefault="00220E33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=9% (Табл. относительной стоимости к табл.1 СБЦ «Объекты жилищно-гражданского строительства» 2010г.; Табл.42)</w:t>
            </w:r>
          </w:p>
          <w:p w:rsidR="00220E33" w:rsidRDefault="00220E33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Pr="00612720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=99815,13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0,09=8 983,36</w:t>
            </w:r>
          </w:p>
        </w:tc>
        <w:tc>
          <w:tcPr>
            <w:tcW w:w="1867" w:type="dxa"/>
          </w:tcPr>
          <w:p w:rsidR="00220E33" w:rsidRDefault="00220E33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8 983,36</w:t>
            </w:r>
          </w:p>
        </w:tc>
      </w:tr>
      <w:tr w:rsidR="00220E33" w:rsidTr="00967D8B">
        <w:trPr>
          <w:jc w:val="center"/>
        </w:trPr>
        <w:tc>
          <w:tcPr>
            <w:tcW w:w="655" w:type="dxa"/>
          </w:tcPr>
          <w:p w:rsidR="00220E33" w:rsidRDefault="00220E33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220E33" w:rsidRDefault="00220E33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Повышающий коэффициент на техническое перевооружение</w:t>
            </w:r>
          </w:p>
        </w:tc>
        <w:tc>
          <w:tcPr>
            <w:tcW w:w="4486" w:type="dxa"/>
            <w:vAlign w:val="center"/>
          </w:tcPr>
          <w:p w:rsidR="00220E33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=(Ц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см.док.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пов.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20E33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20E33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пов.</w:t>
            </w:r>
            <w:r>
              <w:rPr>
                <w:rFonts w:ascii="Times New Roman" w:hAnsi="Times New Roman"/>
                <w:sz w:val="24"/>
                <w:szCs w:val="24"/>
              </w:rPr>
              <w:t>=1,2 (МУ утв. приказом №260 от 29.12.2009г. п.3.4)</w:t>
            </w:r>
          </w:p>
          <w:p w:rsidR="00220E33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33" w:rsidRPr="00612720" w:rsidRDefault="00220E33" w:rsidP="00B80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=(99815,13+8983,36)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1,2=130 558,18</w:t>
            </w:r>
          </w:p>
        </w:tc>
        <w:tc>
          <w:tcPr>
            <w:tcW w:w="1867" w:type="dxa"/>
          </w:tcPr>
          <w:p w:rsidR="00220E33" w:rsidRDefault="00220E33" w:rsidP="0087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130 558,18</w:t>
            </w:r>
          </w:p>
        </w:tc>
      </w:tr>
      <w:tr w:rsidR="00220E33" w:rsidTr="00967D8B">
        <w:trPr>
          <w:jc w:val="center"/>
        </w:trPr>
        <w:tc>
          <w:tcPr>
            <w:tcW w:w="655" w:type="dxa"/>
          </w:tcPr>
          <w:p w:rsidR="00220E33" w:rsidRDefault="00220E33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23500,474.</w:t>
            </w:r>
          </w:p>
        </w:tc>
        <w:tc>
          <w:tcPr>
            <w:tcW w:w="2337" w:type="dxa"/>
          </w:tcPr>
          <w:p w:rsidR="00220E33" w:rsidRDefault="00220E33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</w:t>
            </w:r>
          </w:p>
        </w:tc>
        <w:tc>
          <w:tcPr>
            <w:tcW w:w="4486" w:type="dxa"/>
            <w:vAlign w:val="center"/>
          </w:tcPr>
          <w:p w:rsidR="00220E33" w:rsidRPr="0042136B" w:rsidRDefault="00220E33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867" w:type="dxa"/>
          </w:tcPr>
          <w:p w:rsidR="00220E33" w:rsidRDefault="00220E33" w:rsidP="0087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47 000,94</w:t>
            </w:r>
          </w:p>
        </w:tc>
      </w:tr>
      <w:tr w:rsidR="00220E33" w:rsidTr="00967D8B">
        <w:trPr>
          <w:trHeight w:val="273"/>
          <w:jc w:val="center"/>
        </w:trPr>
        <w:tc>
          <w:tcPr>
            <w:tcW w:w="655" w:type="dxa"/>
          </w:tcPr>
          <w:p w:rsidR="00220E33" w:rsidRDefault="00220E33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220E33" w:rsidRDefault="00220E33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220E33" w:rsidRPr="00622689" w:rsidRDefault="00220E33" w:rsidP="0062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 xml:space="preserve"> по смете:</w:t>
            </w:r>
          </w:p>
        </w:tc>
        <w:tc>
          <w:tcPr>
            <w:tcW w:w="1867" w:type="dxa"/>
          </w:tcPr>
          <w:p w:rsidR="00220E33" w:rsidRPr="00B805E2" w:rsidRDefault="00220E33" w:rsidP="00AE4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154 059</w:t>
            </w:r>
          </w:p>
        </w:tc>
      </w:tr>
    </w:tbl>
    <w:p w:rsidR="00220E33" w:rsidRDefault="00220E33" w:rsidP="00B17EF0">
      <w:pPr>
        <w:jc w:val="both"/>
        <w:rPr>
          <w:rFonts w:ascii="Times New Roman" w:hAnsi="Times New Roman"/>
          <w:sz w:val="28"/>
          <w:szCs w:val="28"/>
        </w:rPr>
      </w:pPr>
    </w:p>
    <w:p w:rsidR="00220E33" w:rsidRDefault="00220E33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смете: 154 059 рублей (сто пятьдесят четыре тысячи пятьдесят девять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рублей)</w:t>
      </w:r>
    </w:p>
    <w:p w:rsidR="00220E33" w:rsidRDefault="00220E33" w:rsidP="00CB52DB">
      <w:pPr>
        <w:rPr>
          <w:rFonts w:ascii="Times New Roman" w:hAnsi="Times New Roman"/>
          <w:sz w:val="28"/>
          <w:szCs w:val="28"/>
        </w:rPr>
      </w:pPr>
    </w:p>
    <w:p w:rsidR="00220E33" w:rsidRPr="00CB52DB" w:rsidRDefault="00220E33" w:rsidP="00CB52DB">
      <w:pPr>
        <w:rPr>
          <w:rFonts w:ascii="Times New Roman" w:hAnsi="Times New Roman"/>
          <w:sz w:val="28"/>
          <w:szCs w:val="28"/>
        </w:rPr>
      </w:pPr>
    </w:p>
    <w:p w:rsidR="00220E33" w:rsidRDefault="00220E33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>: вр.и.о. начальника отдела – руководителя комплексной проектной группы МКУ «КР МКД»</w:t>
      </w:r>
    </w:p>
    <w:p w:rsidR="00220E33" w:rsidRPr="003018CB" w:rsidRDefault="00220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______________________/Б.А. Сёмкин/</w:t>
      </w:r>
    </w:p>
    <w:sectPr w:rsidR="00220E33" w:rsidRPr="003018CB" w:rsidSect="00D9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3A"/>
    <w:rsid w:val="0002039B"/>
    <w:rsid w:val="00027C4A"/>
    <w:rsid w:val="00035ED4"/>
    <w:rsid w:val="000417A8"/>
    <w:rsid w:val="0007368C"/>
    <w:rsid w:val="000803C0"/>
    <w:rsid w:val="000B1415"/>
    <w:rsid w:val="00152D11"/>
    <w:rsid w:val="001642D0"/>
    <w:rsid w:val="00164636"/>
    <w:rsid w:val="00170D09"/>
    <w:rsid w:val="001E36B6"/>
    <w:rsid w:val="00220E33"/>
    <w:rsid w:val="00224807"/>
    <w:rsid w:val="00246BC7"/>
    <w:rsid w:val="002739F0"/>
    <w:rsid w:val="00284139"/>
    <w:rsid w:val="00284E3A"/>
    <w:rsid w:val="002A35D6"/>
    <w:rsid w:val="002A3C22"/>
    <w:rsid w:val="002D6BC9"/>
    <w:rsid w:val="002E2834"/>
    <w:rsid w:val="002F4DF0"/>
    <w:rsid w:val="003018CB"/>
    <w:rsid w:val="00332700"/>
    <w:rsid w:val="00335407"/>
    <w:rsid w:val="0039152A"/>
    <w:rsid w:val="00396281"/>
    <w:rsid w:val="003B6391"/>
    <w:rsid w:val="003C55B3"/>
    <w:rsid w:val="003C5E31"/>
    <w:rsid w:val="003D542C"/>
    <w:rsid w:val="003D7B63"/>
    <w:rsid w:val="00411A7E"/>
    <w:rsid w:val="0042136B"/>
    <w:rsid w:val="0044300F"/>
    <w:rsid w:val="004918FD"/>
    <w:rsid w:val="005023FE"/>
    <w:rsid w:val="00554FEC"/>
    <w:rsid w:val="00564672"/>
    <w:rsid w:val="00582DB0"/>
    <w:rsid w:val="005874D8"/>
    <w:rsid w:val="00597131"/>
    <w:rsid w:val="005A200C"/>
    <w:rsid w:val="00612720"/>
    <w:rsid w:val="00622689"/>
    <w:rsid w:val="00650B5A"/>
    <w:rsid w:val="00697158"/>
    <w:rsid w:val="006B1117"/>
    <w:rsid w:val="006B3154"/>
    <w:rsid w:val="006E0E91"/>
    <w:rsid w:val="006F78D2"/>
    <w:rsid w:val="007150A0"/>
    <w:rsid w:val="00740605"/>
    <w:rsid w:val="00744932"/>
    <w:rsid w:val="007725F7"/>
    <w:rsid w:val="007B4964"/>
    <w:rsid w:val="007B58B2"/>
    <w:rsid w:val="007B5E43"/>
    <w:rsid w:val="007F5FD6"/>
    <w:rsid w:val="00877462"/>
    <w:rsid w:val="008819D1"/>
    <w:rsid w:val="00886A3E"/>
    <w:rsid w:val="008C18E1"/>
    <w:rsid w:val="008C22DF"/>
    <w:rsid w:val="008C483E"/>
    <w:rsid w:val="008E3308"/>
    <w:rsid w:val="0091095A"/>
    <w:rsid w:val="009158A0"/>
    <w:rsid w:val="00932DC7"/>
    <w:rsid w:val="00967D8B"/>
    <w:rsid w:val="009C4285"/>
    <w:rsid w:val="009F33B7"/>
    <w:rsid w:val="00A7209F"/>
    <w:rsid w:val="00A73F97"/>
    <w:rsid w:val="00AA3EF4"/>
    <w:rsid w:val="00AE4813"/>
    <w:rsid w:val="00B11DF0"/>
    <w:rsid w:val="00B17EF0"/>
    <w:rsid w:val="00B51FBB"/>
    <w:rsid w:val="00B73500"/>
    <w:rsid w:val="00B805E2"/>
    <w:rsid w:val="00B8493B"/>
    <w:rsid w:val="00BC7DD9"/>
    <w:rsid w:val="00C15B02"/>
    <w:rsid w:val="00C53C8C"/>
    <w:rsid w:val="00C859FD"/>
    <w:rsid w:val="00CB52DB"/>
    <w:rsid w:val="00CC605B"/>
    <w:rsid w:val="00D038A2"/>
    <w:rsid w:val="00D07D43"/>
    <w:rsid w:val="00D142C2"/>
    <w:rsid w:val="00D535DA"/>
    <w:rsid w:val="00D54A2F"/>
    <w:rsid w:val="00D711B0"/>
    <w:rsid w:val="00D90554"/>
    <w:rsid w:val="00D96EC9"/>
    <w:rsid w:val="00DA433F"/>
    <w:rsid w:val="00DE4FAA"/>
    <w:rsid w:val="00F12B58"/>
    <w:rsid w:val="00F24080"/>
    <w:rsid w:val="00F717CA"/>
    <w:rsid w:val="00F94877"/>
    <w:rsid w:val="00FC0740"/>
    <w:rsid w:val="00FD17ED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3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3B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298</Words>
  <Characters>1699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9</cp:revision>
  <cp:lastPrinted>2014-06-18T14:32:00Z</cp:lastPrinted>
  <dcterms:created xsi:type="dcterms:W3CDTF">2014-07-18T09:55:00Z</dcterms:created>
  <dcterms:modified xsi:type="dcterms:W3CDTF">2014-07-18T14:09:00Z</dcterms:modified>
</cp:coreProperties>
</file>