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3A" w:rsidRDefault="00FF7B3A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FF7B3A" w:rsidRDefault="00FF7B3A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FF7B3A" w:rsidRDefault="00FF7B3A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FF7B3A" w:rsidRDefault="00FF7B3A" w:rsidP="00762EA8">
      <w:pPr>
        <w:pStyle w:val="Default"/>
        <w:tabs>
          <w:tab w:val="left" w:pos="684"/>
          <w:tab w:val="center" w:pos="4677"/>
        </w:tabs>
        <w:jc w:val="center"/>
      </w:pPr>
      <w:r>
        <w:t>ИЗМЕНЕНИЕ</w:t>
      </w:r>
    </w:p>
    <w:p w:rsidR="00FF7B3A" w:rsidRDefault="00FF7B3A" w:rsidP="00762EA8">
      <w:pPr>
        <w:pStyle w:val="Default"/>
        <w:jc w:val="center"/>
        <w:rPr>
          <w:sz w:val="23"/>
          <w:szCs w:val="23"/>
        </w:rPr>
      </w:pPr>
    </w:p>
    <w:p w:rsidR="00FF7B3A" w:rsidRPr="0041719B" w:rsidRDefault="00FF7B3A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>
        <w:rPr>
          <w:color w:val="auto"/>
          <w:sz w:val="23"/>
          <w:szCs w:val="23"/>
        </w:rPr>
        <w:t>21</w:t>
      </w:r>
      <w:bookmarkStart w:id="0" w:name="_GoBack"/>
      <w:bookmarkEnd w:id="0"/>
      <w:r>
        <w:rPr>
          <w:color w:val="auto"/>
          <w:sz w:val="23"/>
          <w:szCs w:val="23"/>
        </w:rPr>
        <w:t xml:space="preserve"> марта </w:t>
      </w:r>
      <w:r w:rsidRPr="0041719B">
        <w:rPr>
          <w:color w:val="auto"/>
          <w:sz w:val="23"/>
          <w:szCs w:val="23"/>
        </w:rPr>
        <w:t xml:space="preserve">2014г. </w:t>
      </w:r>
    </w:p>
    <w:p w:rsidR="00FF7B3A" w:rsidRDefault="00FF7B3A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FF7B3A" w:rsidRPr="0041719B" w:rsidRDefault="00FF7B3A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bCs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FF7B3A" w:rsidRPr="0041719B" w:rsidRDefault="00FF7B3A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FF7B3A" w:rsidRDefault="00FF7B3A" w:rsidP="00762EA8">
      <w:pPr>
        <w:pStyle w:val="Default"/>
        <w:jc w:val="both"/>
        <w:rPr>
          <w:color w:val="auto"/>
          <w:sz w:val="23"/>
          <w:szCs w:val="23"/>
        </w:rPr>
      </w:pPr>
    </w:p>
    <w:p w:rsidR="00FF7B3A" w:rsidRPr="0041719B" w:rsidRDefault="00FF7B3A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Адрес многоквартирного дома: 236000 г. Калининград</w:t>
      </w:r>
      <w:r>
        <w:rPr>
          <w:color w:val="auto"/>
          <w:sz w:val="23"/>
          <w:szCs w:val="23"/>
        </w:rPr>
        <w:t>,</w:t>
      </w:r>
      <w:r w:rsidRPr="0041719B">
        <w:rPr>
          <w:color w:val="auto"/>
          <w:sz w:val="23"/>
          <w:szCs w:val="23"/>
        </w:rPr>
        <w:t xml:space="preserve"> ул. </w:t>
      </w:r>
      <w:r>
        <w:rPr>
          <w:color w:val="auto"/>
          <w:sz w:val="23"/>
          <w:szCs w:val="23"/>
        </w:rPr>
        <w:t xml:space="preserve">А. Невского </w:t>
      </w:r>
      <w:r w:rsidRPr="0041719B">
        <w:rPr>
          <w:color w:val="auto"/>
          <w:sz w:val="23"/>
          <w:szCs w:val="23"/>
        </w:rPr>
        <w:t>д.</w:t>
      </w:r>
      <w:r>
        <w:rPr>
          <w:color w:val="auto"/>
          <w:sz w:val="23"/>
          <w:szCs w:val="23"/>
        </w:rPr>
        <w:t>179б.</w:t>
      </w:r>
    </w:p>
    <w:p w:rsidR="00FF7B3A" w:rsidRDefault="00FF7B3A" w:rsidP="00762EA8">
      <w:pPr>
        <w:pStyle w:val="Default"/>
        <w:jc w:val="both"/>
        <w:rPr>
          <w:color w:val="auto"/>
          <w:sz w:val="23"/>
          <w:szCs w:val="23"/>
        </w:rPr>
      </w:pPr>
    </w:p>
    <w:p w:rsidR="00FF7B3A" w:rsidRDefault="00FF7B3A" w:rsidP="006837A3">
      <w:pPr>
        <w:pStyle w:val="Default"/>
        <w:jc w:val="both"/>
        <w:rPr>
          <w:b/>
          <w:bCs/>
        </w:rPr>
      </w:pPr>
      <w:r w:rsidRPr="0041719B">
        <w:rPr>
          <w:color w:val="auto"/>
          <w:sz w:val="23"/>
          <w:szCs w:val="23"/>
        </w:rPr>
        <w:t xml:space="preserve">Работы (объекты): </w:t>
      </w:r>
      <w:r>
        <w:rPr>
          <w:b/>
          <w:bCs/>
        </w:rPr>
        <w:t>осуществление строительного контроля при проведении капитального ремонта фасада, крыши, чердачного перекрытия с заменой утеплителя, подвала, сетей электроснабжения, сетей канализации, трубопровода ХВС с заменой прибора учета во исполнение решений суда.</w:t>
      </w:r>
    </w:p>
    <w:p w:rsidR="00FF7B3A" w:rsidRPr="0041719B" w:rsidRDefault="00FF7B3A" w:rsidP="00762EA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FF7B3A" w:rsidRDefault="00FF7B3A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(перечислить работы)</w:t>
      </w:r>
    </w:p>
    <w:p w:rsidR="00FF7B3A" w:rsidRDefault="00FF7B3A" w:rsidP="00762EA8">
      <w:pPr>
        <w:pStyle w:val="Default"/>
        <w:jc w:val="both"/>
        <w:rPr>
          <w:color w:val="auto"/>
          <w:sz w:val="23"/>
          <w:szCs w:val="23"/>
        </w:rPr>
      </w:pPr>
    </w:p>
    <w:p w:rsidR="00FF7B3A" w:rsidRPr="00F80E12" w:rsidRDefault="00FF7B3A" w:rsidP="006837A3">
      <w:pPr>
        <w:pStyle w:val="Default"/>
        <w:jc w:val="both"/>
      </w:pPr>
      <w:r w:rsidRPr="0041719B">
        <w:rPr>
          <w:color w:val="auto"/>
          <w:sz w:val="23"/>
          <w:szCs w:val="23"/>
        </w:rPr>
        <w:t>Заказчик</w:t>
      </w:r>
      <w:r>
        <w:rPr>
          <w:color w:val="auto"/>
          <w:sz w:val="23"/>
          <w:szCs w:val="23"/>
        </w:rPr>
        <w:t>:</w:t>
      </w:r>
      <w:r w:rsidRPr="002910AE">
        <w:t xml:space="preserve"> </w:t>
      </w:r>
      <w:r>
        <w:t>ООО «ЖЭУ-23» ИНН3906250527/КПП390601001, тел.(4012) 605-423, 236029     г. Калининград, ул. Нарвская, д.53, кв.1а. Ярмошик И.Г.</w:t>
      </w:r>
    </w:p>
    <w:p w:rsidR="00FF7B3A" w:rsidRDefault="00FF7B3A" w:rsidP="006837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FF7B3A" w:rsidRDefault="00FF7B3A" w:rsidP="00762EA8">
      <w:pPr>
        <w:pStyle w:val="Default"/>
        <w:jc w:val="both"/>
        <w:rPr>
          <w:color w:val="auto"/>
          <w:sz w:val="23"/>
          <w:szCs w:val="23"/>
        </w:rPr>
      </w:pPr>
    </w:p>
    <w:p w:rsidR="00FF7B3A" w:rsidRPr="0041719B" w:rsidRDefault="00FF7B3A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ул.Фрунзе д. 71, </w:t>
      </w:r>
      <w:hyperlink r:id="rId4" w:history="1">
        <w:r w:rsidRPr="0041719B">
          <w:rPr>
            <w:rStyle w:val="Hyperlink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Hyperlink"/>
            <w:color w:val="auto"/>
            <w:sz w:val="23"/>
            <w:szCs w:val="23"/>
          </w:rPr>
          <w:t>@</w:t>
        </w:r>
        <w:r w:rsidRPr="0041719B">
          <w:rPr>
            <w:rStyle w:val="Hyperlink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Hyperlink"/>
            <w:color w:val="auto"/>
            <w:sz w:val="23"/>
            <w:szCs w:val="23"/>
          </w:rPr>
          <w:t>.</w:t>
        </w:r>
        <w:r w:rsidRPr="0041719B">
          <w:rPr>
            <w:rStyle w:val="Hyperlink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92-35-81, 92-35-57, 92-35-30, ф. 46-96-21</w:t>
      </w:r>
    </w:p>
    <w:p w:rsidR="00FF7B3A" w:rsidRDefault="00FF7B3A" w:rsidP="00762EA8">
      <w:pPr>
        <w:pStyle w:val="Default"/>
        <w:jc w:val="both"/>
        <w:rPr>
          <w:color w:val="auto"/>
          <w:sz w:val="23"/>
          <w:szCs w:val="23"/>
        </w:rPr>
      </w:pPr>
    </w:p>
    <w:p w:rsidR="00FF7B3A" w:rsidRPr="0041719B" w:rsidRDefault="00FF7B3A" w:rsidP="006837A3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</w:rPr>
        <w:t xml:space="preserve"> Начальная сумма договора подряда</w:t>
      </w:r>
      <w:r w:rsidRPr="008E7F89">
        <w:t xml:space="preserve">: </w:t>
      </w:r>
      <w:r>
        <w:t xml:space="preserve">1 800 149 </w:t>
      </w:r>
      <w:r w:rsidRPr="008E7F89">
        <w:t>(</w:t>
      </w:r>
      <w:r>
        <w:t>один миллион восемьсот тысяч сто сорок девять</w:t>
      </w:r>
      <w:r w:rsidRPr="008E7F89">
        <w:t>) рублей</w:t>
      </w:r>
      <w:r>
        <w:t>.</w:t>
      </w:r>
      <w:r w:rsidRPr="0041719B">
        <w:rPr>
          <w:b/>
          <w:bCs/>
          <w:color w:val="auto"/>
          <w:sz w:val="23"/>
          <w:szCs w:val="23"/>
        </w:rPr>
        <w:t xml:space="preserve"> </w:t>
      </w:r>
    </w:p>
    <w:p w:rsidR="00FF7B3A" w:rsidRDefault="00FF7B3A" w:rsidP="00762EA8">
      <w:pPr>
        <w:pStyle w:val="Default"/>
        <w:jc w:val="both"/>
        <w:rPr>
          <w:color w:val="auto"/>
          <w:sz w:val="23"/>
          <w:szCs w:val="23"/>
        </w:rPr>
      </w:pPr>
    </w:p>
    <w:p w:rsidR="00FF7B3A" w:rsidRPr="0041719B" w:rsidRDefault="00FF7B3A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FF7B3A" w:rsidRDefault="00FF7B3A" w:rsidP="00762EA8">
      <w:pPr>
        <w:pStyle w:val="Default"/>
        <w:jc w:val="both"/>
        <w:rPr>
          <w:color w:val="auto"/>
          <w:sz w:val="23"/>
          <w:szCs w:val="23"/>
        </w:rPr>
      </w:pPr>
    </w:p>
    <w:p w:rsidR="00FF7B3A" w:rsidRPr="0041719B" w:rsidRDefault="00FF7B3A" w:rsidP="00762EA8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>
        <w:rPr>
          <w:color w:val="auto"/>
          <w:sz w:val="23"/>
          <w:szCs w:val="23"/>
        </w:rPr>
        <w:t xml:space="preserve">4 апреля </w:t>
      </w:r>
      <w:r w:rsidRPr="0041719B">
        <w:rPr>
          <w:color w:val="auto"/>
          <w:sz w:val="23"/>
          <w:szCs w:val="23"/>
        </w:rPr>
        <w:t>2014г. 10 часов 00 мину</w:t>
      </w:r>
      <w:r w:rsidRPr="0041719B">
        <w:rPr>
          <w:b/>
          <w:bCs/>
          <w:color w:val="auto"/>
          <w:sz w:val="23"/>
          <w:szCs w:val="23"/>
        </w:rPr>
        <w:t xml:space="preserve">т </w:t>
      </w:r>
    </w:p>
    <w:p w:rsidR="00FF7B3A" w:rsidRDefault="00FF7B3A" w:rsidP="00762EA8">
      <w:pPr>
        <w:pStyle w:val="Default"/>
        <w:jc w:val="both"/>
        <w:rPr>
          <w:color w:val="auto"/>
          <w:sz w:val="23"/>
          <w:szCs w:val="23"/>
        </w:rPr>
      </w:pPr>
    </w:p>
    <w:p w:rsidR="00FF7B3A" w:rsidRPr="0041719B" w:rsidRDefault="00FF7B3A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FF7B3A" w:rsidRPr="00762EA8" w:rsidRDefault="00FF7B3A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>г. Калининград, ул. Фрунзе, дом 71, каб 25</w:t>
      </w:r>
      <w:r>
        <w:t xml:space="preserve">  4 апреля 2014 г.</w:t>
      </w:r>
    </w:p>
    <w:p w:rsidR="00FF7B3A" w:rsidRPr="00AB6267" w:rsidRDefault="00FF7B3A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FF7B3A" w:rsidRDefault="00FF7B3A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FF7B3A" w:rsidRDefault="00FF7B3A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FF7B3A" w:rsidRDefault="00FF7B3A"/>
    <w:sectPr w:rsidR="00FF7B3A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EA8"/>
    <w:rsid w:val="001828A4"/>
    <w:rsid w:val="00191FA1"/>
    <w:rsid w:val="00214543"/>
    <w:rsid w:val="0022060B"/>
    <w:rsid w:val="002910AE"/>
    <w:rsid w:val="002B7E7A"/>
    <w:rsid w:val="002F1512"/>
    <w:rsid w:val="00362543"/>
    <w:rsid w:val="003B4407"/>
    <w:rsid w:val="0041719B"/>
    <w:rsid w:val="004917EE"/>
    <w:rsid w:val="006837A3"/>
    <w:rsid w:val="00690A02"/>
    <w:rsid w:val="006B4177"/>
    <w:rsid w:val="006D340F"/>
    <w:rsid w:val="00762EA8"/>
    <w:rsid w:val="0080684B"/>
    <w:rsid w:val="008A219D"/>
    <w:rsid w:val="008E7F89"/>
    <w:rsid w:val="008F4FAE"/>
    <w:rsid w:val="00912B92"/>
    <w:rsid w:val="009B2CFF"/>
    <w:rsid w:val="00A52AFB"/>
    <w:rsid w:val="00AB6267"/>
    <w:rsid w:val="00AD62B2"/>
    <w:rsid w:val="00BF51FD"/>
    <w:rsid w:val="00C32BFE"/>
    <w:rsid w:val="00C83D07"/>
    <w:rsid w:val="00CD74AD"/>
    <w:rsid w:val="00D4065C"/>
    <w:rsid w:val="00D801F1"/>
    <w:rsid w:val="00E50FFF"/>
    <w:rsid w:val="00F80E12"/>
    <w:rsid w:val="00F86814"/>
    <w:rsid w:val="00FF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FA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2EA8"/>
    <w:rPr>
      <w:color w:val="0000FF"/>
      <w:u w:val="single"/>
    </w:rPr>
  </w:style>
  <w:style w:type="paragraph" w:customStyle="1" w:styleId="Default">
    <w:name w:val="Default"/>
    <w:uiPriority w:val="99"/>
    <w:rsid w:val="00762EA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6837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37A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287</Words>
  <Characters>1642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*</cp:lastModifiedBy>
  <cp:revision>15</cp:revision>
  <cp:lastPrinted>2014-03-21T14:02:00Z</cp:lastPrinted>
  <dcterms:created xsi:type="dcterms:W3CDTF">2014-03-19T09:35:00Z</dcterms:created>
  <dcterms:modified xsi:type="dcterms:W3CDTF">2014-03-21T14:13:00Z</dcterms:modified>
</cp:coreProperties>
</file>