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49" w:rsidRDefault="000A7B49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A7B49" w:rsidRDefault="000A7B49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A7B49" w:rsidRDefault="000A7B49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A7B49" w:rsidRPr="00582C0A" w:rsidRDefault="000A7B49" w:rsidP="00762EA8">
      <w:pPr>
        <w:pStyle w:val="Default"/>
        <w:jc w:val="center"/>
        <w:rPr>
          <w:color w:val="auto"/>
          <w:sz w:val="23"/>
          <w:szCs w:val="23"/>
        </w:rPr>
      </w:pPr>
    </w:p>
    <w:p w:rsidR="000A7B49" w:rsidRPr="00582C0A" w:rsidRDefault="000A7B49" w:rsidP="00762EA8">
      <w:pPr>
        <w:pStyle w:val="Default"/>
        <w:jc w:val="both"/>
        <w:rPr>
          <w:color w:val="auto"/>
          <w:sz w:val="23"/>
          <w:szCs w:val="23"/>
        </w:rPr>
      </w:pPr>
      <w:r w:rsidRPr="00582C0A">
        <w:rPr>
          <w:color w:val="auto"/>
          <w:sz w:val="23"/>
          <w:szCs w:val="23"/>
        </w:rPr>
        <w:t>Дата публикации извещения: 2</w:t>
      </w:r>
      <w:r>
        <w:rPr>
          <w:color w:val="auto"/>
          <w:sz w:val="23"/>
          <w:szCs w:val="23"/>
        </w:rPr>
        <w:t>3</w:t>
      </w:r>
      <w:r w:rsidRPr="00582C0A">
        <w:rPr>
          <w:color w:val="auto"/>
          <w:sz w:val="23"/>
          <w:szCs w:val="23"/>
        </w:rPr>
        <w:t xml:space="preserve"> апреля 2014г. </w:t>
      </w:r>
    </w:p>
    <w:p w:rsidR="000A7B49" w:rsidRDefault="000A7B49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A7B49" w:rsidRPr="0041719B" w:rsidRDefault="000A7B49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A7B49" w:rsidRPr="0041719B" w:rsidRDefault="000A7B49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A7B49" w:rsidRDefault="000A7B49" w:rsidP="00762EA8">
      <w:pPr>
        <w:pStyle w:val="Default"/>
        <w:jc w:val="both"/>
        <w:rPr>
          <w:color w:val="auto"/>
          <w:sz w:val="23"/>
          <w:szCs w:val="23"/>
        </w:rPr>
      </w:pPr>
    </w:p>
    <w:p w:rsidR="000A7B49" w:rsidRPr="0041719B" w:rsidRDefault="000A7B49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41719B">
          <w:rPr>
            <w:color w:val="auto"/>
            <w:sz w:val="23"/>
            <w:szCs w:val="23"/>
          </w:rPr>
          <w:t xml:space="preserve">236000 </w:t>
        </w:r>
        <w:r>
          <w:t>г</w:t>
        </w:r>
      </w:smartTag>
      <w:r>
        <w:t>. Калининград, ул. Киевская, д. 6-22</w:t>
      </w:r>
    </w:p>
    <w:p w:rsidR="000A7B49" w:rsidRDefault="000A7B49" w:rsidP="00762EA8">
      <w:pPr>
        <w:pStyle w:val="Default"/>
        <w:jc w:val="both"/>
        <w:rPr>
          <w:color w:val="auto"/>
          <w:sz w:val="23"/>
          <w:szCs w:val="23"/>
        </w:rPr>
      </w:pPr>
    </w:p>
    <w:p w:rsidR="000A7B49" w:rsidRPr="005B7D36" w:rsidRDefault="000A7B49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>
        <w:rPr>
          <w:color w:val="auto"/>
          <w:sz w:val="23"/>
          <w:szCs w:val="23"/>
        </w:rPr>
        <w:t xml:space="preserve"> ведение строительного контроля при проведении </w:t>
      </w:r>
      <w:r w:rsidRPr="005B7D36">
        <w:t>капитальн</w:t>
      </w:r>
      <w:r>
        <w:t>ого</w:t>
      </w:r>
      <w:r w:rsidRPr="005B7D36">
        <w:t xml:space="preserve"> ремонт</w:t>
      </w:r>
      <w:r>
        <w:t>а</w:t>
      </w:r>
      <w:r w:rsidRPr="005B7D36">
        <w:t xml:space="preserve"> крыши.</w:t>
      </w:r>
    </w:p>
    <w:p w:rsidR="000A7B49" w:rsidRDefault="000A7B49" w:rsidP="00762EA8">
      <w:pPr>
        <w:pStyle w:val="Default"/>
        <w:jc w:val="both"/>
        <w:rPr>
          <w:color w:val="auto"/>
          <w:sz w:val="23"/>
          <w:szCs w:val="23"/>
        </w:rPr>
      </w:pPr>
    </w:p>
    <w:p w:rsidR="000A7B49" w:rsidRPr="00BC4875" w:rsidRDefault="000A7B49" w:rsidP="00285A7F">
      <w:pPr>
        <w:pStyle w:val="Default"/>
        <w:jc w:val="both"/>
        <w:rPr>
          <w:color w:val="auto"/>
        </w:rPr>
      </w:pPr>
      <w:r w:rsidRPr="002910AE">
        <w:t>Заказчик</w:t>
      </w:r>
      <w:r>
        <w:t>:</w:t>
      </w:r>
      <w:r w:rsidRPr="002910AE">
        <w:t xml:space="preserve"> </w:t>
      </w:r>
      <w:r>
        <w:t xml:space="preserve">ООО </w:t>
      </w:r>
      <w:r w:rsidRPr="00BC4875">
        <w:rPr>
          <w:color w:val="auto"/>
        </w:rPr>
        <w:t>«У</w:t>
      </w:r>
      <w:r>
        <w:rPr>
          <w:color w:val="auto"/>
        </w:rPr>
        <w:t xml:space="preserve">К </w:t>
      </w:r>
      <w:r w:rsidRPr="00BC4875">
        <w:rPr>
          <w:color w:val="auto"/>
        </w:rPr>
        <w:t>Мегадом»</w:t>
      </w:r>
      <w:r w:rsidRPr="00BC4875">
        <w:rPr>
          <w:color w:val="FF0000"/>
        </w:rPr>
        <w:t xml:space="preserve"> </w:t>
      </w:r>
      <w:r w:rsidRPr="005C1BA2">
        <w:t xml:space="preserve">ИНН </w:t>
      </w:r>
      <w:r w:rsidRPr="00BC4875">
        <w:rPr>
          <w:color w:val="auto"/>
        </w:rPr>
        <w:t>3908600872,</w:t>
      </w:r>
      <w:r w:rsidRPr="00BC4875"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236011, г"/>
        </w:smartTagPr>
        <w:r>
          <w:t xml:space="preserve">236011, </w:t>
        </w:r>
        <w:r w:rsidRPr="005C1BA2">
          <w:t>г</w:t>
        </w:r>
      </w:smartTag>
      <w:r w:rsidRPr="005C1BA2">
        <w:t xml:space="preserve">. Калининград,  ул. Батальная, </w:t>
      </w:r>
      <w:r w:rsidRPr="00BC4875">
        <w:rPr>
          <w:color w:val="auto"/>
        </w:rPr>
        <w:t xml:space="preserve">д. 92, Директор О.В. Уланова, </w:t>
      </w:r>
      <w:r>
        <w:rPr>
          <w:color w:val="auto"/>
        </w:rPr>
        <w:t>тел/факс 39-22-92.</w:t>
      </w:r>
    </w:p>
    <w:p w:rsidR="000A7B49" w:rsidRDefault="000A7B49" w:rsidP="00762EA8">
      <w:pPr>
        <w:pStyle w:val="Default"/>
        <w:jc w:val="both"/>
        <w:rPr>
          <w:color w:val="auto"/>
          <w:sz w:val="23"/>
          <w:szCs w:val="23"/>
        </w:rPr>
      </w:pPr>
    </w:p>
    <w:p w:rsidR="000A7B49" w:rsidRPr="0041719B" w:rsidRDefault="000A7B49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@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.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A7B49" w:rsidRDefault="000A7B49" w:rsidP="00762EA8">
      <w:pPr>
        <w:pStyle w:val="Default"/>
        <w:jc w:val="both"/>
        <w:rPr>
          <w:color w:val="auto"/>
          <w:sz w:val="23"/>
          <w:szCs w:val="23"/>
        </w:rPr>
      </w:pPr>
    </w:p>
    <w:p w:rsidR="000A7B49" w:rsidRPr="00BC4875" w:rsidRDefault="000A7B49" w:rsidP="00582C0A">
      <w:pPr>
        <w:pStyle w:val="Default"/>
        <w:jc w:val="both"/>
        <w:rPr>
          <w:b/>
          <w:color w:val="FF0000"/>
        </w:rPr>
      </w:pPr>
      <w:r w:rsidRPr="00582C0A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подряда. </w:t>
      </w:r>
      <w:r w:rsidRPr="00582C0A">
        <w:rPr>
          <w:color w:val="auto"/>
        </w:rPr>
        <w:t>Начальная (максимальная) цена договора подряда:</w:t>
      </w:r>
      <w:r w:rsidRPr="00285A7F">
        <w:rPr>
          <w:color w:val="FF0000"/>
        </w:rPr>
        <w:t xml:space="preserve"> </w:t>
      </w:r>
      <w:r w:rsidRPr="0043675E">
        <w:rPr>
          <w:color w:val="auto"/>
        </w:rPr>
        <w:t>4 234 868 (четыре миллиона двести тридцать четыре тысячи восемьсот шестьдесят восемь) рублей, в том числе НДС 18%     645 996 (шестьсот сорок пять тысяч девятьсот девяносто шесть) рублей 81 коп.</w:t>
      </w:r>
    </w:p>
    <w:p w:rsidR="000A7B49" w:rsidRDefault="000A7B49" w:rsidP="00762EA8">
      <w:pPr>
        <w:pStyle w:val="Default"/>
        <w:jc w:val="both"/>
        <w:rPr>
          <w:color w:val="auto"/>
          <w:sz w:val="23"/>
          <w:szCs w:val="23"/>
        </w:rPr>
      </w:pPr>
    </w:p>
    <w:p w:rsidR="000A7B49" w:rsidRPr="0041719B" w:rsidRDefault="000A7B49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A7B49" w:rsidRPr="005B7D36" w:rsidRDefault="000A7B49" w:rsidP="00762EA8">
      <w:pPr>
        <w:pStyle w:val="Default"/>
        <w:jc w:val="both"/>
        <w:rPr>
          <w:color w:val="FF0000"/>
          <w:sz w:val="23"/>
          <w:szCs w:val="23"/>
        </w:rPr>
      </w:pPr>
    </w:p>
    <w:p w:rsidR="000A7B49" w:rsidRPr="00582C0A" w:rsidRDefault="000A7B49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82C0A">
        <w:rPr>
          <w:color w:val="auto"/>
          <w:sz w:val="23"/>
          <w:szCs w:val="23"/>
        </w:rPr>
        <w:t xml:space="preserve">Дата вскрытия конвертов: </w:t>
      </w:r>
      <w:r w:rsidRPr="00582C0A">
        <w:rPr>
          <w:color w:val="auto"/>
          <w:sz w:val="23"/>
          <w:szCs w:val="23"/>
        </w:rPr>
        <w:softHyphen/>
      </w:r>
      <w:r w:rsidRPr="00582C0A">
        <w:rPr>
          <w:color w:val="auto"/>
          <w:sz w:val="23"/>
          <w:szCs w:val="23"/>
        </w:rPr>
        <w:softHyphen/>
      </w:r>
      <w:r w:rsidRPr="00582C0A">
        <w:rPr>
          <w:color w:val="auto"/>
          <w:sz w:val="23"/>
          <w:szCs w:val="23"/>
        </w:rPr>
        <w:softHyphen/>
      </w:r>
      <w:r>
        <w:rPr>
          <w:color w:val="auto"/>
          <w:sz w:val="23"/>
          <w:szCs w:val="23"/>
        </w:rPr>
        <w:t>26</w:t>
      </w:r>
      <w:r w:rsidRPr="00582C0A">
        <w:rPr>
          <w:color w:val="auto"/>
          <w:sz w:val="23"/>
          <w:szCs w:val="23"/>
        </w:rPr>
        <w:t>.05.2014г. 10 часов 00 мину</w:t>
      </w:r>
      <w:r w:rsidRPr="00582C0A">
        <w:rPr>
          <w:b/>
          <w:color w:val="auto"/>
          <w:sz w:val="23"/>
          <w:szCs w:val="23"/>
        </w:rPr>
        <w:t xml:space="preserve">т </w:t>
      </w:r>
    </w:p>
    <w:p w:rsidR="000A7B49" w:rsidRDefault="000A7B49" w:rsidP="00762EA8">
      <w:pPr>
        <w:pStyle w:val="Default"/>
        <w:jc w:val="both"/>
        <w:rPr>
          <w:color w:val="auto"/>
          <w:sz w:val="23"/>
          <w:szCs w:val="23"/>
        </w:rPr>
      </w:pPr>
    </w:p>
    <w:p w:rsidR="000A7B49" w:rsidRDefault="000A7B49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0A7B49" w:rsidRPr="001859E5" w:rsidRDefault="000A7B49" w:rsidP="00762EA8">
      <w:pPr>
        <w:pStyle w:val="Default"/>
        <w:jc w:val="both"/>
        <w:rPr>
          <w:color w:val="auto"/>
          <w:sz w:val="23"/>
          <w:szCs w:val="23"/>
        </w:rPr>
      </w:pPr>
    </w:p>
    <w:p w:rsidR="000A7B49" w:rsidRPr="00582C0A" w:rsidRDefault="000A7B49" w:rsidP="001859E5">
      <w:pPr>
        <w:pStyle w:val="Default"/>
        <w:jc w:val="both"/>
        <w:rPr>
          <w:color w:val="auto"/>
          <w:sz w:val="23"/>
          <w:szCs w:val="23"/>
        </w:rPr>
      </w:pPr>
      <w:r w:rsidRPr="00582C0A">
        <w:rPr>
          <w:color w:val="auto"/>
        </w:rPr>
        <w:t xml:space="preserve">Место, дата и время вскрытия конвертов с заявками: </w:t>
      </w:r>
      <w:r w:rsidRPr="00582C0A">
        <w:rPr>
          <w:color w:val="auto"/>
          <w:sz w:val="23"/>
          <w:szCs w:val="23"/>
        </w:rPr>
        <w:t>г. Калининград, ул. Фрунзе, дом 71, каб.</w:t>
      </w:r>
      <w:r w:rsidRPr="00582C0A">
        <w:rPr>
          <w:b/>
          <w:color w:val="auto"/>
          <w:sz w:val="23"/>
          <w:szCs w:val="23"/>
        </w:rPr>
        <w:t xml:space="preserve"> </w:t>
      </w:r>
      <w:r w:rsidRPr="00582C0A">
        <w:rPr>
          <w:color w:val="auto"/>
          <w:sz w:val="23"/>
          <w:szCs w:val="23"/>
        </w:rPr>
        <w:t xml:space="preserve">25, </w:t>
      </w:r>
      <w:r>
        <w:rPr>
          <w:color w:val="auto"/>
          <w:sz w:val="23"/>
          <w:szCs w:val="23"/>
        </w:rPr>
        <w:t>26</w:t>
      </w:r>
      <w:r w:rsidRPr="00582C0A">
        <w:rPr>
          <w:color w:val="auto"/>
          <w:sz w:val="23"/>
          <w:szCs w:val="23"/>
        </w:rPr>
        <w:t>.05.2014г., 10 час.00 мин.</w:t>
      </w:r>
    </w:p>
    <w:p w:rsidR="000A7B49" w:rsidRPr="00931882" w:rsidRDefault="000A7B49" w:rsidP="001859E5">
      <w:pPr>
        <w:pStyle w:val="Default"/>
        <w:jc w:val="both"/>
        <w:rPr>
          <w:color w:val="auto"/>
        </w:rPr>
      </w:pPr>
    </w:p>
    <w:p w:rsidR="000A7B49" w:rsidRPr="00AB6267" w:rsidRDefault="000A7B49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A7B49" w:rsidRDefault="000A7B49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A7B49" w:rsidRDefault="000A7B49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A7B49" w:rsidRDefault="000A7B49"/>
    <w:sectPr w:rsidR="000A7B49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74E00"/>
    <w:rsid w:val="000945DE"/>
    <w:rsid w:val="000A7B49"/>
    <w:rsid w:val="00124C2E"/>
    <w:rsid w:val="001307A5"/>
    <w:rsid w:val="001859E5"/>
    <w:rsid w:val="001B44E1"/>
    <w:rsid w:val="001D371E"/>
    <w:rsid w:val="0022122D"/>
    <w:rsid w:val="00285A7F"/>
    <w:rsid w:val="002910AE"/>
    <w:rsid w:val="0029141B"/>
    <w:rsid w:val="002B25A9"/>
    <w:rsid w:val="002F1512"/>
    <w:rsid w:val="003077D2"/>
    <w:rsid w:val="003D3A85"/>
    <w:rsid w:val="0041719B"/>
    <w:rsid w:val="0043394F"/>
    <w:rsid w:val="0043675E"/>
    <w:rsid w:val="004E1C02"/>
    <w:rsid w:val="004F207A"/>
    <w:rsid w:val="00582C0A"/>
    <w:rsid w:val="005B7D36"/>
    <w:rsid w:val="005C1BA2"/>
    <w:rsid w:val="00601463"/>
    <w:rsid w:val="006539BC"/>
    <w:rsid w:val="00666CB2"/>
    <w:rsid w:val="00690A02"/>
    <w:rsid w:val="006A4CA0"/>
    <w:rsid w:val="006C2AA5"/>
    <w:rsid w:val="006C4A03"/>
    <w:rsid w:val="006D19E2"/>
    <w:rsid w:val="00762EA8"/>
    <w:rsid w:val="007D3B61"/>
    <w:rsid w:val="008A219D"/>
    <w:rsid w:val="008C6340"/>
    <w:rsid w:val="00915729"/>
    <w:rsid w:val="00931882"/>
    <w:rsid w:val="00932D8B"/>
    <w:rsid w:val="00963196"/>
    <w:rsid w:val="009F3366"/>
    <w:rsid w:val="00A24FA4"/>
    <w:rsid w:val="00A40578"/>
    <w:rsid w:val="00A52AFB"/>
    <w:rsid w:val="00AB2D42"/>
    <w:rsid w:val="00AB6267"/>
    <w:rsid w:val="00AB7DE7"/>
    <w:rsid w:val="00AD7011"/>
    <w:rsid w:val="00AF437F"/>
    <w:rsid w:val="00BC4875"/>
    <w:rsid w:val="00C43257"/>
    <w:rsid w:val="00C92955"/>
    <w:rsid w:val="00CB4E75"/>
    <w:rsid w:val="00CE4ECE"/>
    <w:rsid w:val="00D4065C"/>
    <w:rsid w:val="00E021FB"/>
    <w:rsid w:val="00E41CE5"/>
    <w:rsid w:val="00E50FFF"/>
    <w:rsid w:val="00E7316A"/>
    <w:rsid w:val="00E850DD"/>
    <w:rsid w:val="00E97C7A"/>
    <w:rsid w:val="00F07C9E"/>
    <w:rsid w:val="00F56BC0"/>
    <w:rsid w:val="00F86814"/>
    <w:rsid w:val="00FB0ABE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265</Words>
  <Characters>1516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20</cp:revision>
  <cp:lastPrinted>2014-04-21T12:37:00Z</cp:lastPrinted>
  <dcterms:created xsi:type="dcterms:W3CDTF">2013-06-04T11:55:00Z</dcterms:created>
  <dcterms:modified xsi:type="dcterms:W3CDTF">2014-04-23T09:22:00Z</dcterms:modified>
</cp:coreProperties>
</file>