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B51687" w:rsidRPr="00B8410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 w:rsidP="003564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7 257 675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Директор МКУ «КР МКД»</w:t>
            </w:r>
          </w:p>
        </w:tc>
      </w:tr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____________________.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Русович С.Б.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/</w:t>
            </w:r>
          </w:p>
        </w:tc>
      </w:tr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B51687" w:rsidRPr="00B8410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ул.Коммунистическая,32-32б            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на ремонт крыши, подвальных помещений, фасада без утепления, фундамента МКД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 w:rsidP="008F27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7 257.675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B51687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11.881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B51687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1 870.284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12.2014 г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. по НБ: "ТСНБ-2001 Калининградской области в редакции 2008-2009 гг. с изменениями 3".</w:t>
            </w:r>
          </w:p>
        </w:tc>
      </w:tr>
    </w:tbl>
    <w:p w:rsidR="00B51687" w:rsidRPr="00AC4005" w:rsidRDefault="00B516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Код норматива,  </w:t>
            </w:r>
          </w:p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Наименование,  </w:t>
            </w:r>
          </w:p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Текущая стоимость всего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</w:tr>
    </w:tbl>
    <w:p w:rsidR="00B51687" w:rsidRPr="00AC4005" w:rsidRDefault="00B51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51687" w:rsidRPr="00B8410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Фундамент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Увеличение опорной площади фундаментов устройством железобетонной обоймы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0.72005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46-03-002-01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установками алмазного бурения в железобетонных конструкциях горизонтальных отверстий глубиной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200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2 003.83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1 015.94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7 853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70 757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35 462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32+100+190+24+99+156+172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209 371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06-01-015-01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3 405.25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(5.92+18.5+35.15+4.44+18.31+28.86+31.82)/1000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204-0059:[ М-(15375.00=15375.00*1)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(18.5+5.92+35.15+4.44+18.31+28.86+31.82)/1000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402-0004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Раствор готовый кладочный цементный марки </w:t>
            </w:r>
            <w:smartTag w:uri="urn:schemas-microsoft-com:office:smarttags" w:element="metricconverter">
              <w:smartTagPr>
                <w:attr w:name="ProductID" w:val="100,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100,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06-01-001-01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бетонной подготовки,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2 240.44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0.392+0.184+0.585+0.203+0.375+0.745+0.61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401-0061:[ М-(63825.48=625.74*102)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Усиление монолитными железобетонными обоймами фундаментов,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21.434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213 998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10 741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1 198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1.17+2.9+4.64+0.954+2.22+5.25+4.3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204-9001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35 204.8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(2.25+1.37+3.23+2.06+2.25+3.53+3.72)/1000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204-0035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12 635.69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33 724.67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(1.4+6.34+18.17+7.33+11.84+24.94+18.62)/1000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204-0037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10 777.58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204-0066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Арматура-сетка из арматурной стали класса А-I диаметром 12-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14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44 197.65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(113+34.6+168.89+26.3+83.8+177.8+170.05)/1000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Гидроизоляция боковая обмазочная битумная в 2 слоя по выровненной поверхности бутовой кладки, кирпичу, бетону,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0.891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13+4.17+19.3+3.17+9.65+20.3+19.46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Засыпка вручную траншей, пазух котлованов и ям, группа грунтов 1,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Погрузка вручную неуплотненного грунта из штабелей и отвалов в транспортные средства, группа грунтов 1,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0.2453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5 066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24.53*1.6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Укрепление стен пристроек стальными обоймами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4 073.91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1 006.92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(0.00708*3)+(0.003696*3)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101-4686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0.02124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24 252.54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0.00708*3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Заделка вертикальных трещин в кирпичных стенах цементным раствором  методом инъецирования,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0.025*0.75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0.25*0.025*1.4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кладки стен в месте расхождения деформационного шва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8 178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(0.10446*10)+(0.01725*10)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101-4686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1.0446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24 252.54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0.10446*10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Горячекатаная арматурная сталь гладкая класса А-I,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0.308*56/1000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10х200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5 978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2 131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14*10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0.42*0.75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0.25*0.42*1.4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кирпичной кладки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13-06-003-01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0.007*0.75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0.25*0.007*1.4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элементами из уголка,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3 833.34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];  402-0078:[ М-(17.64=588.14*0.03)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101-2541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32х32х3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29 884.24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В12,5 (М150),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0.025*2.4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1 982.70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101-0179:[ М-(27.37=10947.00*0.0025) ];  101-0874:[ М-(3410.64=31.58*108)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101-5480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0.00351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Фасад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08-07-001-02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16.7897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176.57+1317.2+185.2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370 984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1678.97/10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69-5-1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28 964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3 630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 (цоколь и фасад),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трещин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1 025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80*0.3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113-0378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Состав полимерцементный,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3 517.97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24*0.005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М-(3473.80=31.58*110)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101-1754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2.4*1.10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Штукатурка стен по сетке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1 807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06-01-015-01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анкерных болтов в готовые гнезда с заделкой длиной до 1 м (300мм),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1.3818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3 405.25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7469*0.185/1000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204-0059:[ М-(15375.00=15375.00*1)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Горячекатаная арматурная сталь гладкая класса А-I,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1.38177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7469*0.185/1000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402-0004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(К=25мм/20мм=1,25)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высококачественная стен до 25мм,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5 395.66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2 375.89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13 154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9 439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М-(3410.64=31.58*108)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1.25*1.25, Н4= 1.25*1.25, Н5= 1.15*1.25, Н48= 1.25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1 488 954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ЦПВС 25х10х0,5х0,7,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1493.77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(176.57+1317.2)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=47.5*1.04/4.27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61-1-3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5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200 672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512 015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189 815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7 778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314 421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15-04-014-03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с лесов по подготовленной поверхности поливинилацетатная,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58-15-1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 (б/у),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74+93.8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101-0782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 парапетов ) шириной до 1 м (б/у),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0.7728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22.4+16.4+19.24+19.24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101-1875:[ М-(5568.18=13515.00*0.412)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62-22-4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масляная окраска ранее окрашенных фасадов с расчисткой старой краски до 35% с земли и лесов (карнизов),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0.5603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1 227.17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31.83+24.2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крылец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46-04-001-03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крылец,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9 704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3 411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1.2*3.1*0.3*3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(5.6*0.8)*3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26-01-041-01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5.5*0.8*0.1*3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(1.3*3.2*0.1)*3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щебеночного,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(1.3*3.2*0.1)*3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06-01-024-03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крыльца,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0.0411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28 503.57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11 225.13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6 161.58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2 183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11 116.87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713.00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204-0100:[ М-(56811.66=5613.80*10.12) ];  401-0066:[ М-(73651.45=725.63*101.5)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401-0086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крупность заполнителя 10 мм,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3 470.82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11-01-027-06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9 802.85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1 278.29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8 319.04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(3.1*1.2)*3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0.0797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13.44-1.248-1.248-2.97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1.248+1.248+2.97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Козырек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46-04-008-01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 из рулонных материалов,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(низ козырька),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(козырек),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7 159.84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5 468.79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15-04-005-04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штукатурке потолков,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балконных плит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уголка с пробивкой и заделкой  отв. в стенах,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4 045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(32.1*2*3+21.4*3+25.74*2*5+17.5*5)/1000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101-1799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35-56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5 504.28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5 504.28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29 213.45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(21.4*3+17.5*5)/1000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101-1800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60-100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28 319.08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(32.1*2*3+25.74*2*5)/1000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0.2362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(16.66*2*3+13.62*2*5)/1000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101-5480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(балконная плита),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М-(3410.64=31.58*108)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5.5*1.1*3+4.5*1.1*5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0.633+0.865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5.5*1.1*3+4.5*1.1*5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 (до 35мм),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М-(368.34=722.23*0.51)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1.25*3, Н4= 1.25*3, Н5= 1.15*3, Н48= 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06-01-067-04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Железнение поверхности,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12-01-010-01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отливов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4.46*0.15*3+5.46*0.15*5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90 851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28 192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2 776 225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181 117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1 131 351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61 161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390 243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90 851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27 395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2 769 952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174 844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1 131 351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61 161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(%=61 - по стр. 1, 15, 16, 64, 76, 77; %=84 - по стр. 2, 8, 18, 24, 37, 46, 63, 65, 79, 80, 86; %=80 - по стр. 3, 6, 40, 52, 55, 58, 59, 70, 83, 84, 91, 97; %=93 - по стр. 14, 43, 66, 68, 69; %=119 - по стр. 20, 28, 33, 47; %=56 - по стр. 21, 29, 34; %=69 - по стр. 32; %=66 - по стр. 44, 45, 51; %=67 - по стр. 49, 57; %=71 - по стр. 60, 61, 85; %=68 - по стр. 62; %=77 - по стр. 67; %=94 - по стр. 73, 75, 81, 82, 92, 94-96; %=92 - по стр. 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1 224 459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(%=31 - по стр. 1, 15, 16, 64, 76, 77; %=48 - по стр. 2, 8, 18, 24, 32, 37, 46, 63, 65, 67, 79, 80, 86; %=44 - по стр. 3, 6, 52, 70, 97, 98; %=54 - по стр. 14, 43, 66, 68, 69; %=68 - по стр. 20, 28, 33, 47; %=32 - по стр. 21, 29, 34; %=37 - по стр. 40, 55, 58, 59, 83, 84, 91; %=40 - по стр. 44, 45, 49, 51, 57, 62; %=52 - по стр. 60, 61, 85; %=51 - по стр. 73, 75, 81, 82, 92, 94-96)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529 649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4 627 622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530 446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4 633 895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4 733 060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4 827 721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868 990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5 696 711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1 224 459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приямков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46-04-001-03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приямков,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11 785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4 142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18.3*1.7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1.2*1.7*3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1.2*1.7*3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26-01-037-01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2 414.32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26-01-041-01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1 946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(3.06+6.12)*0.6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06-01-001-01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0.00754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2 240.44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401-0061:[ М-(63825.48=625.74*102)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06-01-062-03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стен и плоских днищ при толщине до 150 мм прямоугольных сооружений, 100 м3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115 691.28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16 054.94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19 502.20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3 804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80 134.14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2 574.16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204-0100:[ М-(55576.62=5613.80*9.9)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36.1/1000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(1.2*4+1.7*2+1.7+1.06*2)*0.75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16-04-004-01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Прокладка  трубопроводов канализации из полипропиленовых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0.6*6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301-9240;  302-9120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507-4329:[ М-(1387.22=13.90*99.8)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Труба Vavin SN8   диам.50мм, мп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3.6*0.998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=132.35*1.04/4.27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(прим.)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и уплотнение пазух щебнем,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2 628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12.95-5.51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отмостки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46-04-009-01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21 050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7 420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151.21*0.12*1.0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1.2702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151.21*0.6*1.4-15.121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15.121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3 029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151.21*0.1*1.0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12.853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151.21*0.085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401-0005:[ М-(674.19=660.97*1.02)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401-0006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13.107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12.85*1.02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0.15121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25.706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3 318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15.121*1.7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52 617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15 621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270 688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123 528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45 280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99, 103, 116; %=61 - по стр. 100, 101, 117, 118, 123; %=93 - по стр. 104, 112, 119, 120; %=77 - по стр. 105, 106; %=94 - по стр. 107, 115, 121; %=80 - по стр. 108, 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99, 103, 105, 106, 116; %=31 - по стр. 100, 101, 117, 118, 123; %=54 - по стр. 104, 112, 119, 120; %=51 - по стр. 107, 115, 121; %=44 - по стр. 108, 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436 702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(%=56 -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445 555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455 090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547 747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59 023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Крыша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Дымовентиляционные трубы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10-01-083-03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настила рабочего толщиной 25 мм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10-01-083-03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 настила рабочего толщиной 25 мм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5 618.36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5 169.37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4.87*3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(12 каналов),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9 659.54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9 006.69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652.85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258.61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11, Н4= 11, Н5= 11, Н48= 11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4.05*2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(4 канала),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2 456.37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3, Н4= 3, Н5= 3, Н48= 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3.65*4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(8 каналов),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6 146.98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5 731.53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7, Н4= 7, Н5= 7, Н48= 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08-08-005-01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Кладка дымовых кирпичных труб с устройством  зонтов из оцинков. стали, 1 м3 кладки (без вычета пустот)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46.546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20 347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4 949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29.37+3.89+13.286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404-0005:[ М-(1384.05=2824.60*0.49)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404-0164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Кирпич силикатный полнотелый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22.808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8 816.46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46.546*490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61-31-1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38.48+25.9+59.86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15-04-014-01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пов-сти дымов. труб (выше уровня крыши)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15-04-002-01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 туб (ниже уровня крыши),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07-05-030-11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Демонтаж  бетонных плит оголовников,  массой до 0,5 т, 100 шт.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403-9020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10-01-008-08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 стен вент. каналов 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10.08+7.2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0.7, Н4= 0.7, Н5= 0.7, Н48= 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10-01-012-04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каркасных стен досками,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101-0851:[ М-(560.70=5.34*105)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10-01-010-01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10-01-012-04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Обшивка каркасных стен досками,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10-01-008-08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Обивка стен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5 112.78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101-1704:[ М-(9831.77=54620.94*0.18)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26-02-018-02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113-8070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19.437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0.939*20.7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60-19-1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46-04-008-04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58-1-1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12-01-007-02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101-0034:[ М-(2448.64=19.13*128) ]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Лист безасбестовый волнистый, окрашенный (типа Этернит),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53.5*1.28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=10.38*74/1.9775/4.09*1.06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Прочее</w:t>
            </w: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5 495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0.75+19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2 549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0.75+19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4 516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198 870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33 442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317 536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6 950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3 468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540 399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197 468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25 398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317 536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6 950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(%=90 - по стр. 125, 126, 139-144; %=66 - по стр. 127-132, 147; %=93 - по стр. 133; %=67 - по стр. 135; %=80 - по стр. 136, 137; %=119 - по стр. 138; %=77 - по стр. 145; %=84 - по стр. 148; %=71 - по стр. 149; %=92 - по стр.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(%=43 - по стр. 125, 126, 139-144; %=50 - по стр. 127-132, 147; %=54 - по стр. 133; %=40 - по стр. 135; %=37 - по стр. 136, 137; %=68 - по стр. 138; %=48 - по стр. 145, 148; %=52 - по стр. 149; %=44 - по стр.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105 822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824 185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858 659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1 013 218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519 989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110 888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44 035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3 607 239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1 786 552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267 176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364 922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1 551 269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83 732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516 843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110 776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41 258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3 581 039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1 784 751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245 522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1 550 768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83 731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(%=61 - по стр. 1, 15, 16, 64, 76, 77, 100, 101, 117, 118, 123; %=84 - по стр. 2, 8, 18, 24, 37, 46, 63, 65, 79, 80, 86, 99, 103, 116, 148; %=80 - по стр. 3, 6, 40, 52, 55, 58, 59, 70, 83, 84, 91, 97, 108, 110, 136, 137; %=93 - по стр. 14, 43, 66, 68, 69, 104, 112, 119, 120, 133; %=119 - по стр. 20, 28, 33, 47, 138; %=56 - по стр. 21, 29, 34; %=69 - по стр. 32; %=66 - по стр. 44, 45, 51, 127-132, 147; %=67 - по стр. 49, 57, 135; %=71 - по стр. 60, 61, 85, 149; %=68 - по стр. 62; %=77 - по стр. 67, 105, 106, 145; %=94 - по стр. 73, 75, 81, 82, 92, 94-96, 107, 115, 121; %=92 - по стр. 98, 150; %=90 - по стр. 125, 126, 139-144)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110 156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1 500 649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(%=31 - по стр. 1, 15, 16, 64, 76, 77, 100, 101, 117, 118, 123; %=48 - по стр. 2, 8, 18, 24, 32, 37, 46, 63, 65, 67, 79, 80, 86, 99, 103, 105, 106, 116, 145, 148; %=44 - по стр. 3, 6, 52, 70, 97, 98, 108, 110, 150; %=54 - по стр. 14, 43, 66, 68, 69, 104, 112, 119, 120, 133; %=68 - по стр. 20, 28, 33, 47, 138; %=32 - по стр. 21, 29, 34; %=37 - по стр. 40, 55, 58, 59, 83, 84, 91, 136, 137; %=40 - по стр. 44, 45, 49, 51, 57, 62, 135; %=52 - по стр. 60, 61, 85, 149; %=51 - по стр. 73, 75, 81, 82, 92, 94-96, 107, 115, 121; %=43 - по стр. 125, 126, 139-144; %=50 - по стр. 127-132, 147)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5 876 819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B51687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(%=56 -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21 650</w:t>
            </w: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5 903 635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126 338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6 029 973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120 599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721 226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6 150 572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129 821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1 107 103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7 257 675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795 355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</w:tbl>
    <w:p w:rsidR="00B51687" w:rsidRPr="00AC4005" w:rsidRDefault="00B516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B51687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B51687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B51687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51687" w:rsidRPr="00B84103" w:rsidRDefault="00B516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B51687" w:rsidRPr="00AC4005" w:rsidRDefault="00B516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B51687" w:rsidRPr="00AC4005" w:rsidSect="004371A1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87" w:rsidRDefault="00B51687">
      <w:pPr>
        <w:spacing w:after="0" w:line="240" w:lineRule="auto"/>
      </w:pPr>
      <w:r>
        <w:separator/>
      </w:r>
    </w:p>
  </w:endnote>
  <w:endnote w:type="continuationSeparator" w:id="0">
    <w:p w:rsidR="00B51687" w:rsidRDefault="00B5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87" w:rsidRDefault="00B5168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87" w:rsidRDefault="00B51687">
      <w:pPr>
        <w:spacing w:after="0" w:line="240" w:lineRule="auto"/>
      </w:pPr>
      <w:r>
        <w:separator/>
      </w:r>
    </w:p>
  </w:footnote>
  <w:footnote w:type="continuationSeparator" w:id="0">
    <w:p w:rsidR="00B51687" w:rsidRDefault="00B5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B51687" w:rsidRPr="00B8410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51687" w:rsidRPr="00B84103" w:rsidRDefault="00B516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84103">
            <w:rPr>
              <w:rFonts w:ascii="Verdana" w:hAnsi="Verdana" w:cs="Verdana"/>
              <w:sz w:val="16"/>
              <w:szCs w:val="16"/>
            </w:rPr>
            <w:t>&lt; 42 * 5 * 10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51687" w:rsidRPr="00B84103" w:rsidRDefault="00B516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84103"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51687" w:rsidRPr="00B84103" w:rsidRDefault="00B516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84103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05"/>
    <w:rsid w:val="00027A6F"/>
    <w:rsid w:val="00116798"/>
    <w:rsid w:val="00356464"/>
    <w:rsid w:val="004371A1"/>
    <w:rsid w:val="008F27A9"/>
    <w:rsid w:val="00954099"/>
    <w:rsid w:val="00AC4005"/>
    <w:rsid w:val="00B51687"/>
    <w:rsid w:val="00B84103"/>
    <w:rsid w:val="00C26857"/>
    <w:rsid w:val="00D4762B"/>
    <w:rsid w:val="00F2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16</Pages>
  <Words>10420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5</cp:revision>
  <dcterms:created xsi:type="dcterms:W3CDTF">2015-04-08T11:18:00Z</dcterms:created>
  <dcterms:modified xsi:type="dcterms:W3CDTF">2015-04-08T12:27:00Z</dcterms:modified>
</cp:coreProperties>
</file>