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19" w:rsidRDefault="007F1619" w:rsidP="00F57B0C">
      <w:pPr>
        <w:pStyle w:val="Default"/>
        <w:ind w:left="5954"/>
        <w:jc w:val="right"/>
        <w:rPr>
          <w:color w:val="auto"/>
          <w:sz w:val="28"/>
          <w:szCs w:val="28"/>
        </w:rPr>
      </w:pPr>
      <w:r>
        <w:rPr>
          <w:color w:val="auto"/>
          <w:sz w:val="28"/>
          <w:szCs w:val="28"/>
        </w:rPr>
        <w:t>«Утверждаю»</w:t>
      </w:r>
    </w:p>
    <w:p w:rsidR="007F1619" w:rsidRPr="00386537" w:rsidRDefault="007F1619" w:rsidP="00F57B0C">
      <w:pPr>
        <w:pStyle w:val="Default"/>
        <w:ind w:left="5954"/>
        <w:jc w:val="right"/>
        <w:rPr>
          <w:color w:val="auto"/>
        </w:rPr>
      </w:pPr>
      <w:r>
        <w:rPr>
          <w:color w:val="auto"/>
        </w:rPr>
        <w:t>Д</w:t>
      </w:r>
      <w:r w:rsidRPr="00386537">
        <w:rPr>
          <w:color w:val="auto"/>
        </w:rPr>
        <w:t xml:space="preserve">иректор ООО « ЖЭУ </w:t>
      </w:r>
      <w:r>
        <w:rPr>
          <w:color w:val="auto"/>
        </w:rPr>
        <w:t>Вагоностроитель</w:t>
      </w:r>
      <w:r w:rsidRPr="00386537">
        <w:rPr>
          <w:color w:val="auto"/>
        </w:rPr>
        <w:t>»</w:t>
      </w:r>
    </w:p>
    <w:p w:rsidR="007F1619" w:rsidRPr="00386537" w:rsidRDefault="007F1619" w:rsidP="00F57B0C">
      <w:pPr>
        <w:pStyle w:val="Default"/>
        <w:ind w:left="5954"/>
        <w:jc w:val="right"/>
        <w:rPr>
          <w:color w:val="auto"/>
        </w:rPr>
      </w:pPr>
    </w:p>
    <w:p w:rsidR="007F1619" w:rsidRPr="00386537" w:rsidRDefault="007F1619" w:rsidP="00F57B0C">
      <w:pPr>
        <w:pStyle w:val="Default"/>
        <w:jc w:val="right"/>
        <w:rPr>
          <w:color w:val="auto"/>
        </w:rPr>
      </w:pPr>
      <w:r w:rsidRPr="00386537">
        <w:rPr>
          <w:color w:val="auto"/>
        </w:rPr>
        <w:t xml:space="preserve">                                                                                              _____________/ </w:t>
      </w:r>
      <w:r>
        <w:rPr>
          <w:color w:val="auto"/>
        </w:rPr>
        <w:t>Королёв Ю.С.</w:t>
      </w:r>
      <w:r w:rsidRPr="00386537">
        <w:rPr>
          <w:color w:val="auto"/>
        </w:rPr>
        <w:t xml:space="preserve"> /</w:t>
      </w:r>
    </w:p>
    <w:p w:rsidR="007F1619" w:rsidRDefault="007F1619" w:rsidP="00F57B0C">
      <w:pPr>
        <w:pStyle w:val="Default"/>
        <w:tabs>
          <w:tab w:val="right" w:pos="9838"/>
        </w:tabs>
        <w:jc w:val="right"/>
        <w:rPr>
          <w:color w:val="auto"/>
        </w:rPr>
      </w:pPr>
      <w:r>
        <w:rPr>
          <w:color w:val="auto"/>
        </w:rPr>
        <w:tab/>
      </w:r>
    </w:p>
    <w:p w:rsidR="007F1619" w:rsidRDefault="007F1619" w:rsidP="00F57B0C">
      <w:pPr>
        <w:pStyle w:val="Default"/>
        <w:jc w:val="right"/>
        <w:rPr>
          <w:color w:val="auto"/>
        </w:rPr>
      </w:pPr>
      <w:r>
        <w:rPr>
          <w:color w:val="auto"/>
        </w:rPr>
        <w:t xml:space="preserve">         «__7__»  июня 2016г.</w:t>
      </w:r>
    </w:p>
    <w:p w:rsidR="007F1619" w:rsidRDefault="007F1619" w:rsidP="00F57B0C">
      <w:pPr>
        <w:autoSpaceDE w:val="0"/>
        <w:autoSpaceDN w:val="0"/>
        <w:adjustRightInd w:val="0"/>
        <w:spacing w:after="0" w:line="240" w:lineRule="auto"/>
        <w:jc w:val="center"/>
        <w:rPr>
          <w:rFonts w:ascii="Times New Roman" w:hAnsi="Times New Roman" w:cs="Times New Roman"/>
          <w:sz w:val="24"/>
          <w:szCs w:val="24"/>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Конкурсная документация</w:t>
      </w:r>
      <w:bookmarkStart w:id="0" w:name="_GoBack"/>
      <w:bookmarkEnd w:id="0"/>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проведению открытого конкурса на выполнение работ</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капитальному ремонту</w:t>
      </w:r>
      <w:r>
        <w:rPr>
          <w:rFonts w:ascii="Times New Roman" w:hAnsi="Times New Roman" w:cs="Times New Roman"/>
          <w:sz w:val="24"/>
          <w:szCs w:val="24"/>
        </w:rPr>
        <w:t xml:space="preserve"> крыши и чердачного перекрытия </w:t>
      </w:r>
      <w:r w:rsidRPr="00E224AC">
        <w:rPr>
          <w:rFonts w:ascii="Times New Roman" w:hAnsi="Times New Roman" w:cs="Times New Roman"/>
          <w:sz w:val="24"/>
          <w:szCs w:val="24"/>
        </w:rPr>
        <w:t xml:space="preserve"> многоквартирн</w:t>
      </w:r>
      <w:r>
        <w:rPr>
          <w:rFonts w:ascii="Times New Roman" w:hAnsi="Times New Roman" w:cs="Times New Roman"/>
          <w:sz w:val="24"/>
          <w:szCs w:val="24"/>
        </w:rPr>
        <w:t>ого</w:t>
      </w:r>
      <w:r w:rsidRPr="00E224AC">
        <w:rPr>
          <w:rFonts w:ascii="Times New Roman" w:hAnsi="Times New Roman" w:cs="Times New Roman"/>
          <w:sz w:val="24"/>
          <w:szCs w:val="24"/>
        </w:rPr>
        <w:t xml:space="preserve"> дом</w:t>
      </w:r>
      <w:r>
        <w:rPr>
          <w:rFonts w:ascii="Times New Roman" w:hAnsi="Times New Roman" w:cs="Times New Roman"/>
          <w:sz w:val="24"/>
          <w:szCs w:val="24"/>
        </w:rPr>
        <w:t>а № 22 по ул.Серж. Мишина, г.Калининград.</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Общие положения.</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Pr>
          <w:rFonts w:ascii="Times New Roman" w:hAnsi="Times New Roman" w:cs="Times New Roman"/>
          <w:sz w:val="24"/>
          <w:szCs w:val="24"/>
        </w:rPr>
        <w:t xml:space="preserve"> крыши и чердачного перекрытия   </w:t>
      </w:r>
      <w:r w:rsidRPr="00E224AC">
        <w:rPr>
          <w:rFonts w:ascii="Times New Roman" w:hAnsi="Times New Roman" w:cs="Times New Roman"/>
          <w:sz w:val="24"/>
          <w:szCs w:val="24"/>
        </w:rPr>
        <w:t xml:space="preserve">МКД № </w:t>
      </w:r>
      <w:r>
        <w:rPr>
          <w:rFonts w:ascii="Times New Roman" w:hAnsi="Times New Roman" w:cs="Times New Roman"/>
          <w:sz w:val="24"/>
          <w:szCs w:val="24"/>
        </w:rPr>
        <w:t>22</w:t>
      </w:r>
      <w:r w:rsidRPr="00E224AC">
        <w:rPr>
          <w:rFonts w:ascii="Times New Roman" w:hAnsi="Times New Roman" w:cs="Times New Roman"/>
          <w:sz w:val="24"/>
          <w:szCs w:val="24"/>
        </w:rPr>
        <w:t xml:space="preserve"> по </w:t>
      </w:r>
      <w:r>
        <w:rPr>
          <w:rFonts w:ascii="Times New Roman" w:hAnsi="Times New Roman" w:cs="Times New Roman"/>
          <w:sz w:val="24"/>
          <w:szCs w:val="24"/>
        </w:rPr>
        <w:t xml:space="preserve">Серж. Мишина, </w:t>
      </w:r>
      <w:r w:rsidRPr="00E224AC">
        <w:rPr>
          <w:rFonts w:ascii="Times New Roman" w:hAnsi="Times New Roman" w:cs="Times New Roman"/>
          <w:sz w:val="24"/>
          <w:szCs w:val="24"/>
        </w:rPr>
        <w:t>г. Калининград.</w:t>
      </w: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1.2. Заказчиком является: </w:t>
      </w:r>
      <w:r>
        <w:rPr>
          <w:rFonts w:ascii="Times New Roman" w:hAnsi="Times New Roman" w:cs="Times New Roman"/>
          <w:sz w:val="24"/>
          <w:szCs w:val="24"/>
          <w:lang w:eastAsia="ru-RU"/>
        </w:rPr>
        <w:t xml:space="preserve">ООО «ЖЭУ </w:t>
      </w:r>
      <w:r w:rsidRPr="009C61A8">
        <w:rPr>
          <w:sz w:val="24"/>
          <w:szCs w:val="24"/>
        </w:rPr>
        <w:t>Вагоностроитель</w:t>
      </w:r>
      <w:r>
        <w:rPr>
          <w:rFonts w:ascii="Times New Roman" w:hAnsi="Times New Roman" w:cs="Times New Roman"/>
          <w:sz w:val="24"/>
          <w:szCs w:val="24"/>
          <w:lang w:eastAsia="ru-RU"/>
        </w:rPr>
        <w:t>»</w:t>
      </w:r>
    </w:p>
    <w:p w:rsidR="007F1619" w:rsidRDefault="007F1619" w:rsidP="0039691B">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eastAsia="SimSun" w:hAnsi="Times New Roman" w:cs="Times New Roman"/>
          <w:kern w:val="3"/>
          <w:sz w:val="24"/>
          <w:szCs w:val="24"/>
          <w:lang w:eastAsia="zh-CN"/>
        </w:rPr>
        <w:t>юридический адрес: 236010, г. Калининград,</w:t>
      </w:r>
    </w:p>
    <w:p w:rsidR="007F1619" w:rsidRDefault="007F1619" w:rsidP="0039691B">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ул. Косогорная д.1; почтовый адрес : 236010, г. Калининград, ул. Косогорная д.1</w:t>
      </w:r>
    </w:p>
    <w:p w:rsidR="007F1619" w:rsidRDefault="007F1619" w:rsidP="0039691B">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ИНН 3905604928 КПП 390601001; к/с 30101810927480000877 ; БИК 042748877</w:t>
      </w:r>
    </w:p>
    <w:p w:rsidR="007F1619" w:rsidRDefault="007F1619" w:rsidP="003603C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E224AC">
        <w:rPr>
          <w:rFonts w:ascii="Times New Roman" w:hAnsi="Times New Roman" w:cs="Times New Roman"/>
          <w:sz w:val="24"/>
          <w:szCs w:val="24"/>
          <w:lang w:eastAsia="ru-RU"/>
        </w:rPr>
        <w:t xml:space="preserve">Фактический адрес: </w:t>
      </w:r>
      <w:r>
        <w:rPr>
          <w:rFonts w:ascii="Times New Roman" w:eastAsia="SimSun" w:hAnsi="Times New Roman" w:cs="Times New Roman"/>
          <w:kern w:val="3"/>
          <w:sz w:val="24"/>
          <w:szCs w:val="24"/>
          <w:lang w:eastAsia="zh-CN"/>
        </w:rPr>
        <w:t>236010, г. Калининград, ул. Косогорная д.1</w:t>
      </w:r>
    </w:p>
    <w:p w:rsidR="007F1619" w:rsidRPr="00E224AC" w:rsidRDefault="007F1619" w:rsidP="003603CE">
      <w:pPr>
        <w:widowControl w:val="0"/>
        <w:suppressAutoHyphens/>
        <w:autoSpaceDN w:val="0"/>
        <w:spacing w:after="0" w:line="240" w:lineRule="auto"/>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E224AC">
          <w:rPr>
            <w:rFonts w:ascii="Times New Roman" w:hAnsi="Times New Roman" w:cs="Times New Roman"/>
            <w:color w:val="0000FF"/>
            <w:sz w:val="24"/>
            <w:szCs w:val="24"/>
            <w:u w:val="single"/>
            <w:lang w:val="en-US" w:eastAsia="ru-RU"/>
          </w:rPr>
          <w:t>mkukrmkd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klgd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ru</w:t>
        </w:r>
      </w:hyperlink>
      <w:r w:rsidRPr="00E224AC">
        <w:rPr>
          <w:rFonts w:ascii="Times New Roman" w:hAnsi="Times New Roman" w:cs="Times New Roman"/>
          <w:sz w:val="24"/>
          <w:szCs w:val="24"/>
          <w:lang w:eastAsia="ru-RU"/>
        </w:rPr>
        <w:t>, т. (4012) 92-35-11 по проведению конкурса, ф. 46-96-21.</w:t>
      </w:r>
    </w:p>
    <w:p w:rsidR="007F1619" w:rsidRDefault="007F1619" w:rsidP="005141C6">
      <w:pPr>
        <w:autoSpaceDE w:val="0"/>
        <w:autoSpaceDN w:val="0"/>
        <w:adjustRightInd w:val="0"/>
        <w:spacing w:after="0" w:line="240" w:lineRule="auto"/>
        <w:jc w:val="both"/>
        <w:rPr>
          <w:rFonts w:ascii="Times New Roman" w:hAnsi="Times New Roman" w:cs="Times New Roman"/>
          <w:color w:val="000000"/>
          <w:sz w:val="24"/>
          <w:szCs w:val="24"/>
        </w:rPr>
      </w:pPr>
      <w:r w:rsidRPr="00E224AC">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Начальная (максимальная) цена договора подряда: 1690 359 ( один миллион шестьсот девяноста тысяч триста пятьдесят девять) рублей, в том числе НДС 18%: 257 851(двести пятьдесят семь тысяч восемьсот пятьдесят один ) рубль 37 копеек. </w:t>
      </w:r>
    </w:p>
    <w:p w:rsidR="007F1619" w:rsidRPr="00E224AC" w:rsidRDefault="007F1619" w:rsidP="005141C6">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1.6. Вскрытие конвертов с конкурсными заявками будет произведено с 10 часов 00 минут "____</w:t>
      </w:r>
      <w:r>
        <w:rPr>
          <w:rFonts w:ascii="Times New Roman" w:hAnsi="Times New Roman" w:cs="Times New Roman"/>
          <w:sz w:val="24"/>
          <w:szCs w:val="24"/>
        </w:rPr>
        <w:t>8</w:t>
      </w:r>
      <w:r w:rsidRPr="00E224AC">
        <w:rPr>
          <w:rFonts w:ascii="Times New Roman" w:hAnsi="Times New Roman" w:cs="Times New Roman"/>
          <w:sz w:val="24"/>
          <w:szCs w:val="24"/>
        </w:rPr>
        <w:t xml:space="preserve">___" </w:t>
      </w:r>
      <w:r>
        <w:rPr>
          <w:rFonts w:ascii="Times New Roman" w:hAnsi="Times New Roman" w:cs="Times New Roman"/>
          <w:sz w:val="24"/>
          <w:szCs w:val="24"/>
        </w:rPr>
        <w:t>июля</w:t>
      </w:r>
      <w:r w:rsidRPr="00E224AC">
        <w:rPr>
          <w:rFonts w:ascii="Times New Roman" w:hAnsi="Times New Roman" w:cs="Times New Roman"/>
          <w:sz w:val="24"/>
          <w:szCs w:val="24"/>
        </w:rPr>
        <w:t xml:space="preserve"> 2016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klgd</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ru</w:t>
      </w:r>
      <w:r w:rsidRPr="00E224AC">
        <w:rPr>
          <w:rFonts w:ascii="Times New Roman" w:hAnsi="Times New Roman" w:cs="Times New Roman"/>
          <w:sz w:val="24"/>
          <w:szCs w:val="24"/>
        </w:rPr>
        <w:t xml:space="preserve"> не позднее, чем за 30 дней до даты проведения конкурса.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3</w:t>
      </w:r>
      <w:r w:rsidRPr="00E224AC">
        <w:rPr>
          <w:rFonts w:ascii="Times New Roman" w:hAnsi="Times New Roman" w:cs="Times New Roman"/>
          <w:sz w:val="24"/>
          <w:szCs w:val="24"/>
        </w:rPr>
        <w:t xml:space="preserve">% от начальной цены договора подряда.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1.9. Участники конкурса должны перечислить сумму в размере </w:t>
      </w:r>
      <w:r>
        <w:rPr>
          <w:rFonts w:ascii="Times New Roman" w:hAnsi="Times New Roman" w:cs="Times New Roman"/>
          <w:sz w:val="24"/>
          <w:szCs w:val="24"/>
        </w:rPr>
        <w:t>50 710  ( пятьдесят тысяч семьсот десять ) рублей 77 копеек</w:t>
      </w:r>
      <w:r w:rsidRPr="00E224AC">
        <w:rPr>
          <w:rFonts w:ascii="Times New Roman" w:hAnsi="Times New Roman" w:cs="Times New Roman"/>
          <w:sz w:val="24"/>
          <w:szCs w:val="24"/>
        </w:rPr>
        <w:t xml:space="preserve"> (</w:t>
      </w:r>
      <w:r>
        <w:rPr>
          <w:rFonts w:ascii="Times New Roman" w:hAnsi="Times New Roman" w:cs="Times New Roman"/>
          <w:sz w:val="24"/>
          <w:szCs w:val="24"/>
        </w:rPr>
        <w:t>3</w:t>
      </w:r>
      <w:r w:rsidRPr="00E224AC">
        <w:rPr>
          <w:rFonts w:ascii="Times New Roman"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klgd</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ru</w:t>
      </w:r>
      <w:r w:rsidRPr="00E224AC">
        <w:rPr>
          <w:rFonts w:ascii="Times New Roman" w:hAnsi="Times New Roman" w:cs="Times New Roman"/>
          <w:sz w:val="24"/>
          <w:szCs w:val="24"/>
        </w:rPr>
        <w:t xml:space="preserve"> в пятидневный срок с даты вскрытия конвертов. </w:t>
      </w:r>
    </w:p>
    <w:p w:rsidR="007F1619" w:rsidRDefault="007F1619" w:rsidP="00E224AC">
      <w:pPr>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1.11. </w:t>
      </w:r>
      <w:r w:rsidRPr="00B04ED1">
        <w:rPr>
          <w:rFonts w:ascii="Times New Roman" w:hAnsi="Times New Roman" w:cs="Times New Roman"/>
          <w:sz w:val="24"/>
          <w:szCs w:val="24"/>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Pr>
          <w:rFonts w:ascii="Times New Roman" w:hAnsi="Times New Roman" w:cs="Times New Roman"/>
          <w:sz w:val="24"/>
          <w:szCs w:val="24"/>
        </w:rPr>
        <w:t xml:space="preserve">  подписания Договора Сторонами.</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1.12. Банковская гарантия должна быть безотзывной и должна содержать:</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F1619" w:rsidRDefault="007F1619"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1.13.</w:t>
      </w:r>
      <w:r w:rsidRPr="00B04ED1">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hAnsi="Times New Roman" w:cs="Times New Roman"/>
          <w:sz w:val="24"/>
          <w:szCs w:val="24"/>
        </w:rPr>
        <w:t>.</w:t>
      </w:r>
    </w:p>
    <w:p w:rsidR="007F1619" w:rsidRPr="00E224AC" w:rsidRDefault="007F1619" w:rsidP="00E224AC">
      <w:pPr>
        <w:jc w:val="both"/>
        <w:outlineLvl w:val="0"/>
        <w:rPr>
          <w:rFonts w:ascii="Times New Roman" w:hAnsi="Times New Roman" w:cs="Times New Roman"/>
          <w:sz w:val="24"/>
          <w:szCs w:val="24"/>
        </w:rPr>
      </w:pPr>
      <w:r w:rsidRPr="00E224AC">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F1619" w:rsidRPr="00E224AC" w:rsidRDefault="007F1619"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F1619" w:rsidRPr="00E224AC" w:rsidRDefault="007F1619"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7F1619" w:rsidRPr="00E224AC" w:rsidRDefault="007F1619"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r w:rsidRPr="00E224AC">
        <w:rPr>
          <w:rFonts w:ascii="Times New Roman" w:hAnsi="Times New Roman" w:cs="Times New Roman"/>
          <w:sz w:val="24"/>
          <w:szCs w:val="24"/>
          <w:lang w:val="en-US" w:eastAsia="ru-RU"/>
        </w:rPr>
        <w:t>mkukrmkd</w:t>
      </w:r>
      <w:r w:rsidRPr="00E224AC">
        <w:rPr>
          <w:rFonts w:ascii="Times New Roman" w:hAnsi="Times New Roman" w:cs="Times New Roman"/>
          <w:sz w:val="24"/>
          <w:szCs w:val="24"/>
          <w:lang w:eastAsia="ru-RU"/>
        </w:rPr>
        <w:t>@</w:t>
      </w:r>
      <w:r w:rsidRPr="00E224AC">
        <w:rPr>
          <w:rFonts w:ascii="Times New Roman" w:hAnsi="Times New Roman" w:cs="Times New Roman"/>
          <w:sz w:val="24"/>
          <w:szCs w:val="24"/>
          <w:lang w:val="en-US" w:eastAsia="ru-RU"/>
        </w:rPr>
        <w:t>klgd</w:t>
      </w:r>
      <w:r w:rsidRPr="00E224AC">
        <w:rPr>
          <w:rFonts w:ascii="Times New Roman" w:hAnsi="Times New Roman" w:cs="Times New Roman"/>
          <w:sz w:val="24"/>
          <w:szCs w:val="24"/>
          <w:lang w:eastAsia="ru-RU"/>
        </w:rPr>
        <w:t>.</w:t>
      </w:r>
      <w:r w:rsidRPr="00E224AC">
        <w:rPr>
          <w:rFonts w:ascii="Times New Roman" w:hAnsi="Times New Roman" w:cs="Times New Roman"/>
          <w:sz w:val="24"/>
          <w:szCs w:val="24"/>
          <w:lang w:val="en-US" w:eastAsia="ru-RU"/>
        </w:rPr>
        <w:t>ru</w:t>
      </w:r>
      <w:r w:rsidRPr="00E224AC">
        <w:rPr>
          <w:rFonts w:ascii="Times New Roman" w:hAnsi="Times New Roman" w:cs="Times New Roman"/>
          <w:sz w:val="24"/>
          <w:szCs w:val="24"/>
          <w:lang w:eastAsia="ru-RU"/>
        </w:rPr>
        <w:t>.</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2.4.</w:t>
      </w:r>
      <w:r w:rsidRPr="00E224AC">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7F1619" w:rsidRPr="00E224AC" w:rsidRDefault="007F1619" w:rsidP="00E224AC">
      <w:pPr>
        <w:tabs>
          <w:tab w:val="left" w:pos="1260"/>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F1619" w:rsidRPr="00E224AC" w:rsidRDefault="007F1619"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2.7.</w:t>
      </w:r>
      <w:r w:rsidRPr="00E224AC">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F1619" w:rsidRPr="00E224AC" w:rsidRDefault="007F1619"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2.8.</w:t>
      </w:r>
      <w:r w:rsidRPr="00E224AC">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F1619" w:rsidRPr="00E224AC" w:rsidRDefault="007F1619" w:rsidP="00E224AC">
      <w:pPr>
        <w:widowControl w:val="0"/>
        <w:rPr>
          <w:rFonts w:ascii="Times New Roman" w:hAnsi="Times New Roman" w:cs="Times New Roman"/>
          <w:sz w:val="24"/>
          <w:szCs w:val="24"/>
        </w:rPr>
      </w:pPr>
      <w:r w:rsidRPr="00E224AC">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ascii="Times New Roman" w:hAnsi="Times New Roman" w:cs="Times New Roman"/>
          <w:sz w:val="24"/>
          <w:szCs w:val="24"/>
        </w:rPr>
        <w:t>)</w:t>
      </w:r>
      <w:r w:rsidRPr="00E224AC">
        <w:rPr>
          <w:rFonts w:ascii="Times New Roman" w:hAnsi="Times New Roman" w:cs="Times New Roman"/>
          <w:sz w:val="24"/>
          <w:szCs w:val="24"/>
        </w:rPr>
        <w:t>;</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3.1.10.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w:t>
      </w:r>
      <w:r>
        <w:rPr>
          <w:rFonts w:ascii="Times New Roman" w:hAnsi="Times New Roman" w:cs="Times New Roman"/>
          <w:sz w:val="24"/>
          <w:szCs w:val="24"/>
        </w:rPr>
        <w:t xml:space="preserve"> от 30 декабря 2009 года N 624);</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3.1.12. справка о наличии материально-технического обеспечения фирмы, находящегося на балансе учас</w:t>
      </w:r>
      <w:r>
        <w:rPr>
          <w:rFonts w:ascii="Times New Roman" w:hAnsi="Times New Roman" w:cs="Times New Roman"/>
          <w:sz w:val="24"/>
          <w:szCs w:val="24"/>
        </w:rPr>
        <w:t>тника конкурса ( Приложение №5);</w:t>
      </w:r>
    </w:p>
    <w:p w:rsidR="007F1619"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3.1.13. </w:t>
      </w:r>
      <w:r w:rsidRPr="001C4C5D">
        <w:rPr>
          <w:rFonts w:ascii="Times New Roman"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Pr>
          <w:rFonts w:ascii="Times New Roman" w:hAnsi="Times New Roman" w:cs="Times New Roman"/>
          <w:sz w:val="24"/>
          <w:szCs w:val="24"/>
        </w:rPr>
        <w:t>;</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hAnsi="Times New Roman" w:cs="Times New Roman"/>
          <w:sz w:val="24"/>
          <w:szCs w:val="24"/>
        </w:rPr>
        <w:t>.</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Обеспечение конкурсной заявки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Pr>
          <w:rFonts w:ascii="Times New Roman" w:hAnsi="Times New Roman" w:cs="Times New Roman"/>
          <w:sz w:val="24"/>
          <w:szCs w:val="24"/>
        </w:rPr>
        <w:t xml:space="preserve">Внесение </w:t>
      </w:r>
      <w:r w:rsidRPr="001C4C5D">
        <w:rPr>
          <w:rFonts w:ascii="Times New Roman" w:hAnsi="Times New Roman" w:cs="Times New Roman"/>
          <w:sz w:val="24"/>
          <w:szCs w:val="24"/>
        </w:rPr>
        <w:t>обеспечени</w:t>
      </w:r>
      <w:r>
        <w:rPr>
          <w:rFonts w:ascii="Times New Roman" w:hAnsi="Times New Roman" w:cs="Times New Roman"/>
          <w:sz w:val="24"/>
          <w:szCs w:val="24"/>
        </w:rPr>
        <w:t>я</w:t>
      </w:r>
      <w:r w:rsidRPr="001C4C5D">
        <w:rPr>
          <w:rFonts w:ascii="Times New Roman" w:hAnsi="Times New Roman" w:cs="Times New Roman"/>
          <w:sz w:val="24"/>
          <w:szCs w:val="24"/>
        </w:rPr>
        <w:t xml:space="preserve"> за претендента иным лицом</w:t>
      </w:r>
      <w:r>
        <w:rPr>
          <w:rFonts w:ascii="Times New Roman" w:hAnsi="Times New Roman" w:cs="Times New Roman"/>
          <w:sz w:val="24"/>
          <w:szCs w:val="24"/>
        </w:rPr>
        <w:t xml:space="preserve"> не допускается.</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4.2.</w:t>
      </w:r>
      <w:r w:rsidRPr="00E224AC">
        <w:rPr>
          <w:rFonts w:ascii="Times New Roman" w:hAnsi="Times New Roman" w:cs="Times New Roman"/>
          <w:kern w:val="3"/>
          <w:sz w:val="24"/>
          <w:szCs w:val="24"/>
        </w:rPr>
        <w:t xml:space="preserve">  Обеспечение конкурсной заявки возвращается:</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4.3. </w:t>
      </w:r>
      <w:r w:rsidRPr="00E224AC">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hAnsi="Times New Roman" w:cs="Times New Roman"/>
          <w:kern w:val="3"/>
          <w:sz w:val="24"/>
          <w:szCs w:val="24"/>
        </w:rPr>
        <w:t>:</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уклонение или отказ участника открытого конкурса заключить договор;</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Процедура допуска участников и проведение конкурса.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5.7.5. предоставление участником в конкурсной заявке недостоверных сведений;</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5.7.6. внесение обеспечения заявки</w:t>
      </w:r>
      <w:r w:rsidRPr="00E224AC">
        <w:rPr>
          <w:rFonts w:ascii="Times New Roman"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 Критерии и порядок оценки заявок на участие в конкурсе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6.1.1 цена договора (без учета НДС</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максимальное количество баллов - 60;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6.1.2 срок выполнения работ: максимальное количество баллов - 20;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6.1.3 квалификация участника: максимальное количество баллов - 20.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6.2.1 опыт работы (количество успешно завершенных объектов-аналогов за последние 2 года);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6.2.4 </w:t>
      </w:r>
      <w:r>
        <w:rPr>
          <w:rFonts w:ascii="Times New Roman" w:hAnsi="Times New Roman" w:cs="Times New Roman"/>
          <w:sz w:val="24"/>
          <w:szCs w:val="24"/>
        </w:rPr>
        <w:t>н</w:t>
      </w:r>
      <w:r w:rsidRPr="00BA7998">
        <w:rPr>
          <w:rFonts w:ascii="Times New Roman" w:hAnsi="Times New Roman" w:cs="Times New Roman"/>
          <w:sz w:val="24"/>
          <w:szCs w:val="24"/>
        </w:rPr>
        <w:t xml:space="preserve">аличие удовлетворенных судебных исков по делам об неисполнении </w:t>
      </w:r>
      <w:r>
        <w:rPr>
          <w:rFonts w:ascii="Times New Roman" w:hAnsi="Times New Roman" w:cs="Times New Roman"/>
          <w:sz w:val="24"/>
          <w:szCs w:val="24"/>
        </w:rPr>
        <w:t xml:space="preserve">участником конкурса </w:t>
      </w:r>
      <w:r w:rsidRPr="00BA7998">
        <w:rPr>
          <w:rFonts w:ascii="Times New Roman" w:hAnsi="Times New Roman" w:cs="Times New Roman"/>
          <w:sz w:val="24"/>
          <w:szCs w:val="24"/>
        </w:rPr>
        <w:t>договорных обязательств по договорам подряда за последние 2 года (проигранные арбитражные дела)</w:t>
      </w:r>
      <w:r>
        <w:rPr>
          <w:rFonts w:ascii="Times New Roman" w:hAnsi="Times New Roman" w:cs="Times New Roman"/>
          <w:sz w:val="24"/>
          <w:szCs w:val="24"/>
        </w:rPr>
        <w:t>.</w:t>
      </w:r>
      <w:r w:rsidRPr="00E224AC">
        <w:rPr>
          <w:rFonts w:ascii="Times New Roman" w:hAnsi="Times New Roman" w:cs="Times New Roman"/>
          <w:sz w:val="24"/>
          <w:szCs w:val="24"/>
        </w:rPr>
        <w:t xml:space="preserve">6.3. Общее максимальное количество баллов по трем критериям - 100.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1</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"Цена договора"</w:t>
      </w:r>
    </w:p>
    <w:p w:rsidR="007F1619" w:rsidRPr="00E224AC" w:rsidRDefault="007F1619" w:rsidP="00E224AC">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F1619" w:rsidRPr="00D828DC">
        <w:trPr>
          <w:trHeight w:val="247"/>
          <w:jc w:val="center"/>
        </w:trPr>
        <w:tc>
          <w:tcPr>
            <w:tcW w:w="95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7F1619" w:rsidRPr="00D828DC">
        <w:trPr>
          <w:trHeight w:val="307"/>
          <w:jc w:val="center"/>
        </w:trPr>
        <w:tc>
          <w:tcPr>
            <w:tcW w:w="95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договора</w:t>
            </w:r>
          </w:p>
        </w:tc>
        <w:tc>
          <w:tcPr>
            <w:tcW w:w="2126"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7F1619" w:rsidRPr="00E224AC" w:rsidRDefault="007F1619" w:rsidP="00E224AC">
      <w:pPr>
        <w:ind w:firstLine="708"/>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2</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"Срок выполнения работ"</w:t>
      </w:r>
    </w:p>
    <w:p w:rsidR="007F1619" w:rsidRPr="00E224AC" w:rsidRDefault="007F1619" w:rsidP="00E224A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F1619" w:rsidRPr="00D828DC">
        <w:trPr>
          <w:trHeight w:val="247"/>
          <w:jc w:val="center"/>
        </w:trPr>
        <w:tc>
          <w:tcPr>
            <w:tcW w:w="95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7F1619" w:rsidRPr="00D828DC">
        <w:trPr>
          <w:trHeight w:val="307"/>
          <w:jc w:val="center"/>
        </w:trPr>
        <w:tc>
          <w:tcPr>
            <w:tcW w:w="95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w:t>
            </w:r>
          </w:p>
        </w:tc>
        <w:tc>
          <w:tcPr>
            <w:tcW w:w="2126"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7F1619" w:rsidRPr="00E224AC" w:rsidRDefault="007F1619" w:rsidP="00E224AC">
      <w:pPr>
        <w:rPr>
          <w:rFonts w:ascii="Times New Roman" w:hAnsi="Times New Roman" w:cs="Times New Roman"/>
          <w:sz w:val="24"/>
          <w:szCs w:val="24"/>
        </w:rPr>
      </w:pP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F1619" w:rsidRPr="00E224AC" w:rsidRDefault="007F1619" w:rsidP="00E224AC">
      <w:pPr>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3</w:t>
      </w: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Начисление штрафных баллов по подкритериям</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критерия "Квалификация"</w:t>
      </w:r>
    </w:p>
    <w:p w:rsidR="007F1619" w:rsidRPr="00E224AC" w:rsidRDefault="007F1619" w:rsidP="00E224AC">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7F1619" w:rsidRPr="00D828DC">
        <w:trPr>
          <w:trHeight w:val="434"/>
          <w:jc w:val="center"/>
        </w:trPr>
        <w:tc>
          <w:tcPr>
            <w:tcW w:w="566"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81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28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Подкритерии</w:t>
            </w: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Показатель подкритерия (ед.)</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Количество штрафных баллов</w:t>
            </w:r>
          </w:p>
        </w:tc>
      </w:tr>
      <w:tr w:rsidR="007F1619" w:rsidRPr="00D828DC">
        <w:trPr>
          <w:trHeight w:val="381"/>
          <w:jc w:val="center"/>
        </w:trPr>
        <w:tc>
          <w:tcPr>
            <w:tcW w:w="566"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w:t>
            </w:r>
          </w:p>
        </w:tc>
        <w:tc>
          <w:tcPr>
            <w:tcW w:w="1843"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28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401"/>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517"/>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87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 персонала (наличие квалифицированного инженерного персонала***)</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205"/>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5 лет</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в остальных случаях</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595"/>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8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bl>
    <w:p w:rsidR="007F1619" w:rsidRPr="00E224AC" w:rsidRDefault="007F1619" w:rsidP="00E224AC">
      <w:pPr>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F1619" w:rsidRPr="00E224AC" w:rsidRDefault="007F1619"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F1619" w:rsidRPr="00E224AC" w:rsidRDefault="007F1619"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6.4.4</w:t>
      </w:r>
      <w:r w:rsidRPr="00E224AC">
        <w:rPr>
          <w:rFonts w:ascii="Times New Roman" w:hAnsi="Times New Roman" w:cs="Times New Roman"/>
          <w:color w:val="0000FF"/>
          <w:sz w:val="24"/>
          <w:szCs w:val="24"/>
        </w:rPr>
        <w:t>.</w:t>
      </w:r>
      <w:r w:rsidRPr="00E224AC">
        <w:rPr>
          <w:rFonts w:ascii="Times New Roman" w:hAnsi="Times New Roman" w:cs="Times New Roman"/>
          <w:sz w:val="24"/>
          <w:szCs w:val="24"/>
        </w:rPr>
        <w:t xml:space="preserve"> Суммирование баллов, полученных каждой заявкой по трем критериям.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F1619" w:rsidRPr="00E224AC" w:rsidRDefault="007F1619" w:rsidP="00E224AC">
      <w:pPr>
        <w:ind w:firstLine="709"/>
        <w:jc w:val="both"/>
        <w:rPr>
          <w:rFonts w:ascii="Times New Roman" w:hAnsi="Times New Roman" w:cs="Times New Roman"/>
          <w:sz w:val="24"/>
          <w:szCs w:val="24"/>
        </w:rPr>
      </w:pPr>
    </w:p>
    <w:p w:rsidR="007F1619" w:rsidRPr="00E224AC" w:rsidRDefault="007F1619" w:rsidP="00E224AC">
      <w:pPr>
        <w:ind w:firstLine="709"/>
        <w:jc w:val="both"/>
        <w:rPr>
          <w:rFonts w:ascii="Times New Roman" w:hAnsi="Times New Roman" w:cs="Times New Roman"/>
          <w:sz w:val="24"/>
          <w:szCs w:val="24"/>
        </w:rPr>
      </w:pPr>
    </w:p>
    <w:p w:rsidR="007F1619" w:rsidRPr="00E224AC" w:rsidRDefault="007F1619" w:rsidP="00E224AC">
      <w:pPr>
        <w:ind w:firstLine="709"/>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N 1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капитальному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Заявка</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 участие в конкурсе на выполнение работ по капитальному ремонту</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_________ МКД №_____ по ул. ____________________, г.Калининград</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Участник: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1.1. Наименование юридического лица (фирменное при наличии)</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1.2. ИНН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1.3. Юридический адрес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1.4. Фактический адрес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1.5. Контактный телефон (факс)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1.6. Контактное лицо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bl>
    <w:p w:rsidR="007F1619" w:rsidRPr="00E224AC" w:rsidRDefault="007F1619" w:rsidP="00E224AC">
      <w:pPr>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2. Электронный адрес участника__________________________________________________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Участник ______________________ плательщиком налога на добавленную  </w:t>
      </w:r>
    </w:p>
    <w:p w:rsidR="007F1619" w:rsidRPr="00E224AC" w:rsidRDefault="007F1619" w:rsidP="00E224AC">
      <w:pPr>
        <w:autoSpaceDE w:val="0"/>
        <w:autoSpaceDN w:val="0"/>
        <w:adjustRightInd w:val="0"/>
        <w:spacing w:after="0" w:line="240" w:lineRule="auto"/>
        <w:ind w:left="708"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является (не является),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стоимость, основание освобождения от уплаты НДС в случае наличия.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Участник _________________________________ выданное саморегулируемой </w:t>
      </w:r>
    </w:p>
    <w:p w:rsidR="007F1619" w:rsidRPr="00E224AC" w:rsidRDefault="007F1619" w:rsidP="00E224AC">
      <w:pPr>
        <w:autoSpaceDE w:val="0"/>
        <w:autoSpaceDN w:val="0"/>
        <w:adjustRightInd w:val="0"/>
        <w:spacing w:after="0" w:line="240" w:lineRule="auto"/>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имеет (не имеет)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7F1619" w:rsidRPr="00E224AC" w:rsidRDefault="007F1619" w:rsidP="00E224AC">
      <w:pPr>
        <w:autoSpaceDE w:val="0"/>
        <w:autoSpaceDN w:val="0"/>
        <w:adjustRightInd w:val="0"/>
        <w:spacing w:after="0" w:line="240" w:lineRule="auto"/>
        <w:jc w:val="both"/>
        <w:rPr>
          <w:rFonts w:ascii="Times New Roman" w:hAnsi="Times New Roman" w:cs="Times New Roman"/>
          <w:b/>
          <w:bCs/>
          <w:sz w:val="24"/>
          <w:szCs w:val="24"/>
        </w:rPr>
      </w:pPr>
      <w:r w:rsidRPr="00E224AC">
        <w:rPr>
          <w:rFonts w:ascii="Times New Roman" w:hAnsi="Times New Roman" w:cs="Times New Roman"/>
          <w:sz w:val="24"/>
          <w:szCs w:val="24"/>
        </w:rPr>
        <w:t>5. Данные об участнике.</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5.1. Участник: _________________________________________________________</w:t>
      </w:r>
    </w:p>
    <w:p w:rsidR="007F1619" w:rsidRPr="00E224AC" w:rsidRDefault="007F1619" w:rsidP="00E224AC">
      <w:pPr>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                       (данные об участнике)</w:t>
      </w:r>
    </w:p>
    <w:p w:rsidR="007F1619" w:rsidRPr="00E224AC" w:rsidRDefault="007F1619" w:rsidP="00E224AC">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F1619" w:rsidRPr="00D828DC">
        <w:trPr>
          <w:trHeight w:val="109"/>
          <w:jc w:val="center"/>
        </w:trPr>
        <w:tc>
          <w:tcPr>
            <w:tcW w:w="3613"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2361"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2710"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Значение</w:t>
            </w:r>
          </w:p>
        </w:tc>
      </w:tr>
      <w:tr w:rsidR="007F1619" w:rsidRPr="00D828DC">
        <w:trPr>
          <w:trHeight w:val="523"/>
          <w:jc w:val="center"/>
        </w:trPr>
        <w:tc>
          <w:tcPr>
            <w:tcW w:w="3613"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человек</w:t>
            </w:r>
          </w:p>
        </w:tc>
        <w:tc>
          <w:tcPr>
            <w:tcW w:w="2710"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385"/>
          <w:jc w:val="center"/>
        </w:trPr>
        <w:tc>
          <w:tcPr>
            <w:tcW w:w="3613"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385"/>
          <w:jc w:val="center"/>
        </w:trPr>
        <w:tc>
          <w:tcPr>
            <w:tcW w:w="3613"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bl>
    <w:p w:rsidR="007F1619" w:rsidRPr="00E224AC" w:rsidRDefault="007F1619" w:rsidP="00E224AC">
      <w:pPr>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F1619" w:rsidRPr="00E224AC" w:rsidRDefault="007F1619"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8. Предлагаем следующие условия выполнения договора подряда:</w:t>
      </w:r>
    </w:p>
    <w:p w:rsidR="007F1619" w:rsidRPr="00E224AC" w:rsidRDefault="007F1619" w:rsidP="00E224AC">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F1619" w:rsidRPr="00D828DC">
        <w:trPr>
          <w:trHeight w:val="523"/>
          <w:jc w:val="center"/>
        </w:trPr>
        <w:tc>
          <w:tcPr>
            <w:tcW w:w="81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 п/п</w:t>
            </w:r>
          </w:p>
        </w:tc>
        <w:tc>
          <w:tcPr>
            <w:tcW w:w="4299" w:type="dxa"/>
            <w:gridSpan w:val="2"/>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176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Значение (все значения указываются цифрами)</w:t>
            </w:r>
          </w:p>
        </w:tc>
      </w:tr>
      <w:tr w:rsidR="007F1619" w:rsidRPr="00D828DC">
        <w:trPr>
          <w:trHeight w:val="109"/>
          <w:jc w:val="center"/>
        </w:trPr>
        <w:tc>
          <w:tcPr>
            <w:tcW w:w="81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4299" w:type="dxa"/>
            <w:gridSpan w:val="2"/>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76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7F1619" w:rsidRPr="00D828DC">
        <w:trPr>
          <w:trHeight w:val="277"/>
          <w:jc w:val="center"/>
        </w:trPr>
        <w:tc>
          <w:tcPr>
            <w:tcW w:w="817"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772"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Цена договора </w:t>
            </w:r>
          </w:p>
        </w:tc>
        <w:tc>
          <w:tcPr>
            <w:tcW w:w="252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без НДС *</w:t>
            </w:r>
          </w:p>
        </w:tc>
        <w:tc>
          <w:tcPr>
            <w:tcW w:w="176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Рубли</w:t>
            </w: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r>
      <w:tr w:rsidR="007F1619" w:rsidRPr="00D828DC">
        <w:trPr>
          <w:trHeight w:val="276"/>
          <w:jc w:val="center"/>
        </w:trPr>
        <w:tc>
          <w:tcPr>
            <w:tcW w:w="817"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НДС</w:t>
            </w:r>
          </w:p>
        </w:tc>
        <w:tc>
          <w:tcPr>
            <w:tcW w:w="176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r>
      <w:tr w:rsidR="007F1619" w:rsidRPr="00D828DC">
        <w:trPr>
          <w:trHeight w:val="276"/>
          <w:jc w:val="center"/>
        </w:trPr>
        <w:tc>
          <w:tcPr>
            <w:tcW w:w="817"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Итого</w:t>
            </w:r>
          </w:p>
        </w:tc>
        <w:tc>
          <w:tcPr>
            <w:tcW w:w="176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r>
      <w:tr w:rsidR="007F1619" w:rsidRPr="00D828DC">
        <w:trPr>
          <w:trHeight w:val="615"/>
          <w:jc w:val="center"/>
        </w:trPr>
        <w:tc>
          <w:tcPr>
            <w:tcW w:w="81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4299" w:type="dxa"/>
            <w:gridSpan w:val="2"/>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 работ с учетом климатологии</w:t>
            </w:r>
          </w:p>
        </w:tc>
        <w:tc>
          <w:tcPr>
            <w:tcW w:w="176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Календарные дни с даты начала работ</w:t>
            </w: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r>
    </w:tbl>
    <w:p w:rsidR="007F1619" w:rsidRPr="00E224AC" w:rsidRDefault="007F1619" w:rsidP="00E224AC">
      <w:pPr>
        <w:ind w:firstLine="708"/>
        <w:jc w:val="both"/>
        <w:rPr>
          <w:rFonts w:ascii="Times New Roman" w:hAnsi="Times New Roman" w:cs="Times New Roman"/>
          <w:sz w:val="24"/>
          <w:szCs w:val="24"/>
        </w:rPr>
      </w:pPr>
      <w:r w:rsidRPr="00E224AC">
        <w:rPr>
          <w:rFonts w:ascii="Times New Roman" w:hAnsi="Times New Roman" w:cs="Times New Roman"/>
          <w:sz w:val="24"/>
          <w:szCs w:val="24"/>
        </w:rPr>
        <w:t>* Цена, подлежащая  ранжированию.</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9. Информация для оценки подкритериев критерия "Квалификация"</w:t>
      </w:r>
    </w:p>
    <w:p w:rsidR="007F1619" w:rsidRPr="00E224AC" w:rsidRDefault="007F1619" w:rsidP="00E224AC">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7F1619" w:rsidRPr="00D8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Единица   </w:t>
            </w:r>
            <w:r w:rsidRPr="00E224AC">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Значение  </w:t>
            </w:r>
            <w:r w:rsidRPr="00E224AC">
              <w:rPr>
                <w:rFonts w:ascii="Times New Roman" w:hAnsi="Times New Roman" w:cs="Times New Roman"/>
                <w:sz w:val="24"/>
                <w:szCs w:val="24"/>
                <w:lang w:eastAsia="ru-RU"/>
              </w:rPr>
              <w:br/>
              <w:t>(все значения</w:t>
            </w:r>
            <w:r w:rsidRPr="00E224AC">
              <w:rPr>
                <w:rFonts w:ascii="Times New Roman" w:hAnsi="Times New Roman" w:cs="Times New Roman"/>
                <w:sz w:val="24"/>
                <w:szCs w:val="24"/>
                <w:lang w:eastAsia="ru-RU"/>
              </w:rPr>
              <w:br/>
              <w:t xml:space="preserve">указываются </w:t>
            </w:r>
            <w:r w:rsidRPr="00E224AC">
              <w:rPr>
                <w:rFonts w:ascii="Times New Roman" w:hAnsi="Times New Roman" w:cs="Times New Roman"/>
                <w:sz w:val="24"/>
                <w:szCs w:val="24"/>
                <w:lang w:eastAsia="ru-RU"/>
              </w:rPr>
              <w:br/>
              <w:t>цифрами)</w:t>
            </w:r>
          </w:p>
        </w:tc>
      </w:tr>
      <w:tr w:rsidR="007F1619" w:rsidRPr="00D8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358"/>
          <w:jc w:val="center"/>
        </w:trPr>
        <w:tc>
          <w:tcPr>
            <w:tcW w:w="512" w:type="dxa"/>
            <w:vMerge/>
            <w:tcBorders>
              <w:top w:val="nil"/>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(дата, номер платежного поручения)</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(указываются реквизиты банковского счета участника для возврата обеспечения)</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Должность, подпись уполномоченного лица, ссылка на доверенность, печать</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2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капитальному </w:t>
      </w:r>
    </w:p>
    <w:p w:rsidR="007F1619" w:rsidRPr="00E224AC" w:rsidRDefault="007F1619" w:rsidP="00E224AC">
      <w:pPr>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7F1619" w:rsidRPr="00E224AC" w:rsidRDefault="007F1619" w:rsidP="00E224AC">
      <w:pPr>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Опись</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входящих в состав заявки документов </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(указать наименование работ, объект и адрес)</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F1619" w:rsidRPr="00E224AC" w:rsidRDefault="007F1619" w:rsidP="00E224AC">
      <w:pPr>
        <w:ind w:firstLine="540"/>
        <w:jc w:val="both"/>
        <w:rPr>
          <w:rFonts w:ascii="Times New Roman" w:hAnsi="Times New Roman" w:cs="Times New Roman"/>
          <w:sz w:val="24"/>
          <w:szCs w:val="24"/>
        </w:rPr>
      </w:pPr>
    </w:p>
    <w:tbl>
      <w:tblPr>
        <w:tblW w:w="9554" w:type="dxa"/>
        <w:tblInd w:w="-68" w:type="dxa"/>
        <w:tblLayout w:type="fixed"/>
        <w:tblCellMar>
          <w:left w:w="70" w:type="dxa"/>
          <w:right w:w="70" w:type="dxa"/>
        </w:tblCellMar>
        <w:tblLook w:val="0000"/>
      </w:tblPr>
      <w:tblGrid>
        <w:gridCol w:w="5939"/>
        <w:gridCol w:w="3615"/>
      </w:tblGrid>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 листов</w:t>
            </w: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bl>
    <w:p w:rsidR="007F1619" w:rsidRPr="00E224AC" w:rsidRDefault="007F1619" w:rsidP="00E224AC">
      <w:pPr>
        <w:ind w:firstLine="540"/>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Приложение № 3</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ДОВЕРЕННОСТЬ № 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Место составления: __________________</w:t>
      </w:r>
      <w:r w:rsidRPr="00E224AC">
        <w:rPr>
          <w:rFonts w:ascii="Times New Roman" w:hAnsi="Times New Roman" w:cs="Times New Roman"/>
          <w:sz w:val="24"/>
          <w:szCs w:val="24"/>
          <w:lang w:eastAsia="ru-RU"/>
        </w:rPr>
        <w:tab/>
        <w:t xml:space="preserve">       Дата выдачи: 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Настоящей доверенностью</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руководителя участника, Ф.И.О),</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действующего на основании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(устава, положения и т.п.),</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уполномочивает 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работ, объект и адрес)</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Настоящая доверенность выдана сроком на 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4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Сведения о составе и квалификации специалистов,</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имеющих высшее специальное образование в строительной</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отрасли и опыт работы на руководящих должностях</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не менее 5 лет</w:t>
      </w:r>
    </w:p>
    <w:p w:rsidR="007F1619" w:rsidRPr="00E224AC" w:rsidRDefault="007F1619" w:rsidP="00E224AC">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7F1619" w:rsidRPr="00D8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Должность </w:t>
            </w:r>
            <w:r w:rsidRPr="00E224AC">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работы в</w:t>
            </w:r>
            <w:r w:rsidRPr="00E224AC">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 xml:space="preserve">работы в </w:t>
            </w:r>
            <w:r w:rsidRPr="00E224AC">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Название   </w:t>
            </w:r>
            <w:r w:rsidRPr="00E224AC">
              <w:rPr>
                <w:rFonts w:ascii="Times New Roman" w:hAnsi="Times New Roman" w:cs="Times New Roman"/>
                <w:sz w:val="24"/>
                <w:szCs w:val="24"/>
                <w:lang w:eastAsia="ru-RU"/>
              </w:rPr>
              <w:br/>
              <w:t xml:space="preserve">учебного   </w:t>
            </w:r>
            <w:r w:rsidRPr="00E224AC">
              <w:rPr>
                <w:rFonts w:ascii="Times New Roman" w:hAnsi="Times New Roman" w:cs="Times New Roman"/>
                <w:sz w:val="24"/>
                <w:szCs w:val="24"/>
                <w:lang w:eastAsia="ru-RU"/>
              </w:rPr>
              <w:br/>
              <w:t>заведения и год</w:t>
            </w:r>
            <w:r w:rsidRPr="00E224AC">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Примечания</w:t>
            </w: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7F1619" w:rsidRPr="00E224AC" w:rsidRDefault="007F1619" w:rsidP="00E224AC">
      <w:pPr>
        <w:ind w:firstLine="540"/>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Итого:</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количество специалистов с опытом работы более 5 лет ________ человек.</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1. Копи</w:t>
      </w:r>
      <w:r>
        <w:rPr>
          <w:rFonts w:ascii="Times New Roman" w:hAnsi="Times New Roman" w:cs="Times New Roman"/>
          <w:sz w:val="24"/>
          <w:szCs w:val="24"/>
          <w:lang w:eastAsia="ru-RU"/>
        </w:rPr>
        <w:t xml:space="preserve">я </w:t>
      </w:r>
      <w:r w:rsidRPr="00E224AC">
        <w:rPr>
          <w:rFonts w:ascii="Times New Roman" w:hAnsi="Times New Roman" w:cs="Times New Roman"/>
          <w:sz w:val="24"/>
          <w:szCs w:val="24"/>
          <w:lang w:eastAsia="ru-RU"/>
        </w:rPr>
        <w:t xml:space="preserve"> диплома в количестве  ____ шт.</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224AC">
        <w:rPr>
          <w:rFonts w:ascii="Times New Roman" w:hAnsi="Times New Roman" w:cs="Times New Roman"/>
          <w:sz w:val="24"/>
          <w:szCs w:val="24"/>
          <w:lang w:eastAsia="ru-RU"/>
        </w:rPr>
        <w:t>. Копия трудовой книжки в количестве ____ шт.</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Приложение №5</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w:t>
            </w: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материально-технических средств</w:t>
            </w: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w:t>
            </w:r>
          </w:p>
        </w:tc>
      </w:tr>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подпись уполномоченного лица, печать</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6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Договор подряда № 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 выполнение работ по капитальному ремонту</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 многоквартирного дома 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«____» __________________201</w:t>
      </w:r>
      <w:r>
        <w:rPr>
          <w:rFonts w:ascii="Times New Roman" w:hAnsi="Times New Roman" w:cs="Times New Roman"/>
          <w:sz w:val="24"/>
          <w:szCs w:val="24"/>
        </w:rPr>
        <w:t>6</w:t>
      </w:r>
      <w:r w:rsidRPr="00E224AC">
        <w:rPr>
          <w:rFonts w:ascii="Times New Roman" w:hAnsi="Times New Roman" w:cs="Times New Roman"/>
          <w:sz w:val="24"/>
          <w:szCs w:val="24"/>
        </w:rPr>
        <w:t>г.</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 ПРЕДМЕТ И СУЩЕСТВЕННЫЕ УСЛОВИЯ ДОГОВОРА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 Указанная в пункте 1.2 стоимость работ увеличению не подлежит.</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24AC">
        <w:rPr>
          <w:rFonts w:ascii="Times New Roman" w:hAnsi="Times New Roman" w:cs="Times New Roman"/>
          <w:color w:val="000000"/>
          <w:sz w:val="24"/>
          <w:szCs w:val="24"/>
        </w:rPr>
        <w:t>1.4. Срок выполнения работ составляет _________________ дней.</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Pr>
          <w:rFonts w:ascii="Times New Roman" w:hAnsi="Times New Roman" w:cs="Times New Roman"/>
          <w:sz w:val="24"/>
          <w:szCs w:val="24"/>
          <w:lang w:eastAsia="ru-RU"/>
        </w:rPr>
        <w:t>«___»</w:t>
      </w:r>
      <w:r w:rsidRPr="00E224AC">
        <w:rPr>
          <w:rFonts w:ascii="Times New Roman" w:hAnsi="Times New Roman" w:cs="Times New Roman"/>
          <w:sz w:val="24"/>
          <w:szCs w:val="24"/>
          <w:lang w:eastAsia="ru-RU"/>
        </w:rPr>
        <w:t xml:space="preserve"> _______ 20__ </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ОБЕСПЕЧЕНИЕ ИСПОЛНЕНИЯ ОБЯЗАТЕЛЬСТВ ПОДРЯДЧИКА</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tabs>
          <w:tab w:val="left" w:pos="1260"/>
        </w:tabs>
        <w:ind w:firstLine="720"/>
        <w:jc w:val="both"/>
        <w:rPr>
          <w:rFonts w:ascii="Times New Roman" w:hAnsi="Times New Roman" w:cs="Times New Roman"/>
          <w:kern w:val="3"/>
          <w:sz w:val="24"/>
          <w:szCs w:val="24"/>
          <w:lang w:eastAsia="ru-RU"/>
        </w:rPr>
      </w:pPr>
      <w:r w:rsidRPr="00E224AC">
        <w:rPr>
          <w:rFonts w:ascii="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E224AC">
        <w:rPr>
          <w:rFonts w:ascii="Times New Roman" w:hAnsi="Times New Roman" w:cs="Times New Roman"/>
          <w:kern w:val="3"/>
          <w:sz w:val="24"/>
          <w:szCs w:val="24"/>
          <w:lang w:eastAsia="ru-RU"/>
        </w:rPr>
        <w:t xml:space="preserve">, </w:t>
      </w:r>
      <w:r w:rsidRPr="00E224A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7F1619" w:rsidRPr="00E224AC" w:rsidRDefault="007F1619"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7F1619" w:rsidRPr="00E224AC" w:rsidRDefault="007F1619"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7F1619" w:rsidRPr="00E224AC" w:rsidRDefault="007F1619" w:rsidP="00E224AC">
      <w:pPr>
        <w:widowControl w:val="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Срок действия обеспечения </w:t>
      </w:r>
      <w:r w:rsidRPr="00E224AC">
        <w:rPr>
          <w:rFonts w:ascii="Times New Roman" w:hAnsi="Times New Roman" w:cs="Times New Roman"/>
          <w:sz w:val="24"/>
          <w:szCs w:val="24"/>
        </w:rPr>
        <w:t>должен превышать срок действия договора не менее чем на один месяц.</w:t>
      </w:r>
      <w:r w:rsidRPr="00E224AC">
        <w:rPr>
          <w:rFonts w:ascii="Times New Roman" w:hAnsi="Times New Roman" w:cs="Times New Roman"/>
          <w:color w:val="000000"/>
          <w:sz w:val="24"/>
          <w:szCs w:val="24"/>
          <w:lang w:eastAsia="ru-RU"/>
        </w:rPr>
        <w:t xml:space="preserve">Подрядчик обязан представить Заказчику </w:t>
      </w:r>
      <w:r w:rsidRPr="00E224AC">
        <w:rPr>
          <w:rFonts w:ascii="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F1619" w:rsidRPr="00E224AC" w:rsidRDefault="007F1619" w:rsidP="00E224AC">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 ПОРЯДОК ОПЛАТЫ РАБОТ</w:t>
      </w:r>
    </w:p>
    <w:p w:rsidR="007F1619" w:rsidRPr="00E224AC" w:rsidRDefault="007F1619" w:rsidP="00240A9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w:t>
      </w:r>
      <w:r w:rsidRPr="00240A9C">
        <w:rPr>
          <w:rFonts w:ascii="Times New Roman"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ascii="Times New Roman" w:hAnsi="Times New Roman" w:cs="Times New Roman"/>
          <w:sz w:val="24"/>
          <w:szCs w:val="24"/>
        </w:rPr>
        <w:t>7</w:t>
      </w:r>
      <w:r w:rsidRPr="00240A9C">
        <w:rPr>
          <w:rFonts w:ascii="Times New Roman" w:hAnsi="Times New Roman" w:cs="Times New Roman"/>
          <w:sz w:val="24"/>
          <w:szCs w:val="24"/>
        </w:rPr>
        <w:t xml:space="preserve"> года.</w:t>
      </w:r>
      <w:r w:rsidRPr="00713E49">
        <w:rPr>
          <w:rFonts w:ascii="Times New Roman" w:hAnsi="Times New Roman" w:cs="Times New Roman"/>
          <w:sz w:val="24"/>
          <w:szCs w:val="24"/>
        </w:rPr>
        <w:t>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непоступлением на расчетный счет Заказчика средств субсидии.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7F1619" w:rsidRPr="00E224AC" w:rsidRDefault="007F1619" w:rsidP="00E224AC">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4. СРОКИ ВЫПОЛНЕНИЯ РАБОТ</w:t>
      </w: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4.1. Срок начала работ: </w:t>
      </w:r>
      <w:r>
        <w:rPr>
          <w:rFonts w:ascii="Times New Roman" w:hAnsi="Times New Roman" w:cs="Times New Roman"/>
          <w:sz w:val="24"/>
          <w:szCs w:val="24"/>
        </w:rPr>
        <w:t>«</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но не ранее предоставления обеспечения исполнения договора.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4.2. Срок окончания работ не позднее:</w:t>
      </w:r>
      <w:r>
        <w:rPr>
          <w:rFonts w:ascii="Times New Roman" w:hAnsi="Times New Roman" w:cs="Times New Roman"/>
          <w:sz w:val="24"/>
          <w:szCs w:val="24"/>
        </w:rPr>
        <w:t xml:space="preserve"> «</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 ЗАКАЗЧИК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 При выполнении настоящего Договора Заказчик обязан: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5.1.4. Рассматривать и подписывать акты по форме КС-2 и справки по форме КС-3.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 ПОДРЯДЧИК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 При выполнении Договора Подрядчик обязан: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 Принять от Заказчика по акту объект в срок, указанный в пункте 5.1.1.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b/>
          <w:bCs/>
          <w:sz w:val="24"/>
          <w:szCs w:val="24"/>
        </w:rPr>
      </w:pPr>
      <w:r w:rsidRPr="00E224AC">
        <w:rPr>
          <w:rFonts w:ascii="Times New Roman"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 ВЫПОЛНЕНИЕ РАБОТ</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 Представитель Заказчика выполняет следующие функции: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составляют дополнительное соглашение к настоящему договору.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 СДАЧА И ПРИЕМКА ОБЪЕКТА В ЭКСПЛУАТАЦИЮ</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8.1. Приемка результатов завершенных работ осуществляется в соответствии с ВСН 42-85(Р) </w:t>
      </w:r>
      <w:r>
        <w:rPr>
          <w:rFonts w:ascii="Times New Roman" w:hAnsi="Times New Roman" w:cs="Times New Roman"/>
          <w:sz w:val="24"/>
          <w:szCs w:val="24"/>
        </w:rPr>
        <w:t>–«</w:t>
      </w:r>
      <w:r w:rsidRPr="00E224AC">
        <w:rPr>
          <w:rFonts w:ascii="Times New Roman" w:hAnsi="Times New Roman" w:cs="Times New Roman"/>
          <w:sz w:val="24"/>
          <w:szCs w:val="24"/>
        </w:rPr>
        <w:t>Правила приемки в эксплуатацию законченных капитальным ремонтом жилых зданий</w:t>
      </w:r>
      <w:r>
        <w:rPr>
          <w:rFonts w:ascii="Times New Roman" w:hAnsi="Times New Roman" w:cs="Times New Roman"/>
          <w:sz w:val="24"/>
          <w:szCs w:val="24"/>
        </w:rPr>
        <w:t>»</w:t>
      </w:r>
      <w:r w:rsidRPr="00E224AC">
        <w:rPr>
          <w:rFonts w:ascii="Times New Roman"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 ГАРАНТИИ КАЧЕСТВА ПО СДАННЫМ РАБОТАМ</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 ОТВЕТСТВЕННОСТЬ СТОРОН</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 ВНЕСЕНИЕ ИЗМЕНЕНИЙ В ТЕХНИЧЕСКУЮ ДОКУМЕНТАЦИЮ</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11.1. Представитель Заказчика вправе, с составлением акта</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 ОБСТОЯТЕЛЬСТВА НЕПРЕОДОЛИМОЙ СИЛЫ</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ПОРЯДОК РАСТОРЖЕНИЯ ДОГОВОРА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hAnsi="Times New Roman" w:cs="Times New Roman"/>
          <w:b/>
          <w:bCs/>
          <w:sz w:val="24"/>
          <w:szCs w:val="24"/>
        </w:rPr>
        <w:t xml:space="preserve">5 </w:t>
      </w:r>
      <w:r w:rsidRPr="00E224AC">
        <w:rPr>
          <w:rFonts w:ascii="Times New Roman" w:hAnsi="Times New Roman" w:cs="Times New Roman"/>
          <w:sz w:val="24"/>
          <w:szCs w:val="24"/>
        </w:rPr>
        <w:t xml:space="preserve">дней с установленной в пункте 4.1. настоящего Договора даты начала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13.1.4. В случае прекращения или срыва графика производства работ на срок более 14 дней.</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b/>
          <w:bCs/>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 РАЗРЕШЕНИЕ СПОРОВ</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 ОСОБЫЕ УСЛОВИЯ</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15.1. Подрядчик обязан:</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предусмотреть трехстадийнуюфотофиксацию  работ: до ремонта, в процессе ремонта и после ремонта. Фотоматериалы по окончании работ передать Заказчику. </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hAnsi="Times New Roman" w:cs="Times New Roman"/>
          <w:color w:val="000000"/>
          <w:sz w:val="24"/>
          <w:szCs w:val="24"/>
          <w:lang w:eastAsia="ru-RU"/>
        </w:rPr>
        <w:t>вода, электроэнергия.</w:t>
      </w:r>
    </w:p>
    <w:p w:rsidR="007F1619" w:rsidRPr="00E224AC" w:rsidRDefault="007F1619" w:rsidP="00E224AC">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ab/>
      </w:r>
      <w:r w:rsidRPr="00E224AC">
        <w:rPr>
          <w:rFonts w:ascii="Times New Roman" w:hAnsi="Times New Roman" w:cs="Times New Roman"/>
          <w:color w:val="000000"/>
          <w:sz w:val="24"/>
          <w:szCs w:val="24"/>
          <w:lang w:eastAsia="ru-RU"/>
        </w:rPr>
        <w:t xml:space="preserve">15.3. </w:t>
      </w:r>
      <w:r w:rsidRPr="00E224AC">
        <w:rPr>
          <w:rFonts w:ascii="Times New Roman" w:hAnsi="Times New Roman" w:cs="Times New Roman"/>
          <w:sz w:val="24"/>
          <w:szCs w:val="24"/>
          <w:lang w:eastAsia="ru-RU"/>
        </w:rPr>
        <w:t xml:space="preserve">Подрядчик обязан производить </w:t>
      </w:r>
      <w:r w:rsidRPr="00E224AC">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E224AC">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лицамдо подписания акта приемки объекта в эксплуатацию.</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713E49">
        <w:rPr>
          <w:rFonts w:ascii="Times New Roman"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 ПРОЧИЕ УСЛОВИЯ</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16.3. Договор составлен в 5-и подлинных экземплярах, имеющих равную юридическую силу, а именно: 4экземпляр</w:t>
      </w:r>
      <w:r>
        <w:rPr>
          <w:rFonts w:ascii="Times New Roman" w:hAnsi="Times New Roman" w:cs="Times New Roman"/>
          <w:sz w:val="24"/>
          <w:szCs w:val="24"/>
        </w:rPr>
        <w:t>а</w:t>
      </w:r>
      <w:r w:rsidRPr="00E224AC">
        <w:rPr>
          <w:rFonts w:ascii="Times New Roman" w:hAnsi="Times New Roman" w:cs="Times New Roman"/>
          <w:sz w:val="24"/>
          <w:szCs w:val="24"/>
        </w:rPr>
        <w:t xml:space="preserve"> Заказчику, 1 экземпляр Подрядчику.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17. ПРИЛОЖЕНИЯ К НАСТОЯЩЕМУ ДОГОВОРУ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1. Техническое задание</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2. Локальный сметный расчет</w:t>
      </w:r>
    </w:p>
    <w:p w:rsidR="007F1619"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3. Ведомость объемов работ</w:t>
      </w:r>
    </w:p>
    <w:p w:rsidR="007F1619"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4. Календарный график производства работ</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 МЕСТОНАХОЖДЕНИЕ И РЕКВИЗИТЫ СТОРОН</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18.1. Заказчик: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Местонахождение:</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Реквизиты: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18.2. Подрядчик: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_____________________________________________________________________________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Местонахождение: _____________________________________________________________________________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Реквизиты:</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Подписи сторон</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Заказчик </w:t>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t xml:space="preserve">Подрядчик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r w:rsidRPr="00E224AC">
        <w:rPr>
          <w:rFonts w:ascii="Times New Roman" w:hAnsi="Times New Roman" w:cs="Times New Roman"/>
          <w:sz w:val="24"/>
          <w:szCs w:val="24"/>
        </w:rPr>
        <w:tab/>
      </w:r>
      <w:r w:rsidRPr="00E224AC">
        <w:rPr>
          <w:rFonts w:ascii="Times New Roman" w:hAnsi="Times New Roman" w:cs="Times New Roman"/>
          <w:sz w:val="24"/>
          <w:szCs w:val="24"/>
        </w:rPr>
        <w:tab/>
      </w: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p>
    <w:p w:rsidR="007F1619" w:rsidRPr="00E224AC" w:rsidRDefault="007F1619" w:rsidP="00E224AC">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7F1619" w:rsidRPr="00E224AC" w:rsidRDefault="007F1619" w:rsidP="00E224AC">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М.П. </w:t>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t>М.П.</w:t>
      </w:r>
    </w:p>
    <w:p w:rsidR="007F1619" w:rsidRPr="00E224AC" w:rsidRDefault="007F1619" w:rsidP="00E224AC">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7F1619" w:rsidRDefault="007F1619"/>
    <w:sectPr w:rsidR="007F1619" w:rsidSect="00AA3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AC"/>
    <w:rsid w:val="00040D88"/>
    <w:rsid w:val="00053D98"/>
    <w:rsid w:val="00061286"/>
    <w:rsid w:val="000E74F5"/>
    <w:rsid w:val="001C4C5D"/>
    <w:rsid w:val="001D5CD1"/>
    <w:rsid w:val="00240A9C"/>
    <w:rsid w:val="00296058"/>
    <w:rsid w:val="002B3419"/>
    <w:rsid w:val="002F144B"/>
    <w:rsid w:val="00336280"/>
    <w:rsid w:val="003603CE"/>
    <w:rsid w:val="0037672A"/>
    <w:rsid w:val="00386537"/>
    <w:rsid w:val="0039691B"/>
    <w:rsid w:val="003B4D80"/>
    <w:rsid w:val="003C6080"/>
    <w:rsid w:val="003E31E3"/>
    <w:rsid w:val="00406FB1"/>
    <w:rsid w:val="004C3D18"/>
    <w:rsid w:val="005141C6"/>
    <w:rsid w:val="0064054E"/>
    <w:rsid w:val="0070352A"/>
    <w:rsid w:val="00713E49"/>
    <w:rsid w:val="007202B6"/>
    <w:rsid w:val="00735A23"/>
    <w:rsid w:val="00744ABD"/>
    <w:rsid w:val="007F1619"/>
    <w:rsid w:val="008A2C54"/>
    <w:rsid w:val="008D2FE1"/>
    <w:rsid w:val="00962FA7"/>
    <w:rsid w:val="009C61A8"/>
    <w:rsid w:val="00A42519"/>
    <w:rsid w:val="00A55742"/>
    <w:rsid w:val="00A77EEC"/>
    <w:rsid w:val="00AA369E"/>
    <w:rsid w:val="00AE7DC3"/>
    <w:rsid w:val="00B036FA"/>
    <w:rsid w:val="00B04ED1"/>
    <w:rsid w:val="00B55528"/>
    <w:rsid w:val="00B96F86"/>
    <w:rsid w:val="00BA7998"/>
    <w:rsid w:val="00BC6193"/>
    <w:rsid w:val="00C07957"/>
    <w:rsid w:val="00D80646"/>
    <w:rsid w:val="00D828DC"/>
    <w:rsid w:val="00D95681"/>
    <w:rsid w:val="00DD7C26"/>
    <w:rsid w:val="00DE1439"/>
    <w:rsid w:val="00E224AC"/>
    <w:rsid w:val="00EA6CA8"/>
    <w:rsid w:val="00EA7B07"/>
    <w:rsid w:val="00EF74A6"/>
    <w:rsid w:val="00F57B0C"/>
    <w:rsid w:val="00F6587F"/>
    <w:rsid w:val="00FA103C"/>
    <w:rsid w:val="00FD367C"/>
    <w:rsid w:val="00FE2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9E"/>
    <w:pPr>
      <w:spacing w:after="160" w:line="259" w:lineRule="auto"/>
    </w:pPr>
    <w:rPr>
      <w:rFonts w:cs="Calibri"/>
      <w:lang w:eastAsia="en-US"/>
    </w:rPr>
  </w:style>
  <w:style w:type="paragraph" w:styleId="Heading1">
    <w:name w:val="heading 1"/>
    <w:basedOn w:val="Normal"/>
    <w:link w:val="Heading1Char"/>
    <w:uiPriority w:val="99"/>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A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E224AC"/>
    <w:rPr>
      <w:rFonts w:ascii="Times New Roman" w:hAnsi="Times New Roman" w:cs="Times New Roman"/>
      <w:color w:val="000000"/>
      <w:sz w:val="22"/>
      <w:szCs w:val="22"/>
    </w:rPr>
  </w:style>
  <w:style w:type="paragraph" w:customStyle="1" w:styleId="Style12">
    <w:name w:val="Style12"/>
    <w:basedOn w:val="Normal"/>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E224AC"/>
    <w:rPr>
      <w:color w:val="0000FF"/>
      <w:u w:val="single"/>
    </w:rPr>
  </w:style>
  <w:style w:type="paragraph" w:customStyle="1" w:styleId="Style19">
    <w:name w:val="Style19"/>
    <w:basedOn w:val="Normal"/>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E224AC"/>
    <w:rPr>
      <w:rFonts w:ascii="Times New Roman" w:hAnsi="Times New Roman" w:cs="Times New Roman"/>
      <w:b/>
      <w:bCs/>
      <w:color w:val="000000"/>
      <w:sz w:val="22"/>
      <w:szCs w:val="22"/>
    </w:rPr>
  </w:style>
  <w:style w:type="paragraph" w:styleId="NoSpacing">
    <w:name w:val="No Spacing"/>
    <w:uiPriority w:val="99"/>
    <w:qFormat/>
    <w:rsid w:val="00E224AC"/>
    <w:pPr>
      <w:suppressAutoHyphens/>
    </w:pPr>
    <w:rPr>
      <w:rFonts w:eastAsia="Times New Roman" w:cs="Calibri"/>
      <w:lang w:eastAsia="ar-SA"/>
    </w:rPr>
  </w:style>
  <w:style w:type="paragraph" w:styleId="Header">
    <w:name w:val="header"/>
    <w:basedOn w:val="Normal"/>
    <w:link w:val="HeaderChar"/>
    <w:uiPriority w:val="99"/>
    <w:semiHidden/>
    <w:rsid w:val="00E224AC"/>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E224AC"/>
    <w:rPr>
      <w:rFonts w:ascii="Calibri" w:hAnsi="Calibri" w:cs="Calibri"/>
    </w:rPr>
  </w:style>
  <w:style w:type="paragraph" w:styleId="Footer">
    <w:name w:val="footer"/>
    <w:basedOn w:val="Normal"/>
    <w:link w:val="FooterChar"/>
    <w:uiPriority w:val="99"/>
    <w:semiHidden/>
    <w:rsid w:val="00E224AC"/>
    <w:pPr>
      <w:tabs>
        <w:tab w:val="center" w:pos="4677"/>
        <w:tab w:val="right" w:pos="9355"/>
      </w:tabs>
      <w:spacing w:after="200" w:line="276" w:lineRule="auto"/>
    </w:pPr>
  </w:style>
  <w:style w:type="character" w:customStyle="1" w:styleId="FooterChar">
    <w:name w:val="Footer Char"/>
    <w:basedOn w:val="DefaultParagraphFont"/>
    <w:link w:val="Footer"/>
    <w:uiPriority w:val="99"/>
    <w:semiHidden/>
    <w:locked/>
    <w:rsid w:val="00E224AC"/>
    <w:rPr>
      <w:rFonts w:ascii="Calibri" w:hAnsi="Calibri" w:cs="Calibri"/>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E224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uiPriority w:val="99"/>
    <w:semiHidden/>
    <w:rsid w:val="00E224AC"/>
    <w:rPr>
      <w:rFonts w:ascii="Segoe UI" w:hAnsi="Segoe UI" w:cs="Segoe UI"/>
      <w:sz w:val="18"/>
      <w:szCs w:val="18"/>
    </w:rPr>
  </w:style>
  <w:style w:type="character" w:customStyle="1" w:styleId="10">
    <w:name w:val="Нижний колонтитул Знак1"/>
    <w:uiPriority w:val="99"/>
    <w:semiHidden/>
    <w:rsid w:val="00E224AC"/>
  </w:style>
</w:styles>
</file>

<file path=word/webSettings.xml><?xml version="1.0" encoding="utf-8"?>
<w:webSettings xmlns:r="http://schemas.openxmlformats.org/officeDocument/2006/relationships" xmlns:w="http://schemas.openxmlformats.org/wordprocessingml/2006/main">
  <w:divs>
    <w:div w:id="372266854">
      <w:marLeft w:val="0"/>
      <w:marRight w:val="0"/>
      <w:marTop w:val="0"/>
      <w:marBottom w:val="0"/>
      <w:divBdr>
        <w:top w:val="none" w:sz="0" w:space="0" w:color="auto"/>
        <w:left w:val="none" w:sz="0" w:space="0" w:color="auto"/>
        <w:bottom w:val="none" w:sz="0" w:space="0" w:color="auto"/>
        <w:right w:val="none" w:sz="0" w:space="0" w:color="auto"/>
      </w:divBdr>
    </w:div>
    <w:div w:id="372266855">
      <w:marLeft w:val="0"/>
      <w:marRight w:val="0"/>
      <w:marTop w:val="0"/>
      <w:marBottom w:val="0"/>
      <w:divBdr>
        <w:top w:val="none" w:sz="0" w:space="0" w:color="auto"/>
        <w:left w:val="none" w:sz="0" w:space="0" w:color="auto"/>
        <w:bottom w:val="none" w:sz="0" w:space="0" w:color="auto"/>
        <w:right w:val="none" w:sz="0" w:space="0" w:color="auto"/>
      </w:divBdr>
    </w:div>
    <w:div w:id="37226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29</Pages>
  <Words>10153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4</cp:lastModifiedBy>
  <cp:revision>29</cp:revision>
  <dcterms:created xsi:type="dcterms:W3CDTF">2016-05-26T12:28:00Z</dcterms:created>
  <dcterms:modified xsi:type="dcterms:W3CDTF">2016-06-06T18:34:00Z</dcterms:modified>
</cp:coreProperties>
</file>