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85" w:rsidRPr="001F77E6" w:rsidRDefault="00E05685" w:rsidP="001F77E6">
      <w:pPr>
        <w:pStyle w:val="Default"/>
        <w:jc w:val="center"/>
        <w:rPr>
          <w:b/>
          <w:sz w:val="23"/>
          <w:szCs w:val="23"/>
        </w:rPr>
      </w:pPr>
      <w:r w:rsidRPr="001F77E6">
        <w:rPr>
          <w:b/>
          <w:sz w:val="23"/>
          <w:szCs w:val="23"/>
        </w:rPr>
        <w:t>Извещение</w:t>
      </w:r>
    </w:p>
    <w:p w:rsidR="00E05685" w:rsidRPr="001F77E6" w:rsidRDefault="00E05685" w:rsidP="001F77E6">
      <w:pPr>
        <w:pStyle w:val="Default"/>
        <w:jc w:val="center"/>
        <w:rPr>
          <w:b/>
        </w:rPr>
      </w:pPr>
      <w:r w:rsidRPr="001F77E6">
        <w:rPr>
          <w:b/>
          <w:sz w:val="23"/>
          <w:szCs w:val="23"/>
        </w:rPr>
        <w:t xml:space="preserve">       о проведении открытого конкурса </w:t>
      </w:r>
      <w:r w:rsidRPr="001F77E6">
        <w:rPr>
          <w:b/>
        </w:rPr>
        <w:t>на ведение строительного контроля</w:t>
      </w:r>
    </w:p>
    <w:p w:rsidR="00E05685" w:rsidRPr="00982026" w:rsidRDefault="00E05685" w:rsidP="009C7A1A">
      <w:pPr>
        <w:pStyle w:val="Default"/>
        <w:jc w:val="center"/>
        <w:rPr>
          <w:b/>
          <w:sz w:val="23"/>
          <w:szCs w:val="23"/>
        </w:rPr>
      </w:pPr>
      <w:r w:rsidRPr="001F77E6">
        <w:rPr>
          <w:b/>
        </w:rPr>
        <w:tab/>
        <w:t xml:space="preserve"> при проведении</w:t>
      </w:r>
      <w:r w:rsidRPr="001F77E6">
        <w:rPr>
          <w:b/>
          <w:sz w:val="23"/>
          <w:szCs w:val="23"/>
        </w:rPr>
        <w:t xml:space="preserve"> капитального ремонта </w:t>
      </w:r>
      <w:r>
        <w:rPr>
          <w:b/>
          <w:sz w:val="23"/>
          <w:szCs w:val="23"/>
        </w:rPr>
        <w:t>торцов фасада многоквартирного дома № 2-6 по ул. 9 Апреля,</w:t>
      </w:r>
      <w:r w:rsidRPr="00982026">
        <w:rPr>
          <w:b/>
          <w:sz w:val="23"/>
          <w:szCs w:val="23"/>
        </w:rPr>
        <w:t xml:space="preserve"> г. Калининград</w:t>
      </w:r>
    </w:p>
    <w:p w:rsidR="00E05685" w:rsidRDefault="00E05685" w:rsidP="009C7A1A">
      <w:pPr>
        <w:pStyle w:val="Default"/>
        <w:jc w:val="center"/>
        <w:rPr>
          <w:b/>
          <w:sz w:val="23"/>
          <w:szCs w:val="23"/>
        </w:rPr>
      </w:pPr>
    </w:p>
    <w:p w:rsidR="00E05685" w:rsidRDefault="00E05685" w:rsidP="001F77E6">
      <w:pPr>
        <w:pStyle w:val="Default"/>
        <w:jc w:val="center"/>
        <w:rPr>
          <w:sz w:val="23"/>
          <w:szCs w:val="23"/>
        </w:rPr>
      </w:pPr>
    </w:p>
    <w:p w:rsidR="00E05685" w:rsidRDefault="00E05685" w:rsidP="001F77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>
        <w:rPr>
          <w:b/>
          <w:sz w:val="23"/>
          <w:szCs w:val="23"/>
        </w:rPr>
        <w:t>:   «23»  июл</w:t>
      </w:r>
      <w:r w:rsidRPr="00B77945">
        <w:rPr>
          <w:b/>
          <w:sz w:val="23"/>
          <w:szCs w:val="23"/>
        </w:rPr>
        <w:t>я  2013 года.</w:t>
      </w:r>
    </w:p>
    <w:p w:rsidR="00E05685" w:rsidRDefault="00E05685" w:rsidP="001F77E6">
      <w:pPr>
        <w:pStyle w:val="Default"/>
        <w:tabs>
          <w:tab w:val="center" w:pos="4677"/>
        </w:tabs>
        <w:jc w:val="both"/>
        <w:rPr>
          <w:sz w:val="23"/>
          <w:szCs w:val="23"/>
        </w:rPr>
      </w:pPr>
    </w:p>
    <w:p w:rsidR="00E05685" w:rsidRPr="00B77945" w:rsidRDefault="00E05685" w:rsidP="001F77E6">
      <w:pPr>
        <w:pStyle w:val="Default"/>
        <w:tabs>
          <w:tab w:val="center" w:pos="4677"/>
        </w:tabs>
        <w:jc w:val="both"/>
        <w:rPr>
          <w:b/>
        </w:rPr>
      </w:pPr>
      <w:r>
        <w:rPr>
          <w:sz w:val="23"/>
          <w:szCs w:val="23"/>
        </w:rPr>
        <w:t xml:space="preserve">Предмет конкурса:   </w:t>
      </w:r>
      <w:r w:rsidRPr="00B77945">
        <w:rPr>
          <w:b/>
          <w:sz w:val="23"/>
          <w:szCs w:val="23"/>
        </w:rPr>
        <w:t xml:space="preserve">право заключения договора на </w:t>
      </w:r>
      <w:r w:rsidRPr="00B77945">
        <w:rPr>
          <w:b/>
        </w:rPr>
        <w:t>ведение строительного контроля</w:t>
      </w:r>
    </w:p>
    <w:p w:rsidR="00E05685" w:rsidRPr="00982026" w:rsidRDefault="00E05685" w:rsidP="009C7A1A">
      <w:pPr>
        <w:pStyle w:val="Default"/>
        <w:rPr>
          <w:b/>
          <w:sz w:val="23"/>
          <w:szCs w:val="23"/>
        </w:rPr>
      </w:pPr>
      <w:r w:rsidRPr="00B77945">
        <w:rPr>
          <w:b/>
        </w:rPr>
        <w:t xml:space="preserve"> при проведении</w:t>
      </w:r>
      <w:r w:rsidRPr="00B77945">
        <w:rPr>
          <w:b/>
          <w:sz w:val="23"/>
          <w:szCs w:val="23"/>
        </w:rPr>
        <w:t xml:space="preserve"> капитального ремонта </w:t>
      </w:r>
      <w:r>
        <w:rPr>
          <w:b/>
          <w:sz w:val="23"/>
          <w:szCs w:val="23"/>
        </w:rPr>
        <w:t xml:space="preserve">торцов фасада многоквартирного дома № 2-6 по ул. 9 Апреля, </w:t>
      </w:r>
      <w:r w:rsidRPr="00982026">
        <w:rPr>
          <w:b/>
          <w:sz w:val="23"/>
          <w:szCs w:val="23"/>
        </w:rPr>
        <w:t>г. Калининград</w:t>
      </w:r>
    </w:p>
    <w:p w:rsidR="00E05685" w:rsidRDefault="00E05685" w:rsidP="001F77E6">
      <w:pPr>
        <w:pStyle w:val="Default"/>
        <w:jc w:val="both"/>
        <w:rPr>
          <w:sz w:val="23"/>
          <w:szCs w:val="23"/>
        </w:rPr>
      </w:pPr>
    </w:p>
    <w:p w:rsidR="00E05685" w:rsidRDefault="00E05685" w:rsidP="001F77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многоквартирного дома: </w:t>
      </w:r>
      <w:r>
        <w:rPr>
          <w:b/>
          <w:sz w:val="23"/>
          <w:szCs w:val="23"/>
        </w:rPr>
        <w:t xml:space="preserve"> № 2-6 по ул. 9 Апреля,</w:t>
      </w:r>
      <w:r w:rsidRPr="00982026">
        <w:rPr>
          <w:b/>
          <w:sz w:val="23"/>
          <w:szCs w:val="23"/>
        </w:rPr>
        <w:t xml:space="preserve"> г. Калининград</w:t>
      </w:r>
      <w:r>
        <w:rPr>
          <w:b/>
          <w:sz w:val="23"/>
          <w:szCs w:val="23"/>
        </w:rPr>
        <w:t>.</w:t>
      </w:r>
    </w:p>
    <w:p w:rsidR="00E05685" w:rsidRDefault="00E05685" w:rsidP="001F77E6">
      <w:pPr>
        <w:pStyle w:val="Default"/>
        <w:tabs>
          <w:tab w:val="left" w:pos="684"/>
          <w:tab w:val="center" w:pos="4677"/>
        </w:tabs>
        <w:jc w:val="both"/>
        <w:rPr>
          <w:sz w:val="23"/>
          <w:szCs w:val="23"/>
        </w:rPr>
      </w:pPr>
    </w:p>
    <w:p w:rsidR="00E05685" w:rsidRPr="009C7A1A" w:rsidRDefault="00E05685" w:rsidP="009C7A1A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Работы (объекты):</w:t>
      </w:r>
      <w:r w:rsidRPr="001439F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B77945">
        <w:rPr>
          <w:b/>
        </w:rPr>
        <w:t xml:space="preserve">ведение строительного контроля при проведении капитального ремонта </w:t>
      </w:r>
      <w:r>
        <w:rPr>
          <w:b/>
          <w:sz w:val="23"/>
          <w:szCs w:val="23"/>
        </w:rPr>
        <w:t xml:space="preserve">торцов фасада многоквартирного дома № 2-6 по ул. 9 Апреля, </w:t>
      </w:r>
      <w:r w:rsidRPr="00982026">
        <w:rPr>
          <w:b/>
          <w:sz w:val="23"/>
          <w:szCs w:val="23"/>
        </w:rPr>
        <w:t>г. Калининград</w:t>
      </w:r>
      <w:r>
        <w:rPr>
          <w:b/>
          <w:sz w:val="23"/>
          <w:szCs w:val="23"/>
        </w:rPr>
        <w:t>.</w:t>
      </w:r>
    </w:p>
    <w:p w:rsidR="00E05685" w:rsidRDefault="00E05685" w:rsidP="009C7A1A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 w:cs="Times New Roman"/>
          <w:sz w:val="23"/>
          <w:szCs w:val="23"/>
        </w:rPr>
      </w:pPr>
    </w:p>
    <w:p w:rsidR="00E05685" w:rsidRDefault="00E05685" w:rsidP="009C7A1A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rFonts w:ascii="Times New Roman" w:hAnsi="Times New Roman"/>
          <w:color w:val="000000"/>
          <w:sz w:val="24"/>
          <w:szCs w:val="24"/>
        </w:rPr>
      </w:pPr>
      <w:r w:rsidRPr="003277AE">
        <w:rPr>
          <w:rFonts w:ascii="Times New Roman" w:hAnsi="Times New Roman" w:cs="Times New Roman"/>
          <w:sz w:val="23"/>
          <w:szCs w:val="23"/>
        </w:rPr>
        <w:t>Заказчик</w:t>
      </w:r>
      <w:r>
        <w:rPr>
          <w:sz w:val="23"/>
          <w:szCs w:val="23"/>
        </w:rPr>
        <w:t xml:space="preserve">:  </w:t>
      </w:r>
      <w:r w:rsidRPr="00D27ED1">
        <w:rPr>
          <w:rFonts w:ascii="Times New Roman" w:hAnsi="Times New Roman"/>
          <w:b/>
          <w:color w:val="000000"/>
          <w:sz w:val="24"/>
          <w:szCs w:val="24"/>
        </w:rPr>
        <w:t>ООО «ЖЭУ- 9 Ленинградского района»</w:t>
      </w:r>
      <w:r>
        <w:rPr>
          <w:rFonts w:ascii="Times New Roman" w:hAnsi="Times New Roman"/>
          <w:color w:val="000000"/>
          <w:sz w:val="24"/>
          <w:szCs w:val="24"/>
        </w:rPr>
        <w:t>, Генеральный директор                 А.Н. Поправка,  г. Калининград, ул. Гражданская 5а,   тел.(4012) 988-012, 988-015,</w:t>
      </w:r>
    </w:p>
    <w:p w:rsidR="00E05685" w:rsidRPr="009C7A1A" w:rsidRDefault="00E05685" w:rsidP="009C7A1A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both"/>
        <w:rPr>
          <w:sz w:val="23"/>
          <w:szCs w:val="23"/>
        </w:rPr>
      </w:pPr>
      <w:r>
        <w:t>ИНН/КПП 3906204785/390601001;  БИК 042748634.</w:t>
      </w:r>
      <w:r>
        <w:rPr>
          <w:sz w:val="23"/>
          <w:szCs w:val="23"/>
        </w:rPr>
        <w:t xml:space="preserve">  </w:t>
      </w:r>
    </w:p>
    <w:p w:rsidR="00E05685" w:rsidRDefault="00E05685" w:rsidP="009C7A1A">
      <w:pPr>
        <w:pStyle w:val="Default"/>
        <w:jc w:val="both"/>
        <w:rPr>
          <w:sz w:val="23"/>
          <w:szCs w:val="23"/>
        </w:rPr>
      </w:pPr>
    </w:p>
    <w:p w:rsidR="00E05685" w:rsidRPr="00FA2B7A" w:rsidRDefault="00E05685" w:rsidP="009C7A1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Организатор конкурса:</w:t>
      </w:r>
      <w:r w:rsidRPr="009C51D0">
        <w:rPr>
          <w:sz w:val="23"/>
          <w:szCs w:val="23"/>
        </w:rPr>
        <w:t xml:space="preserve"> </w:t>
      </w:r>
      <w:r w:rsidRPr="00423678">
        <w:rPr>
          <w:b/>
          <w:sz w:val="23"/>
          <w:szCs w:val="23"/>
        </w:rPr>
        <w:t>МКУ «Капитальный ремонт многоквартирных домов»</w:t>
      </w:r>
      <w:r>
        <w:rPr>
          <w:sz w:val="23"/>
          <w:szCs w:val="23"/>
        </w:rPr>
        <w:t xml:space="preserve">,                            </w:t>
      </w:r>
      <w:r>
        <w:t>Козлов Сергей Вячеславович, тел.: (4012) 92-35-81 - по финансовым вопросам</w:t>
      </w:r>
      <w:r>
        <w:rPr>
          <w:sz w:val="23"/>
          <w:szCs w:val="23"/>
        </w:rPr>
        <w:t xml:space="preserve">, 8-900-569-65-76 – по проведению конкурса; </w:t>
      </w:r>
      <w:r>
        <w:rPr>
          <w:sz w:val="23"/>
          <w:szCs w:val="23"/>
          <w:lang w:val="en-US"/>
        </w:rPr>
        <w:t>e</w:t>
      </w:r>
      <w:r w:rsidRPr="00E2458B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 w:rsidRPr="00E2458B">
        <w:rPr>
          <w:sz w:val="23"/>
          <w:szCs w:val="23"/>
        </w:rPr>
        <w:t xml:space="preserve">: </w:t>
      </w:r>
      <w:r>
        <w:rPr>
          <w:sz w:val="23"/>
          <w:szCs w:val="23"/>
          <w:lang w:val="en-US"/>
        </w:rPr>
        <w:t>mkukrmkd</w:t>
      </w:r>
      <w:r w:rsidRPr="00E2458B">
        <w:rPr>
          <w:sz w:val="23"/>
          <w:szCs w:val="23"/>
        </w:rPr>
        <w:t>@</w:t>
      </w:r>
      <w:r>
        <w:rPr>
          <w:sz w:val="23"/>
          <w:szCs w:val="23"/>
          <w:lang w:val="en-US"/>
        </w:rPr>
        <w:t>mail</w:t>
      </w:r>
      <w:r w:rsidRPr="00E2458B"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>.</w:t>
      </w:r>
    </w:p>
    <w:p w:rsidR="00E05685" w:rsidRDefault="00E05685" w:rsidP="009C7A1A">
      <w:pPr>
        <w:pStyle w:val="Default"/>
        <w:jc w:val="both"/>
        <w:rPr>
          <w:sz w:val="23"/>
          <w:szCs w:val="23"/>
        </w:rPr>
      </w:pPr>
    </w:p>
    <w:p w:rsidR="00E05685" w:rsidRPr="00C12965" w:rsidRDefault="00E05685" w:rsidP="009C7A1A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>Начальная (максимальная) цена договора:</w:t>
      </w:r>
      <w:r w:rsidRPr="009C51D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B77945">
        <w:rPr>
          <w:b/>
          <w:sz w:val="23"/>
          <w:szCs w:val="23"/>
        </w:rPr>
        <w:t>не более 2,14 % от окончательной суммы договора подряда.</w:t>
      </w:r>
      <w:r>
        <w:rPr>
          <w:sz w:val="23"/>
          <w:szCs w:val="23"/>
        </w:rPr>
        <w:t xml:space="preserve"> Начальная цена договора подряда </w:t>
      </w:r>
      <w:r>
        <w:rPr>
          <w:b/>
          <w:sz w:val="23"/>
          <w:szCs w:val="23"/>
        </w:rPr>
        <w:t>1 663 553 (один миллион шестьсот шестьдесят три тысячи пятьсот пятьдесят три) рубля, в том числе НДС – 253 762 (двести пятьдесят три</w:t>
      </w:r>
      <w:r w:rsidRPr="00423678">
        <w:rPr>
          <w:b/>
          <w:sz w:val="23"/>
          <w:szCs w:val="23"/>
        </w:rPr>
        <w:t xml:space="preserve"> тыс</w:t>
      </w:r>
      <w:r>
        <w:rPr>
          <w:b/>
          <w:sz w:val="23"/>
          <w:szCs w:val="23"/>
        </w:rPr>
        <w:t>ячи семьсот шестьдесят два) рубля 32 копейки</w:t>
      </w:r>
      <w:r w:rsidRPr="00423678">
        <w:rPr>
          <w:b/>
          <w:sz w:val="23"/>
          <w:szCs w:val="23"/>
        </w:rPr>
        <w:t>.</w:t>
      </w:r>
    </w:p>
    <w:p w:rsidR="00E05685" w:rsidRPr="00C12965" w:rsidRDefault="00E05685" w:rsidP="00E314E7">
      <w:pPr>
        <w:pStyle w:val="Default"/>
        <w:jc w:val="both"/>
        <w:rPr>
          <w:b/>
          <w:sz w:val="23"/>
          <w:szCs w:val="23"/>
        </w:rPr>
      </w:pPr>
    </w:p>
    <w:p w:rsidR="00E05685" w:rsidRDefault="00E05685" w:rsidP="001F77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 начала работ:</w:t>
      </w:r>
      <w:r w:rsidRPr="001D4ED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B77945">
        <w:rPr>
          <w:b/>
          <w:sz w:val="23"/>
          <w:szCs w:val="23"/>
        </w:rPr>
        <w:t>через три  календарных дня после подписания договора подряда.</w:t>
      </w:r>
      <w:r>
        <w:rPr>
          <w:sz w:val="23"/>
          <w:szCs w:val="23"/>
        </w:rPr>
        <w:t xml:space="preserve"> </w:t>
      </w:r>
    </w:p>
    <w:p w:rsidR="00E05685" w:rsidRDefault="00E05685" w:rsidP="001F77E6">
      <w:pPr>
        <w:pStyle w:val="Default"/>
        <w:jc w:val="both"/>
        <w:rPr>
          <w:sz w:val="23"/>
          <w:szCs w:val="23"/>
        </w:rPr>
      </w:pPr>
    </w:p>
    <w:p w:rsidR="00E05685" w:rsidRDefault="00E05685" w:rsidP="001F77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вскрытия конвертов:    </w:t>
      </w:r>
      <w:r>
        <w:rPr>
          <w:b/>
          <w:sz w:val="23"/>
          <w:szCs w:val="23"/>
        </w:rPr>
        <w:t>«02» августа</w:t>
      </w:r>
      <w:r w:rsidRPr="00B77945">
        <w:rPr>
          <w:b/>
          <w:sz w:val="23"/>
          <w:szCs w:val="23"/>
        </w:rPr>
        <w:t xml:space="preserve">  2013 года.</w:t>
      </w:r>
      <w:r>
        <w:rPr>
          <w:sz w:val="23"/>
          <w:szCs w:val="23"/>
        </w:rPr>
        <w:t xml:space="preserve">                  </w:t>
      </w:r>
    </w:p>
    <w:p w:rsidR="00E05685" w:rsidRDefault="00E05685" w:rsidP="001F77E6">
      <w:pPr>
        <w:pStyle w:val="Default"/>
        <w:jc w:val="both"/>
        <w:rPr>
          <w:sz w:val="23"/>
          <w:szCs w:val="23"/>
        </w:rPr>
      </w:pPr>
    </w:p>
    <w:p w:rsidR="00E05685" w:rsidRPr="001D4EDB" w:rsidRDefault="00E05685" w:rsidP="001F77E6">
      <w:pPr>
        <w:pStyle w:val="Default"/>
        <w:jc w:val="both"/>
        <w:rPr>
          <w:b/>
          <w:sz w:val="22"/>
          <w:szCs w:val="22"/>
        </w:rPr>
      </w:pPr>
      <w:r>
        <w:rPr>
          <w:sz w:val="23"/>
          <w:szCs w:val="23"/>
        </w:rPr>
        <w:t xml:space="preserve">Официальный интернет-сайт для публикации:    </w:t>
      </w:r>
      <w:r w:rsidRPr="00481FFE">
        <w:rPr>
          <w:b/>
          <w:sz w:val="23"/>
          <w:szCs w:val="23"/>
          <w:lang w:val="en-US"/>
        </w:rPr>
        <w:t>www</w:t>
      </w:r>
      <w:r w:rsidRPr="00481FFE">
        <w:rPr>
          <w:b/>
          <w:sz w:val="23"/>
          <w:szCs w:val="23"/>
        </w:rPr>
        <w:t>.</w:t>
      </w:r>
      <w:r w:rsidRPr="00481FFE">
        <w:rPr>
          <w:b/>
          <w:sz w:val="23"/>
          <w:szCs w:val="23"/>
          <w:lang w:val="en-US"/>
        </w:rPr>
        <w:t>klgd</w:t>
      </w:r>
      <w:r w:rsidRPr="00481FFE">
        <w:rPr>
          <w:b/>
          <w:sz w:val="23"/>
          <w:szCs w:val="23"/>
        </w:rPr>
        <w:t>.</w:t>
      </w:r>
      <w:r w:rsidRPr="00481FFE">
        <w:rPr>
          <w:b/>
          <w:sz w:val="23"/>
          <w:szCs w:val="23"/>
          <w:lang w:val="en-US"/>
        </w:rPr>
        <w:t>ru</w:t>
      </w:r>
    </w:p>
    <w:p w:rsidR="00E05685" w:rsidRDefault="00E05685" w:rsidP="001F77E6">
      <w:pPr>
        <w:pStyle w:val="Default"/>
        <w:jc w:val="both"/>
        <w:rPr>
          <w:sz w:val="23"/>
          <w:szCs w:val="23"/>
        </w:rPr>
      </w:pPr>
    </w:p>
    <w:p w:rsidR="00E05685" w:rsidRPr="00B77945" w:rsidRDefault="00E05685" w:rsidP="001F77E6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Место, дата и время вскрытия конвертов с заявками:  </w:t>
      </w:r>
      <w:r>
        <w:rPr>
          <w:b/>
          <w:sz w:val="23"/>
          <w:szCs w:val="23"/>
        </w:rPr>
        <w:t>«02» августа 2013года в 10 час. 00</w:t>
      </w:r>
      <w:r w:rsidRPr="00B77945">
        <w:rPr>
          <w:b/>
          <w:sz w:val="23"/>
          <w:szCs w:val="23"/>
        </w:rPr>
        <w:t xml:space="preserve"> мин.                               г. Калининград, ул. Фрунзе, дом 71, каб. 25. </w:t>
      </w:r>
    </w:p>
    <w:p w:rsidR="00E05685" w:rsidRDefault="00E05685" w:rsidP="001F77E6">
      <w:pPr>
        <w:pStyle w:val="Default"/>
        <w:jc w:val="both"/>
        <w:rPr>
          <w:sz w:val="23"/>
          <w:szCs w:val="23"/>
        </w:rPr>
      </w:pPr>
    </w:p>
    <w:p w:rsidR="00E05685" w:rsidRDefault="00E05685" w:rsidP="001F77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Приложение:    конкурсная документация в составе: </w:t>
      </w:r>
    </w:p>
    <w:p w:rsidR="00E05685" w:rsidRDefault="00E05685" w:rsidP="001F77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E05685" w:rsidRDefault="00E05685" w:rsidP="001F77E6">
      <w:pPr>
        <w:pStyle w:val="Default"/>
        <w:tabs>
          <w:tab w:val="left" w:pos="684"/>
          <w:tab w:val="center" w:pos="467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E05685" w:rsidRDefault="00E05685" w:rsidP="00DC378D">
      <w:pPr>
        <w:pStyle w:val="Default"/>
        <w:jc w:val="both"/>
        <w:rPr>
          <w:sz w:val="23"/>
          <w:szCs w:val="23"/>
        </w:rPr>
      </w:pPr>
    </w:p>
    <w:p w:rsidR="00E05685" w:rsidRDefault="00E05685" w:rsidP="00DC37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Приложение:    конкурсная документация в составе: </w:t>
      </w:r>
    </w:p>
    <w:p w:rsidR="00E05685" w:rsidRDefault="00E05685" w:rsidP="00DC37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E05685" w:rsidRDefault="00E05685" w:rsidP="00DC378D">
      <w:pPr>
        <w:pStyle w:val="Default"/>
        <w:tabs>
          <w:tab w:val="left" w:pos="684"/>
          <w:tab w:val="center" w:pos="467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E05685" w:rsidRDefault="00E05685"/>
    <w:sectPr w:rsidR="00E05685" w:rsidSect="006E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78D"/>
    <w:rsid w:val="00071325"/>
    <w:rsid w:val="001439FE"/>
    <w:rsid w:val="001D4EDB"/>
    <w:rsid w:val="001D5720"/>
    <w:rsid w:val="001F77E6"/>
    <w:rsid w:val="003277AE"/>
    <w:rsid w:val="003323A9"/>
    <w:rsid w:val="00423678"/>
    <w:rsid w:val="00423A0C"/>
    <w:rsid w:val="00481FFE"/>
    <w:rsid w:val="00534520"/>
    <w:rsid w:val="005A76F4"/>
    <w:rsid w:val="00654DFE"/>
    <w:rsid w:val="00663DA7"/>
    <w:rsid w:val="006E3DC9"/>
    <w:rsid w:val="00732D34"/>
    <w:rsid w:val="0073387D"/>
    <w:rsid w:val="00736020"/>
    <w:rsid w:val="0077373B"/>
    <w:rsid w:val="008C55E8"/>
    <w:rsid w:val="009147EC"/>
    <w:rsid w:val="00982026"/>
    <w:rsid w:val="009C51D0"/>
    <w:rsid w:val="009C7A1A"/>
    <w:rsid w:val="00A02936"/>
    <w:rsid w:val="00AA2342"/>
    <w:rsid w:val="00B15E81"/>
    <w:rsid w:val="00B77945"/>
    <w:rsid w:val="00C12965"/>
    <w:rsid w:val="00C85BEB"/>
    <w:rsid w:val="00D27ED1"/>
    <w:rsid w:val="00DC378D"/>
    <w:rsid w:val="00E05685"/>
    <w:rsid w:val="00E2458B"/>
    <w:rsid w:val="00E314E7"/>
    <w:rsid w:val="00E72060"/>
    <w:rsid w:val="00ED1E67"/>
    <w:rsid w:val="00F6390B"/>
    <w:rsid w:val="00FA2B7A"/>
    <w:rsid w:val="00FD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8D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378D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344</Words>
  <Characters>1966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Центрального района ГО "Город Кал-д"</cp:lastModifiedBy>
  <cp:revision>5</cp:revision>
  <dcterms:created xsi:type="dcterms:W3CDTF">2013-07-22T13:39:00Z</dcterms:created>
  <dcterms:modified xsi:type="dcterms:W3CDTF">2013-07-23T13:42:00Z</dcterms:modified>
</cp:coreProperties>
</file>