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07415" w:rsidRPr="001B6A1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268 924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268 924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 - Сервис»</w:t>
            </w:r>
          </w:p>
        </w:tc>
      </w:tr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 w:rsidRPr="001B6A10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 /А.В. Ходорович</w:t>
            </w:r>
            <w:r w:rsidRPr="001B6A10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1B6A10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«_</w:t>
            </w:r>
            <w:r>
              <w:rPr>
                <w:rFonts w:ascii="Verdana" w:hAnsi="Verdana" w:cs="Verdana"/>
                <w:sz w:val="16"/>
                <w:szCs w:val="16"/>
              </w:rPr>
              <w:t>_____»____________________ 2018</w:t>
            </w:r>
            <w:r w:rsidRPr="001B6A10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E07415" w:rsidRPr="001B6A10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 w:rsidP="006B38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на капитальный ремонт фасада без утепления</w:t>
            </w:r>
            <w:r>
              <w:rPr>
                <w:rFonts w:ascii="Verdana" w:hAnsi="Verdana" w:cs="Verdana"/>
                <w:sz w:val="16"/>
                <w:szCs w:val="16"/>
              </w:rPr>
              <w:t>, отмостки</w:t>
            </w:r>
            <w:r w:rsidRPr="001B6A10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 </w:t>
            </w:r>
            <w:r>
              <w:rPr>
                <w:rFonts w:ascii="Verdana" w:hAnsi="Verdana" w:cs="Verdana"/>
                <w:sz w:val="16"/>
                <w:szCs w:val="16"/>
              </w:rPr>
              <w:t>№ 29 по ул.Волоколамская</w:t>
            </w:r>
            <w:r w:rsidRPr="001B6A10">
              <w:rPr>
                <w:rFonts w:ascii="Verdana" w:hAnsi="Verdana" w:cs="Verdana"/>
                <w:sz w:val="16"/>
                <w:szCs w:val="16"/>
              </w:rPr>
              <w:t>,  г.Калининград</w:t>
            </w:r>
          </w:p>
        </w:tc>
      </w:tr>
      <w:tr w:rsidR="00E07415" w:rsidRPr="001B6A1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268.924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07415" w:rsidRPr="001B6A1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07415" w:rsidRPr="001B6A1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58.968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Соста</w:t>
            </w:r>
            <w:r>
              <w:rPr>
                <w:rFonts w:ascii="Verdana" w:hAnsi="Verdana" w:cs="Verdana"/>
                <w:sz w:val="16"/>
                <w:szCs w:val="16"/>
              </w:rPr>
              <w:t>влена в текущих ценах на 4 кв. 2017</w:t>
            </w:r>
            <w:r w:rsidRPr="001B6A10"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E07415" w:rsidRDefault="00E074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E07415" w:rsidRDefault="00E07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E07415" w:rsidRPr="001B6A10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7 987.76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11 502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10 223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1 175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9 529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5 533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26 564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6 429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(1.44)*0.035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238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(1.44)*0.009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0.7686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3 296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1.1648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334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2 688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334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546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4 173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28 771.59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1 726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(03*0.5)*4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10.3656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1 583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125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3 981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87 252.09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(0.3*0.5)*4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0.03198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1.29648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819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Блок оконный пластиковый: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8 099.41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4 860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(0.006)*100.0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65 772.63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2 513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12.35388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2 169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0.16808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0.369776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1 453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4 834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Отбивка штукатурки с поверхностей: стен и потолков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1 765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11.9805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847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4 095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780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1 786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(1.7)*0.02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63 297.95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3 798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3 745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2 746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2 106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4 336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394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(0.06)*2.4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07-05-039-07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трещин цементным раствором методом инъецирования (прим)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6 980.24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838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0.8316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2.4156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0.8076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69-12-1 </w:t>
            </w:r>
          </w:p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 цем.-песчан. состав  расширяющ. цемент, песок1:3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464.03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03.2.02.08-0002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843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0.25*0.09*1.4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681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0.011264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3.68896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671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1 470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7.3216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452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9 865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1.565696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39.919616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7 263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0.50688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1.565696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419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278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1.064448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2 172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6 033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18 688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26 457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0.073216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45.95712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6 770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0.073216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0.101376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1 288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61.952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18 320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4 547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2 715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33 719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Гипсовые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-0.1408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-1 288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-61.952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-18 320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61.952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2 024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0.5632*110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3 414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56.32*2.5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7 128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0.236544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34.676224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6 878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0.287232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0.236544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245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0.0382976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5 546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2 565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15 238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0.2253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13 194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625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1 315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0.033792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7.287808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0.039424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0.005632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2 821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7.3216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767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21.402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3 964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(0.5632)*38.0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ГЭСНр 58-20-1 </w:t>
            </w:r>
          </w:p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Смена обделок из листовой стали (цветной) (поясков, сандриков,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1 536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3.51985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2 240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303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8.5*7.5/60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1 629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1.87+1.32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839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98 729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96 261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22 371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4, 5; %=84 - по стр. 6, 10; %=90 - по стр. 7; %=67 - по стр. 9, 23; %=73 - по стр. 11, 13; %=119 - по стр. 16; %=56 - по стр. 17; %=80 - по стр. 20, 22, 28, 31; %=71 -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36 857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4, 5, 9, 23; %=48 - по стр. 6, 10; %=43 - по стр. 7; %=56 - по стр. 11, 13; %=68 - по стр. 16; %=37 - по стр. 20, 22, 28, 31; %=52 -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20 574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153 692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2 468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2 468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156 160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3 342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159 502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3 190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162 692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29 285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191 977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36 857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20 574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Отмостка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ГЭСНр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1 500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37.8*0.8*0.08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1.001638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5.88907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Автогрейдеры: среднего типа, мощность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0.051788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0.031218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0.94985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190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2.84955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3 034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2 225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1 733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11.7656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1 057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3 327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4.091984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579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1 112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1 853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7.64*1.6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1 146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2 007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0.318588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8.122848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1 478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0.10314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Растворонасосы: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0.318588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0.04011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0.216594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3 803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0.1146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0.08595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1.780884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0.035526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0.050424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1 774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0.1146*0.24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11-01-050-01 </w:t>
            </w:r>
          </w:p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0.00764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1.3179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1 764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2 853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13.0262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2 126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61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1.6808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0.8404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2 214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1 201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6 268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2 398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3 606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2.101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420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14.2486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2 383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332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3.5526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сгорания, давлением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1.7572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1B6A10">
              <w:rPr>
                <w:rFonts w:ascii="Verdana" w:hAnsi="Verdana" w:cs="Verdana"/>
                <w:sz w:val="16"/>
                <w:szCs w:val="16"/>
                <w:u w:val="single"/>
              </w:rPr>
              <w:t>867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352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0.573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2 635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1 430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7 670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0.4202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485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5 292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0.3438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496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0.382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597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11-01-002-09 </w:t>
            </w:r>
          </w:p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отмостки бетонной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2 421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38.2*0.1*1.0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13.9812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2 213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1.8336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1.337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0.00382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2 080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5 630</w:t>
            </w: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3.8964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12 189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(3.82)*1.02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45 572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40 348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24 995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38; %=61 - по стр. 40, 41; %=80 - по стр. 44; %=94 - по стр. 45, 47, 49, 51,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11 127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38; %=31 - по стр. 40, 41; %=37 - по стр. 44; %=51 - по стр. 45, 47, 49, 51,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5 893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57 368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5 224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5 224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62 592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1 339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63 931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1 279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65 210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11 738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76 948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11 127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5 893</w:t>
            </w:r>
          </w:p>
        </w:tc>
      </w:tr>
      <w:tr w:rsidR="00E07415" w:rsidRPr="001B6A1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144 301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136 609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47 366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4, 5; %=84 - по стр. 6, 10; %=90 - по стр. 7; %=67 - по стр. 9, 23; %=73 - по стр. 11, 13; %=119 - по стр. 16; %=56 - по стр. 17; %=80 - по стр. 20, 22, 28, 31, 44; %=71 - по стр. 34; %=88 - по стр. 38; %=61 - по стр. 40, 41; %=94 - по стр. 45, 47, 49, 51,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47 984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4, 5, 9, 23; %=48 - по стр. 6, 10, 38; %=43 - по стр. 7; %=56 - по стр. 11, 13; %=68 - по стр. 16; %=37 - по стр. 20, 22, 28, 31, 44; %=52 - по стр. 34; %=31 - по стр. 40, 41; %=51 - по стр. 45, 47, 49, 51, 56)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26 467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211 060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7 692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7 692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218 752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4 681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223 433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4 469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227 902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41 022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268 924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47 984</w:t>
            </w:r>
          </w:p>
        </w:tc>
      </w:tr>
      <w:tr w:rsidR="00E07415" w:rsidRPr="001B6A10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b/>
                <w:bCs/>
                <w:sz w:val="16"/>
                <w:szCs w:val="16"/>
              </w:rPr>
              <w:t>26 467</w:t>
            </w:r>
          </w:p>
        </w:tc>
      </w:tr>
    </w:tbl>
    <w:p w:rsidR="00E07415" w:rsidRDefault="00E074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E07415" w:rsidRPr="001B6A1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СО МКУ «КР МКД»                                                  Смородина Т.С.</w:t>
            </w:r>
          </w:p>
        </w:tc>
      </w:tr>
      <w:tr w:rsidR="00E07415" w:rsidRPr="001B6A1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07415" w:rsidRPr="001B6A1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415" w:rsidRPr="001B6A1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1B6A10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«КР МКД»                                                      Дубина Г.В.</w:t>
            </w:r>
          </w:p>
        </w:tc>
      </w:tr>
      <w:tr w:rsidR="00E07415" w:rsidRPr="001B6A1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07415" w:rsidRPr="001B6A10" w:rsidRDefault="00E074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1B6A10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07415" w:rsidRDefault="00E0741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07415" w:rsidSect="000D120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15" w:rsidRDefault="00E07415">
      <w:pPr>
        <w:spacing w:after="0" w:line="240" w:lineRule="auto"/>
      </w:pPr>
      <w:r>
        <w:separator/>
      </w:r>
    </w:p>
  </w:endnote>
  <w:endnote w:type="continuationSeparator" w:id="0">
    <w:p w:rsidR="00E07415" w:rsidRDefault="00E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15" w:rsidRDefault="00E0741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15" w:rsidRDefault="00E07415">
      <w:pPr>
        <w:spacing w:after="0" w:line="240" w:lineRule="auto"/>
      </w:pPr>
      <w:r>
        <w:separator/>
      </w:r>
    </w:p>
  </w:footnote>
  <w:footnote w:type="continuationSeparator" w:id="0">
    <w:p w:rsidR="00E07415" w:rsidRDefault="00E0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E07415" w:rsidRPr="001B6A1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415" w:rsidRPr="001B6A10" w:rsidRDefault="00E07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1B6A10">
            <w:rPr>
              <w:rFonts w:ascii="Verdana" w:hAnsi="Verdana" w:cs="Verdana"/>
              <w:sz w:val="16"/>
              <w:szCs w:val="16"/>
            </w:rPr>
            <w:t>&lt; 203 * 1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07415" w:rsidRPr="001B6A10" w:rsidRDefault="00E07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1B6A10"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415" w:rsidRPr="001B6A10" w:rsidRDefault="00E07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1B6A10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8FE"/>
    <w:rsid w:val="000D120E"/>
    <w:rsid w:val="001B6A10"/>
    <w:rsid w:val="002925C4"/>
    <w:rsid w:val="00406945"/>
    <w:rsid w:val="006B38FE"/>
    <w:rsid w:val="00724ADB"/>
    <w:rsid w:val="00B93556"/>
    <w:rsid w:val="00E07415"/>
    <w:rsid w:val="00F4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12</Pages>
  <Words>3769</Words>
  <Characters>21484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dcterms:created xsi:type="dcterms:W3CDTF">2018-02-02T12:23:00Z</dcterms:created>
  <dcterms:modified xsi:type="dcterms:W3CDTF">2018-02-05T14:40:00Z</dcterms:modified>
</cp:coreProperties>
</file>