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F5" w:rsidRPr="00860635" w:rsidRDefault="008B77F5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>Извещение</w:t>
      </w:r>
    </w:p>
    <w:p w:rsidR="008B77F5" w:rsidRPr="00860635" w:rsidRDefault="008B77F5" w:rsidP="00762EA8">
      <w:pPr>
        <w:pStyle w:val="Default"/>
        <w:jc w:val="center"/>
        <w:rPr>
          <w:rFonts w:ascii="Times New Roman" w:hAnsi="Times New Roman" w:cs="Times New Roman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860635">
        <w:rPr>
          <w:rFonts w:ascii="Times New Roman" w:hAnsi="Times New Roman" w:cs="Times New Roman"/>
        </w:rPr>
        <w:t>на ведение строительного контроля</w:t>
      </w:r>
    </w:p>
    <w:p w:rsidR="008B77F5" w:rsidRPr="00860635" w:rsidRDefault="008B77F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860635">
        <w:rPr>
          <w:rFonts w:ascii="Times New Roman" w:hAnsi="Times New Roman" w:cs="Times New Roman"/>
        </w:rPr>
        <w:tab/>
        <w:t xml:space="preserve"> при проведении</w:t>
      </w:r>
      <w:r w:rsidRPr="00860635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860635">
        <w:rPr>
          <w:rFonts w:ascii="Times New Roman" w:hAnsi="Times New Roman" w:cs="Times New Roman"/>
        </w:rPr>
        <w:t>многоквартирного дома</w:t>
      </w:r>
    </w:p>
    <w:p w:rsidR="008B77F5" w:rsidRPr="00860635" w:rsidRDefault="008B77F5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>Дата пуб</w:t>
      </w:r>
      <w:r>
        <w:rPr>
          <w:rFonts w:ascii="Times New Roman" w:hAnsi="Times New Roman" w:cs="Times New Roman"/>
          <w:color w:val="auto"/>
          <w:sz w:val="23"/>
          <w:szCs w:val="23"/>
        </w:rPr>
        <w:t>ликации извещения: 07 июля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8B77F5" w:rsidRPr="00860635" w:rsidRDefault="008B77F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860635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8B77F5" w:rsidRPr="00860635" w:rsidRDefault="008B77F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860635">
        <w:rPr>
          <w:rFonts w:ascii="Times New Roman" w:hAnsi="Times New Roman" w:cs="Times New Roman"/>
          <w:color w:val="auto"/>
        </w:rPr>
        <w:t>при проведении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860635">
        <w:rPr>
          <w:rFonts w:ascii="Times New Roman" w:hAnsi="Times New Roman" w:cs="Times New Roman"/>
          <w:color w:val="auto"/>
        </w:rPr>
        <w:t>многоквартирного дома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236000 </w:t>
      </w:r>
      <w:r w:rsidRPr="00860635">
        <w:rPr>
          <w:rFonts w:ascii="Times New Roman" w:hAnsi="Times New Roman" w:cs="Times New Roman"/>
          <w:b/>
          <w:bCs/>
        </w:rPr>
        <w:t>г.Калининград, ул.Судостроительная, д. 82-84.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ведение строительного контроля при проведении </w:t>
      </w:r>
      <w:r w:rsidRPr="00860635">
        <w:rPr>
          <w:rFonts w:ascii="Times New Roman" w:hAnsi="Times New Roman" w:cs="Times New Roman"/>
          <w:b/>
          <w:bCs/>
        </w:rPr>
        <w:t>капитального ремонта крыши.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6B663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</w:rPr>
        <w:t>Заказчик:  ООО «УК Управдом»</w:t>
      </w:r>
      <w:r w:rsidRPr="00860635">
        <w:rPr>
          <w:rFonts w:ascii="Times New Roman" w:hAnsi="Times New Roman" w:cs="Times New Roman"/>
          <w:color w:val="auto"/>
        </w:rPr>
        <w:t>, 236011,</w:t>
      </w:r>
      <w:r w:rsidRPr="00860635">
        <w:rPr>
          <w:rFonts w:ascii="Times New Roman" w:hAnsi="Times New Roman" w:cs="Times New Roman"/>
          <w:color w:val="FF0000"/>
        </w:rPr>
        <w:t xml:space="preserve"> </w:t>
      </w:r>
      <w:r w:rsidRPr="00860635">
        <w:rPr>
          <w:rFonts w:ascii="Times New Roman" w:hAnsi="Times New Roman" w:cs="Times New Roman"/>
          <w:color w:val="auto"/>
        </w:rPr>
        <w:t>г.Калининград,</w:t>
      </w:r>
      <w:r w:rsidRPr="00860635">
        <w:rPr>
          <w:rFonts w:ascii="Times New Roman" w:hAnsi="Times New Roman" w:cs="Times New Roman"/>
          <w:color w:val="FF0000"/>
        </w:rPr>
        <w:t xml:space="preserve"> 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>ул.Судостроительная, д.94</w:t>
      </w:r>
      <w:r w:rsidRPr="00860635">
        <w:rPr>
          <w:rFonts w:ascii="Times New Roman" w:hAnsi="Times New Roman" w:cs="Times New Roman"/>
          <w:color w:val="auto"/>
        </w:rPr>
        <w:t xml:space="preserve">,  ИНН 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>3906283515</w:t>
      </w:r>
      <w:r w:rsidRPr="00860635">
        <w:rPr>
          <w:rFonts w:ascii="Times New Roman" w:hAnsi="Times New Roman" w:cs="Times New Roman"/>
          <w:color w:val="auto"/>
        </w:rPr>
        <w:t xml:space="preserve">/КПП 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390701001,  </w:t>
      </w:r>
      <w:r w:rsidRPr="00860635">
        <w:rPr>
          <w:rFonts w:ascii="Times New Roman" w:hAnsi="Times New Roman" w:cs="Times New Roman"/>
          <w:color w:val="auto"/>
        </w:rPr>
        <w:t>директор  Тишковец  Виталий  Анатольевич,  тел,: (4012)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566-722</w:t>
      </w:r>
      <w:r w:rsidRPr="00860635">
        <w:rPr>
          <w:rFonts w:ascii="Times New Roman" w:hAnsi="Times New Roman" w:cs="Times New Roman"/>
          <w:color w:val="auto"/>
        </w:rPr>
        <w:t>, 89110731380,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860635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860635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860635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6B663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подряда. </w:t>
      </w:r>
      <w:r w:rsidRPr="00860635">
        <w:rPr>
          <w:rFonts w:ascii="Times New Roman" w:hAnsi="Times New Roman" w:cs="Times New Roman"/>
          <w:color w:val="auto"/>
        </w:rPr>
        <w:t xml:space="preserve">Начальная (максимальная) цена договора подряда: </w:t>
      </w:r>
      <w:r w:rsidRPr="00860635">
        <w:rPr>
          <w:rFonts w:ascii="Times New Roman" w:hAnsi="Times New Roman" w:cs="Times New Roman"/>
          <w:b/>
          <w:bCs/>
          <w:color w:val="auto"/>
        </w:rPr>
        <w:t>1 417 992 (один миллион четыреста семнадцать тысяч девятьсот девяносто два) рубля, в том числе НДС 18% 216 303 (двести шестнадцать тысяч триста три) рубля 86 коп.</w:t>
      </w:r>
    </w:p>
    <w:p w:rsidR="008B77F5" w:rsidRPr="00860635" w:rsidRDefault="008B77F5" w:rsidP="0022122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в соответствии с договором подряда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Дата вскрытия конвертов: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07 августа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 10 часов 00 минут 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Официальный интернет-сайт для публикации: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www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klgd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ru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7F5" w:rsidRPr="00860635" w:rsidRDefault="008B77F5" w:rsidP="001859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</w:rPr>
        <w:t xml:space="preserve">Место, дата и время вскрытия конвертов с заявками: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г.Калининград, ул.Фрунзе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, дом 71, каб. 25, 07 августа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2014г., 10 час.00 мин.</w:t>
      </w:r>
    </w:p>
    <w:p w:rsidR="008B77F5" w:rsidRPr="00860635" w:rsidRDefault="008B77F5" w:rsidP="001859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8B77F5" w:rsidRPr="00860635" w:rsidRDefault="008B77F5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8B77F5" w:rsidRPr="00860635" w:rsidRDefault="008B77F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860635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860635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8B77F5" w:rsidRPr="00860635" w:rsidRDefault="008B77F5">
      <w:pPr>
        <w:rPr>
          <w:rFonts w:ascii="Times New Roman" w:hAnsi="Times New Roman" w:cs="Times New Roman"/>
        </w:rPr>
      </w:pPr>
    </w:p>
    <w:sectPr w:rsidR="008B77F5" w:rsidRPr="0086063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90981"/>
    <w:rsid w:val="000945DE"/>
    <w:rsid w:val="000C3B99"/>
    <w:rsid w:val="00124C2E"/>
    <w:rsid w:val="001307A5"/>
    <w:rsid w:val="001859E5"/>
    <w:rsid w:val="001B44E1"/>
    <w:rsid w:val="001D371E"/>
    <w:rsid w:val="00217A23"/>
    <w:rsid w:val="0022122D"/>
    <w:rsid w:val="002910AE"/>
    <w:rsid w:val="0029141B"/>
    <w:rsid w:val="002954A5"/>
    <w:rsid w:val="002B25A9"/>
    <w:rsid w:val="002F1512"/>
    <w:rsid w:val="003D3A85"/>
    <w:rsid w:val="0041719B"/>
    <w:rsid w:val="0043394F"/>
    <w:rsid w:val="004E1C02"/>
    <w:rsid w:val="004F207A"/>
    <w:rsid w:val="005B7D36"/>
    <w:rsid w:val="005F283C"/>
    <w:rsid w:val="00601463"/>
    <w:rsid w:val="006539BC"/>
    <w:rsid w:val="00666CB2"/>
    <w:rsid w:val="00690A02"/>
    <w:rsid w:val="006A4CA0"/>
    <w:rsid w:val="006B6638"/>
    <w:rsid w:val="006C2AA5"/>
    <w:rsid w:val="006D19E2"/>
    <w:rsid w:val="006F370A"/>
    <w:rsid w:val="006F756D"/>
    <w:rsid w:val="00762EA8"/>
    <w:rsid w:val="007D3B61"/>
    <w:rsid w:val="00860635"/>
    <w:rsid w:val="008A219D"/>
    <w:rsid w:val="008B77F5"/>
    <w:rsid w:val="00904814"/>
    <w:rsid w:val="00915729"/>
    <w:rsid w:val="00931882"/>
    <w:rsid w:val="00932D8B"/>
    <w:rsid w:val="00963196"/>
    <w:rsid w:val="00A40578"/>
    <w:rsid w:val="00A52AFB"/>
    <w:rsid w:val="00AB6267"/>
    <w:rsid w:val="00AB7DE7"/>
    <w:rsid w:val="00C92955"/>
    <w:rsid w:val="00CB4E75"/>
    <w:rsid w:val="00CE4ECE"/>
    <w:rsid w:val="00D4065C"/>
    <w:rsid w:val="00DB1B4B"/>
    <w:rsid w:val="00DF551E"/>
    <w:rsid w:val="00E021FB"/>
    <w:rsid w:val="00E50FFF"/>
    <w:rsid w:val="00E54503"/>
    <w:rsid w:val="00E7316A"/>
    <w:rsid w:val="00E97C7A"/>
    <w:rsid w:val="00EC6B41"/>
    <w:rsid w:val="00F07C9E"/>
    <w:rsid w:val="00F56BC0"/>
    <w:rsid w:val="00F86814"/>
    <w:rsid w:val="00FB7A9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271</Words>
  <Characters>1548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22</cp:revision>
  <cp:lastPrinted>2014-03-11T15:50:00Z</cp:lastPrinted>
  <dcterms:created xsi:type="dcterms:W3CDTF">2013-06-04T11:55:00Z</dcterms:created>
  <dcterms:modified xsi:type="dcterms:W3CDTF">2014-07-07T12:35:00Z</dcterms:modified>
</cp:coreProperties>
</file>