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5F" w:rsidRPr="007C15B6" w:rsidRDefault="0056775F" w:rsidP="00762EA8">
      <w:pPr>
        <w:pStyle w:val="Default"/>
        <w:jc w:val="center"/>
      </w:pPr>
      <w:r w:rsidRPr="007C15B6">
        <w:t>Извещение</w:t>
      </w:r>
    </w:p>
    <w:p w:rsidR="0056775F" w:rsidRPr="007C15B6" w:rsidRDefault="0056775F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56775F" w:rsidRPr="007C15B6" w:rsidRDefault="0056775F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56775F" w:rsidRPr="00F358D2" w:rsidRDefault="0056775F" w:rsidP="00834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 программе </w:t>
      </w:r>
      <w:r w:rsidRPr="00AA1001">
        <w:rPr>
          <w:rFonts w:ascii="Times New Roman" w:hAnsi="Times New Roman"/>
          <w:sz w:val="24"/>
          <w:szCs w:val="24"/>
          <w:lang w:eastAsia="ru-RU"/>
        </w:rPr>
        <w:t>«Благоустройство дворовых территорий</w:t>
      </w:r>
      <w:r w:rsidRPr="00AA10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«Мой двор»)</w:t>
      </w:r>
    </w:p>
    <w:p w:rsidR="0056775F" w:rsidRPr="007C15B6" w:rsidRDefault="0056775F" w:rsidP="00762EA8">
      <w:pPr>
        <w:pStyle w:val="Default"/>
        <w:jc w:val="center"/>
      </w:pPr>
    </w:p>
    <w:p w:rsidR="0056775F" w:rsidRPr="007C15B6" w:rsidRDefault="0056775F" w:rsidP="00762EA8">
      <w:pPr>
        <w:pStyle w:val="Default"/>
        <w:jc w:val="both"/>
      </w:pPr>
      <w:r w:rsidRPr="007C15B6">
        <w:t xml:space="preserve">Дата публикации извещения: </w:t>
      </w:r>
      <w:r>
        <w:rPr>
          <w:b/>
        </w:rPr>
        <w:t xml:space="preserve">«05»   мая  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>.</w:t>
      </w:r>
      <w:r w:rsidRPr="007C15B6">
        <w:t xml:space="preserve"> </w:t>
      </w:r>
    </w:p>
    <w:p w:rsidR="0056775F" w:rsidRPr="007C15B6" w:rsidRDefault="0056775F" w:rsidP="00762EA8">
      <w:pPr>
        <w:pStyle w:val="Default"/>
        <w:tabs>
          <w:tab w:val="center" w:pos="4677"/>
        </w:tabs>
      </w:pPr>
    </w:p>
    <w:p w:rsidR="0056775F" w:rsidRPr="007C15B6" w:rsidRDefault="0056775F" w:rsidP="00762EA8">
      <w:pPr>
        <w:pStyle w:val="Default"/>
        <w:tabs>
          <w:tab w:val="center" w:pos="4677"/>
        </w:tabs>
        <w:rPr>
          <w:b/>
        </w:rPr>
      </w:pPr>
      <w:r w:rsidRPr="007C15B6">
        <w:t>Предмет конкурса</w:t>
      </w:r>
      <w:r w:rsidRPr="007C15B6">
        <w:rPr>
          <w:b/>
        </w:rPr>
        <w:t>: право заключения договора на ведение строительного контроля</w:t>
      </w:r>
    </w:p>
    <w:p w:rsidR="0056775F" w:rsidRPr="00C94BE1" w:rsidRDefault="0056775F" w:rsidP="00F5258D">
      <w:pPr>
        <w:pStyle w:val="Default"/>
        <w:jc w:val="both"/>
        <w:rPr>
          <w:b/>
        </w:rPr>
      </w:pPr>
      <w:r w:rsidRPr="007C15B6">
        <w:rPr>
          <w:b/>
        </w:rPr>
        <w:t xml:space="preserve">при проведении капитального ремонта </w:t>
      </w:r>
      <w:r>
        <w:rPr>
          <w:b/>
        </w:rPr>
        <w:t>дворовой территории в рамках ведомственной целевой программы «Благоустройство дворовых территорий «Мой двор» по адресу: г. Калининград, ул. Куйбышева, 141-149</w:t>
      </w:r>
      <w:r w:rsidRPr="00C94BE1">
        <w:rPr>
          <w:b/>
        </w:rPr>
        <w:t xml:space="preserve"> </w:t>
      </w:r>
    </w:p>
    <w:p w:rsidR="0056775F" w:rsidRPr="00C94BE1" w:rsidRDefault="0056775F" w:rsidP="000C307B">
      <w:pPr>
        <w:pStyle w:val="Default"/>
        <w:jc w:val="both"/>
        <w:rPr>
          <w:b/>
        </w:rPr>
      </w:pPr>
      <w:r w:rsidRPr="007C15B6">
        <w:t xml:space="preserve">Адрес многоквартирного дома: </w:t>
      </w:r>
      <w:r w:rsidRPr="007C15B6">
        <w:rPr>
          <w:b/>
        </w:rPr>
        <w:t xml:space="preserve">г. Калининград, </w:t>
      </w:r>
      <w:r w:rsidRPr="00C94BE1">
        <w:rPr>
          <w:b/>
        </w:rPr>
        <w:t xml:space="preserve">ул. </w:t>
      </w:r>
      <w:r>
        <w:rPr>
          <w:b/>
        </w:rPr>
        <w:t>Куйбышева, 141-149</w:t>
      </w:r>
      <w:r w:rsidRPr="00C94BE1">
        <w:rPr>
          <w:b/>
        </w:rPr>
        <w:t xml:space="preserve"> </w:t>
      </w:r>
    </w:p>
    <w:p w:rsidR="0056775F" w:rsidRPr="00C94BE1" w:rsidRDefault="0056775F" w:rsidP="00F5258D">
      <w:pPr>
        <w:pStyle w:val="Default"/>
        <w:jc w:val="both"/>
        <w:rPr>
          <w:b/>
        </w:rPr>
      </w:pPr>
      <w:r w:rsidRPr="007C15B6">
        <w:t xml:space="preserve">Работы (объекты): </w:t>
      </w:r>
      <w:r w:rsidRPr="007C15B6">
        <w:rPr>
          <w:b/>
        </w:rPr>
        <w:t xml:space="preserve">капитальный ремонт </w:t>
      </w:r>
      <w:r>
        <w:rPr>
          <w:b/>
        </w:rPr>
        <w:t>дворовой территории в рамках ведомственной целевой программы «Благоустройство дворовых территорий «Мой двор»</w:t>
      </w:r>
    </w:p>
    <w:p w:rsidR="0056775F" w:rsidRPr="00FC09E6" w:rsidRDefault="0056775F" w:rsidP="00F677AD">
      <w:pPr>
        <w:pStyle w:val="Default"/>
        <w:jc w:val="both"/>
        <w:rPr>
          <w:b/>
        </w:rPr>
      </w:pPr>
      <w:r w:rsidRPr="007C15B6">
        <w:t xml:space="preserve">Заказчик: </w:t>
      </w:r>
      <w:r>
        <w:rPr>
          <w:b/>
        </w:rPr>
        <w:t xml:space="preserve">ООО </w:t>
      </w:r>
      <w:r w:rsidRPr="00C32D98">
        <w:rPr>
          <w:b/>
        </w:rPr>
        <w:t xml:space="preserve"> «</w:t>
      </w:r>
      <w:r>
        <w:rPr>
          <w:b/>
        </w:rPr>
        <w:t>Пруссия-Сервис» ул. Гагарина, дом № 1 ; телефон/факс: 66-40-07/66-40-02. Директор – Долинин Евгений Николаевич</w:t>
      </w:r>
      <w:r w:rsidRPr="00C32D98">
        <w:rPr>
          <w:b/>
        </w:rPr>
        <w:t>.</w:t>
      </w:r>
      <w:r w:rsidRPr="00C32D98">
        <w:t xml:space="preserve">                                                               </w:t>
      </w:r>
    </w:p>
    <w:p w:rsidR="0056775F" w:rsidRPr="007C15B6" w:rsidRDefault="0056775F" w:rsidP="00762EA8">
      <w:pPr>
        <w:pStyle w:val="Default"/>
        <w:jc w:val="both"/>
      </w:pPr>
      <w:bookmarkStart w:id="0" w:name="_GoBack"/>
      <w:bookmarkEnd w:id="0"/>
      <w:r w:rsidRPr="007C15B6">
        <w:t xml:space="preserve">Организатором конкурса является: </w:t>
      </w:r>
      <w:r w:rsidRPr="007C15B6">
        <w:rPr>
          <w:b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t xml:space="preserve"> (</w:t>
      </w:r>
      <w:smartTag w:uri="urn:schemas-microsoft-com:office:smarttags" w:element="metricconverter">
        <w:smartTagPr>
          <w:attr w:name="ProductID" w:val="236016, г"/>
        </w:smartTagPr>
        <w:r w:rsidRPr="007C15B6">
          <w:t>236016, г</w:t>
        </w:r>
      </w:smartTag>
      <w:r w:rsidRPr="007C15B6">
        <w:t>. Калининград, ул. Фрунзе, д.71; ИНН 3906290858/КПП 390601001; mkukrmkd@klgd.ru, т. (4012) 92-35-11 по проведению конкурса, ф. 46-96-21.</w:t>
      </w:r>
    </w:p>
    <w:p w:rsidR="0056775F" w:rsidRPr="007C15B6" w:rsidRDefault="0056775F" w:rsidP="00762EA8">
      <w:pPr>
        <w:pStyle w:val="Default"/>
        <w:jc w:val="both"/>
      </w:pPr>
    </w:p>
    <w:p w:rsidR="0056775F" w:rsidRDefault="0056775F" w:rsidP="00AC787C">
      <w:pPr>
        <w:pStyle w:val="Default"/>
        <w:jc w:val="both"/>
        <w:rPr>
          <w:b/>
        </w:rPr>
      </w:pPr>
      <w:r>
        <w:t xml:space="preserve">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 </w:t>
      </w:r>
      <w:r>
        <w:rPr>
          <w:b/>
        </w:rPr>
        <w:t xml:space="preserve">  94 407   (девяносто четыре тысячи четыреста семь) рублей, в том числе НДС 18%: 14 401   (четырнадцать тысяч четыреста один) рубль 07 копеек.</w:t>
      </w:r>
    </w:p>
    <w:p w:rsidR="0056775F" w:rsidRDefault="0056775F" w:rsidP="00762EA8">
      <w:pPr>
        <w:pStyle w:val="Default"/>
        <w:jc w:val="both"/>
      </w:pPr>
    </w:p>
    <w:p w:rsidR="0056775F" w:rsidRPr="007C15B6" w:rsidRDefault="0056775F" w:rsidP="00762EA8">
      <w:pPr>
        <w:pStyle w:val="Default"/>
        <w:jc w:val="both"/>
      </w:pPr>
    </w:p>
    <w:p w:rsidR="0056775F" w:rsidRPr="007C15B6" w:rsidRDefault="0056775F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</w:rPr>
        <w:t>в соответствии с договором подряда.</w:t>
      </w:r>
    </w:p>
    <w:p w:rsidR="0056775F" w:rsidRPr="007C15B6" w:rsidRDefault="0056775F" w:rsidP="00762EA8">
      <w:pPr>
        <w:pStyle w:val="Default"/>
        <w:jc w:val="both"/>
      </w:pPr>
    </w:p>
    <w:p w:rsidR="0056775F" w:rsidRPr="007C15B6" w:rsidRDefault="0056775F" w:rsidP="00762EA8">
      <w:pPr>
        <w:pStyle w:val="Default"/>
        <w:jc w:val="both"/>
        <w:rPr>
          <w:b/>
        </w:rPr>
      </w:pPr>
      <w:r w:rsidRPr="007C15B6">
        <w:t xml:space="preserve">Дата вскрытия конвертов: </w:t>
      </w:r>
      <w:r>
        <w:rPr>
          <w:b/>
        </w:rPr>
        <w:t xml:space="preserve">«06»  июня   </w:t>
      </w:r>
      <w:smartTag w:uri="urn:schemas-microsoft-com:office:smarttags" w:element="metricconverter">
        <w:smartTagPr>
          <w:attr w:name="ProductID" w:val="2016 г"/>
        </w:smartTagPr>
        <w:r w:rsidRPr="007C15B6">
          <w:rPr>
            <w:b/>
          </w:rPr>
          <w:t>2016 г</w:t>
        </w:r>
      </w:smartTag>
      <w:r w:rsidRPr="007C15B6">
        <w:rPr>
          <w:b/>
        </w:rPr>
        <w:t xml:space="preserve">. 10 часов 00 минут </w:t>
      </w:r>
    </w:p>
    <w:p w:rsidR="0056775F" w:rsidRPr="007C15B6" w:rsidRDefault="0056775F" w:rsidP="00762EA8">
      <w:pPr>
        <w:pStyle w:val="Default"/>
        <w:jc w:val="both"/>
      </w:pPr>
    </w:p>
    <w:p w:rsidR="0056775F" w:rsidRDefault="0056775F" w:rsidP="00762EA8">
      <w:pPr>
        <w:pStyle w:val="Default"/>
        <w:jc w:val="both"/>
        <w:rPr>
          <w:b/>
        </w:rPr>
      </w:pPr>
      <w:r w:rsidRPr="007C15B6">
        <w:t xml:space="preserve">Официальный интернет-сайт для публикации: </w:t>
      </w:r>
      <w:hyperlink r:id="rId4" w:history="1">
        <w:r w:rsidRPr="00D55D4B">
          <w:rPr>
            <w:rStyle w:val="Hyperlink"/>
            <w:b/>
            <w:lang w:val="en-US"/>
          </w:rPr>
          <w:t>www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klgd</w:t>
        </w:r>
        <w:r w:rsidRPr="00D55D4B">
          <w:rPr>
            <w:rStyle w:val="Hyperlink"/>
            <w:b/>
          </w:rPr>
          <w:t>.</w:t>
        </w:r>
        <w:r w:rsidRPr="00D55D4B">
          <w:rPr>
            <w:rStyle w:val="Hyperlink"/>
            <w:b/>
            <w:lang w:val="en-US"/>
          </w:rPr>
          <w:t>ru</w:t>
        </w:r>
      </w:hyperlink>
    </w:p>
    <w:p w:rsidR="0056775F" w:rsidRPr="00FC09E6" w:rsidRDefault="0056775F" w:rsidP="00762EA8">
      <w:pPr>
        <w:pStyle w:val="Default"/>
        <w:jc w:val="both"/>
      </w:pPr>
    </w:p>
    <w:p w:rsidR="0056775F" w:rsidRPr="007C15B6" w:rsidRDefault="0056775F" w:rsidP="00762EA8">
      <w:pPr>
        <w:pStyle w:val="Default"/>
        <w:jc w:val="both"/>
        <w:rPr>
          <w:b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</w:rPr>
        <w:t>г. Калининград, ул. Фрунзе, дом 71, каб. 25</w:t>
      </w:r>
      <w:r w:rsidRPr="00D46F85">
        <w:rPr>
          <w:b/>
        </w:rPr>
        <w:t xml:space="preserve">, </w:t>
      </w:r>
      <w:r>
        <w:rPr>
          <w:b/>
        </w:rPr>
        <w:t xml:space="preserve">«06» июня  </w:t>
      </w:r>
      <w:smartTag w:uri="urn:schemas-microsoft-com:office:smarttags" w:element="metricconverter">
        <w:smartTagPr>
          <w:attr w:name="ProductID" w:val="2016 г"/>
        </w:smartTagPr>
        <w:r w:rsidRPr="00D46F85">
          <w:rPr>
            <w:b/>
          </w:rPr>
          <w:t>2016 г</w:t>
        </w:r>
      </w:smartTag>
      <w:r w:rsidRPr="00D46F85">
        <w:rPr>
          <w:b/>
        </w:rPr>
        <w:t>. 10 часов</w:t>
      </w:r>
      <w:r w:rsidRPr="007C15B6">
        <w:rPr>
          <w:b/>
        </w:rPr>
        <w:t xml:space="preserve"> 00 минут.</w:t>
      </w:r>
    </w:p>
    <w:p w:rsidR="0056775F" w:rsidRPr="007C15B6" w:rsidRDefault="0056775F" w:rsidP="00762EA8">
      <w:pPr>
        <w:pStyle w:val="Default"/>
        <w:jc w:val="both"/>
      </w:pPr>
    </w:p>
    <w:p w:rsidR="0056775F" w:rsidRPr="007C15B6" w:rsidRDefault="0056775F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56775F" w:rsidRPr="007C15B6" w:rsidRDefault="0056775F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56775F" w:rsidRPr="007C15B6" w:rsidRDefault="0056775F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56775F" w:rsidRDefault="0056775F"/>
    <w:sectPr w:rsidR="0056775F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5FF8"/>
    <w:rsid w:val="000268C3"/>
    <w:rsid w:val="00055FFD"/>
    <w:rsid w:val="00083FCB"/>
    <w:rsid w:val="000A700C"/>
    <w:rsid w:val="000B018E"/>
    <w:rsid w:val="000C006F"/>
    <w:rsid w:val="000C307B"/>
    <w:rsid w:val="000D5272"/>
    <w:rsid w:val="00156C26"/>
    <w:rsid w:val="001741D1"/>
    <w:rsid w:val="00195162"/>
    <w:rsid w:val="001B72EF"/>
    <w:rsid w:val="001F2EBF"/>
    <w:rsid w:val="00211302"/>
    <w:rsid w:val="00211986"/>
    <w:rsid w:val="00250374"/>
    <w:rsid w:val="002A185C"/>
    <w:rsid w:val="002F1512"/>
    <w:rsid w:val="002F5DBF"/>
    <w:rsid w:val="00336BB6"/>
    <w:rsid w:val="003862C7"/>
    <w:rsid w:val="00394670"/>
    <w:rsid w:val="003A59B5"/>
    <w:rsid w:val="003B1FA1"/>
    <w:rsid w:val="00407D83"/>
    <w:rsid w:val="00410BD8"/>
    <w:rsid w:val="0041719B"/>
    <w:rsid w:val="004643C9"/>
    <w:rsid w:val="00465745"/>
    <w:rsid w:val="0047535B"/>
    <w:rsid w:val="004C3885"/>
    <w:rsid w:val="00501D20"/>
    <w:rsid w:val="0056775F"/>
    <w:rsid w:val="0057485B"/>
    <w:rsid w:val="0058332D"/>
    <w:rsid w:val="005B13B2"/>
    <w:rsid w:val="00604880"/>
    <w:rsid w:val="006158A6"/>
    <w:rsid w:val="00622766"/>
    <w:rsid w:val="006555E1"/>
    <w:rsid w:val="00671317"/>
    <w:rsid w:val="00690A02"/>
    <w:rsid w:val="006915C3"/>
    <w:rsid w:val="006B68C0"/>
    <w:rsid w:val="006D3B73"/>
    <w:rsid w:val="006E2DCC"/>
    <w:rsid w:val="00726F25"/>
    <w:rsid w:val="00735CF6"/>
    <w:rsid w:val="00735D24"/>
    <w:rsid w:val="00740028"/>
    <w:rsid w:val="0076176E"/>
    <w:rsid w:val="00762EA8"/>
    <w:rsid w:val="007C15B6"/>
    <w:rsid w:val="007F4E8D"/>
    <w:rsid w:val="00801E67"/>
    <w:rsid w:val="00823B36"/>
    <w:rsid w:val="008347B4"/>
    <w:rsid w:val="0088547A"/>
    <w:rsid w:val="00893AA4"/>
    <w:rsid w:val="008A116D"/>
    <w:rsid w:val="008A219D"/>
    <w:rsid w:val="008F0C2A"/>
    <w:rsid w:val="008F3512"/>
    <w:rsid w:val="00974736"/>
    <w:rsid w:val="00A301CC"/>
    <w:rsid w:val="00A37BB1"/>
    <w:rsid w:val="00A52AFB"/>
    <w:rsid w:val="00A65BA7"/>
    <w:rsid w:val="00A801E0"/>
    <w:rsid w:val="00AA1001"/>
    <w:rsid w:val="00AC787C"/>
    <w:rsid w:val="00AF251B"/>
    <w:rsid w:val="00B17E31"/>
    <w:rsid w:val="00B50751"/>
    <w:rsid w:val="00B77815"/>
    <w:rsid w:val="00B77EC4"/>
    <w:rsid w:val="00B902A4"/>
    <w:rsid w:val="00B95085"/>
    <w:rsid w:val="00BC26AA"/>
    <w:rsid w:val="00BE19E4"/>
    <w:rsid w:val="00BE79AD"/>
    <w:rsid w:val="00BF54A5"/>
    <w:rsid w:val="00C06BFA"/>
    <w:rsid w:val="00C302DB"/>
    <w:rsid w:val="00C32D98"/>
    <w:rsid w:val="00C523AA"/>
    <w:rsid w:val="00C64DB9"/>
    <w:rsid w:val="00C80C71"/>
    <w:rsid w:val="00C94BE1"/>
    <w:rsid w:val="00CA70DB"/>
    <w:rsid w:val="00CC5422"/>
    <w:rsid w:val="00CD7343"/>
    <w:rsid w:val="00CF0D69"/>
    <w:rsid w:val="00D20FF2"/>
    <w:rsid w:val="00D4065C"/>
    <w:rsid w:val="00D409ED"/>
    <w:rsid w:val="00D46D8F"/>
    <w:rsid w:val="00D46F85"/>
    <w:rsid w:val="00D55D4B"/>
    <w:rsid w:val="00D964F8"/>
    <w:rsid w:val="00DA526F"/>
    <w:rsid w:val="00DB4FC7"/>
    <w:rsid w:val="00DF0F6F"/>
    <w:rsid w:val="00E05563"/>
    <w:rsid w:val="00E347E0"/>
    <w:rsid w:val="00E50FFF"/>
    <w:rsid w:val="00E61108"/>
    <w:rsid w:val="00E859B8"/>
    <w:rsid w:val="00E97437"/>
    <w:rsid w:val="00EB1BF1"/>
    <w:rsid w:val="00F31682"/>
    <w:rsid w:val="00F358D2"/>
    <w:rsid w:val="00F437AE"/>
    <w:rsid w:val="00F5258D"/>
    <w:rsid w:val="00F675A6"/>
    <w:rsid w:val="00F677AD"/>
    <w:rsid w:val="00F86814"/>
    <w:rsid w:val="00FC09E6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324</Words>
  <Characters>1853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 Gates</cp:lastModifiedBy>
  <cp:revision>71</cp:revision>
  <cp:lastPrinted>2016-05-04T12:22:00Z</cp:lastPrinted>
  <dcterms:created xsi:type="dcterms:W3CDTF">2013-06-04T11:55:00Z</dcterms:created>
  <dcterms:modified xsi:type="dcterms:W3CDTF">2016-05-04T12:23:00Z</dcterms:modified>
</cp:coreProperties>
</file>