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 w:rsidP="009D67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«______»____________________ 2016</w:t>
            </w:r>
            <w:bookmarkStart w:id="0" w:name="_GoBack"/>
            <w:bookmarkEnd w:id="0"/>
            <w:r w:rsidRPr="00A604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 w:rsidP="009D67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«______»____________________ 2016г.</w:t>
            </w:r>
          </w:p>
        </w:tc>
      </w:tr>
      <w:tr w:rsidR="001C25FD" w:rsidRPr="00A6047E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Многоквартирный дом №3  по ул.  Космонавта Пацаева   г.Калининград  </w:t>
            </w:r>
          </w:p>
          <w:p w:rsidR="001C25FD" w:rsidRPr="00A6047E" w:rsidRDefault="001C25FD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Default="001C25FD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 капитал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ьный ремонт фасада </w:t>
            </w:r>
          </w:p>
          <w:p w:rsidR="001C25FD" w:rsidRPr="00A6047E" w:rsidRDefault="001C25FD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(объект культурного наследия)</w:t>
            </w:r>
          </w:p>
        </w:tc>
      </w:tr>
    </w:tbl>
    <w:p w:rsidR="001C25FD" w:rsidRDefault="001C25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C25FD" w:rsidRPr="00A6047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C25FD" w:rsidRDefault="001C2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C25FD" w:rsidRPr="00A6047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16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14.6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159.718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стен  цементно-известковым раствором по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12.329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1351.46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3071.5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Высококачественная штукатурка фасадов цементно-известковым раствором по камню стен с прорезными рустами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Вытягивание тяг (карниза) при улучшенной штукатурке по камню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13.299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13.299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Перенавеска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 ранее окрашенных металлических решеток и оград без рельефа за 1 раз (пожарн. лестница)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поверхности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16.965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камню,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143.55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326.25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(цоколя)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55.3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55.3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Очистка металлич. поверхностей балкона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21.01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0.2101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0.2101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на каждые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5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изменения толщины стяжки (до 50мм) 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нижней  поверхности  балкона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2.457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основания 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20.79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Сплошное выравнивание штукатурки потолков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нижней пов-сти балкон. плиты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пов-сти колонн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 (колонн)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25.4016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(колонн)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Окна (МОП)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(между 2 и 3 этажами)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оконных блоков из ПВХ профилей глухих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24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), площадью до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1,5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подоконных досок из ПВХ в каменных стенах толщиной до </w:t>
            </w:r>
            <w:smartTag w:uri="urn:schemas-microsoft-com:office:smarttags" w:element="metricconverter">
              <w:smartTagPr>
                <w:attr w:name="ProductID" w:val="0,51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0,51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Доски подоконные ПВХ, шириной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Профиль угловой перфорированный оцинкованный PL 25x25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59.2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Окна (подвал)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одностворчатых  (20шт)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24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), площадью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 (внутри)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откосов цементно-известковым раствором по камню (снаружи)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Демонтаж 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Монтаж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Решетки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Отмостка</w:t>
            </w:r>
          </w:p>
        </w:tc>
      </w:tr>
      <w:tr w:rsidR="001C25FD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21.3664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1C25FD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36.906</w:t>
            </w:r>
          </w:p>
        </w:tc>
      </w:tr>
      <w:tr w:rsidR="001C25FD" w:rsidRPr="00A6047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C25FD" w:rsidRDefault="001C25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1C25FD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C25FD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5FD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C25FD" w:rsidRPr="00A6047E" w:rsidRDefault="001C25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C25FD" w:rsidRDefault="001C25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C25FD" w:rsidSect="00E27355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FD" w:rsidRDefault="001C25FD">
      <w:pPr>
        <w:spacing w:after="0" w:line="240" w:lineRule="auto"/>
      </w:pPr>
      <w:r>
        <w:separator/>
      </w:r>
    </w:p>
  </w:endnote>
  <w:endnote w:type="continuationSeparator" w:id="0">
    <w:p w:rsidR="001C25FD" w:rsidRDefault="001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D" w:rsidRDefault="001C25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FD" w:rsidRDefault="001C25FD">
      <w:pPr>
        <w:spacing w:after="0" w:line="240" w:lineRule="auto"/>
      </w:pPr>
      <w:r>
        <w:separator/>
      </w:r>
    </w:p>
  </w:footnote>
  <w:footnote w:type="continuationSeparator" w:id="0">
    <w:p w:rsidR="001C25FD" w:rsidRDefault="001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1C25FD" w:rsidRPr="00A6047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25FD" w:rsidRPr="00A6047E" w:rsidRDefault="001C25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A6047E">
            <w:rPr>
              <w:rFonts w:ascii="Verdana" w:hAnsi="Verdana" w:cs="Verdana"/>
              <w:sz w:val="16"/>
              <w:szCs w:val="16"/>
            </w:rPr>
            <w:t>&lt; 107 * 3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C25FD" w:rsidRPr="00A6047E" w:rsidRDefault="001C25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A6047E"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25FD" w:rsidRPr="00A6047E" w:rsidRDefault="001C25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A6047E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52"/>
    <w:rsid w:val="00074247"/>
    <w:rsid w:val="001C25FD"/>
    <w:rsid w:val="003E3C10"/>
    <w:rsid w:val="0043554E"/>
    <w:rsid w:val="005565AF"/>
    <w:rsid w:val="00575C52"/>
    <w:rsid w:val="009D6711"/>
    <w:rsid w:val="00A6047E"/>
    <w:rsid w:val="00B53E99"/>
    <w:rsid w:val="00E07C56"/>
    <w:rsid w:val="00E27355"/>
    <w:rsid w:val="00E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1418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6</cp:revision>
  <dcterms:created xsi:type="dcterms:W3CDTF">2016-01-29T12:30:00Z</dcterms:created>
  <dcterms:modified xsi:type="dcterms:W3CDTF">2016-03-04T07:03:00Z</dcterms:modified>
</cp:coreProperties>
</file>