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61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9"/>
        <w:gridCol w:w="2000"/>
        <w:gridCol w:w="1102"/>
        <w:gridCol w:w="898"/>
        <w:gridCol w:w="4205"/>
        <w:gridCol w:w="4000"/>
        <w:gridCol w:w="1102"/>
        <w:gridCol w:w="5103"/>
        <w:gridCol w:w="10206"/>
      </w:tblGrid>
      <w:tr w:rsidR="00C842C4" w:rsidRPr="00806E98">
        <w:trPr>
          <w:gridAfter w:val="1"/>
          <w:wAfter w:w="10206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842C4" w:rsidRPr="00806E98">
        <w:trPr>
          <w:gridAfter w:val="1"/>
          <w:wAfter w:w="10206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gridAfter w:val="1"/>
          <w:wAfter w:w="10206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gridAfter w:val="1"/>
          <w:wAfter w:w="10206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Русович С.Б.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Воеводина Л.Д.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842C4" w:rsidRPr="00806E98">
        <w:trPr>
          <w:gridAfter w:val="1"/>
          <w:wAfter w:w="10206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gridAfter w:val="1"/>
          <w:wAfter w:w="10206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4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мая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4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мая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C842C4" w:rsidRPr="00806E98">
        <w:trPr>
          <w:gridAfter w:val="2"/>
          <w:wAfter w:w="15309" w:type="dxa"/>
          <w:cantSplit/>
        </w:trPr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cantSplit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cantSplit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cantSplit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gridAfter w:val="3"/>
          <w:wAfter w:w="16411" w:type="dxa"/>
          <w:cantSplit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cantSplit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0227E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842C4" w:rsidRPr="00806E98">
        <w:trPr>
          <w:cantSplit/>
        </w:trPr>
        <w:tc>
          <w:tcPr>
            <w:tcW w:w="10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42C4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Pr="0040227E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дворовой территории МКД №6-8 по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ул.Ярославск</w:t>
            </w:r>
            <w:r>
              <w:rPr>
                <w:rFonts w:ascii="Verdana" w:hAnsi="Verdana" w:cs="Verdana"/>
                <w:sz w:val="16"/>
                <w:szCs w:val="16"/>
              </w:rPr>
              <w:t>ой, г.Калининград</w:t>
            </w:r>
          </w:p>
          <w:p w:rsidR="00C842C4" w:rsidRPr="0040227E" w:rsidRDefault="00C842C4" w:rsidP="000E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 w:rsidRPr="00806E98">
              <w:rPr>
                <w:rFonts w:ascii="Verdana" w:hAnsi="Verdana" w:cs="Verdana"/>
                <w:sz w:val="16"/>
                <w:szCs w:val="16"/>
              </w:rPr>
              <w:t>на ул.Ярославская,6-8</w:t>
            </w:r>
          </w:p>
        </w:tc>
      </w:tr>
    </w:tbl>
    <w:p w:rsidR="00C842C4" w:rsidRDefault="00C842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C842C4" w:rsidRPr="00806E9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C842C4" w:rsidRDefault="00C84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C842C4" w:rsidRPr="00806E9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8 см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323.2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111.1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до 40-70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м2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0.505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Др.12 (корр. РЦЦС: следует читать "марка 800 (ГОСТ 8267-93)"), фракция 10-20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7.575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Др.12 (корр. РЦЦС: следует читать "марка 800 (ГОСТ 8267-93)"),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95.445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Добавка пескоцементной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0.2525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25.76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50.5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515.1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6 см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Добавка пескоцементной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 (доп. РЦЦС: "бетон В22,5 (М300)"), толщина 60 мм,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21.42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25.89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Работа на отвале,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0.1061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 колодец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C842C4" w:rsidRPr="00806E9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C842C4" w:rsidRPr="00806E9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42C4" w:rsidRDefault="00C842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C842C4" w:rsidRPr="00806E9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06E98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842C4" w:rsidRPr="00806E9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806E98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C842C4" w:rsidRPr="00806E9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C842C4" w:rsidRPr="00806E98" w:rsidRDefault="00C842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42C4" w:rsidRDefault="00C842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842C4" w:rsidSect="00E2715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2C4" w:rsidRDefault="00C842C4">
      <w:pPr>
        <w:spacing w:after="0" w:line="240" w:lineRule="auto"/>
      </w:pPr>
      <w:r>
        <w:separator/>
      </w:r>
    </w:p>
  </w:endnote>
  <w:endnote w:type="continuationSeparator" w:id="1">
    <w:p w:rsidR="00C842C4" w:rsidRDefault="00C8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C4" w:rsidRDefault="00C842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2C4" w:rsidRDefault="00C842C4">
      <w:pPr>
        <w:spacing w:after="0" w:line="240" w:lineRule="auto"/>
      </w:pPr>
      <w:r>
        <w:separator/>
      </w:r>
    </w:p>
  </w:footnote>
  <w:footnote w:type="continuationSeparator" w:id="1">
    <w:p w:rsidR="00C842C4" w:rsidRDefault="00C8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C842C4" w:rsidRPr="00806E9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842C4" w:rsidRPr="00806E98" w:rsidRDefault="00C842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806E98">
            <w:rPr>
              <w:rFonts w:ascii="Verdana" w:hAnsi="Verdana" w:cs="Verdana"/>
              <w:sz w:val="16"/>
              <w:szCs w:val="16"/>
            </w:rPr>
            <w:t>&lt; 107 * 1 * 5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842C4" w:rsidRPr="00806E98" w:rsidRDefault="00C842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806E98"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842C4" w:rsidRPr="00806E98" w:rsidRDefault="00C842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806E98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36"/>
    <w:rsid w:val="000E7CDB"/>
    <w:rsid w:val="002B6149"/>
    <w:rsid w:val="0040227E"/>
    <w:rsid w:val="0043093D"/>
    <w:rsid w:val="0058335E"/>
    <w:rsid w:val="00663091"/>
    <w:rsid w:val="00806E98"/>
    <w:rsid w:val="008C384E"/>
    <w:rsid w:val="00A22A47"/>
    <w:rsid w:val="00C70536"/>
    <w:rsid w:val="00C8285B"/>
    <w:rsid w:val="00C842C4"/>
    <w:rsid w:val="00E2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5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723</Words>
  <Characters>4127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</cp:lastModifiedBy>
  <cp:revision>4</cp:revision>
  <dcterms:created xsi:type="dcterms:W3CDTF">2016-05-04T08:27:00Z</dcterms:created>
  <dcterms:modified xsi:type="dcterms:W3CDTF">2016-05-03T21:29:00Z</dcterms:modified>
</cp:coreProperties>
</file>