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ayout w:type="fixed"/>
        <w:tblLook w:val="0000"/>
      </w:tblPr>
      <w:tblGrid>
        <w:gridCol w:w="5103"/>
        <w:gridCol w:w="5103"/>
      </w:tblGrid>
      <w:tr w:rsidR="006D4AE4">
        <w:tc>
          <w:tcPr>
            <w:tcW w:w="10206" w:type="dxa"/>
            <w:gridSpan w:val="2"/>
          </w:tcPr>
          <w:p w:rsidR="006D4AE4" w:rsidRPr="00A97FCD" w:rsidRDefault="006D4AE4" w:rsidP="006204A5">
            <w:pPr>
              <w:spacing w:after="0"/>
              <w:jc w:val="right"/>
              <w:rPr>
                <w:color w:val="FFFFFF"/>
              </w:rPr>
            </w:pPr>
            <w:r w:rsidRPr="00A97FCD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D4AE4">
        <w:tc>
          <w:tcPr>
            <w:tcW w:w="5103" w:type="dxa"/>
          </w:tcPr>
          <w:p w:rsidR="006D4AE4" w:rsidRPr="00052C4A" w:rsidRDefault="006D4AE4" w:rsidP="00B73E3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</w:tcPr>
          <w:p w:rsidR="006D4AE4" w:rsidRPr="00052C4A" w:rsidRDefault="006D4AE4" w:rsidP="00B73E39">
            <w:pPr>
              <w:spacing w:before="60" w:after="6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</w:tc>
      </w:tr>
      <w:tr w:rsidR="006D4AE4">
        <w:tc>
          <w:tcPr>
            <w:tcW w:w="5103" w:type="dxa"/>
          </w:tcPr>
          <w:p w:rsidR="006D4AE4" w:rsidRPr="00052C4A" w:rsidRDefault="006D4AE4" w:rsidP="00E1507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 «Город Калининград»</w:t>
            </w:r>
            <w:r w:rsidRPr="0005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«КР МКД»</w:t>
            </w:r>
            <w:r w:rsidRPr="00052C4A">
              <w:rPr>
                <w:rFonts w:ascii="Verdana" w:hAnsi="Verdana" w:cs="Verdana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6D4AE4" w:rsidRDefault="006D4AE4" w:rsidP="00C1302B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6D4AE4" w:rsidRPr="00052C4A" w:rsidRDefault="006D4AE4" w:rsidP="00C1302B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«УК Старый Город»</w:t>
            </w:r>
          </w:p>
        </w:tc>
      </w:tr>
      <w:tr w:rsidR="006D4AE4">
        <w:tc>
          <w:tcPr>
            <w:tcW w:w="5103" w:type="dxa"/>
          </w:tcPr>
          <w:p w:rsidR="006D4AE4" w:rsidRPr="00052C4A" w:rsidRDefault="006D4AE4" w:rsidP="0040475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D4AE4" w:rsidRPr="00052C4A" w:rsidRDefault="006D4AE4" w:rsidP="0040475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AE4">
        <w:tc>
          <w:tcPr>
            <w:tcW w:w="5103" w:type="dxa"/>
          </w:tcPr>
          <w:p w:rsidR="006D4AE4" w:rsidRPr="00052C4A" w:rsidRDefault="006D4AE4" w:rsidP="007D0A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5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С.Б. Русович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6D4AE4" w:rsidRPr="00052C4A" w:rsidRDefault="006D4AE4" w:rsidP="007D0A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«___»_______________ 2015 г.</w:t>
            </w:r>
          </w:p>
        </w:tc>
        <w:tc>
          <w:tcPr>
            <w:tcW w:w="5103" w:type="dxa"/>
          </w:tcPr>
          <w:p w:rsidR="006D4AE4" w:rsidRPr="00052C4A" w:rsidRDefault="006D4AE4" w:rsidP="00C1302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 Е.В. Шулепко/</w:t>
            </w:r>
          </w:p>
          <w:p w:rsidR="006D4AE4" w:rsidRPr="00052C4A" w:rsidRDefault="006D4AE4" w:rsidP="00C1302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«___»_______________ 2015 г.</w:t>
            </w:r>
          </w:p>
        </w:tc>
      </w:tr>
    </w:tbl>
    <w:p w:rsidR="006D4AE4" w:rsidRDefault="006D4AE4" w:rsidP="00A80BB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D4AE4" w:rsidRDefault="006D4AE4" w:rsidP="008E34F2">
      <w:pPr>
        <w:spacing w:before="24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6D4AE4" w:rsidRPr="00672473" w:rsidRDefault="006D4AE4" w:rsidP="00BF341C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72473">
        <w:rPr>
          <w:rFonts w:ascii="Times New Roman" w:hAnsi="Times New Roman" w:cs="Times New Roman"/>
          <w:b/>
          <w:bCs/>
          <w:sz w:val="30"/>
          <w:szCs w:val="30"/>
        </w:rPr>
        <w:t>ТЕХНИЧЕСКОЕ ЗАДАНИЕ</w:t>
      </w:r>
    </w:p>
    <w:p w:rsidR="006D4AE4" w:rsidRPr="00545169" w:rsidRDefault="006D4AE4" w:rsidP="00BF341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Pr="00F65DBC">
        <w:rPr>
          <w:rFonts w:ascii="Times New Roman" w:hAnsi="Times New Roman" w:cs="Times New Roman"/>
          <w:sz w:val="28"/>
          <w:szCs w:val="28"/>
        </w:rPr>
        <w:t>апитальный ремонт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65DBC">
        <w:rPr>
          <w:rFonts w:ascii="Times New Roman" w:hAnsi="Times New Roman" w:cs="Times New Roman"/>
          <w:sz w:val="28"/>
          <w:szCs w:val="28"/>
        </w:rPr>
        <w:t xml:space="preserve"> 34-34а </w:t>
      </w:r>
      <w:r>
        <w:rPr>
          <w:rFonts w:ascii="Times New Roman" w:hAnsi="Times New Roman" w:cs="Times New Roman"/>
          <w:sz w:val="28"/>
          <w:szCs w:val="28"/>
        </w:rPr>
        <w:t>по ул. Тельмана</w:t>
      </w:r>
      <w:r w:rsidRPr="00F65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65DBC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>а (объект культурного наследия)</w:t>
      </w:r>
    </w:p>
    <w:p w:rsidR="006D4AE4" w:rsidRDefault="006D4AE4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6D4AE4">
        <w:trPr>
          <w:trHeight w:val="650"/>
          <w:jc w:val="center"/>
        </w:trPr>
        <w:tc>
          <w:tcPr>
            <w:tcW w:w="568" w:type="dxa"/>
            <w:vAlign w:val="center"/>
          </w:tcPr>
          <w:p w:rsidR="006D4AE4" w:rsidRPr="00052C4A" w:rsidRDefault="006D4AE4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52C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Align w:val="center"/>
          </w:tcPr>
          <w:p w:rsidR="006D4AE4" w:rsidRPr="00052C4A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A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6D4AE4" w:rsidRPr="00052C4A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6D4AE4">
        <w:trPr>
          <w:trHeight w:val="650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6D4AE4" w:rsidRDefault="006D4AE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6D4AE4" w:rsidRPr="00545169" w:rsidRDefault="006D4AE4" w:rsidP="006018CB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Дворовая территория по адресу: </w:t>
            </w:r>
            <w:r w:rsidRPr="006668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г. Калининград, 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Тельмана, 34-34а</w:t>
            </w:r>
            <w:r w:rsidRPr="0054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6D4AE4">
        <w:trPr>
          <w:trHeight w:val="650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6D4AE4" w:rsidRDefault="006D4AE4" w:rsidP="00F06380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Россия, город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Калининград,</w:t>
            </w:r>
          </w:p>
          <w:p w:rsidR="006D4AE4" w:rsidRPr="00545169" w:rsidRDefault="006D4AE4" w:rsidP="00F06380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ул.Тельмана, 34-34а</w:t>
            </w:r>
          </w:p>
        </w:tc>
      </w:tr>
      <w:tr w:rsidR="006D4AE4">
        <w:trPr>
          <w:trHeight w:val="650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6D4AE4" w:rsidRPr="00A97FCD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6D4AE4" w:rsidRPr="00545169" w:rsidRDefault="006D4AE4" w:rsidP="003F6A56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ООО «УК Старый Город»</w:t>
            </w:r>
          </w:p>
        </w:tc>
      </w:tr>
      <w:tr w:rsidR="006D4AE4">
        <w:trPr>
          <w:trHeight w:val="435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D4AE4">
        <w:trPr>
          <w:trHeight w:val="360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6D4AE4" w:rsidRPr="00A97FCD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6D4AE4" w:rsidRPr="00A97FCD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6D4AE4">
        <w:trPr>
          <w:trHeight w:val="420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D4AE4">
        <w:trPr>
          <w:trHeight w:val="420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6D4AE4" w:rsidRPr="00672473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6D4AE4" w:rsidRPr="00672473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6D4AE4" w:rsidRPr="00672473" w:rsidRDefault="006D4AE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6D4AE4">
        <w:trPr>
          <w:trHeight w:val="600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4AE4">
        <w:trPr>
          <w:trHeight w:val="735"/>
          <w:jc w:val="center"/>
        </w:trPr>
        <w:tc>
          <w:tcPr>
            <w:tcW w:w="568" w:type="dxa"/>
            <w:vAlign w:val="center"/>
          </w:tcPr>
          <w:p w:rsidR="006D4AE4" w:rsidRDefault="006D4AE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6D4AE4" w:rsidRDefault="006D4AE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6D4AE4" w:rsidRDefault="006D4AE4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6D4AE4" w:rsidRDefault="006D4AE4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E4" w:rsidRPr="00EB1839" w:rsidRDefault="006D4AE4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7F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7F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6D4AE4">
        <w:trPr>
          <w:jc w:val="center"/>
        </w:trPr>
        <w:tc>
          <w:tcPr>
            <w:tcW w:w="567" w:type="dxa"/>
          </w:tcPr>
          <w:p w:rsidR="006D4AE4" w:rsidRPr="00D85F22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6D4AE4" w:rsidRPr="00015DA0" w:rsidRDefault="006D4AE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Тельмана, 34-34а</w:t>
            </w:r>
            <w:r w:rsidRPr="00BA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4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6D4AE4">
        <w:trPr>
          <w:jc w:val="center"/>
        </w:trPr>
        <w:tc>
          <w:tcPr>
            <w:tcW w:w="567" w:type="dxa"/>
          </w:tcPr>
          <w:p w:rsidR="006D4AE4" w:rsidRPr="00D85F22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6D4AE4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6D4AE4">
        <w:trPr>
          <w:jc w:val="center"/>
        </w:trPr>
        <w:tc>
          <w:tcPr>
            <w:tcW w:w="567" w:type="dxa"/>
          </w:tcPr>
          <w:p w:rsidR="006D4AE4" w:rsidRPr="00717BC8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6D4AE4" w:rsidRDefault="006D4AE4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6D4AE4" w:rsidRDefault="006D4AE4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4AE4">
        <w:trPr>
          <w:jc w:val="center"/>
        </w:trPr>
        <w:tc>
          <w:tcPr>
            <w:tcW w:w="567" w:type="dxa"/>
          </w:tcPr>
          <w:p w:rsidR="006D4AE4" w:rsidRPr="00717BC8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6D4AE4" w:rsidRPr="002A49AD" w:rsidRDefault="006D4AE4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местное шурфирование на предмет выяснения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для заклинков фракций в 2 раза (и 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6D4AE4">
        <w:trPr>
          <w:jc w:val="center"/>
        </w:trPr>
        <w:tc>
          <w:tcPr>
            <w:tcW w:w="567" w:type="dxa"/>
          </w:tcPr>
          <w:p w:rsidR="006D4AE4" w:rsidRPr="00717BC8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6D4AE4" w:rsidRPr="00CF038B" w:rsidRDefault="006D4AE4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6D4AE4">
        <w:trPr>
          <w:jc w:val="center"/>
        </w:trPr>
        <w:tc>
          <w:tcPr>
            <w:tcW w:w="567" w:type="dxa"/>
          </w:tcPr>
          <w:p w:rsidR="006D4AE4" w:rsidRPr="00D85F22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6D4AE4" w:rsidRPr="00D231DE" w:rsidRDefault="006D4AE4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6D4AE4" w:rsidRDefault="006D4AE4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</w:t>
            </w:r>
          </w:p>
          <w:p w:rsidR="006D4AE4" w:rsidRPr="00D231DE" w:rsidRDefault="006D4AE4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D85F22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4AE4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6D4AE4" w:rsidRPr="0021759D" w:rsidRDefault="006D4AE4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21759D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D85F22" w:rsidRDefault="006D4AE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D85F22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2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6D4AE4" w:rsidRPr="00CF038B" w:rsidRDefault="006D4AE4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D85F22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6D4AE4" w:rsidRPr="00CF038B" w:rsidRDefault="006D4AE4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EE66E5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6D4AE4" w:rsidRPr="00882784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EE66E5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D4AE4" w:rsidRPr="00CF038B" w:rsidRDefault="006D4AE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6D4AE4" w:rsidRPr="00EC597D">
        <w:trPr>
          <w:jc w:val="center"/>
        </w:trPr>
        <w:tc>
          <w:tcPr>
            <w:tcW w:w="567" w:type="dxa"/>
          </w:tcPr>
          <w:p w:rsidR="006D4AE4" w:rsidRPr="00EE66E5" w:rsidRDefault="006D4AE4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D4AE4" w:rsidRPr="005A16B1" w:rsidRDefault="006D4AE4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  <w:r w:rsidRPr="00052C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0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0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календарных дней, с учетом климатологии и соблюдения технологического процесса производства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AE4" w:rsidRPr="00F35226" w:rsidRDefault="006D4AE4" w:rsidP="003878F0">
      <w:pPr>
        <w:pStyle w:val="NoSpacing"/>
        <w:numPr>
          <w:ilvl w:val="0"/>
          <w:numId w:val="12"/>
        </w:numPr>
        <w:spacing w:before="36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дорожной одежды.</w:t>
      </w:r>
    </w:p>
    <w:tbl>
      <w:tblPr>
        <w:tblW w:w="0" w:type="auto"/>
        <w:tblInd w:w="-106" w:type="dxa"/>
        <w:tblLook w:val="00A0"/>
      </w:tblPr>
      <w:tblGrid>
        <w:gridCol w:w="10421"/>
      </w:tblGrid>
      <w:tr w:rsidR="006D4AE4">
        <w:trPr>
          <w:trHeight w:val="4380"/>
        </w:trPr>
        <w:tc>
          <w:tcPr>
            <w:tcW w:w="10421" w:type="dxa"/>
          </w:tcPr>
          <w:p w:rsidR="006D4AE4" w:rsidRPr="00A22396" w:rsidRDefault="006D4AE4" w:rsidP="00A22396">
            <w:pPr>
              <w:pStyle w:val="NoSpacing"/>
              <w:spacing w:before="360"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6F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5.25pt;height:247.5pt;visibility:visible">
                  <v:imagedata r:id="rId5" o:title=""/>
                </v:shape>
              </w:pict>
            </w:r>
          </w:p>
        </w:tc>
      </w:tr>
    </w:tbl>
    <w:p w:rsidR="006D4AE4" w:rsidRDefault="006D4AE4" w:rsidP="00754E91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3" o:spid="_x0000_i1026" type="#_x0000_t75" style="width:510pt;height:188.25pt;visibility:visible">
            <v:imagedata r:id="rId6" o:title=""/>
          </v:shape>
        </w:pict>
      </w:r>
    </w:p>
    <w:p w:rsidR="006D4AE4" w:rsidRDefault="006D4AE4" w:rsidP="00754E91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E4" w:rsidRDefault="006D4AE4" w:rsidP="00754E91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E4" w:rsidRDefault="006D4AE4" w:rsidP="00754E91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AE4" w:rsidRDefault="006D4AE4" w:rsidP="00754E91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4AE4" w:rsidRDefault="006D4AE4" w:rsidP="00754E91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B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2268"/>
        <w:gridCol w:w="5953"/>
        <w:gridCol w:w="1708"/>
      </w:tblGrid>
      <w:tr w:rsidR="006D4AE4" w:rsidRPr="00551A6B">
        <w:trPr>
          <w:trHeight w:val="599"/>
          <w:jc w:val="center"/>
        </w:trPr>
        <w:tc>
          <w:tcPr>
            <w:tcW w:w="576" w:type="dxa"/>
            <w:vAlign w:val="center"/>
          </w:tcPr>
          <w:p w:rsidR="006D4AE4" w:rsidRPr="00551A6B" w:rsidRDefault="006D4AE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vAlign w:val="center"/>
          </w:tcPr>
          <w:p w:rsidR="006D4AE4" w:rsidRPr="00551A6B" w:rsidRDefault="006D4AE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6D4AE4" w:rsidRPr="00551A6B" w:rsidRDefault="006D4AE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6D4AE4" w:rsidRPr="00551A6B" w:rsidRDefault="006D4AE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6D4AE4" w:rsidRPr="009B17D7">
        <w:trPr>
          <w:trHeight w:val="682"/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D4AE4" w:rsidRPr="00E1507B" w:rsidRDefault="006D4AE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6D4AE4" w:rsidRPr="00E1507B" w:rsidRDefault="006D4AE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 мм)</w:t>
            </w:r>
          </w:p>
        </w:tc>
        <w:tc>
          <w:tcPr>
            <w:tcW w:w="1708" w:type="dxa"/>
            <w:vAlign w:val="center"/>
          </w:tcPr>
          <w:p w:rsidR="006D4AE4" w:rsidRPr="00E1507B" w:rsidRDefault="006D4AE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AE4" w:rsidRPr="009B17D7">
        <w:trPr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D4AE4" w:rsidRPr="009B17D7" w:rsidRDefault="006D4AE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6D4AE4" w:rsidRPr="009B17D7" w:rsidRDefault="006D4AE4" w:rsidP="00E1507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</w:p>
        </w:tc>
        <w:tc>
          <w:tcPr>
            <w:tcW w:w="1708" w:type="dxa"/>
            <w:vAlign w:val="center"/>
          </w:tcPr>
          <w:p w:rsidR="006D4AE4" w:rsidRPr="009B17D7" w:rsidRDefault="006D4AE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E4" w:rsidRPr="009B17D7">
        <w:trPr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</w:p>
        </w:tc>
        <w:tc>
          <w:tcPr>
            <w:tcW w:w="170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E4" w:rsidRPr="009B17D7">
        <w:trPr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E4" w:rsidRPr="009B17D7">
        <w:trPr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E4" w:rsidRPr="009B17D7">
        <w:trPr>
          <w:trHeight w:val="492"/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6D4AE4" w:rsidRPr="00D53E51" w:rsidRDefault="006D4AE4" w:rsidP="00E80926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6D4AE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Смесь пескоцементная (цемент М400), толщ. 50 мм. </w:t>
            </w:r>
            <w:r w:rsidRPr="00872C5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E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E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6D4AE4" w:rsidRDefault="006D4AE4" w:rsidP="00E80926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vAlign w:val="center"/>
          </w:tcPr>
          <w:p w:rsidR="006D4AE4" w:rsidRPr="009B17D7" w:rsidRDefault="006D4AE4" w:rsidP="00E80926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4AE4" w:rsidRDefault="006D4AE4" w:rsidP="00591B4A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7805">
        <w:rPr>
          <w:rFonts w:ascii="Times New Roman" w:hAnsi="Times New Roman" w:cs="Times New Roman"/>
          <w:b/>
          <w:bCs/>
          <w:sz w:val="28"/>
          <w:szCs w:val="28"/>
        </w:rPr>
        <w:t>Качество работ и организационные вопросы.</w:t>
      </w:r>
    </w:p>
    <w:p w:rsidR="006D4AE4" w:rsidRPr="00322C53" w:rsidRDefault="006D4AE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D4AE4" w:rsidRPr="00322C53" w:rsidRDefault="006D4AE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6D4AE4" w:rsidRPr="00322C53" w:rsidRDefault="006D4AE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6D4AE4" w:rsidRPr="00322C53" w:rsidRDefault="006D4AE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6D4AE4" w:rsidRPr="00227805" w:rsidRDefault="006D4AE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page" w:tblpX="1606" w:tblpY="1446"/>
        <w:tblOverlap w:val="never"/>
        <w:tblW w:w="0" w:type="auto"/>
        <w:tblLook w:val="00A0"/>
      </w:tblPr>
      <w:tblGrid>
        <w:gridCol w:w="1337"/>
        <w:gridCol w:w="8947"/>
      </w:tblGrid>
      <w:tr w:rsidR="006D4AE4">
        <w:tc>
          <w:tcPr>
            <w:tcW w:w="1337" w:type="dxa"/>
          </w:tcPr>
          <w:p w:rsidR="006D4AE4" w:rsidRPr="00052C4A" w:rsidRDefault="006D4AE4" w:rsidP="00A2239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sz w:val="24"/>
                <w:szCs w:val="24"/>
              </w:rPr>
              <w:t>Составил:</w:t>
            </w:r>
          </w:p>
        </w:tc>
        <w:tc>
          <w:tcPr>
            <w:tcW w:w="8947" w:type="dxa"/>
          </w:tcPr>
          <w:p w:rsidR="006D4AE4" w:rsidRPr="00A22396" w:rsidRDefault="006D4AE4" w:rsidP="00A22396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Ведущий инженер отдела контроля МКУ «КР МКД</w:t>
            </w:r>
            <w:r w:rsidRPr="00A22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Фонарев Р,В,</w:t>
            </w:r>
            <w:r w:rsidRPr="00A22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6D4AE4">
        <w:tc>
          <w:tcPr>
            <w:tcW w:w="1337" w:type="dxa"/>
          </w:tcPr>
          <w:p w:rsidR="006D4AE4" w:rsidRPr="00052C4A" w:rsidRDefault="006D4AE4" w:rsidP="00DE0E8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4A">
              <w:rPr>
                <w:rFonts w:ascii="Times New Roman" w:hAnsi="Times New Roman" w:cs="Times New Roman"/>
                <w:sz w:val="24"/>
                <w:szCs w:val="24"/>
              </w:rPr>
              <w:t>Проверил:</w:t>
            </w:r>
          </w:p>
        </w:tc>
        <w:tc>
          <w:tcPr>
            <w:tcW w:w="8947" w:type="dxa"/>
          </w:tcPr>
          <w:p w:rsidR="006D4AE4" w:rsidRPr="00A22396" w:rsidRDefault="006D4AE4" w:rsidP="00DE0E8C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Зам.начальника отдела контроля МКУ «КРМКД</w:t>
            </w:r>
            <w:r w:rsidRPr="00A223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Толмачева О.В.</w:t>
            </w:r>
          </w:p>
        </w:tc>
      </w:tr>
    </w:tbl>
    <w:p w:rsidR="006D4AE4" w:rsidRDefault="006D4AE4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4AE4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1131C"/>
    <w:rsid w:val="00015DA0"/>
    <w:rsid w:val="000202D0"/>
    <w:rsid w:val="00026CBE"/>
    <w:rsid w:val="00031FD0"/>
    <w:rsid w:val="000369D3"/>
    <w:rsid w:val="00052C4A"/>
    <w:rsid w:val="00074CB5"/>
    <w:rsid w:val="00082062"/>
    <w:rsid w:val="00084E88"/>
    <w:rsid w:val="000A2351"/>
    <w:rsid w:val="000B4210"/>
    <w:rsid w:val="000C6623"/>
    <w:rsid w:val="000E09E2"/>
    <w:rsid w:val="000E7A00"/>
    <w:rsid w:val="000F5310"/>
    <w:rsid w:val="000F721F"/>
    <w:rsid w:val="00113D7F"/>
    <w:rsid w:val="0019035E"/>
    <w:rsid w:val="001B2F82"/>
    <w:rsid w:val="001D55B2"/>
    <w:rsid w:val="00200F1C"/>
    <w:rsid w:val="00201D1E"/>
    <w:rsid w:val="0021759D"/>
    <w:rsid w:val="002179D1"/>
    <w:rsid w:val="00227805"/>
    <w:rsid w:val="00232C08"/>
    <w:rsid w:val="002372B3"/>
    <w:rsid w:val="00252FA4"/>
    <w:rsid w:val="00253A18"/>
    <w:rsid w:val="002736FE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755"/>
    <w:rsid w:val="002D0D8E"/>
    <w:rsid w:val="002E376C"/>
    <w:rsid w:val="002F4FD6"/>
    <w:rsid w:val="00310CC0"/>
    <w:rsid w:val="00322C53"/>
    <w:rsid w:val="00330887"/>
    <w:rsid w:val="003417CF"/>
    <w:rsid w:val="00357709"/>
    <w:rsid w:val="00370CCF"/>
    <w:rsid w:val="00373129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41CA"/>
    <w:rsid w:val="004D75A2"/>
    <w:rsid w:val="004F6BF1"/>
    <w:rsid w:val="00501027"/>
    <w:rsid w:val="0052572B"/>
    <w:rsid w:val="0054398C"/>
    <w:rsid w:val="00545169"/>
    <w:rsid w:val="00551A6B"/>
    <w:rsid w:val="00573BC6"/>
    <w:rsid w:val="00575077"/>
    <w:rsid w:val="005853ED"/>
    <w:rsid w:val="00591B4A"/>
    <w:rsid w:val="005A16B1"/>
    <w:rsid w:val="005B4503"/>
    <w:rsid w:val="005D176F"/>
    <w:rsid w:val="005E2F6D"/>
    <w:rsid w:val="005F58BC"/>
    <w:rsid w:val="005F7F68"/>
    <w:rsid w:val="006018CB"/>
    <w:rsid w:val="0061159A"/>
    <w:rsid w:val="006204A5"/>
    <w:rsid w:val="00634514"/>
    <w:rsid w:val="006505AA"/>
    <w:rsid w:val="00666881"/>
    <w:rsid w:val="00672473"/>
    <w:rsid w:val="00695191"/>
    <w:rsid w:val="006B1EAC"/>
    <w:rsid w:val="006B6694"/>
    <w:rsid w:val="006D4AE4"/>
    <w:rsid w:val="006D4B93"/>
    <w:rsid w:val="006D75AF"/>
    <w:rsid w:val="00701946"/>
    <w:rsid w:val="00717BC8"/>
    <w:rsid w:val="00741D8E"/>
    <w:rsid w:val="00744150"/>
    <w:rsid w:val="00754E91"/>
    <w:rsid w:val="00767522"/>
    <w:rsid w:val="007844C4"/>
    <w:rsid w:val="00787A8A"/>
    <w:rsid w:val="007A44C6"/>
    <w:rsid w:val="007D0A7F"/>
    <w:rsid w:val="007E36EC"/>
    <w:rsid w:val="00800A67"/>
    <w:rsid w:val="00800B4F"/>
    <w:rsid w:val="00823AF4"/>
    <w:rsid w:val="00847610"/>
    <w:rsid w:val="00872C5F"/>
    <w:rsid w:val="00881656"/>
    <w:rsid w:val="00882784"/>
    <w:rsid w:val="008A781F"/>
    <w:rsid w:val="008B0B22"/>
    <w:rsid w:val="008B3910"/>
    <w:rsid w:val="008D04F2"/>
    <w:rsid w:val="008D5222"/>
    <w:rsid w:val="008E02EB"/>
    <w:rsid w:val="008E34F2"/>
    <w:rsid w:val="008F2A70"/>
    <w:rsid w:val="00905402"/>
    <w:rsid w:val="00905A6D"/>
    <w:rsid w:val="00926AD0"/>
    <w:rsid w:val="0094178E"/>
    <w:rsid w:val="00951CC4"/>
    <w:rsid w:val="00954836"/>
    <w:rsid w:val="009644D6"/>
    <w:rsid w:val="009758E5"/>
    <w:rsid w:val="009811E7"/>
    <w:rsid w:val="009A150E"/>
    <w:rsid w:val="009A5D84"/>
    <w:rsid w:val="009B17D7"/>
    <w:rsid w:val="009D4361"/>
    <w:rsid w:val="00A1331B"/>
    <w:rsid w:val="00A15359"/>
    <w:rsid w:val="00A22396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C57E4"/>
    <w:rsid w:val="00AD05AA"/>
    <w:rsid w:val="00AD620D"/>
    <w:rsid w:val="00AF7CC2"/>
    <w:rsid w:val="00B00E85"/>
    <w:rsid w:val="00B06B0F"/>
    <w:rsid w:val="00B1398B"/>
    <w:rsid w:val="00B42DA7"/>
    <w:rsid w:val="00B73E39"/>
    <w:rsid w:val="00B75076"/>
    <w:rsid w:val="00B87168"/>
    <w:rsid w:val="00B90785"/>
    <w:rsid w:val="00B926C9"/>
    <w:rsid w:val="00BA7763"/>
    <w:rsid w:val="00BC3C0D"/>
    <w:rsid w:val="00BF0C13"/>
    <w:rsid w:val="00BF341C"/>
    <w:rsid w:val="00C1302B"/>
    <w:rsid w:val="00C218B5"/>
    <w:rsid w:val="00C66A2E"/>
    <w:rsid w:val="00C70AF1"/>
    <w:rsid w:val="00C71386"/>
    <w:rsid w:val="00C71588"/>
    <w:rsid w:val="00C86474"/>
    <w:rsid w:val="00CD0C23"/>
    <w:rsid w:val="00CD38F3"/>
    <w:rsid w:val="00CF038B"/>
    <w:rsid w:val="00CF7B31"/>
    <w:rsid w:val="00D10F20"/>
    <w:rsid w:val="00D21F7A"/>
    <w:rsid w:val="00D231DE"/>
    <w:rsid w:val="00D24DF7"/>
    <w:rsid w:val="00D271EA"/>
    <w:rsid w:val="00D27F79"/>
    <w:rsid w:val="00D305AC"/>
    <w:rsid w:val="00D32C46"/>
    <w:rsid w:val="00D34F38"/>
    <w:rsid w:val="00D53E51"/>
    <w:rsid w:val="00D705A9"/>
    <w:rsid w:val="00D8255C"/>
    <w:rsid w:val="00D85F22"/>
    <w:rsid w:val="00DB0A72"/>
    <w:rsid w:val="00DC221C"/>
    <w:rsid w:val="00DC6751"/>
    <w:rsid w:val="00DC7FF8"/>
    <w:rsid w:val="00DE0E8C"/>
    <w:rsid w:val="00DE3987"/>
    <w:rsid w:val="00E05524"/>
    <w:rsid w:val="00E1507B"/>
    <w:rsid w:val="00E333C4"/>
    <w:rsid w:val="00E37250"/>
    <w:rsid w:val="00E50A91"/>
    <w:rsid w:val="00E80926"/>
    <w:rsid w:val="00E903E3"/>
    <w:rsid w:val="00EA1F63"/>
    <w:rsid w:val="00EB1839"/>
    <w:rsid w:val="00EB4AF5"/>
    <w:rsid w:val="00EC597D"/>
    <w:rsid w:val="00EE58C5"/>
    <w:rsid w:val="00EE66E5"/>
    <w:rsid w:val="00EF5709"/>
    <w:rsid w:val="00F01814"/>
    <w:rsid w:val="00F06380"/>
    <w:rsid w:val="00F27312"/>
    <w:rsid w:val="00F35226"/>
    <w:rsid w:val="00F36AF6"/>
    <w:rsid w:val="00F57C08"/>
    <w:rsid w:val="00F61DA1"/>
    <w:rsid w:val="00F65DBC"/>
    <w:rsid w:val="00F942AE"/>
    <w:rsid w:val="00FA0F4F"/>
    <w:rsid w:val="00FA595C"/>
    <w:rsid w:val="00FA6C61"/>
    <w:rsid w:val="00FB3DDA"/>
    <w:rsid w:val="00FB42B4"/>
    <w:rsid w:val="00FB7892"/>
    <w:rsid w:val="00F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36FE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6FE"/>
    <w:rPr>
      <w:sz w:val="2"/>
      <w:szCs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4</Pages>
  <Words>1170</Words>
  <Characters>6672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*</cp:lastModifiedBy>
  <cp:revision>127</cp:revision>
  <cp:lastPrinted>2013-10-22T00:15:00Z</cp:lastPrinted>
  <dcterms:created xsi:type="dcterms:W3CDTF">2014-07-16T05:13:00Z</dcterms:created>
  <dcterms:modified xsi:type="dcterms:W3CDTF">2015-12-03T14:05:00Z</dcterms:modified>
</cp:coreProperties>
</file>