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00"/>
        <w:gridCol w:w="200"/>
        <w:gridCol w:w="1800"/>
        <w:gridCol w:w="4052"/>
        <w:gridCol w:w="1800"/>
        <w:gridCol w:w="2000"/>
        <w:gridCol w:w="1052"/>
        <w:gridCol w:w="1500"/>
        <w:gridCol w:w="1500"/>
      </w:tblGrid>
      <w:tr w:rsidR="002024D5" w:rsidRPr="00E61573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</w:tr>
      <w:tr w:rsidR="002024D5" w:rsidRPr="00E61573">
        <w:trPr>
          <w:cantSplit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024D5" w:rsidRPr="00E61573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 МКУ «КР МКД»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Генеральный директор ООО «МКД Сервис»</w:t>
            </w:r>
          </w:p>
        </w:tc>
      </w:tr>
      <w:tr w:rsidR="002024D5" w:rsidRPr="00E61573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024D5" w:rsidRPr="00E61573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________________ /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Русович С.Б.</w:t>
            </w:r>
            <w:r w:rsidRPr="00E61573">
              <w:rPr>
                <w:rFonts w:ascii="Verdana" w:hAnsi="Verdana" w:cs="Verdana"/>
                <w:sz w:val="16"/>
                <w:szCs w:val="16"/>
              </w:rPr>
              <w:t xml:space="preserve"> /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________________ /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Воеводина Л.Д.</w:t>
            </w:r>
            <w:r w:rsidRPr="00E61573">
              <w:rPr>
                <w:rFonts w:ascii="Verdana" w:hAnsi="Verdana" w:cs="Verdana"/>
                <w:sz w:val="16"/>
                <w:szCs w:val="16"/>
              </w:rPr>
              <w:t xml:space="preserve"> /</w:t>
            </w:r>
          </w:p>
        </w:tc>
      </w:tr>
      <w:tr w:rsidR="002024D5" w:rsidRPr="00E61573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024D5" w:rsidRPr="00E61573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«______»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апреля </w:t>
            </w:r>
            <w:r w:rsidRPr="00E61573">
              <w:rPr>
                <w:rFonts w:ascii="Verdana" w:hAnsi="Verdana" w:cs="Verdana"/>
                <w:sz w:val="16"/>
                <w:szCs w:val="16"/>
              </w:rPr>
              <w:t xml:space="preserve"> 20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16 </w:t>
            </w:r>
            <w:r w:rsidRPr="00E61573"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«______»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апреля </w:t>
            </w:r>
            <w:r w:rsidRPr="00E61573">
              <w:rPr>
                <w:rFonts w:ascii="Verdana" w:hAnsi="Verdana" w:cs="Verdana"/>
                <w:sz w:val="16"/>
                <w:szCs w:val="16"/>
              </w:rPr>
              <w:t xml:space="preserve"> 20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16 </w:t>
            </w:r>
            <w:r w:rsidRPr="00E61573"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</w:tr>
      <w:tr w:rsidR="002024D5" w:rsidRPr="00E61573">
        <w:trPr>
          <w:gridAfter w:val="5"/>
          <w:wAfter w:w="7852" w:type="dxa"/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024D5" w:rsidRPr="00E61573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024D5" w:rsidRPr="00E61573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024D5" w:rsidRPr="00E61573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024D5" w:rsidRPr="00E61573">
        <w:trPr>
          <w:cantSplit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2024D5" w:rsidRPr="00E61573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 w:rsidP="00A169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61573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ЛОКАЛЬНАЯ СМЕТА </w:t>
            </w:r>
          </w:p>
        </w:tc>
      </w:tr>
      <w:tr w:rsidR="002024D5" w:rsidRPr="00E61573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024D5" w:rsidRDefault="002024D5" w:rsidP="00266F2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0227E">
              <w:rPr>
                <w:rFonts w:ascii="Verdana" w:hAnsi="Verdana" w:cs="Verdana"/>
                <w:sz w:val="16"/>
                <w:szCs w:val="16"/>
              </w:rPr>
              <w:t>На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капитальный ремонт дворовой территории МКД №6-8 по</w:t>
            </w:r>
            <w:r w:rsidRPr="0040227E">
              <w:rPr>
                <w:rFonts w:ascii="Verdana" w:hAnsi="Verdana" w:cs="Verdana"/>
                <w:sz w:val="16"/>
                <w:szCs w:val="16"/>
              </w:rPr>
              <w:t xml:space="preserve"> ул.Ярославск</w:t>
            </w:r>
            <w:r>
              <w:rPr>
                <w:rFonts w:ascii="Verdana" w:hAnsi="Verdana" w:cs="Verdana"/>
                <w:sz w:val="16"/>
                <w:szCs w:val="16"/>
              </w:rPr>
              <w:t>ой, г.Калининград.</w:t>
            </w:r>
          </w:p>
          <w:p w:rsidR="002024D5" w:rsidRPr="008A3ACB" w:rsidRDefault="002024D5" w:rsidP="00E06A6C">
            <w:pPr>
              <w:widowControl w:val="0"/>
              <w:autoSpaceDE w:val="0"/>
              <w:autoSpaceDN w:val="0"/>
              <w:adjustRightInd w:val="0"/>
              <w:spacing w:before="20" w:after="20"/>
              <w:ind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024D5" w:rsidRPr="00E61573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024D5" w:rsidRPr="008A3ACB" w:rsidRDefault="002024D5" w:rsidP="00E06A6C">
            <w:pPr>
              <w:widowControl w:val="0"/>
              <w:autoSpaceDE w:val="0"/>
              <w:autoSpaceDN w:val="0"/>
              <w:adjustRightInd w:val="0"/>
              <w:spacing w:before="20" w:after="20"/>
              <w:ind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024D5" w:rsidRPr="00E61573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Сметная стоимость: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61573">
              <w:rPr>
                <w:rFonts w:ascii="Verdana" w:hAnsi="Verdana" w:cs="Verdana"/>
                <w:b/>
                <w:bCs/>
                <w:sz w:val="16"/>
                <w:szCs w:val="16"/>
              </w:rPr>
              <w:t>1 625.692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2024D5" w:rsidRPr="00E61573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Hормативная трудоемкость: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61573">
              <w:rPr>
                <w:rFonts w:ascii="Verdana" w:hAnsi="Verdana" w:cs="Verdana"/>
                <w:b/>
                <w:bCs/>
                <w:sz w:val="16"/>
                <w:szCs w:val="16"/>
              </w:rPr>
              <w:t>0.914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тыс.чел.ч</w:t>
            </w:r>
          </w:p>
        </w:tc>
      </w:tr>
      <w:tr w:rsidR="002024D5" w:rsidRPr="00E61573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Сметная заработная плата: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61573">
              <w:rPr>
                <w:rFonts w:ascii="Verdana" w:hAnsi="Verdana" w:cs="Verdana"/>
                <w:b/>
                <w:bCs/>
                <w:sz w:val="16"/>
                <w:szCs w:val="16"/>
              </w:rPr>
              <w:t>157.609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2024D5" w:rsidRPr="00E61573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Составлена в базисных ценах на 01.01.2000 и текущих ценах на 03.2016 г. по НБ: "ТСНБ-2001 Калининградской области в редакции 2014 г.".</w:t>
            </w:r>
          </w:p>
        </w:tc>
      </w:tr>
    </w:tbl>
    <w:p w:rsidR="002024D5" w:rsidRDefault="002024D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"/>
        <w:gridCol w:w="2948"/>
        <w:gridCol w:w="680"/>
        <w:gridCol w:w="1134"/>
        <w:gridCol w:w="1134"/>
        <w:gridCol w:w="1134"/>
        <w:gridCol w:w="1134"/>
        <w:gridCol w:w="1134"/>
        <w:gridCol w:w="1134"/>
        <w:gridCol w:w="680"/>
        <w:gridCol w:w="680"/>
        <w:gridCol w:w="1134"/>
        <w:gridCol w:w="1134"/>
        <w:gridCol w:w="1134"/>
      </w:tblGrid>
      <w:tr w:rsidR="002024D5" w:rsidRPr="00E61573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№ поз.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 xml:space="preserve">Код норматива,  </w:t>
            </w:r>
          </w:p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 xml:space="preserve">Наименование,  </w:t>
            </w:r>
          </w:p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Объем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Базисная стоимость за единицу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Базисная стоимость всего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Индекс / Цена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Текущая стоимость всего</w:t>
            </w:r>
          </w:p>
        </w:tc>
      </w:tr>
      <w:tr w:rsidR="002024D5" w:rsidRPr="00E61573"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Осн. З/п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Эксп.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Осн. З/п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Эксп.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Осн. З/п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Эксп.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Осн. З/п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Эксп.</w:t>
            </w:r>
          </w:p>
        </w:tc>
      </w:tr>
      <w:tr w:rsidR="002024D5" w:rsidRPr="00E61573"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В т.ч. з/п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В т.ч. з/п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В т.ч. з/п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В т.ч. з/п</w:t>
            </w:r>
          </w:p>
        </w:tc>
      </w:tr>
    </w:tbl>
    <w:p w:rsidR="002024D5" w:rsidRDefault="002024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"/>
        <w:gridCol w:w="2948"/>
        <w:gridCol w:w="680"/>
        <w:gridCol w:w="1134"/>
        <w:gridCol w:w="1134"/>
        <w:gridCol w:w="1134"/>
        <w:gridCol w:w="1134"/>
        <w:gridCol w:w="1134"/>
        <w:gridCol w:w="1134"/>
        <w:gridCol w:w="680"/>
        <w:gridCol w:w="680"/>
        <w:gridCol w:w="1134"/>
        <w:gridCol w:w="1134"/>
        <w:gridCol w:w="1134"/>
      </w:tblGrid>
      <w:tr w:rsidR="002024D5" w:rsidRPr="00E61573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</w:tr>
      <w:tr w:rsidR="002024D5" w:rsidRPr="00E6157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61573">
              <w:rPr>
                <w:rFonts w:ascii="Verdana" w:hAnsi="Verdana" w:cs="Verdana"/>
                <w:i/>
                <w:iCs/>
                <w:sz w:val="16"/>
                <w:szCs w:val="16"/>
              </w:rPr>
              <w:t>Демонтажные работы</w:t>
            </w:r>
          </w:p>
        </w:tc>
      </w:tr>
      <w:tr w:rsidR="002024D5" w:rsidRPr="00E6157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024D5" w:rsidRPr="00E6157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 xml:space="preserve">ТЕРр 68-12-4 </w:t>
            </w:r>
          </w:p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Разборка покрытий и оснований асфальтобетонных с помощью молотков отбойных, 100 м3 конструкций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0.072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6 900.71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61573">
              <w:rPr>
                <w:rFonts w:ascii="Verdana" w:hAnsi="Verdana" w:cs="Verdana"/>
                <w:sz w:val="16"/>
                <w:szCs w:val="16"/>
                <w:u w:val="single"/>
              </w:rPr>
              <w:t>2 146.35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61573">
              <w:rPr>
                <w:rFonts w:ascii="Verdana" w:hAnsi="Verdana" w:cs="Verdana"/>
                <w:sz w:val="16"/>
                <w:szCs w:val="16"/>
                <w:u w:val="single"/>
              </w:rPr>
              <w:t>4 754.36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497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61573">
              <w:rPr>
                <w:rFonts w:ascii="Verdana" w:hAnsi="Verdana" w:cs="Verdana"/>
                <w:sz w:val="16"/>
                <w:szCs w:val="16"/>
                <w:u w:val="single"/>
              </w:rPr>
              <w:t>155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61573">
              <w:rPr>
                <w:rFonts w:ascii="Verdana" w:hAnsi="Verdana" w:cs="Verdana"/>
                <w:sz w:val="16"/>
                <w:szCs w:val="16"/>
                <w:u w:val="single"/>
              </w:rPr>
              <w:t>342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61573"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61573">
              <w:rPr>
                <w:rFonts w:ascii="Verdana" w:hAnsi="Verdana" w:cs="Verdana"/>
                <w:sz w:val="16"/>
                <w:szCs w:val="16"/>
                <w:u w:val="single"/>
              </w:rPr>
              <w:t>5.36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4 446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61573">
              <w:rPr>
                <w:rFonts w:ascii="Verdana" w:hAnsi="Verdana" w:cs="Verdana"/>
                <w:sz w:val="16"/>
                <w:szCs w:val="16"/>
                <w:u w:val="single"/>
              </w:rPr>
              <w:t>2 612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61573">
              <w:rPr>
                <w:rFonts w:ascii="Verdana" w:hAnsi="Verdana" w:cs="Verdana"/>
                <w:sz w:val="16"/>
                <w:szCs w:val="16"/>
                <w:u w:val="single"/>
              </w:rPr>
              <w:t>1 835</w:t>
            </w:r>
          </w:p>
        </w:tc>
      </w:tr>
      <w:tr w:rsidR="002024D5" w:rsidRPr="00E6157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473.09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576</w:t>
            </w:r>
          </w:p>
        </w:tc>
      </w:tr>
      <w:tr w:rsidR="002024D5" w:rsidRPr="00E6157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Объем: 180*0.04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024D5" w:rsidRPr="00E6157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61573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104%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197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88%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2 805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024D5" w:rsidRPr="00E6157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=(104.0*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024D5" w:rsidRPr="00E6157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61573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1 530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024D5" w:rsidRPr="00E6157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=(60.0*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024D5" w:rsidRPr="00E6157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61573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807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8 782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024D5" w:rsidRPr="00E6157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024D5" w:rsidRPr="00E6157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 xml:space="preserve">ТССЦпг 01-01-01-043 </w:t>
            </w:r>
          </w:p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экскаваторами емкостью ковша до 0,5 м3,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15.84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3.71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61573">
              <w:rPr>
                <w:rFonts w:ascii="Verdana" w:hAnsi="Verdana" w:cs="Verdana"/>
                <w:sz w:val="16"/>
                <w:szCs w:val="16"/>
                <w:u w:val="single"/>
              </w:rPr>
              <w:t>3.13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61573">
              <w:rPr>
                <w:rFonts w:ascii="Verdana" w:hAnsi="Verdana" w:cs="Verdana"/>
                <w:sz w:val="16"/>
                <w:szCs w:val="16"/>
                <w:u w:val="single"/>
              </w:rPr>
              <w:t>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61573"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61573">
              <w:rPr>
                <w:rFonts w:ascii="Verdana" w:hAnsi="Verdana" w:cs="Verdana"/>
                <w:sz w:val="16"/>
                <w:szCs w:val="16"/>
                <w:u w:val="single"/>
              </w:rPr>
              <w:t>8.62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557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61573">
              <w:rPr>
                <w:rFonts w:ascii="Verdana" w:hAnsi="Verdana" w:cs="Verdana"/>
                <w:sz w:val="16"/>
                <w:szCs w:val="16"/>
                <w:u w:val="single"/>
              </w:rPr>
              <w:t>427</w:t>
            </w:r>
          </w:p>
        </w:tc>
      </w:tr>
      <w:tr w:rsidR="002024D5" w:rsidRPr="00E6157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0.36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14.17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81</w:t>
            </w:r>
          </w:p>
        </w:tc>
      </w:tr>
      <w:tr w:rsidR="002024D5" w:rsidRPr="00E6157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Объем: 7.2*2.2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024D5" w:rsidRPr="00E6157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61573">
              <w:rPr>
                <w:rFonts w:ascii="Verdana" w:hAnsi="Verdana" w:cs="Verdana"/>
                <w:i/>
                <w:iCs/>
                <w:sz w:val="16"/>
                <w:szCs w:val="16"/>
              </w:rPr>
              <w:t>в т.ч. 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024D5" w:rsidRPr="00E6157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61573">
              <w:rPr>
                <w:rFonts w:ascii="Verdana" w:hAnsi="Verdana" w:cs="Verdana"/>
                <w:i/>
                <w:iCs/>
                <w:sz w:val="16"/>
                <w:szCs w:val="16"/>
              </w:rPr>
              <w:t>в т.ч. 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024D5" w:rsidRPr="00E6157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024D5" w:rsidRPr="00E6157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 xml:space="preserve">ТССЦпг 03-21-01-015 </w:t>
            </w:r>
          </w:p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15.84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16.40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61573">
              <w:rPr>
                <w:rFonts w:ascii="Verdana" w:hAnsi="Verdana" w:cs="Verdana"/>
                <w:sz w:val="16"/>
                <w:szCs w:val="16"/>
                <w:u w:val="single"/>
              </w:rPr>
              <w:t>16.40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260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61573">
              <w:rPr>
                <w:rFonts w:ascii="Verdana" w:hAnsi="Verdana" w:cs="Verdana"/>
                <w:sz w:val="16"/>
                <w:szCs w:val="16"/>
                <w:u w:val="single"/>
              </w:rPr>
              <w:t>260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61573">
              <w:rPr>
                <w:rFonts w:ascii="Verdana" w:hAnsi="Verdana" w:cs="Verdana"/>
                <w:sz w:val="16"/>
                <w:szCs w:val="16"/>
                <w:u w:val="single"/>
              </w:rPr>
              <w:t>9.25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2 403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61573">
              <w:rPr>
                <w:rFonts w:ascii="Verdana" w:hAnsi="Verdana" w:cs="Verdana"/>
                <w:sz w:val="16"/>
                <w:szCs w:val="16"/>
                <w:u w:val="single"/>
              </w:rPr>
              <w:t>2 403</w:t>
            </w:r>
          </w:p>
        </w:tc>
      </w:tr>
      <w:tr w:rsidR="002024D5" w:rsidRPr="00E6157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024D5" w:rsidRPr="00E6157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Объем: 7.2*2.2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024D5" w:rsidRPr="00E6157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024D5" w:rsidRPr="00E6157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61573">
              <w:rPr>
                <w:rFonts w:ascii="Verdana" w:hAnsi="Verdana" w:cs="Verdana"/>
                <w:i/>
                <w:iCs/>
                <w:sz w:val="16"/>
                <w:szCs w:val="16"/>
              </w:rPr>
              <w:t>Мощение территории плиткой толщ. 8 см</w:t>
            </w:r>
          </w:p>
        </w:tc>
      </w:tr>
      <w:tr w:rsidR="002024D5" w:rsidRPr="00E6157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024D5" w:rsidRPr="00E6157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 xml:space="preserve">ТЕР 01-01-013-14 </w:t>
            </w:r>
          </w:p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 0,5 (0,5-0,63) м3, группа грунтов 2, 1000 м3 грунта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0.202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4 846.79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61573">
              <w:rPr>
                <w:rFonts w:ascii="Verdana" w:hAnsi="Verdana" w:cs="Verdana"/>
                <w:sz w:val="16"/>
                <w:szCs w:val="16"/>
                <w:u w:val="single"/>
              </w:rPr>
              <w:t>124.86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61573">
              <w:rPr>
                <w:rFonts w:ascii="Verdana" w:hAnsi="Verdana" w:cs="Verdana"/>
                <w:sz w:val="16"/>
                <w:szCs w:val="16"/>
                <w:u w:val="single"/>
              </w:rPr>
              <w:t>4 711.39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979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61573">
              <w:rPr>
                <w:rFonts w:ascii="Verdana" w:hAnsi="Verdana" w:cs="Verdana"/>
                <w:sz w:val="16"/>
                <w:szCs w:val="16"/>
                <w:u w:val="single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61573">
              <w:rPr>
                <w:rFonts w:ascii="Verdana" w:hAnsi="Verdana" w:cs="Verdana"/>
                <w:sz w:val="16"/>
                <w:szCs w:val="16"/>
                <w:u w:val="single"/>
              </w:rPr>
              <w:t>952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61573"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61573">
              <w:rPr>
                <w:rFonts w:ascii="Verdana" w:hAnsi="Verdana" w:cs="Verdana"/>
                <w:sz w:val="16"/>
                <w:szCs w:val="16"/>
                <w:u w:val="single"/>
              </w:rPr>
              <w:t>9.04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9 039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61573">
              <w:rPr>
                <w:rFonts w:ascii="Verdana" w:hAnsi="Verdana" w:cs="Verdana"/>
                <w:sz w:val="16"/>
                <w:szCs w:val="16"/>
                <w:u w:val="single"/>
              </w:rPr>
              <w:t>426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61573">
              <w:rPr>
                <w:rFonts w:ascii="Verdana" w:hAnsi="Verdana" w:cs="Verdana"/>
                <w:sz w:val="16"/>
                <w:szCs w:val="16"/>
                <w:u w:val="single"/>
              </w:rPr>
              <w:t>8 603</w:t>
            </w:r>
          </w:p>
        </w:tc>
      </w:tr>
      <w:tr w:rsidR="002024D5" w:rsidRPr="00E6157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10.54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657.79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133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4.59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16.91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2 247</w:t>
            </w:r>
          </w:p>
        </w:tc>
      </w:tr>
      <w:tr w:rsidR="002024D5" w:rsidRPr="00E6157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Объем: 505*0.40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024D5" w:rsidRPr="00E6157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61573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2 165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024D5" w:rsidRPr="00E6157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024D5" w:rsidRPr="00E6157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61573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34%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909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024D5" w:rsidRPr="00E6157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=(50*0.85)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=(50*0.85*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024D5" w:rsidRPr="00E6157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61573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1 197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12 113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024D5" w:rsidRPr="00E6157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024D5" w:rsidRPr="00E6157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 xml:space="preserve">ТССЦпг 03-21-01-015 </w:t>
            </w:r>
          </w:p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323.2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16.40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61573">
              <w:rPr>
                <w:rFonts w:ascii="Verdana" w:hAnsi="Verdana" w:cs="Verdana"/>
                <w:sz w:val="16"/>
                <w:szCs w:val="16"/>
                <w:u w:val="single"/>
              </w:rPr>
              <w:t>16.40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5 300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61573">
              <w:rPr>
                <w:rFonts w:ascii="Verdana" w:hAnsi="Verdana" w:cs="Verdana"/>
                <w:sz w:val="16"/>
                <w:szCs w:val="16"/>
                <w:u w:val="single"/>
              </w:rPr>
              <w:t>5 300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61573">
              <w:rPr>
                <w:rFonts w:ascii="Verdana" w:hAnsi="Verdana" w:cs="Verdana"/>
                <w:sz w:val="16"/>
                <w:szCs w:val="16"/>
                <w:u w:val="single"/>
              </w:rPr>
              <w:t>9.25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49 029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61573">
              <w:rPr>
                <w:rFonts w:ascii="Verdana" w:hAnsi="Verdana" w:cs="Verdana"/>
                <w:sz w:val="16"/>
                <w:szCs w:val="16"/>
                <w:u w:val="single"/>
              </w:rPr>
              <w:t>49 029</w:t>
            </w:r>
          </w:p>
        </w:tc>
      </w:tr>
      <w:tr w:rsidR="002024D5" w:rsidRPr="00E6157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024D5" w:rsidRPr="00E6157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Объем: 202*1.6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024D5" w:rsidRPr="00E6157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024D5" w:rsidRPr="00E6157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 xml:space="preserve">ТЕР 01-01-016-01 </w:t>
            </w:r>
          </w:p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Работа на отвале, группа грунтов 1, 1000 м3 грунта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0.202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344.93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61573">
              <w:rPr>
                <w:rFonts w:ascii="Verdana" w:hAnsi="Verdana" w:cs="Verdana"/>
                <w:sz w:val="16"/>
                <w:szCs w:val="16"/>
                <w:u w:val="single"/>
              </w:rPr>
              <w:t>24.76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61573">
              <w:rPr>
                <w:rFonts w:ascii="Verdana" w:hAnsi="Verdana" w:cs="Verdana"/>
                <w:sz w:val="16"/>
                <w:szCs w:val="16"/>
                <w:u w:val="single"/>
              </w:rPr>
              <w:t>314.90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61573">
              <w:rPr>
                <w:rFonts w:ascii="Verdana" w:hAnsi="Verdana" w:cs="Verdana"/>
                <w:sz w:val="16"/>
                <w:szCs w:val="16"/>
                <w:u w:val="single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61573">
              <w:rPr>
                <w:rFonts w:ascii="Verdana" w:hAnsi="Verdana" w:cs="Verdana"/>
                <w:sz w:val="16"/>
                <w:szCs w:val="16"/>
                <w:u w:val="single"/>
              </w:rPr>
              <w:t>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61573"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61573">
              <w:rPr>
                <w:rFonts w:ascii="Verdana" w:hAnsi="Verdana" w:cs="Verdana"/>
                <w:sz w:val="16"/>
                <w:szCs w:val="16"/>
                <w:u w:val="single"/>
              </w:rPr>
              <w:t>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662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61573">
              <w:rPr>
                <w:rFonts w:ascii="Verdana" w:hAnsi="Verdana" w:cs="Verdana"/>
                <w:sz w:val="16"/>
                <w:szCs w:val="16"/>
                <w:u w:val="single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61573">
              <w:rPr>
                <w:rFonts w:ascii="Verdana" w:hAnsi="Verdana" w:cs="Verdana"/>
                <w:sz w:val="16"/>
                <w:szCs w:val="16"/>
                <w:u w:val="single"/>
              </w:rPr>
              <w:t>572</w:t>
            </w:r>
          </w:p>
        </w:tc>
      </w:tr>
      <w:tr w:rsidR="002024D5" w:rsidRPr="00E6157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5.27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49.16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4.59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16.91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168</w:t>
            </w:r>
          </w:p>
        </w:tc>
      </w:tr>
      <w:tr w:rsidR="002024D5" w:rsidRPr="00E6157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61573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205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024D5" w:rsidRPr="00E6157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024D5" w:rsidRPr="00E6157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61573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34%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024D5" w:rsidRPr="00E6157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=(50*0.85)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=(50*0.85*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024D5" w:rsidRPr="00E6157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61573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953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024D5" w:rsidRPr="00E6157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024D5" w:rsidRPr="00E6157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 xml:space="preserve">ТЕР 27-04-001-01 </w:t>
            </w:r>
          </w:p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 из песка, 100 м3 материала основания (в плотном теле)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1.01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2 520.14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61573">
              <w:rPr>
                <w:rFonts w:ascii="Verdana" w:hAnsi="Verdana" w:cs="Verdana"/>
                <w:sz w:val="16"/>
                <w:szCs w:val="16"/>
                <w:u w:val="single"/>
              </w:rPr>
              <w:t>133.78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61573">
              <w:rPr>
                <w:rFonts w:ascii="Verdana" w:hAnsi="Verdana" w:cs="Verdana"/>
                <w:sz w:val="16"/>
                <w:szCs w:val="16"/>
                <w:u w:val="single"/>
              </w:rPr>
              <w:t>2 368.36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2 545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61573">
              <w:rPr>
                <w:rFonts w:ascii="Verdana" w:hAnsi="Verdana" w:cs="Verdana"/>
                <w:sz w:val="16"/>
                <w:szCs w:val="16"/>
                <w:u w:val="single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61573">
              <w:rPr>
                <w:rFonts w:ascii="Verdana" w:hAnsi="Verdana" w:cs="Verdana"/>
                <w:sz w:val="16"/>
                <w:szCs w:val="16"/>
                <w:u w:val="single"/>
              </w:rPr>
              <w:t>2 392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61573"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61573">
              <w:rPr>
                <w:rFonts w:ascii="Verdana" w:hAnsi="Verdana" w:cs="Verdana"/>
                <w:sz w:val="16"/>
                <w:szCs w:val="16"/>
                <w:u w:val="single"/>
              </w:rPr>
              <w:t>5.91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16 501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61573">
              <w:rPr>
                <w:rFonts w:ascii="Verdana" w:hAnsi="Verdana" w:cs="Verdana"/>
                <w:sz w:val="16"/>
                <w:szCs w:val="16"/>
                <w:u w:val="single"/>
              </w:rPr>
              <w:t>2 283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61573">
              <w:rPr>
                <w:rFonts w:ascii="Verdana" w:hAnsi="Verdana" w:cs="Verdana"/>
                <w:sz w:val="16"/>
                <w:szCs w:val="16"/>
                <w:u w:val="single"/>
              </w:rPr>
              <w:t>14 137</w:t>
            </w:r>
          </w:p>
        </w:tc>
      </w:tr>
      <w:tr w:rsidR="002024D5" w:rsidRPr="00E6157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18.00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198.48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4.43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16.91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3 390</w:t>
            </w:r>
          </w:p>
        </w:tc>
      </w:tr>
      <w:tr w:rsidR="002024D5" w:rsidRPr="00E6157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Объем: 505*0.2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024D5" w:rsidRPr="00E6157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61573"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408-9040</w:t>
            </w:r>
          </w:p>
        </w:tc>
      </w:tr>
      <w:tr w:rsidR="002024D5" w:rsidRPr="00E6157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61573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476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6 864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024D5" w:rsidRPr="00E6157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024D5" w:rsidRPr="00E6157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61573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271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3 687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024D5" w:rsidRPr="00E6157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024D5" w:rsidRPr="00E6157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61573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3 292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27 053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024D5" w:rsidRPr="00E6157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024D5" w:rsidRPr="00E6157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 xml:space="preserve">ТССЦ 408-0122 </w:t>
            </w:r>
          </w:p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Песок природный для строительных работ средний,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111.1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104.66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11 628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54 602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2024D5" w:rsidRPr="00E6157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104.66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11 628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491.47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54 602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024D5" w:rsidRPr="00E6157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Объем: 101*1.10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024D5" w:rsidRPr="00E6157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024D5" w:rsidRPr="00E6157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 xml:space="preserve">ТЕР 27-04-006-01 </w:t>
            </w:r>
          </w:p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 </w:t>
            </w:r>
          </w:p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Устройство оснований толщиной 15 см из щебня фракции до 40-70 мм при укатке каменных материалов с пределом прочности на сжатие свыше 68,6 до 98,1 МПа (свыше 700 до 1000 кгс/см2) однослойных, 1000 м2 основания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0.505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10 761.09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61573">
              <w:rPr>
                <w:rFonts w:ascii="Verdana" w:hAnsi="Verdana" w:cs="Verdana"/>
                <w:sz w:val="16"/>
                <w:szCs w:val="16"/>
                <w:u w:val="single"/>
              </w:rPr>
              <w:t>320.44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61573">
              <w:rPr>
                <w:rFonts w:ascii="Verdana" w:hAnsi="Verdana" w:cs="Verdana"/>
                <w:sz w:val="16"/>
                <w:szCs w:val="16"/>
                <w:u w:val="single"/>
              </w:rPr>
              <w:t>4 324.25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5 434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61573">
              <w:rPr>
                <w:rFonts w:ascii="Verdana" w:hAnsi="Verdana" w:cs="Verdana"/>
                <w:sz w:val="16"/>
                <w:szCs w:val="16"/>
                <w:u w:val="single"/>
              </w:rPr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61573">
              <w:rPr>
                <w:rFonts w:ascii="Verdana" w:hAnsi="Verdana" w:cs="Verdana"/>
                <w:sz w:val="16"/>
                <w:szCs w:val="16"/>
                <w:u w:val="single"/>
              </w:rPr>
              <w:t>2 184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61573"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61573">
              <w:rPr>
                <w:rFonts w:ascii="Verdana" w:hAnsi="Verdana" w:cs="Verdana"/>
                <w:sz w:val="16"/>
                <w:szCs w:val="16"/>
                <w:u w:val="single"/>
              </w:rPr>
              <w:t>7.36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43 857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61573">
              <w:rPr>
                <w:rFonts w:ascii="Verdana" w:hAnsi="Verdana" w:cs="Verdana"/>
                <w:sz w:val="16"/>
                <w:szCs w:val="16"/>
                <w:u w:val="single"/>
              </w:rPr>
              <w:t>2 735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61573">
              <w:rPr>
                <w:rFonts w:ascii="Verdana" w:hAnsi="Verdana" w:cs="Verdana"/>
                <w:sz w:val="16"/>
                <w:szCs w:val="16"/>
                <w:u w:val="single"/>
              </w:rPr>
              <w:t>16 072</w:t>
            </w:r>
          </w:p>
        </w:tc>
      </w:tr>
      <w:tr w:rsidR="002024D5" w:rsidRPr="00E6157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6 116.40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612.47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3 089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309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8.11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16.91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25 050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5 230</w:t>
            </w:r>
          </w:p>
        </w:tc>
      </w:tr>
      <w:tr w:rsidR="002024D5" w:rsidRPr="00E6157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61573">
              <w:rPr>
                <w:rFonts w:ascii="Verdana" w:hAnsi="Verdana" w:cs="Verdana"/>
                <w:i/>
                <w:iCs/>
                <w:sz w:val="16"/>
                <w:szCs w:val="16"/>
              </w:rPr>
              <w:t>Вычт.ресурсы:  ТССЦ 408-0016:[ М-(50326.92=266.28*189) ]</w:t>
            </w:r>
          </w:p>
        </w:tc>
      </w:tr>
      <w:tr w:rsidR="002024D5" w:rsidRPr="00E6157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61573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669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9 638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024D5" w:rsidRPr="00E6157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024D5" w:rsidRPr="00E6157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61573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382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5 177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024D5" w:rsidRPr="00E6157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024D5" w:rsidRPr="00E6157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61573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6 484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58 672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024D5" w:rsidRPr="00E6157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024D5" w:rsidRPr="00E6157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 xml:space="preserve">ТССЦ 408-0015 </w:t>
            </w:r>
          </w:p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Щебень из природного камня для строительных работ марка 800, фракция 20-40 мм,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95.44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325.96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31 110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263 615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2024D5" w:rsidRPr="00E6157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325.96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31 110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2 762.1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263 615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024D5" w:rsidRPr="00E6157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Объем: 505*0.189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024D5" w:rsidRPr="00E6157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024D5" w:rsidRPr="00E6157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 xml:space="preserve">ТЕР 27-06-027-01 </w:t>
            </w:r>
          </w:p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 </w:t>
            </w:r>
          </w:p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 xml:space="preserve">прим.) </w:t>
            </w:r>
          </w:p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Добавка пескоцементной смеси, 100 м3 добавок в рыхлом состоянии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0.2525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540.62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61573">
              <w:rPr>
                <w:rFonts w:ascii="Verdana" w:hAnsi="Verdana" w:cs="Verdana"/>
                <w:sz w:val="16"/>
                <w:szCs w:val="16"/>
                <w:u w:val="single"/>
              </w:rPr>
              <w:t>540.62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137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61573">
              <w:rPr>
                <w:rFonts w:ascii="Verdana" w:hAnsi="Verdana" w:cs="Verdana"/>
                <w:sz w:val="16"/>
                <w:szCs w:val="16"/>
                <w:u w:val="single"/>
              </w:rPr>
              <w:t>137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61573"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61573">
              <w:rPr>
                <w:rFonts w:ascii="Verdana" w:hAnsi="Verdana" w:cs="Verdana"/>
                <w:sz w:val="16"/>
                <w:szCs w:val="16"/>
                <w:u w:val="single"/>
              </w:rPr>
              <w:t>8.46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1 155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61573">
              <w:rPr>
                <w:rFonts w:ascii="Verdana" w:hAnsi="Verdana" w:cs="Verdana"/>
                <w:sz w:val="16"/>
                <w:szCs w:val="16"/>
                <w:u w:val="single"/>
              </w:rPr>
              <w:t>1 155</w:t>
            </w:r>
          </w:p>
        </w:tc>
      </w:tr>
      <w:tr w:rsidR="002024D5" w:rsidRPr="00E6157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59.01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4.83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16.91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252</w:t>
            </w:r>
          </w:p>
        </w:tc>
      </w:tr>
      <w:tr w:rsidR="002024D5" w:rsidRPr="00E6157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Объем: 505*0.05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024D5" w:rsidRPr="00E6157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61573">
              <w:rPr>
                <w:rFonts w:ascii="Verdana" w:hAnsi="Verdana" w:cs="Verdana"/>
                <w:i/>
                <w:iCs/>
                <w:sz w:val="16"/>
                <w:szCs w:val="16"/>
              </w:rPr>
              <w:t>Вычт.ресурсы:  ТССЦ 408-0203:[ М-(14412.60=141.30*102) ]</w:t>
            </w:r>
          </w:p>
        </w:tc>
      </w:tr>
      <w:tr w:rsidR="002024D5" w:rsidRPr="00E6157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61573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305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024D5" w:rsidRPr="00E6157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024D5" w:rsidRPr="00E6157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61573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024D5" w:rsidRPr="00E6157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024D5" w:rsidRPr="00E6157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61573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170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1 624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024D5" w:rsidRPr="00E6157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024D5" w:rsidRPr="00E6157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 xml:space="preserve">ТССЦ 407-0028 </w:t>
            </w:r>
          </w:p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Смесь пескоцементная (цемент М 400),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25.76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280.61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7 229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53 784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2024D5" w:rsidRPr="00E6157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280.61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7 229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2 087.9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53 784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024D5" w:rsidRPr="00E6157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Объем: 25.25*1.02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024D5" w:rsidRPr="00E6157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024D5" w:rsidRPr="00E6157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 xml:space="preserve">ТЕР 27-07-005-02 </w:t>
            </w:r>
          </w:p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Устройство покрытий из тротуарной плитки, количество плитки при укладке на 1 м2 55 шт., 10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50.5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144.06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61573">
              <w:rPr>
                <w:rFonts w:ascii="Verdana" w:hAnsi="Verdana" w:cs="Verdana"/>
                <w:sz w:val="16"/>
                <w:szCs w:val="16"/>
                <w:u w:val="single"/>
              </w:rPr>
              <w:t>122.25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61573">
              <w:rPr>
                <w:rFonts w:ascii="Verdana" w:hAnsi="Verdana" w:cs="Verdana"/>
                <w:sz w:val="16"/>
                <w:szCs w:val="16"/>
                <w:u w:val="single"/>
              </w:rPr>
              <w:t>15.86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7 275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61573">
              <w:rPr>
                <w:rFonts w:ascii="Verdana" w:hAnsi="Verdana" w:cs="Verdana"/>
                <w:sz w:val="16"/>
                <w:szCs w:val="16"/>
                <w:u w:val="single"/>
              </w:rPr>
              <w:t>6 174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61573">
              <w:rPr>
                <w:rFonts w:ascii="Verdana" w:hAnsi="Verdana" w:cs="Verdana"/>
                <w:sz w:val="16"/>
                <w:szCs w:val="16"/>
                <w:u w:val="single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61573">
              <w:rPr>
                <w:rFonts w:ascii="Verdana" w:hAnsi="Verdana" w:cs="Verdana"/>
                <w:sz w:val="16"/>
                <w:szCs w:val="16"/>
                <w:u w:val="single"/>
              </w:rPr>
              <w:t>16.91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61573">
              <w:rPr>
                <w:rFonts w:ascii="Verdana" w:hAnsi="Verdana" w:cs="Verdana"/>
                <w:sz w:val="16"/>
                <w:szCs w:val="16"/>
                <w:u w:val="single"/>
              </w:rPr>
              <w:t>5.48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110 188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61573">
              <w:rPr>
                <w:rFonts w:ascii="Verdana" w:hAnsi="Verdana" w:cs="Verdana"/>
                <w:sz w:val="16"/>
                <w:szCs w:val="16"/>
                <w:u w:val="single"/>
              </w:rPr>
              <w:t>104 396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61573">
              <w:rPr>
                <w:rFonts w:ascii="Verdana" w:hAnsi="Verdana" w:cs="Verdana"/>
                <w:sz w:val="16"/>
                <w:szCs w:val="16"/>
                <w:u w:val="single"/>
              </w:rPr>
              <w:t>4 389</w:t>
            </w:r>
          </w:p>
        </w:tc>
      </w:tr>
      <w:tr w:rsidR="002024D5" w:rsidRPr="00E6157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5.95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0.73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4.67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16.79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1 403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619</w:t>
            </w:r>
          </w:p>
        </w:tc>
      </w:tr>
      <w:tr w:rsidR="002024D5" w:rsidRPr="00E6157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61573"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403-9137</w:t>
            </w:r>
          </w:p>
        </w:tc>
      </w:tr>
      <w:tr w:rsidR="002024D5" w:rsidRPr="00E6157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61573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8 820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127 068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024D5" w:rsidRPr="00E6157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024D5" w:rsidRPr="00E6157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61573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5 031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68 260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024D5" w:rsidRPr="00E6157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024D5" w:rsidRPr="00E6157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61573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21 126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305 516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024D5" w:rsidRPr="00E6157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024D5" w:rsidRPr="00E6157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 xml:space="preserve">С Цена поставщик. </w:t>
            </w:r>
          </w:p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Плитка дорожная "БРУСЧАТКА" бетон М400, размер 200х100х80 мм серая,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515.1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104.22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53 682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257 138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2024D5" w:rsidRPr="00E6157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104.22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53 682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4.79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257 138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024D5" w:rsidRPr="00E6157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Объем: 505*1.02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024D5" w:rsidRPr="00E6157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61573"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=480*1.04/4.79</w:t>
            </w:r>
          </w:p>
        </w:tc>
      </w:tr>
      <w:tr w:rsidR="002024D5" w:rsidRPr="00E6157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024D5" w:rsidRPr="00E6157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61573">
              <w:rPr>
                <w:rFonts w:ascii="Verdana" w:hAnsi="Verdana" w:cs="Verdana"/>
                <w:i/>
                <w:iCs/>
                <w:sz w:val="16"/>
                <w:szCs w:val="16"/>
              </w:rPr>
              <w:t>Мощение территории плиткой толщ. 6 см</w:t>
            </w:r>
          </w:p>
        </w:tc>
      </w:tr>
      <w:tr w:rsidR="002024D5" w:rsidRPr="00E6157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024D5" w:rsidRPr="00E6157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 xml:space="preserve">ТЕР 01-01-013-14 </w:t>
            </w:r>
          </w:p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 0,5 (0,5-0,63) м3, группа грунтов 2, 1000 м3 грунта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0.00525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4 846.79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61573">
              <w:rPr>
                <w:rFonts w:ascii="Verdana" w:hAnsi="Verdana" w:cs="Verdana"/>
                <w:sz w:val="16"/>
                <w:szCs w:val="16"/>
                <w:u w:val="single"/>
              </w:rPr>
              <w:t>124.86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61573">
              <w:rPr>
                <w:rFonts w:ascii="Verdana" w:hAnsi="Verdana" w:cs="Verdana"/>
                <w:sz w:val="16"/>
                <w:szCs w:val="16"/>
                <w:u w:val="single"/>
              </w:rPr>
              <w:t>4 711.39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61573"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61573">
              <w:rPr>
                <w:rFonts w:ascii="Verdana" w:hAnsi="Verdana" w:cs="Verdana"/>
                <w:sz w:val="16"/>
                <w:szCs w:val="16"/>
                <w:u w:val="single"/>
              </w:rPr>
              <w:t>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61573"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61573">
              <w:rPr>
                <w:rFonts w:ascii="Verdana" w:hAnsi="Verdana" w:cs="Verdana"/>
                <w:sz w:val="16"/>
                <w:szCs w:val="16"/>
                <w:u w:val="single"/>
              </w:rPr>
              <w:t>9.04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235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61573">
              <w:rPr>
                <w:rFonts w:ascii="Verdana" w:hAnsi="Verdana" w:cs="Verdana"/>
                <w:sz w:val="16"/>
                <w:szCs w:val="16"/>
                <w:u w:val="single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61573">
              <w:rPr>
                <w:rFonts w:ascii="Verdana" w:hAnsi="Verdana" w:cs="Verdana"/>
                <w:sz w:val="16"/>
                <w:szCs w:val="16"/>
                <w:u w:val="single"/>
              </w:rPr>
              <w:t>224</w:t>
            </w:r>
          </w:p>
        </w:tc>
      </w:tr>
      <w:tr w:rsidR="002024D5" w:rsidRPr="00E6157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10.54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657.79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4.59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16.91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58</w:t>
            </w:r>
          </w:p>
        </w:tc>
      </w:tr>
      <w:tr w:rsidR="002024D5" w:rsidRPr="00E6157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Объем: 21*0.25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024D5" w:rsidRPr="00E6157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61573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024D5" w:rsidRPr="00E6157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024D5" w:rsidRPr="00E6157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61573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34%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024D5" w:rsidRPr="00E6157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=(50*0.85)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=(50*0.85*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024D5" w:rsidRPr="00E6157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61573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024D5" w:rsidRPr="00E6157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024D5" w:rsidRPr="00E6157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 xml:space="preserve">ТССЦпг 03-21-01-015 </w:t>
            </w:r>
          </w:p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8.4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16.40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61573">
              <w:rPr>
                <w:rFonts w:ascii="Verdana" w:hAnsi="Verdana" w:cs="Verdana"/>
                <w:sz w:val="16"/>
                <w:szCs w:val="16"/>
                <w:u w:val="single"/>
              </w:rPr>
              <w:t>16.40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138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61573">
              <w:rPr>
                <w:rFonts w:ascii="Verdana" w:hAnsi="Verdana" w:cs="Verdana"/>
                <w:sz w:val="16"/>
                <w:szCs w:val="16"/>
                <w:u w:val="single"/>
              </w:rPr>
              <w:t>138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61573">
              <w:rPr>
                <w:rFonts w:ascii="Verdana" w:hAnsi="Verdana" w:cs="Verdana"/>
                <w:sz w:val="16"/>
                <w:szCs w:val="16"/>
                <w:u w:val="single"/>
              </w:rPr>
              <w:t>9.25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1 274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61573">
              <w:rPr>
                <w:rFonts w:ascii="Verdana" w:hAnsi="Verdana" w:cs="Verdana"/>
                <w:sz w:val="16"/>
                <w:szCs w:val="16"/>
                <w:u w:val="single"/>
              </w:rPr>
              <w:t>1 274</w:t>
            </w:r>
          </w:p>
        </w:tc>
      </w:tr>
      <w:tr w:rsidR="002024D5" w:rsidRPr="00E6157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024D5" w:rsidRPr="00E6157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Объем: 5.25*1.6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024D5" w:rsidRPr="00E6157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024D5" w:rsidRPr="00E6157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17.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 xml:space="preserve">ТЕР 01-01-016-01 </w:t>
            </w:r>
          </w:p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Работа на отвале, группа грунтов 1, 1000 м3 грунта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0.00525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344.93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61573">
              <w:rPr>
                <w:rFonts w:ascii="Verdana" w:hAnsi="Verdana" w:cs="Verdana"/>
                <w:sz w:val="16"/>
                <w:szCs w:val="16"/>
                <w:u w:val="single"/>
              </w:rPr>
              <w:t>24.76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61573">
              <w:rPr>
                <w:rFonts w:ascii="Verdana" w:hAnsi="Verdana" w:cs="Verdana"/>
                <w:sz w:val="16"/>
                <w:szCs w:val="16"/>
                <w:u w:val="single"/>
              </w:rPr>
              <w:t>314.90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61573"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61573"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61573">
              <w:rPr>
                <w:rFonts w:ascii="Verdana" w:hAnsi="Verdana" w:cs="Verdana"/>
                <w:sz w:val="16"/>
                <w:szCs w:val="16"/>
                <w:u w:val="single"/>
              </w:rPr>
              <w:t>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61573"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61573">
              <w:rPr>
                <w:rFonts w:ascii="Verdana" w:hAnsi="Verdana" w:cs="Verdana"/>
                <w:sz w:val="16"/>
                <w:szCs w:val="16"/>
                <w:u w:val="single"/>
              </w:rPr>
              <w:t>15</w:t>
            </w:r>
          </w:p>
        </w:tc>
      </w:tr>
      <w:tr w:rsidR="002024D5" w:rsidRPr="00E6157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5.27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49.16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4.59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16.91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2024D5" w:rsidRPr="00E6157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61573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024D5" w:rsidRPr="00E6157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024D5" w:rsidRPr="00E6157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61573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34%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024D5" w:rsidRPr="00E6157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=(50*0.85*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024D5" w:rsidRPr="00E6157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61573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024D5" w:rsidRPr="00E6157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024D5" w:rsidRPr="00E6157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18.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 xml:space="preserve">ТЕР 27-04-001-01 </w:t>
            </w:r>
          </w:p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 из песка, 100 м3 материала основания (в плотном теле)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0.042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2 520.14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61573">
              <w:rPr>
                <w:rFonts w:ascii="Verdana" w:hAnsi="Verdana" w:cs="Verdana"/>
                <w:sz w:val="16"/>
                <w:szCs w:val="16"/>
                <w:u w:val="single"/>
              </w:rPr>
              <w:t>133.78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61573">
              <w:rPr>
                <w:rFonts w:ascii="Verdana" w:hAnsi="Verdana" w:cs="Verdana"/>
                <w:sz w:val="16"/>
                <w:szCs w:val="16"/>
                <w:u w:val="single"/>
              </w:rPr>
              <w:t>2 368.36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61573">
              <w:rPr>
                <w:rFonts w:ascii="Verdana" w:hAnsi="Verdana" w:cs="Verdana"/>
                <w:sz w:val="16"/>
                <w:szCs w:val="16"/>
                <w:u w:val="single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61573">
              <w:rPr>
                <w:rFonts w:ascii="Verdana" w:hAnsi="Verdana" w:cs="Verdana"/>
                <w:sz w:val="16"/>
                <w:szCs w:val="16"/>
                <w:u w:val="single"/>
              </w:rPr>
              <w:t>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61573"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61573">
              <w:rPr>
                <w:rFonts w:ascii="Verdana" w:hAnsi="Verdana" w:cs="Verdana"/>
                <w:sz w:val="16"/>
                <w:szCs w:val="16"/>
                <w:u w:val="single"/>
              </w:rPr>
              <w:t>5.91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686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61573">
              <w:rPr>
                <w:rFonts w:ascii="Verdana" w:hAnsi="Verdana" w:cs="Verdana"/>
                <w:sz w:val="16"/>
                <w:szCs w:val="16"/>
                <w:u w:val="single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61573">
              <w:rPr>
                <w:rFonts w:ascii="Verdana" w:hAnsi="Verdana" w:cs="Verdana"/>
                <w:sz w:val="16"/>
                <w:szCs w:val="16"/>
                <w:u w:val="single"/>
              </w:rPr>
              <w:t>588</w:t>
            </w:r>
          </w:p>
        </w:tc>
      </w:tr>
      <w:tr w:rsidR="002024D5" w:rsidRPr="00E6157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18.00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198.48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4.43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16.91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141</w:t>
            </w:r>
          </w:p>
        </w:tc>
      </w:tr>
      <w:tr w:rsidR="002024D5" w:rsidRPr="00E6157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Объем: 21*0.2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024D5" w:rsidRPr="00E6157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61573"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408-9040</w:t>
            </w:r>
          </w:p>
        </w:tc>
      </w:tr>
      <w:tr w:rsidR="002024D5" w:rsidRPr="00E6157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61573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286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024D5" w:rsidRPr="00E6157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024D5" w:rsidRPr="00E6157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61573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153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024D5" w:rsidRPr="00E6157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024D5" w:rsidRPr="00E6157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61573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137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1 125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024D5" w:rsidRPr="00E6157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024D5" w:rsidRPr="00E6157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19.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 xml:space="preserve">ТССЦ 408-0122 </w:t>
            </w:r>
          </w:p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Песок природный для строительных работ средний,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4.62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104.66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484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2 271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2024D5" w:rsidRPr="00E6157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104.66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484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491.47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2 271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024D5" w:rsidRPr="00E6157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Объем: 4.2*1.1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024D5" w:rsidRPr="00E6157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024D5" w:rsidRPr="00E6157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20.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 xml:space="preserve">ТЕР 27-06-027-01 </w:t>
            </w:r>
          </w:p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 </w:t>
            </w:r>
          </w:p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 xml:space="preserve">прим.) </w:t>
            </w:r>
          </w:p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Добавка пескоцементной смеси, 100 м3 добавок в рыхлом состоянии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0.0105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540.62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61573">
              <w:rPr>
                <w:rFonts w:ascii="Verdana" w:hAnsi="Verdana" w:cs="Verdana"/>
                <w:sz w:val="16"/>
                <w:szCs w:val="16"/>
                <w:u w:val="single"/>
              </w:rPr>
              <w:t>540.62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61573">
              <w:rPr>
                <w:rFonts w:ascii="Verdana" w:hAnsi="Verdana" w:cs="Verdana"/>
                <w:sz w:val="16"/>
                <w:szCs w:val="16"/>
                <w:u w:val="single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61573"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61573">
              <w:rPr>
                <w:rFonts w:ascii="Verdana" w:hAnsi="Verdana" w:cs="Verdana"/>
                <w:sz w:val="16"/>
                <w:szCs w:val="16"/>
                <w:u w:val="single"/>
              </w:rPr>
              <w:t>8.46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61573">
              <w:rPr>
                <w:rFonts w:ascii="Verdana" w:hAnsi="Verdana" w:cs="Verdana"/>
                <w:sz w:val="16"/>
                <w:szCs w:val="16"/>
                <w:u w:val="single"/>
              </w:rPr>
              <w:t>48</w:t>
            </w:r>
          </w:p>
        </w:tc>
      </w:tr>
      <w:tr w:rsidR="002024D5" w:rsidRPr="00E6157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59.01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4.83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16.91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</w:tr>
      <w:tr w:rsidR="002024D5" w:rsidRPr="00E6157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Объем: 21*0.05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024D5" w:rsidRPr="00E6157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61573">
              <w:rPr>
                <w:rFonts w:ascii="Verdana" w:hAnsi="Verdana" w:cs="Verdana"/>
                <w:i/>
                <w:iCs/>
                <w:sz w:val="16"/>
                <w:szCs w:val="16"/>
              </w:rPr>
              <w:t>Вычт.ресурсы:  ТССЦ 408-0203:[ М-(14412.60=141.30*102) ]</w:t>
            </w:r>
          </w:p>
        </w:tc>
      </w:tr>
      <w:tr w:rsidR="002024D5" w:rsidRPr="00E6157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61573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024D5" w:rsidRPr="00E6157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024D5" w:rsidRPr="00E6157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61573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024D5" w:rsidRPr="00E6157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024D5" w:rsidRPr="00E6157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61573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024D5" w:rsidRPr="00E6157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024D5" w:rsidRPr="00E6157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21.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 xml:space="preserve">ТССЦ 407-0028 </w:t>
            </w:r>
          </w:p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Смесь пескоцементная (цемент М 400),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1.07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280.61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2 234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2024D5" w:rsidRPr="00E6157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280.61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2 087.9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2 234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024D5" w:rsidRPr="00E6157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Объем: 1.05*1.02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024D5" w:rsidRPr="00E6157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024D5" w:rsidRPr="00E6157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22.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 xml:space="preserve">ТЕР 27-07-005-02 </w:t>
            </w:r>
          </w:p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Устройство покрытий из тротуарной плитки, количество плитки при укладке на 1 м2 55 шт., 10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2.1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144.06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61573">
              <w:rPr>
                <w:rFonts w:ascii="Verdana" w:hAnsi="Verdana" w:cs="Verdana"/>
                <w:sz w:val="16"/>
                <w:szCs w:val="16"/>
                <w:u w:val="single"/>
              </w:rPr>
              <w:t>122.25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61573">
              <w:rPr>
                <w:rFonts w:ascii="Verdana" w:hAnsi="Verdana" w:cs="Verdana"/>
                <w:sz w:val="16"/>
                <w:szCs w:val="16"/>
                <w:u w:val="single"/>
              </w:rPr>
              <w:t>15.86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61573">
              <w:rPr>
                <w:rFonts w:ascii="Verdana" w:hAnsi="Verdana" w:cs="Verdana"/>
                <w:sz w:val="16"/>
                <w:szCs w:val="16"/>
                <w:u w:val="single"/>
              </w:rPr>
              <w:t>257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61573">
              <w:rPr>
                <w:rFonts w:ascii="Verdana" w:hAnsi="Verdana" w:cs="Verdana"/>
                <w:sz w:val="16"/>
                <w:szCs w:val="16"/>
                <w:u w:val="single"/>
              </w:rPr>
              <w:t>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61573">
              <w:rPr>
                <w:rFonts w:ascii="Verdana" w:hAnsi="Verdana" w:cs="Verdana"/>
                <w:sz w:val="16"/>
                <w:szCs w:val="16"/>
                <w:u w:val="single"/>
              </w:rPr>
              <w:t>16.91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61573">
              <w:rPr>
                <w:rFonts w:ascii="Verdana" w:hAnsi="Verdana" w:cs="Verdana"/>
                <w:sz w:val="16"/>
                <w:szCs w:val="16"/>
                <w:u w:val="single"/>
              </w:rPr>
              <w:t>5.48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4 582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61573">
              <w:rPr>
                <w:rFonts w:ascii="Verdana" w:hAnsi="Verdana" w:cs="Verdana"/>
                <w:sz w:val="16"/>
                <w:szCs w:val="16"/>
                <w:u w:val="single"/>
              </w:rPr>
              <w:t>4 341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61573">
              <w:rPr>
                <w:rFonts w:ascii="Verdana" w:hAnsi="Verdana" w:cs="Verdana"/>
                <w:sz w:val="16"/>
                <w:szCs w:val="16"/>
                <w:u w:val="single"/>
              </w:rPr>
              <w:t>183</w:t>
            </w:r>
          </w:p>
        </w:tc>
      </w:tr>
      <w:tr w:rsidR="002024D5" w:rsidRPr="00E6157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5.95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0.73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4.67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16.79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26</w:t>
            </w:r>
          </w:p>
        </w:tc>
      </w:tr>
      <w:tr w:rsidR="002024D5" w:rsidRPr="00E6157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61573"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403-9137</w:t>
            </w:r>
          </w:p>
        </w:tc>
      </w:tr>
      <w:tr w:rsidR="002024D5" w:rsidRPr="00E6157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61573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368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5 284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024D5" w:rsidRPr="00E6157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024D5" w:rsidRPr="00E6157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61573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210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2 839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024D5" w:rsidRPr="00E6157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024D5" w:rsidRPr="00E6157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61573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881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12 705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024D5" w:rsidRPr="00E6157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024D5" w:rsidRPr="00E6157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23.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 xml:space="preserve">ТССЦ 403-8719 </w:t>
            </w:r>
          </w:p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Плитка тротуарная декоративная (брусчатка) "КИРПИЧИК" (доп. РЦЦС: "бетон В22,5 (М300)"), толщина 60 мм, серая,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21.42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119.43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2 558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7 934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2024D5" w:rsidRPr="00E6157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119.43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2 558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370.38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7 934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024D5" w:rsidRPr="00E6157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Объем: 21*1.02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024D5" w:rsidRPr="00E6157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024D5" w:rsidRPr="00E6157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61573">
              <w:rPr>
                <w:rFonts w:ascii="Verdana" w:hAnsi="Verdana" w:cs="Verdana"/>
                <w:i/>
                <w:iCs/>
                <w:sz w:val="16"/>
                <w:szCs w:val="16"/>
              </w:rPr>
              <w:t>Установка бортовых камней</w:t>
            </w:r>
          </w:p>
        </w:tc>
      </w:tr>
      <w:tr w:rsidR="002024D5" w:rsidRPr="00E6157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024D5" w:rsidRPr="00E6157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24.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 xml:space="preserve">ТЕР 01-01-013-14 </w:t>
            </w:r>
          </w:p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 0,5 (0,5-0,63) м3, группа грунтов 2, 1000 м3 грунта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0.01618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4 846.79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61573">
              <w:rPr>
                <w:rFonts w:ascii="Verdana" w:hAnsi="Verdana" w:cs="Verdana"/>
                <w:sz w:val="16"/>
                <w:szCs w:val="16"/>
                <w:u w:val="single"/>
              </w:rPr>
              <w:t>124.86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61573">
              <w:rPr>
                <w:rFonts w:ascii="Verdana" w:hAnsi="Verdana" w:cs="Verdana"/>
                <w:sz w:val="16"/>
                <w:szCs w:val="16"/>
                <w:u w:val="single"/>
              </w:rPr>
              <w:t>4 711.39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61573"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61573">
              <w:rPr>
                <w:rFonts w:ascii="Verdana" w:hAnsi="Verdana" w:cs="Verdana"/>
                <w:sz w:val="16"/>
                <w:szCs w:val="16"/>
                <w:u w:val="single"/>
              </w:rPr>
              <w:t>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61573"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61573">
              <w:rPr>
                <w:rFonts w:ascii="Verdana" w:hAnsi="Verdana" w:cs="Verdana"/>
                <w:sz w:val="16"/>
                <w:szCs w:val="16"/>
                <w:u w:val="single"/>
              </w:rPr>
              <w:t>9.04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724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61573">
              <w:rPr>
                <w:rFonts w:ascii="Verdana" w:hAnsi="Verdana" w:cs="Verdana"/>
                <w:sz w:val="16"/>
                <w:szCs w:val="16"/>
                <w:u w:val="single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61573">
              <w:rPr>
                <w:rFonts w:ascii="Verdana" w:hAnsi="Verdana" w:cs="Verdana"/>
                <w:sz w:val="16"/>
                <w:szCs w:val="16"/>
                <w:u w:val="single"/>
              </w:rPr>
              <w:t>689</w:t>
            </w:r>
          </w:p>
        </w:tc>
      </w:tr>
      <w:tr w:rsidR="002024D5" w:rsidRPr="00E6157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10.54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657.79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4.59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16.91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180</w:t>
            </w:r>
          </w:p>
        </w:tc>
      </w:tr>
      <w:tr w:rsidR="002024D5" w:rsidRPr="00E6157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Объем: 168*0.3*0.3+19*0.28*0.2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024D5" w:rsidRPr="00E6157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61573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173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024D5" w:rsidRPr="00E6157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024D5" w:rsidRPr="00E6157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61573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34%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024D5" w:rsidRPr="00E6157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=(50*0.85)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=(50*0.85*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024D5" w:rsidRPr="00E6157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61573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970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024D5" w:rsidRPr="00E6157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024D5" w:rsidRPr="00E6157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25.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 xml:space="preserve">ТССЦпг 03-21-01-015 </w:t>
            </w:r>
          </w:p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25.89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16.40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61573">
              <w:rPr>
                <w:rFonts w:ascii="Verdana" w:hAnsi="Verdana" w:cs="Verdana"/>
                <w:sz w:val="16"/>
                <w:szCs w:val="16"/>
                <w:u w:val="single"/>
              </w:rPr>
              <w:t>16.40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425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61573">
              <w:rPr>
                <w:rFonts w:ascii="Verdana" w:hAnsi="Verdana" w:cs="Verdana"/>
                <w:sz w:val="16"/>
                <w:szCs w:val="16"/>
                <w:u w:val="single"/>
              </w:rPr>
              <w:t>425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61573">
              <w:rPr>
                <w:rFonts w:ascii="Verdana" w:hAnsi="Verdana" w:cs="Verdana"/>
                <w:sz w:val="16"/>
                <w:szCs w:val="16"/>
                <w:u w:val="single"/>
              </w:rPr>
              <w:t>9.25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3 928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61573">
              <w:rPr>
                <w:rFonts w:ascii="Verdana" w:hAnsi="Verdana" w:cs="Verdana"/>
                <w:sz w:val="16"/>
                <w:szCs w:val="16"/>
                <w:u w:val="single"/>
              </w:rPr>
              <w:t>3 928</w:t>
            </w:r>
          </w:p>
        </w:tc>
      </w:tr>
      <w:tr w:rsidR="002024D5" w:rsidRPr="00E6157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024D5" w:rsidRPr="00E6157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Объем: 16.18*1.6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024D5" w:rsidRPr="00E6157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024D5" w:rsidRPr="00E6157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26.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 xml:space="preserve">ТЕР 01-01-016-01 </w:t>
            </w:r>
          </w:p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Работа на отвале, группа грунтов 1, 1000 м3 грунта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0.01618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344.93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61573">
              <w:rPr>
                <w:rFonts w:ascii="Verdana" w:hAnsi="Verdana" w:cs="Verdana"/>
                <w:sz w:val="16"/>
                <w:szCs w:val="16"/>
                <w:u w:val="single"/>
              </w:rPr>
              <w:t>24.76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61573">
              <w:rPr>
                <w:rFonts w:ascii="Verdana" w:hAnsi="Verdana" w:cs="Verdana"/>
                <w:sz w:val="16"/>
                <w:szCs w:val="16"/>
                <w:u w:val="single"/>
              </w:rPr>
              <w:t>314.90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61573">
              <w:rPr>
                <w:rFonts w:ascii="Verdana" w:hAnsi="Verdana" w:cs="Verdana"/>
                <w:sz w:val="16"/>
                <w:szCs w:val="16"/>
                <w:u w:val="single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61573"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61573">
              <w:rPr>
                <w:rFonts w:ascii="Verdana" w:hAnsi="Verdana" w:cs="Verdana"/>
                <w:sz w:val="16"/>
                <w:szCs w:val="16"/>
                <w:u w:val="single"/>
              </w:rPr>
              <w:t>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61573">
              <w:rPr>
                <w:rFonts w:ascii="Verdana" w:hAnsi="Verdana" w:cs="Verdana"/>
                <w:sz w:val="16"/>
                <w:szCs w:val="16"/>
                <w:u w:val="single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61573">
              <w:rPr>
                <w:rFonts w:ascii="Verdana" w:hAnsi="Verdana" w:cs="Verdana"/>
                <w:sz w:val="16"/>
                <w:szCs w:val="16"/>
                <w:u w:val="single"/>
              </w:rPr>
              <w:t>46</w:t>
            </w:r>
          </w:p>
        </w:tc>
      </w:tr>
      <w:tr w:rsidR="002024D5" w:rsidRPr="00E6157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5.27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49.16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4.59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16.91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</w:tr>
      <w:tr w:rsidR="002024D5" w:rsidRPr="00E6157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61573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024D5" w:rsidRPr="00E6157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024D5" w:rsidRPr="00E6157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61573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34%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024D5" w:rsidRPr="00E6157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=(50*0.85)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=(50*0.85*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024D5" w:rsidRPr="00E6157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61573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024D5" w:rsidRPr="00E6157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024D5" w:rsidRPr="00E6157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27.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 xml:space="preserve">ТЕР 27-04-001-01 </w:t>
            </w:r>
          </w:p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 из песка, 100 м3 материала основания (в плотном теле)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0.1061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2 520.14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61573">
              <w:rPr>
                <w:rFonts w:ascii="Verdana" w:hAnsi="Verdana" w:cs="Verdana"/>
                <w:sz w:val="16"/>
                <w:szCs w:val="16"/>
                <w:u w:val="single"/>
              </w:rPr>
              <w:t>133.78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61573">
              <w:rPr>
                <w:rFonts w:ascii="Verdana" w:hAnsi="Verdana" w:cs="Verdana"/>
                <w:sz w:val="16"/>
                <w:szCs w:val="16"/>
                <w:u w:val="single"/>
              </w:rPr>
              <w:t>2 368.36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267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61573">
              <w:rPr>
                <w:rFonts w:ascii="Verdana" w:hAnsi="Verdana" w:cs="Verdana"/>
                <w:sz w:val="16"/>
                <w:szCs w:val="16"/>
                <w:u w:val="single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61573">
              <w:rPr>
                <w:rFonts w:ascii="Verdana" w:hAnsi="Verdana" w:cs="Verdana"/>
                <w:sz w:val="16"/>
                <w:szCs w:val="16"/>
                <w:u w:val="single"/>
              </w:rPr>
              <w:t>251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61573"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61573">
              <w:rPr>
                <w:rFonts w:ascii="Verdana" w:hAnsi="Verdana" w:cs="Verdana"/>
                <w:sz w:val="16"/>
                <w:szCs w:val="16"/>
                <w:u w:val="single"/>
              </w:rPr>
              <w:t>5.91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1 733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61573">
              <w:rPr>
                <w:rFonts w:ascii="Verdana" w:hAnsi="Verdana" w:cs="Verdana"/>
                <w:sz w:val="16"/>
                <w:szCs w:val="16"/>
                <w:u w:val="single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61573">
              <w:rPr>
                <w:rFonts w:ascii="Verdana" w:hAnsi="Verdana" w:cs="Verdana"/>
                <w:sz w:val="16"/>
                <w:szCs w:val="16"/>
                <w:u w:val="single"/>
              </w:rPr>
              <w:t>1 485</w:t>
            </w:r>
          </w:p>
        </w:tc>
      </w:tr>
      <w:tr w:rsidR="002024D5" w:rsidRPr="00E6157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18.00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198.48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4.43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16.91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356</w:t>
            </w:r>
          </w:p>
        </w:tc>
      </w:tr>
      <w:tr w:rsidR="002024D5" w:rsidRPr="00E6157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Объем: 168*0.3*0.2+19*0.28*0.1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024D5" w:rsidRPr="00E6157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61573"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408-9040</w:t>
            </w:r>
          </w:p>
        </w:tc>
      </w:tr>
      <w:tr w:rsidR="002024D5" w:rsidRPr="00E6157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61573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721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024D5" w:rsidRPr="00E6157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024D5" w:rsidRPr="00E6157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61573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387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024D5" w:rsidRPr="00E6157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024D5" w:rsidRPr="00E6157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61573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345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2 842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024D5" w:rsidRPr="00E6157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024D5" w:rsidRPr="00E6157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28.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 xml:space="preserve">ТССЦ 408-0122 </w:t>
            </w:r>
          </w:p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Песок природный для строительных работ средний,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11.67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104.66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1 221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5 735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2024D5" w:rsidRPr="00E6157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104.66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1 221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491.47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5 735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024D5" w:rsidRPr="00E6157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Объем: 10.61*1.1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024D5" w:rsidRPr="00E6157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024D5" w:rsidRPr="00E6157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29.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 xml:space="preserve">ТЕР 27-02-010-02 </w:t>
            </w:r>
          </w:p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Установка бортовых камней бетонных при других видах покрытий, 100 м бортового камня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1.68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5 013.40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61573">
              <w:rPr>
                <w:rFonts w:ascii="Verdana" w:hAnsi="Verdana" w:cs="Verdana"/>
                <w:sz w:val="16"/>
                <w:szCs w:val="16"/>
                <w:u w:val="single"/>
              </w:rPr>
              <w:t>682.44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61573">
              <w:rPr>
                <w:rFonts w:ascii="Verdana" w:hAnsi="Verdana" w:cs="Verdana"/>
                <w:sz w:val="16"/>
                <w:szCs w:val="16"/>
                <w:u w:val="single"/>
              </w:rPr>
              <w:t>81.37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8 423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61573">
              <w:rPr>
                <w:rFonts w:ascii="Verdana" w:hAnsi="Verdana" w:cs="Verdana"/>
                <w:sz w:val="16"/>
                <w:szCs w:val="16"/>
                <w:u w:val="single"/>
              </w:rPr>
              <w:t>1 146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61573">
              <w:rPr>
                <w:rFonts w:ascii="Verdana" w:hAnsi="Verdana" w:cs="Verdana"/>
                <w:sz w:val="16"/>
                <w:szCs w:val="16"/>
                <w:u w:val="single"/>
              </w:rPr>
              <w:t>137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61573">
              <w:rPr>
                <w:rFonts w:ascii="Verdana" w:hAnsi="Verdana" w:cs="Verdana"/>
                <w:sz w:val="16"/>
                <w:szCs w:val="16"/>
                <w:u w:val="single"/>
              </w:rPr>
              <w:t>16.91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61573">
              <w:rPr>
                <w:rFonts w:ascii="Verdana" w:hAnsi="Verdana" w:cs="Verdana"/>
                <w:sz w:val="16"/>
                <w:szCs w:val="16"/>
                <w:u w:val="single"/>
              </w:rPr>
              <w:t>7.66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54 560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61573">
              <w:rPr>
                <w:rFonts w:ascii="Verdana" w:hAnsi="Verdana" w:cs="Verdana"/>
                <w:sz w:val="16"/>
                <w:szCs w:val="16"/>
                <w:u w:val="single"/>
              </w:rPr>
              <w:t>19 387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61573">
              <w:rPr>
                <w:rFonts w:ascii="Verdana" w:hAnsi="Verdana" w:cs="Verdana"/>
                <w:sz w:val="16"/>
                <w:szCs w:val="16"/>
                <w:u w:val="single"/>
              </w:rPr>
              <w:t>1 047</w:t>
            </w:r>
          </w:p>
        </w:tc>
      </w:tr>
      <w:tr w:rsidR="002024D5" w:rsidRPr="00E6157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4 249.59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10.25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7 139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4.78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16.91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34 126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291</w:t>
            </w:r>
          </w:p>
        </w:tc>
      </w:tr>
      <w:tr w:rsidR="002024D5" w:rsidRPr="00E6157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61573"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413-9010</w:t>
            </w:r>
          </w:p>
        </w:tc>
      </w:tr>
      <w:tr w:rsidR="002024D5" w:rsidRPr="00E6157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61573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1 651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23 810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024D5" w:rsidRPr="00E6157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024D5" w:rsidRPr="00E6157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61573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942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12 791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024D5" w:rsidRPr="00E6157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024D5" w:rsidRPr="00E6157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61573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11 016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91 161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024D5" w:rsidRPr="00E6157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024D5" w:rsidRPr="00E6157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30.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 xml:space="preserve">ТССЦ 403-8021 </w:t>
            </w:r>
          </w:p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Камни бортовые БР 100.30.15 / бетон В30 (М400), объем 0,043 м3/ (ГОСТ 6665-91),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168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76.13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12 790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59 109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2024D5" w:rsidRPr="00E6157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76.13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12 790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351.84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59 109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024D5" w:rsidRPr="00E6157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024D5" w:rsidRPr="00E6157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31.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 xml:space="preserve">ТЕР 27-02-010-02 </w:t>
            </w:r>
          </w:p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Установка бортовых камней бетонных при других видах покрытий  Прил.27.3 п. 3.8 "При устройстве бортовых камней сечением 100*200 мм" Кмр=0,86 к расходу бетона; Кмр=0,33 к расходу раствора, 100 м бортового камня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0.19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937.76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61573">
              <w:rPr>
                <w:rFonts w:ascii="Verdana" w:hAnsi="Verdana" w:cs="Verdana"/>
                <w:sz w:val="16"/>
                <w:szCs w:val="16"/>
                <w:u w:val="single"/>
              </w:rPr>
              <w:t>682.44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61573">
              <w:rPr>
                <w:rFonts w:ascii="Verdana" w:hAnsi="Verdana" w:cs="Verdana"/>
                <w:sz w:val="16"/>
                <w:szCs w:val="16"/>
                <w:u w:val="single"/>
              </w:rPr>
              <w:t>81.37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178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61573">
              <w:rPr>
                <w:rFonts w:ascii="Verdana" w:hAnsi="Verdana" w:cs="Verdana"/>
                <w:sz w:val="16"/>
                <w:szCs w:val="16"/>
                <w:u w:val="single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61573">
              <w:rPr>
                <w:rFonts w:ascii="Verdana" w:hAnsi="Verdana" w:cs="Verdana"/>
                <w:sz w:val="16"/>
                <w:szCs w:val="16"/>
                <w:u w:val="single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61573">
              <w:rPr>
                <w:rFonts w:ascii="Verdana" w:hAnsi="Verdana" w:cs="Verdana"/>
                <w:sz w:val="16"/>
                <w:szCs w:val="16"/>
                <w:u w:val="single"/>
              </w:rPr>
              <w:t>16.91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61573">
              <w:rPr>
                <w:rFonts w:ascii="Verdana" w:hAnsi="Verdana" w:cs="Verdana"/>
                <w:sz w:val="16"/>
                <w:szCs w:val="16"/>
                <w:u w:val="single"/>
              </w:rPr>
              <w:t>7.66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2 469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61573">
              <w:rPr>
                <w:rFonts w:ascii="Verdana" w:hAnsi="Verdana" w:cs="Verdana"/>
                <w:sz w:val="16"/>
                <w:szCs w:val="16"/>
                <w:u w:val="single"/>
              </w:rPr>
              <w:t>2 193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61573">
              <w:rPr>
                <w:rFonts w:ascii="Verdana" w:hAnsi="Verdana" w:cs="Verdana"/>
                <w:sz w:val="16"/>
                <w:szCs w:val="16"/>
                <w:u w:val="single"/>
              </w:rPr>
              <w:t>118</w:t>
            </w:r>
          </w:p>
        </w:tc>
      </w:tr>
      <w:tr w:rsidR="002024D5" w:rsidRPr="00E6157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173.95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10.25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4.78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16.91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158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33</w:t>
            </w:r>
          </w:p>
        </w:tc>
      </w:tr>
      <w:tr w:rsidR="002024D5" w:rsidRPr="00E6157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61573"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413-9010</w:t>
            </w:r>
          </w:p>
        </w:tc>
      </w:tr>
      <w:tr w:rsidR="002024D5" w:rsidRPr="00E6157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61573">
              <w:rPr>
                <w:rFonts w:ascii="Verdana" w:hAnsi="Verdana" w:cs="Verdana"/>
                <w:i/>
                <w:iCs/>
                <w:sz w:val="16"/>
                <w:szCs w:val="16"/>
              </w:rPr>
              <w:t>Вычт.ресурсы:  ТССЦ 401-0006:[ М-(4041.50=685.00*5.9) ];  ТССЦ 402-0004:[ М-(34.14=569.06*0.06) ]</w:t>
            </w:r>
          </w:p>
        </w:tc>
      </w:tr>
      <w:tr w:rsidR="002024D5" w:rsidRPr="00E6157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61573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187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2 693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024D5" w:rsidRPr="00E6157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024D5" w:rsidRPr="00E6157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61573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107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1 447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024D5" w:rsidRPr="00E6157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024D5" w:rsidRPr="00E6157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61573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472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6 609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024D5" w:rsidRPr="00E6157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024D5" w:rsidRPr="00E6157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32.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 xml:space="preserve">ТССЦ 402-0004 </w:t>
            </w:r>
          </w:p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 100,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0.0038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569.06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2024D5" w:rsidRPr="00E6157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569.06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3 009.69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024D5" w:rsidRPr="00E6157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Объем: (0.19)*(0.06*0.33)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024D5" w:rsidRPr="00E6157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024D5" w:rsidRPr="00E6157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33.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 xml:space="preserve">ТССЦ 401-0006 </w:t>
            </w:r>
          </w:p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Бетон тяжелый, класс В15 (М200),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0.964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685.00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660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3 210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2024D5" w:rsidRPr="00E6157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685.00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660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3 329.55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3 210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024D5" w:rsidRPr="00E6157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Объем: (0.19)*(5.9*0.86)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024D5" w:rsidRPr="00E6157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024D5" w:rsidRPr="00E6157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34.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 xml:space="preserve">ТССЦ 403-8023 </w:t>
            </w:r>
          </w:p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Камни бортовые БР 100.20.8 / бетон В22,5 (М300), объем 0,016 м3/ (ГОСТ 6665-91),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19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34.14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649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3 527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2024D5" w:rsidRPr="00E6157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34.14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649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185.62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3 527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024D5" w:rsidRPr="00E6157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024D5" w:rsidRPr="00E6157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61573">
              <w:rPr>
                <w:rFonts w:ascii="Verdana" w:hAnsi="Verdana" w:cs="Verdana"/>
                <w:i/>
                <w:iCs/>
                <w:sz w:val="16"/>
                <w:szCs w:val="16"/>
              </w:rPr>
              <w:t>Прочие работы</w:t>
            </w:r>
          </w:p>
        </w:tc>
      </w:tr>
      <w:tr w:rsidR="002024D5" w:rsidRPr="00E6157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024D5" w:rsidRPr="00E6157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35.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 xml:space="preserve">ТЕР 47-01-046-04 </w:t>
            </w:r>
          </w:p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Подготовка почвы для устройства партерного и обыкновенного газона с внесением растительной земли слоем 15 см вручную, 100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0.8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2 168.55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61573">
              <w:rPr>
                <w:rFonts w:ascii="Verdana" w:hAnsi="Verdana" w:cs="Verdana"/>
                <w:sz w:val="16"/>
                <w:szCs w:val="16"/>
                <w:u w:val="single"/>
              </w:rPr>
              <w:t>337.20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1 735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61573">
              <w:rPr>
                <w:rFonts w:ascii="Verdana" w:hAnsi="Verdana" w:cs="Verdana"/>
                <w:sz w:val="16"/>
                <w:szCs w:val="16"/>
                <w:u w:val="single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61573">
              <w:rPr>
                <w:rFonts w:ascii="Verdana" w:hAnsi="Verdana" w:cs="Verdana"/>
                <w:sz w:val="16"/>
                <w:szCs w:val="16"/>
                <w:u w:val="single"/>
              </w:rPr>
              <w:t>16.91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61573"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11 330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61573">
              <w:rPr>
                <w:rFonts w:ascii="Verdana" w:hAnsi="Verdana" w:cs="Verdana"/>
                <w:sz w:val="16"/>
                <w:szCs w:val="16"/>
                <w:u w:val="single"/>
              </w:rPr>
              <w:t>4 562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2024D5" w:rsidRPr="00E6157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1 831.35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1 465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4.62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6 769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024D5" w:rsidRPr="00E6157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61573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115%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98%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4 471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024D5" w:rsidRPr="00E6157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=(115.0*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024D5" w:rsidRPr="00E6157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61573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77%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208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61%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2 783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024D5" w:rsidRPr="00E6157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=(90*0.85)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=(90*0.85*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024D5" w:rsidRPr="00E6157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61573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2 253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18 584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024D5" w:rsidRPr="00E6157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024D5" w:rsidRPr="00E6157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36.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 xml:space="preserve">ТЕРр 68-37-1 </w:t>
            </w:r>
          </w:p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Регулирование высотного положения крышек колодцев с подъемом на высоту до 5 см, 1 колодец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103.99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61573">
              <w:rPr>
                <w:rFonts w:ascii="Verdana" w:hAnsi="Verdana" w:cs="Verdana"/>
                <w:sz w:val="16"/>
                <w:szCs w:val="16"/>
                <w:u w:val="single"/>
              </w:rPr>
              <w:t>11.18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61573">
              <w:rPr>
                <w:rFonts w:ascii="Verdana" w:hAnsi="Verdana" w:cs="Verdana"/>
                <w:sz w:val="16"/>
                <w:szCs w:val="16"/>
                <w:u w:val="single"/>
              </w:rPr>
              <w:t>3.04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208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61573">
              <w:rPr>
                <w:rFonts w:ascii="Verdana" w:hAnsi="Verdana" w:cs="Verdana"/>
                <w:sz w:val="16"/>
                <w:szCs w:val="16"/>
                <w:u w:val="single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61573">
              <w:rPr>
                <w:rFonts w:ascii="Verdana" w:hAnsi="Verdana" w:cs="Verdana"/>
                <w:sz w:val="16"/>
                <w:szCs w:val="16"/>
                <w:u w:val="single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61573">
              <w:rPr>
                <w:rFonts w:ascii="Verdana" w:hAnsi="Verdana" w:cs="Verdana"/>
                <w:sz w:val="16"/>
                <w:szCs w:val="16"/>
                <w:u w:val="single"/>
              </w:rPr>
              <w:t>16.91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61573">
              <w:rPr>
                <w:rFonts w:ascii="Verdana" w:hAnsi="Verdana" w:cs="Verdana"/>
                <w:sz w:val="16"/>
                <w:szCs w:val="16"/>
                <w:u w:val="single"/>
              </w:rPr>
              <w:t>9.27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1 803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61573">
              <w:rPr>
                <w:rFonts w:ascii="Verdana" w:hAnsi="Verdana" w:cs="Verdana"/>
                <w:sz w:val="16"/>
                <w:szCs w:val="16"/>
                <w:u w:val="single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61573">
              <w:rPr>
                <w:rFonts w:ascii="Verdana" w:hAnsi="Verdana" w:cs="Verdana"/>
                <w:sz w:val="16"/>
                <w:szCs w:val="16"/>
                <w:u w:val="single"/>
              </w:rPr>
              <w:t>56</w:t>
            </w:r>
          </w:p>
        </w:tc>
      </w:tr>
      <w:tr w:rsidR="002024D5" w:rsidRPr="00E6157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89.77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7.62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1 368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024D5" w:rsidRPr="00E6157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61573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104%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88%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333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024D5" w:rsidRPr="00E6157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=(104.0*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024D5" w:rsidRPr="00E6157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61573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181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024D5" w:rsidRPr="00E6157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=(60.0*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024D5" w:rsidRPr="00E6157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61573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2 317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024D5" w:rsidRPr="00E6157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024D5" w:rsidRPr="00E6157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37.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 xml:space="preserve">ТЕР 27-09-006-01 </w:t>
            </w:r>
          </w:p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Устройство средств технического регулирования, 100 п.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466.00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61573">
              <w:rPr>
                <w:rFonts w:ascii="Verdana" w:hAnsi="Verdana" w:cs="Verdana"/>
                <w:sz w:val="16"/>
                <w:szCs w:val="16"/>
                <w:u w:val="single"/>
              </w:rPr>
              <w:t>165.14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61573">
              <w:rPr>
                <w:rFonts w:ascii="Verdana" w:hAnsi="Verdana" w:cs="Verdana"/>
                <w:sz w:val="16"/>
                <w:szCs w:val="16"/>
                <w:u w:val="single"/>
              </w:rPr>
              <w:t>182.08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61573">
              <w:rPr>
                <w:rFonts w:ascii="Verdana" w:hAnsi="Verdana" w:cs="Verdana"/>
                <w:sz w:val="16"/>
                <w:szCs w:val="16"/>
                <w:u w:val="single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61573">
              <w:rPr>
                <w:rFonts w:ascii="Verdana" w:hAnsi="Verdana" w:cs="Verdana"/>
                <w:sz w:val="16"/>
                <w:szCs w:val="16"/>
                <w:u w:val="single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61573">
              <w:rPr>
                <w:rFonts w:ascii="Verdana" w:hAnsi="Verdana" w:cs="Verdana"/>
                <w:sz w:val="16"/>
                <w:szCs w:val="16"/>
                <w:u w:val="single"/>
              </w:rPr>
              <w:t>16.91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61573">
              <w:rPr>
                <w:rFonts w:ascii="Verdana" w:hAnsi="Verdana" w:cs="Verdana"/>
                <w:sz w:val="16"/>
                <w:szCs w:val="16"/>
                <w:u w:val="single"/>
              </w:rPr>
              <w:t>8.69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252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61573">
              <w:rPr>
                <w:rFonts w:ascii="Verdana" w:hAnsi="Verdana" w:cs="Verdana"/>
                <w:sz w:val="16"/>
                <w:szCs w:val="16"/>
                <w:u w:val="single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E61573">
              <w:rPr>
                <w:rFonts w:ascii="Verdana" w:hAnsi="Verdana" w:cs="Verdana"/>
                <w:sz w:val="16"/>
                <w:szCs w:val="16"/>
                <w:u w:val="single"/>
              </w:rPr>
              <w:t>79</w:t>
            </w:r>
          </w:p>
        </w:tc>
      </w:tr>
      <w:tr w:rsidR="002024D5" w:rsidRPr="00E6157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118.78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8.29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5.57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16.91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</w:tr>
      <w:tr w:rsidR="002024D5" w:rsidRPr="00E6157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61573"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101-9220;  ТССЦ 101-9221;  ТССЦ 101-9222</w:t>
            </w:r>
          </w:p>
        </w:tc>
      </w:tr>
      <w:tr w:rsidR="002024D5" w:rsidRPr="00E6157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61573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178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024D5" w:rsidRPr="00E6157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024D5" w:rsidRPr="00E6157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61573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024D5" w:rsidRPr="00E6157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024D5" w:rsidRPr="00E6157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61573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525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024D5" w:rsidRPr="00E6157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024D5" w:rsidRPr="00E6157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61573"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СМЕТЕ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61573">
              <w:rPr>
                <w:rFonts w:ascii="Verdana" w:hAnsi="Verdana" w:cs="Verdana"/>
                <w:b/>
                <w:bCs/>
                <w:sz w:val="16"/>
                <w:szCs w:val="16"/>
              </w:rPr>
              <w:t>156 793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E61573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8 512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E61573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13 709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61573">
              <w:rPr>
                <w:rFonts w:ascii="Verdana" w:hAnsi="Verdana" w:cs="Verdana"/>
                <w:b/>
                <w:bCs/>
                <w:sz w:val="16"/>
                <w:szCs w:val="16"/>
              </w:rPr>
              <w:t>1 034 701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E61573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143 927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E61573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108 402</w:t>
            </w:r>
          </w:p>
        </w:tc>
      </w:tr>
      <w:tr w:rsidR="002024D5" w:rsidRPr="00E6157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61573">
              <w:rPr>
                <w:rFonts w:ascii="Verdana" w:hAnsi="Verdana" w:cs="Verdana"/>
                <w:b/>
                <w:bCs/>
                <w:sz w:val="16"/>
                <w:szCs w:val="16"/>
              </w:rPr>
              <w:t>134 561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61573">
              <w:rPr>
                <w:rFonts w:ascii="Verdana" w:hAnsi="Verdana" w:cs="Verdana"/>
                <w:b/>
                <w:bCs/>
                <w:sz w:val="16"/>
                <w:szCs w:val="16"/>
              </w:rPr>
              <w:t>810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61573">
              <w:rPr>
                <w:rFonts w:ascii="Verdana" w:hAnsi="Verdana" w:cs="Verdana"/>
                <w:b/>
                <w:bCs/>
                <w:sz w:val="16"/>
                <w:szCs w:val="16"/>
              </w:rPr>
              <w:t>782 243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61573">
              <w:rPr>
                <w:rFonts w:ascii="Verdana" w:hAnsi="Verdana" w:cs="Verdana"/>
                <w:b/>
                <w:bCs/>
                <w:sz w:val="16"/>
                <w:szCs w:val="16"/>
              </w:rPr>
              <w:t>13 682</w:t>
            </w:r>
          </w:p>
        </w:tc>
      </w:tr>
      <w:tr w:rsidR="002024D5" w:rsidRPr="00E6157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61573"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61573">
              <w:rPr>
                <w:rFonts w:ascii="Verdana" w:hAnsi="Verdana" w:cs="Verdana"/>
                <w:b/>
                <w:bCs/>
                <w:sz w:val="16"/>
                <w:szCs w:val="16"/>
              </w:rPr>
              <w:t>150 610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E61573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8 512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E61573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7 536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61573">
              <w:rPr>
                <w:rFonts w:ascii="Verdana" w:hAnsi="Verdana" w:cs="Verdana"/>
                <w:b/>
                <w:bCs/>
                <w:sz w:val="16"/>
                <w:szCs w:val="16"/>
              </w:rPr>
              <w:t>977 510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E61573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143 927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E61573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51 341</w:t>
            </w:r>
          </w:p>
        </w:tc>
      </w:tr>
      <w:tr w:rsidR="002024D5" w:rsidRPr="00E6157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61573">
              <w:rPr>
                <w:rFonts w:ascii="Verdana" w:hAnsi="Verdana" w:cs="Verdana"/>
                <w:b/>
                <w:bCs/>
                <w:sz w:val="16"/>
                <w:szCs w:val="16"/>
              </w:rPr>
              <w:t>134 561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61573">
              <w:rPr>
                <w:rFonts w:ascii="Verdana" w:hAnsi="Verdana" w:cs="Verdana"/>
                <w:b/>
                <w:bCs/>
                <w:sz w:val="16"/>
                <w:szCs w:val="16"/>
              </w:rPr>
              <w:t>804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61573">
              <w:rPr>
                <w:rFonts w:ascii="Verdana" w:hAnsi="Verdana" w:cs="Verdana"/>
                <w:b/>
                <w:bCs/>
                <w:sz w:val="16"/>
                <w:szCs w:val="16"/>
              </w:rPr>
              <w:t>782 243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61573">
              <w:rPr>
                <w:rFonts w:ascii="Verdana" w:hAnsi="Verdana" w:cs="Verdana"/>
                <w:b/>
                <w:bCs/>
                <w:sz w:val="16"/>
                <w:szCs w:val="16"/>
              </w:rPr>
              <w:t>13 601</w:t>
            </w:r>
          </w:p>
        </w:tc>
      </w:tr>
      <w:tr w:rsidR="002024D5" w:rsidRPr="00E6157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61573"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61573">
              <w:rPr>
                <w:rFonts w:ascii="Verdana" w:hAnsi="Verdana" w:cs="Verdana"/>
                <w:b/>
                <w:bCs/>
                <w:sz w:val="16"/>
                <w:szCs w:val="16"/>
              </w:rPr>
              <w:t>122 313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61573">
              <w:rPr>
                <w:rFonts w:ascii="Verdana" w:hAnsi="Verdana" w:cs="Verdana"/>
                <w:b/>
                <w:bCs/>
                <w:sz w:val="16"/>
                <w:szCs w:val="16"/>
              </w:rPr>
              <w:t>713 170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2024D5" w:rsidRPr="00E6157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61573"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(%=88 - по стр. 1, 36; %=81 - по стр. 4, 6, 15, 17, 24, 26; %=121 - по стр. 7, 9, 11, 13, 18, 20, 22, 27, 29, 31, 37; %=98 - по стр. 35)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61573">
              <w:rPr>
                <w:rFonts w:ascii="Verdana" w:hAnsi="Verdana" w:cs="Verdana"/>
                <w:b/>
                <w:bCs/>
                <w:sz w:val="16"/>
                <w:szCs w:val="16"/>
              </w:rPr>
              <w:t>12 986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61573">
              <w:rPr>
                <w:rFonts w:ascii="Verdana" w:hAnsi="Verdana" w:cs="Verdana"/>
                <w:b/>
                <w:bCs/>
                <w:sz w:val="16"/>
                <w:szCs w:val="16"/>
              </w:rPr>
              <w:t>187 089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2024D5" w:rsidRPr="00E6157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61573"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(%=48 - по стр. 1, 36; %=34 - по стр. 4, 6, 15, 17, 24, 26; %=65 - по стр. 7, 9, 11, 13, 18, 20, 22, 27, 29, 31, 37; %=61 - по стр. 35)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61573">
              <w:rPr>
                <w:rFonts w:ascii="Verdana" w:hAnsi="Verdana" w:cs="Verdana"/>
                <w:b/>
                <w:bCs/>
                <w:sz w:val="16"/>
                <w:szCs w:val="16"/>
              </w:rPr>
              <w:t>7 418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61573">
              <w:rPr>
                <w:rFonts w:ascii="Verdana" w:hAnsi="Verdana" w:cs="Verdana"/>
                <w:b/>
                <w:bCs/>
                <w:sz w:val="16"/>
                <w:szCs w:val="16"/>
              </w:rPr>
              <w:t>100 602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2024D5" w:rsidRPr="00E6157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61573"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61573">
              <w:rPr>
                <w:rFonts w:ascii="Verdana" w:hAnsi="Verdana" w:cs="Verdana"/>
                <w:b/>
                <w:bCs/>
                <w:sz w:val="16"/>
                <w:szCs w:val="16"/>
              </w:rPr>
              <w:t>171 014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61573">
              <w:rPr>
                <w:rFonts w:ascii="Verdana" w:hAnsi="Verdana" w:cs="Verdana"/>
                <w:b/>
                <w:bCs/>
                <w:sz w:val="16"/>
                <w:szCs w:val="16"/>
              </w:rPr>
              <w:t>1 265 201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2024D5" w:rsidRPr="00E6157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61573"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61573">
              <w:rPr>
                <w:rFonts w:ascii="Verdana" w:hAnsi="Verdana" w:cs="Verdana"/>
                <w:b/>
                <w:bCs/>
                <w:sz w:val="16"/>
                <w:szCs w:val="16"/>
              </w:rPr>
              <w:t>6 183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E61573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6 173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61573">
              <w:rPr>
                <w:rFonts w:ascii="Verdana" w:hAnsi="Verdana" w:cs="Verdana"/>
                <w:b/>
                <w:bCs/>
                <w:sz w:val="16"/>
                <w:szCs w:val="16"/>
              </w:rPr>
              <w:t>57 191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E61573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57 061</w:t>
            </w:r>
          </w:p>
        </w:tc>
      </w:tr>
      <w:tr w:rsidR="002024D5" w:rsidRPr="00E6157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61573">
              <w:rPr>
                <w:rFonts w:ascii="Verdana" w:hAnsi="Verdana" w:cs="Verdana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61573">
              <w:rPr>
                <w:rFonts w:ascii="Verdana" w:hAnsi="Verdana" w:cs="Verdana"/>
                <w:b/>
                <w:bCs/>
                <w:sz w:val="16"/>
                <w:szCs w:val="16"/>
              </w:rPr>
              <w:t>81</w:t>
            </w:r>
          </w:p>
        </w:tc>
      </w:tr>
      <w:tr w:rsidR="002024D5" w:rsidRPr="00E6157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61573">
              <w:rPr>
                <w:rFonts w:ascii="Verdana" w:hAnsi="Verdana" w:cs="Verdana"/>
                <w:b/>
                <w:bCs/>
                <w:sz w:val="16"/>
                <w:szCs w:val="16"/>
              </w:rPr>
              <w:t>.   В Т.Ч. НАКЛАДНЫЕ РАСХОДЫ - (%=100 - по стр. 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61573">
              <w:rPr>
                <w:rFonts w:ascii="Verdana" w:hAnsi="Verdana" w:cs="Verdana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61573">
              <w:rPr>
                <w:rFonts w:ascii="Verdana" w:hAnsi="Verdana" w:cs="Verdana"/>
                <w:b/>
                <w:bCs/>
                <w:sz w:val="16"/>
                <w:szCs w:val="16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2024D5" w:rsidRPr="00E6157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61573">
              <w:rPr>
                <w:rFonts w:ascii="Verdana" w:hAnsi="Verdana" w:cs="Verdana"/>
                <w:b/>
                <w:bCs/>
                <w:sz w:val="16"/>
                <w:szCs w:val="16"/>
              </w:rPr>
              <w:t>.   В Т.Ч. СМЕТНАЯ ПРИБЫЛЬ - (%=60 - по стр. 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61573">
              <w:rPr>
                <w:rFonts w:ascii="Verdana" w:hAnsi="Verdana" w:cs="Verdan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61573">
              <w:rPr>
                <w:rFonts w:ascii="Verdana" w:hAnsi="Verdana" w:cs="Verdana"/>
                <w:b/>
                <w:bCs/>
                <w:sz w:val="16"/>
                <w:szCs w:val="16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2024D5" w:rsidRPr="00E6157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61573"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61573">
              <w:rPr>
                <w:rFonts w:ascii="Verdana" w:hAnsi="Verdana" w:cs="Verdana"/>
                <w:b/>
                <w:bCs/>
                <w:sz w:val="16"/>
                <w:szCs w:val="16"/>
              </w:rPr>
              <w:t>6 183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61573">
              <w:rPr>
                <w:rFonts w:ascii="Verdana" w:hAnsi="Verdana" w:cs="Verdana"/>
                <w:b/>
                <w:bCs/>
                <w:sz w:val="16"/>
                <w:szCs w:val="16"/>
              </w:rPr>
              <w:t>57 191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2024D5" w:rsidRPr="00E6157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61573"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СМЕТЕ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61573">
              <w:rPr>
                <w:rFonts w:ascii="Verdana" w:hAnsi="Verdana" w:cs="Verdana"/>
                <w:b/>
                <w:bCs/>
                <w:sz w:val="16"/>
                <w:szCs w:val="16"/>
              </w:rPr>
              <w:t>177 197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61573">
              <w:rPr>
                <w:rFonts w:ascii="Verdana" w:hAnsi="Verdana" w:cs="Verdana"/>
                <w:b/>
                <w:bCs/>
                <w:sz w:val="16"/>
                <w:szCs w:val="16"/>
              </w:rPr>
              <w:t>1 322 392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2024D5" w:rsidRPr="00E6157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61573"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61573">
              <w:rPr>
                <w:rFonts w:ascii="Verdana" w:hAnsi="Verdana" w:cs="Verdana"/>
                <w:b/>
                <w:bCs/>
                <w:sz w:val="16"/>
                <w:szCs w:val="16"/>
              </w:rPr>
              <w:t>3 792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61573">
              <w:rPr>
                <w:rFonts w:ascii="Verdana" w:hAnsi="Verdana" w:cs="Verdana"/>
                <w:b/>
                <w:bCs/>
                <w:sz w:val="16"/>
                <w:szCs w:val="16"/>
              </w:rPr>
              <w:t>28 299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2024D5" w:rsidRPr="00E6157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61573"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61573">
              <w:rPr>
                <w:rFonts w:ascii="Verdana" w:hAnsi="Verdana" w:cs="Verdana"/>
                <w:b/>
                <w:bCs/>
                <w:sz w:val="16"/>
                <w:szCs w:val="16"/>
              </w:rPr>
              <w:t>180 989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61573">
              <w:rPr>
                <w:rFonts w:ascii="Verdana" w:hAnsi="Verdana" w:cs="Verdana"/>
                <w:b/>
                <w:bCs/>
                <w:sz w:val="16"/>
                <w:szCs w:val="16"/>
              </w:rPr>
              <w:t>1 350 691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2024D5" w:rsidRPr="00E6157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61573"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61573">
              <w:rPr>
                <w:rFonts w:ascii="Verdana" w:hAnsi="Verdana" w:cs="Verdana"/>
                <w:b/>
                <w:bCs/>
                <w:sz w:val="16"/>
                <w:szCs w:val="16"/>
              </w:rPr>
              <w:t>3 620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61573">
              <w:rPr>
                <w:rFonts w:ascii="Verdana" w:hAnsi="Verdana" w:cs="Verdana"/>
                <w:b/>
                <w:bCs/>
                <w:sz w:val="16"/>
                <w:szCs w:val="16"/>
              </w:rPr>
              <w:t>27 014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2024D5" w:rsidRPr="00E6157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61573"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61573">
              <w:rPr>
                <w:rFonts w:ascii="Verdana" w:hAnsi="Verdana" w:cs="Verdana"/>
                <w:b/>
                <w:bCs/>
                <w:sz w:val="16"/>
                <w:szCs w:val="16"/>
              </w:rPr>
              <w:t>184 609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61573">
              <w:rPr>
                <w:rFonts w:ascii="Verdana" w:hAnsi="Verdana" w:cs="Verdana"/>
                <w:b/>
                <w:bCs/>
                <w:sz w:val="16"/>
                <w:szCs w:val="16"/>
              </w:rPr>
              <w:t>1 377 705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2024D5" w:rsidRPr="00E6157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61573">
              <w:rPr>
                <w:rFonts w:ascii="Verdana" w:hAnsi="Verdana" w:cs="Verdana"/>
                <w:b/>
                <w:bCs/>
                <w:sz w:val="16"/>
                <w:szCs w:val="16"/>
              </w:rPr>
              <w:t>НДС 18%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61573">
              <w:rPr>
                <w:rFonts w:ascii="Verdana" w:hAnsi="Verdana" w:cs="Verdana"/>
                <w:b/>
                <w:bCs/>
                <w:sz w:val="16"/>
                <w:szCs w:val="16"/>
              </w:rPr>
              <w:t>33 230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61573">
              <w:rPr>
                <w:rFonts w:ascii="Verdana" w:hAnsi="Verdana" w:cs="Verdana"/>
                <w:b/>
                <w:bCs/>
                <w:sz w:val="16"/>
                <w:szCs w:val="16"/>
              </w:rPr>
              <w:t>247 987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2024D5" w:rsidRPr="00E6157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61573"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61573">
              <w:rPr>
                <w:rFonts w:ascii="Verdana" w:hAnsi="Verdana" w:cs="Verdana"/>
                <w:b/>
                <w:bCs/>
                <w:sz w:val="16"/>
                <w:szCs w:val="16"/>
              </w:rPr>
              <w:t>217 839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61573">
              <w:rPr>
                <w:rFonts w:ascii="Verdana" w:hAnsi="Verdana" w:cs="Verdana"/>
                <w:b/>
                <w:bCs/>
                <w:sz w:val="16"/>
                <w:szCs w:val="16"/>
              </w:rPr>
              <w:t>1 625 692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2024D5" w:rsidRPr="00E6157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61573"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61573">
              <w:rPr>
                <w:rFonts w:ascii="Verdana" w:hAnsi="Verdana" w:cs="Verdana"/>
                <w:b/>
                <w:bCs/>
                <w:sz w:val="16"/>
                <w:szCs w:val="16"/>
              </w:rPr>
              <w:t>12 986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61573">
              <w:rPr>
                <w:rFonts w:ascii="Verdana" w:hAnsi="Verdana" w:cs="Verdana"/>
                <w:b/>
                <w:bCs/>
                <w:sz w:val="16"/>
                <w:szCs w:val="16"/>
              </w:rPr>
              <w:t>187 089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2024D5" w:rsidRPr="00E6157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61573"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61573">
              <w:rPr>
                <w:rFonts w:ascii="Verdana" w:hAnsi="Verdana" w:cs="Verdana"/>
                <w:b/>
                <w:bCs/>
                <w:sz w:val="16"/>
                <w:szCs w:val="16"/>
              </w:rPr>
              <w:t>7 418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61573">
              <w:rPr>
                <w:rFonts w:ascii="Verdana" w:hAnsi="Verdana" w:cs="Verdana"/>
                <w:b/>
                <w:bCs/>
                <w:sz w:val="16"/>
                <w:szCs w:val="16"/>
              </w:rPr>
              <w:t>100 602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</w:tbl>
    <w:p w:rsidR="002024D5" w:rsidRDefault="002024D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00"/>
        <w:gridCol w:w="11804"/>
      </w:tblGrid>
      <w:tr w:rsidR="002024D5" w:rsidRPr="00E61573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61573"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024D5" w:rsidRPr="00E61573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61573"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2024D5" w:rsidRPr="00E61573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2024D5" w:rsidRPr="00E61573" w:rsidRDefault="002024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2024D5" w:rsidRDefault="002024D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2024D5" w:rsidSect="00342104">
      <w:headerReference w:type="default" r:id="rId6"/>
      <w:footerReference w:type="default" r:id="rId7"/>
      <w:pgSz w:w="16838" w:h="11906" w:orient="landscape"/>
      <w:pgMar w:top="567" w:right="567" w:bottom="283" w:left="567" w:header="567" w:footer="283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24D5" w:rsidRDefault="002024D5">
      <w:pPr>
        <w:spacing w:after="0" w:line="240" w:lineRule="auto"/>
      </w:pPr>
      <w:r>
        <w:separator/>
      </w:r>
    </w:p>
  </w:endnote>
  <w:endnote w:type="continuationSeparator" w:id="1">
    <w:p w:rsidR="002024D5" w:rsidRDefault="00202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4D5" w:rsidRDefault="002024D5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>
      <w:rPr>
        <w:rFonts w:ascii="Verdana" w:hAnsi="Verdana" w:cs="Verdana"/>
        <w:noProof/>
        <w:sz w:val="20"/>
        <w:szCs w:val="20"/>
        <w:lang w:val="en-US"/>
      </w:rPr>
      <w:t>10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24D5" w:rsidRDefault="002024D5">
      <w:pPr>
        <w:spacing w:after="0" w:line="240" w:lineRule="auto"/>
      </w:pPr>
      <w:r>
        <w:separator/>
      </w:r>
    </w:p>
  </w:footnote>
  <w:footnote w:type="continuationSeparator" w:id="1">
    <w:p w:rsidR="002024D5" w:rsidRDefault="00202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2" w:type="dxa"/>
      <w:tblLayout w:type="fixed"/>
      <w:tblCellMar>
        <w:left w:w="0" w:type="dxa"/>
        <w:right w:w="0" w:type="dxa"/>
      </w:tblCellMar>
      <w:tblLook w:val="0000"/>
    </w:tblPr>
    <w:tblGrid>
      <w:gridCol w:w="3000"/>
      <w:gridCol w:w="9704"/>
      <w:gridCol w:w="3000"/>
    </w:tblGrid>
    <w:tr w:rsidR="002024D5" w:rsidRPr="00E61573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2024D5" w:rsidRPr="00E61573" w:rsidRDefault="002024D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 w:rsidRPr="00E61573">
            <w:rPr>
              <w:rFonts w:ascii="Verdana" w:hAnsi="Verdana" w:cs="Verdana"/>
              <w:sz w:val="16"/>
              <w:szCs w:val="16"/>
            </w:rPr>
            <w:t>&lt; 107 * 1 * 5 &gt;</w:t>
          </w:r>
        </w:p>
      </w:tc>
      <w:tc>
        <w:tcPr>
          <w:tcW w:w="9704" w:type="dxa"/>
          <w:tcBorders>
            <w:top w:val="nil"/>
            <w:left w:val="nil"/>
            <w:bottom w:val="nil"/>
            <w:right w:val="nil"/>
          </w:tcBorders>
        </w:tcPr>
        <w:p w:rsidR="002024D5" w:rsidRPr="00E61573" w:rsidRDefault="002024D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 w:rsidRPr="00E61573">
            <w:rPr>
              <w:rFonts w:ascii="Verdana" w:hAnsi="Verdana" w:cs="Verdana"/>
              <w:sz w:val="14"/>
              <w:szCs w:val="14"/>
            </w:rPr>
            <w:t>ПК РИК (вер.1.3.160201)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2024D5" w:rsidRPr="00E61573" w:rsidRDefault="002024D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 w:rsidRPr="00E61573">
            <w:rPr>
              <w:rFonts w:ascii="Verdana" w:hAnsi="Verdana" w:cs="Verdana"/>
              <w:sz w:val="16"/>
              <w:szCs w:val="16"/>
            </w:rPr>
            <w:t>Форма 4т</w:t>
          </w: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6991"/>
    <w:rsid w:val="000701A7"/>
    <w:rsid w:val="0018312C"/>
    <w:rsid w:val="001963F8"/>
    <w:rsid w:val="002024D5"/>
    <w:rsid w:val="00266F29"/>
    <w:rsid w:val="00342104"/>
    <w:rsid w:val="003C41FF"/>
    <w:rsid w:val="0040227E"/>
    <w:rsid w:val="008A3ACB"/>
    <w:rsid w:val="00991436"/>
    <w:rsid w:val="00A16991"/>
    <w:rsid w:val="00A527AD"/>
    <w:rsid w:val="00E06A6C"/>
    <w:rsid w:val="00E61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10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12</Pages>
  <Words>2481</Words>
  <Characters>14146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4</cp:lastModifiedBy>
  <cp:revision>4</cp:revision>
  <dcterms:created xsi:type="dcterms:W3CDTF">2016-04-14T08:12:00Z</dcterms:created>
  <dcterms:modified xsi:type="dcterms:W3CDTF">2016-04-11T20:35:00Z</dcterms:modified>
</cp:coreProperties>
</file>