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9B1309" w:rsidRPr="00630D0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5 676 993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56135B" w:rsidRDefault="009B1309" w:rsidP="00564A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Директор МКУ ГО «Город Калининград»</w:t>
            </w:r>
          </w:p>
        </w:tc>
      </w:tr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56135B" w:rsidRDefault="009B1309" w:rsidP="00564A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МКУ «КР МКД»</w:t>
            </w:r>
          </w:p>
        </w:tc>
      </w:tr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_____________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_____</w:t>
            </w: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___ 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С.Б. Русович</w:t>
            </w: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/</w:t>
            </w:r>
          </w:p>
        </w:tc>
      </w:tr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 w:rsidP="00C800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20" w:right="30" w:hanging="119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2015</w:t>
            </w: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9B1309" w:rsidRPr="00630D0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(Локальный сметный расчет)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на капитальный ремонт крыши, фасада с утеплением, подвального помещения многоквартирного дома № 65-67 по ул.П. Морозова г.Калининград</w:t>
            </w:r>
          </w:p>
        </w:tc>
      </w:tr>
      <w:tr w:rsidR="009B1309" w:rsidRPr="00630D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5 676.993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9B1309" w:rsidRPr="00630D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7.980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9B1309" w:rsidRPr="00630D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1 213.264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12.2014 г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. по НБ: "ТСНБ-2001 Калининградской области в редакции 2008-2009 гг. с изменениями 3".</w:t>
            </w:r>
          </w:p>
        </w:tc>
      </w:tr>
    </w:tbl>
    <w:p w:rsidR="009B1309" w:rsidRPr="004B7354" w:rsidRDefault="009B13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Код норматива,  </w:t>
            </w:r>
          </w:p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Наименование,  </w:t>
            </w:r>
          </w:p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Текущая стоимость всего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</w:tr>
    </w:tbl>
    <w:p w:rsidR="009B1309" w:rsidRPr="004B7354" w:rsidRDefault="009B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B1309" w:rsidRPr="00630D0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Крыша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46-04-008-03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Разборка покрытий кровель из асбестоцементных плит и черепицы,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1 913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Разборка деревянных элементов конструкций крыш обрешетки из брусков с прозорами,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58-18-4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Смена обрешетки сплошным настилом из досок толщиной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30 мм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2 182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132 610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58-12-2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обрешетки с прозорами из досок и брусков под кровлю из листовой стали,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укрепление стропильных ног расшивкой досками с двух сторон,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смена стропильных ног из брусьев,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смена отдельных частей мауэрлатов с осмолкой и обертывание толью,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53-16-1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кирпичной кладки стен отдельными местами (под мауэрлат),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смена стропильных ног из брусьев  (коньковый брус),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смена стропильных ног из досок (подкосы),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58-5-3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деревянных элементов конструкций крыш смена стропильных ног из брусьев  (кобылки),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58-2-2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люков выхода на кровлю (прим.),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2 м2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одностворчатых,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(0.8*0.6)*2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Люк-окно выхода на кровлю 0,6*0,8м2,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(0.8*0.6)*2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=11898/4.27*1.01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65-2-2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Разборка трубопроводов из чугунных канализационных труб диаметром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мм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30D0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509-9899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16-04-001-02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418/ГС от 07.11.2013)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301-9240;  ТССЦ 302-9120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301-1224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Крепления для трубопроводов: кронштейны, планки, хомуты,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(0.06)*14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65-38-2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Проходной элемент,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=3300/4.27*1.01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58-3-1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12-01-009-02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58-10-1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58-10-3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58-10-5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58-10-6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58-22-1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26-02-018-02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8.046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3 074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298*2+298*0.7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113-9005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1*1.25, Н4= 1*1.25, Н5= 1*1.15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113-8070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166.5522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8.046*20.7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14-02-015-01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101-4134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298*1.25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12-01-023-01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4 086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114 360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101-9496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101-4128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53-7-1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лобовой доски (прим),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15-04-024-02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Простая окраска масляными составами по дереву лобовой доски,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60-7-7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404-9001;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404-0007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0.0546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0.013*4200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60-7-8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60-7-7 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404-9001;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5, Н4= 5, Н5= 5, Н48= 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404-0007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0.013*5*2200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дымовых труб кирпичных (прим.),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61-31-1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15-04-014-01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Окраска дымовых труб по подготовленной поверхности: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12-01-010-01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обделки оголовников из цветной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12-01-012-01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6 800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11.92+12.52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3 154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125 501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3 799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668 697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232 112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27 168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1 657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649 780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228 131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17 203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404 452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1 651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1, 41; %=71 - по стр. 2-7, 9-13, 21, 23-28; %=73 - по стр. 8, 35; %=90 - по стр. 14; %=92 - по стр. 22, 33, 44, 45; %=77 - по стр. 29; %=79 - по стр. 31; %=80 - по стр. 36, 43; %=66 - по стр. 37, 39; %=67 -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172 502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1, 29, 41; %=52 - по стр. 2-7, 9-13, 21, 23-28; %=56 - по стр. 8, 35; %=43 - по стр. 14; %=44 - по стр. 22, 33, 44, 45; %=51 - по стр. 31; %=37 - по стр. 36, 43; %=50 - по стр. 37, 39; %=40 -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112 953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935 235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(%=63 - по стр. 16; %=98 - по стр. 17; %=88 -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(%=40 - по стр. 16; %=56 - по стр. 17; %=48 -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9 954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147 028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957 099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150 174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977 581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153 177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997 133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179 484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180 749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1 176 617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174 370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Фасад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08-07-001-02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  Прил.8.1 п.3.8 Кзтр=1,2 Кмр=1,2,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739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1.15*1.2, Н48= 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69-5-1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3 864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15 689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1 966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53-14-1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53-15-1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15-01-080-02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418/ГС от 07.11.2013)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337 096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48 030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1 255 715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528 486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276 173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256 282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41 149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104-9100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455 708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210 765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387 276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1 922 188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104-0004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418/ГС от 07.11.2013)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338 618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338 618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(8.3)*11.2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62-32-2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Окраска масляными составами ранее окрашенных поверхностей газовых труб стальных за 2 раза,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1 236.16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0.16*5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Цоколь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62-41-1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 (цоколь),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429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77*1.1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77*2.5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Окраска цоколя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22.415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6 237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22.415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2 893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Оконные  блоки (МОП)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с подоконными досками (лестнич. клетка),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0.0663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(0.85*0.65)*12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 (лестнич. клетка),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0.0663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(0.85*0.65)*12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10-01-035-01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2*1.0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101-9138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101-2908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Доски подоконные ПВХ, шириной 400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15-02-024-03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(0.85*2+0.65)*0.3*12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15-04-027-05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Шпатлевка  по штукатурке и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15-04-005-05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(0.85*2+0.65)*0.3*12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46-03-007-03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Пробивка проемов в конструкциях из кирпича,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428.88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311.91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(0.8*0.4)*10*0.41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без подоконных досок (чердачные и подвальные),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(0.8*0.8)*12+(1.0*0.7)*4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 (чердачные и подвальные),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(0.8*0.8)*12+(1.0*0.7)*4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Двери  (вход в подъезд №67)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(2.1*1.0)*1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09-04-012-01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(2.1*1.0)*1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101-9411;  ТССЦ 203-9066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Дверь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1 169.09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1 169.09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2.1*1.0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=4800/4.27*1.04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101-0961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Закрыватель дверной гидравлический рычажный в алюминиевом корпусе,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61-7-1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(2.1*2+1.0)*0.2*1+(0.8*4)*0.2*12+(0.7*2+1.0*2)*0.2*4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Отмостка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68-12-5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и оснований цементно-бетонных (отмостка),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0.0618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919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0.1236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0.1236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0.1854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2 183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769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1 224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(27*1.2+42*0.7)*0.1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13.596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3 783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6.18*2.2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33.372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4 307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12.36*1.6+6.18*2.2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Двери  (вход в подвал)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09-04-013-01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противопожарных дверей однопольных глухих,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203-9009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203-8118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1000х2100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3 168.09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3 168.09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10 960.11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101-0950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Замок врезной оцинкованный с цилиндровым механизмом,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339.68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61-7-1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0.0208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(2.1*2+1.0)*0.2*2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1 383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3.5+1.47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509 448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45 897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56 287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2 098 786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739 841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322 093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406 965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1 032 201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46 297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503 165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45 535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53 659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2 056 463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734 007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301 996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1 020 463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46 297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(%=93 - по стр. 48, 87; %=66 - по стр. 49, 50; %=84 - по стр. 51, 66, 74, 75, 79, 93; %=73 - по стр. 52, 53; %=80 - по стр. 54, 58, 62, 63, 71-73; %=68 - по стр. 56, 57; %=67 - по стр. 59, 83, 97; %=90 - по стр. 67, 69, 76; %=71 - по стр. 78; %=88 - по стр. 84; %=61 - по стр. 85, 86; %=94 - по стр. 88-90)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633 277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48, 87; %=40 - по стр. 49, 50, 56, 57, 59, 83, 97; %=48 - по стр. 51, 66, 74, 75, 79, 84, 93; %=56 - по стр. 52, 53; %=37 - по стр. 54, 58, 62, 63, 71-73; %=43 - по стр. 67, 69, 76; %=52 - по стр. 78; %=31 - по стр. 85, 86; %=51 - по стр. 88-90)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574 281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3 002 103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853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80, 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80, 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19 244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64, 91, 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64, 91, 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580 841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3 048 141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593 271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3 113 371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605 136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3 175 638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108 924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571 615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714 060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3 747 253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635 295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314 060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Подвальное помещение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Ремонт полов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57-10-3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Заделка выбоин в полах цементных площадью до 1,0 м2,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0.44775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2 526.51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1 262.59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46-04-009-01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11 601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4 089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12 799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20*1.6+10*1.4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97/пр от 14.03.2014)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5 937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4 238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1 492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2 277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101-0852:[ М-(822.44=7.09*116)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101-1564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1.0*116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06-01-015-10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Армирование подстилающих слоев и набетонок,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204-0100:[ М-(5613.80=5613.80*1)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204-0097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418/ГС от 07.11.2013)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23 157.06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100*1.84/1000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463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толщ.40мм),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1 340.07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1 267.04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1.25*4*1.2, Н4= 1.25*4*1.2, Н5= 1.15*4*1.2, Н48= 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Ремонт стен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62-42-1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Протравка цементной штукатурки нейтрализующим раствором стен,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101-0488:[ М-(25.70=25695.00*0.001)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113-8067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 &lt;НОРТЕКС-ДЕЗИНФЕКТОР&gt; для бетона,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3.15*0.001*1000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53-14-1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3.15*13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проникающим составом, 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1.364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430.81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793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101-0073:[ М-(39.16=2447.30*0.016) ];  ТССЦ 101-0322:[ М-(164.45=6852.00*0.024) ];  ТССЦ 101-0594:[ М-(2438.88=10162.01*0.24) ]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402-0140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418/ГС от 07.11.2013)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Смесь сухая гидроизоляционная проникающая Гидротэкс-Р,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136.4*5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15-02-016-01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56 954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5 455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3 967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3.944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 потолков</w:t>
            </w: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62-41-1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Очистка вручную поверхности потолка от перхлорвиниловых и масляных красок,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13-06-003-01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 (металлические балки армокирпичного перекрытия),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13-03-002-04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62-42-1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Протравка цементной штукатурки нейтрализующим раствором потолков,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2 раза потолков,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101-4163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акриловая НОРТЕКС-ГРУНТ,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Объем: (1.4)*0.02*1000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15-02-036-02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6-ОД от 10.02.2011)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потолков,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7 498.05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1 944.13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48 316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5 468.79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410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20 386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78 130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15-04-002-01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42-ОД от 10.08.2012) </w:t>
            </w:r>
          </w:p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1.25*1.2, Н4= 1.25*1.2, Н5= 1.15*1.2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2 208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6 527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7 638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182 329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45 475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11 028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5 198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347 641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179 063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26 739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11 028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(%=68 - по стр. 100, 114, 123, 126; %=84 - по стр. 101, 113; %=61 - по стр. 102; %=94 - по стр. 105-107, 111, 112; %=80 - по стр. 109, 117, 121, 122, 127, 129, 130; %=73 - по стр. 116; %=93 - по стр. 119; %=69 - по стр. 124, 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100, 119; %=48 - по стр. 101, 113, 124, 125; %=31 - по стр. 102; %=51 - по стр. 105-107, 111, 112; %=44 - по стр. 109; %=40 - по стр. 114, 123, 126; %=56 - по стр. 116; %=37 - по стр. 117, 121, 122, 127, 129, 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585 386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18 736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753 123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687 394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71 614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67 724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3 142 353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1 154 282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394 736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547 260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1 580 685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58 982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675 373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70 801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61 357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3 053 884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1 141 201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345 938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1 566 753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58 976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146 477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567 274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1, 41, 51, 66, 74, 75, 79, 93, 101, 113; %=71 - по стр. 2-7, 9-13, 21, 23-28, 78; %=73 - по стр. 8, 35, 52, 53, 116; %=90 - по стр. 14, 67, 69, 76; %=92 - по стр. 22, 33, 44, 45; %=77 - по стр. 29; %=79 - по стр. 31; %=80 - по стр. 36, 43, 54, 58, 62, 63, 71-73, 109, 117, 121, 122, 127, 129, 130; %=66 - по стр. 37, 39, 49, 50; %=67 - по стр. 42, 59, 83, 97; %=93 - по стр. 48, 87, 119; %=68 - по стр. 56, 57, 100, 114, 123, 126; %=88 - по стр. 84; %=61 - по стр. 85, 86, 102; %=94 - по стр. 88-90, 105-107, 111, 112; %=69 - по стр. 124, 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961 752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1, 29, 41, 51, 66, 74, 75, 79, 84, 93, 101, 113, 124, 125; %=52 - по стр. 2-7, 9-13, 21, 23-28, 78; %=56 - по стр. 8, 35, 52, 53, 116; %=43 - по стр. 14, 67, 69, 76; %=44 - по стр. 22, 33, 44, 45, 109; %=51 - по стр. 31, 88-90, 105-107, 111, 112; %=37 - по стр. 36, 43, 54, 58, 62, 63, 71-73, 117, 121, 122, 127, 129, 130; %=50 - по стр. 37, 39; %=40 - по стр. 42, 49, 50, 56, 57, 59, 83, 97, 114, 123, 126; %=54 - по стр. 48, 87, 100, 119; %=31 - по стр. 85, 86, 102)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507 088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785 658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4 522 724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853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80, 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80, 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9B1309" w:rsidRPr="00630D0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(%=63 - по стр. 16; %=98 - по стр. 17; %=88 -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(%=40 - по стр. 16; %=56 - по стр. 17; %=48 -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47 934</w:t>
            </w: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46, 64, 91, 98,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46, 64, 91, 98,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798 176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4 617 855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815 257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4 716 677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4 811 011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149 681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865 982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981 243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5 676 993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965 638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509 864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</w:tbl>
    <w:p w:rsidR="009B1309" w:rsidRPr="004B7354" w:rsidRDefault="009B13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9B1309" w:rsidRPr="00630D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9B1309" w:rsidRPr="00630D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9B1309" w:rsidRPr="00630D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1309" w:rsidRPr="00630D0B" w:rsidRDefault="009B13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630D0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9B1309" w:rsidRPr="004B7354" w:rsidRDefault="009B13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9B1309" w:rsidRPr="004B7354" w:rsidSect="00001471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09" w:rsidRDefault="009B1309">
      <w:pPr>
        <w:spacing w:after="0" w:line="240" w:lineRule="auto"/>
      </w:pPr>
      <w:r>
        <w:separator/>
      </w:r>
    </w:p>
  </w:endnote>
  <w:endnote w:type="continuationSeparator" w:id="0">
    <w:p w:rsidR="009B1309" w:rsidRDefault="009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09" w:rsidRDefault="009B130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09" w:rsidRDefault="009B1309">
      <w:pPr>
        <w:spacing w:after="0" w:line="240" w:lineRule="auto"/>
      </w:pPr>
      <w:r>
        <w:separator/>
      </w:r>
    </w:p>
  </w:footnote>
  <w:footnote w:type="continuationSeparator" w:id="0">
    <w:p w:rsidR="009B1309" w:rsidRDefault="009B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9B1309" w:rsidRPr="00630D0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B1309" w:rsidRPr="00630D0B" w:rsidRDefault="009B13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630D0B">
            <w:rPr>
              <w:rFonts w:ascii="Verdana" w:hAnsi="Verdana" w:cs="Verdana"/>
              <w:sz w:val="16"/>
              <w:szCs w:val="16"/>
            </w:rPr>
            <w:t>&lt; 42 * 5 * 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B1309" w:rsidRPr="00630D0B" w:rsidRDefault="009B13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630D0B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B1309" w:rsidRPr="00630D0B" w:rsidRDefault="009B13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630D0B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54"/>
    <w:rsid w:val="00001471"/>
    <w:rsid w:val="001E2A8C"/>
    <w:rsid w:val="004B7354"/>
    <w:rsid w:val="0056135B"/>
    <w:rsid w:val="00564A06"/>
    <w:rsid w:val="00630D0B"/>
    <w:rsid w:val="00776C32"/>
    <w:rsid w:val="008436A9"/>
    <w:rsid w:val="00934EEC"/>
    <w:rsid w:val="009B1309"/>
    <w:rsid w:val="00BE491E"/>
    <w:rsid w:val="00C800D2"/>
    <w:rsid w:val="00D36E63"/>
    <w:rsid w:val="00F511ED"/>
    <w:rsid w:val="00F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46</Pages>
  <Words>9822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4</cp:revision>
  <cp:lastPrinted>2015-03-27T12:18:00Z</cp:lastPrinted>
  <dcterms:created xsi:type="dcterms:W3CDTF">2015-03-26T07:03:00Z</dcterms:created>
  <dcterms:modified xsi:type="dcterms:W3CDTF">2015-03-30T10:19:00Z</dcterms:modified>
</cp:coreProperties>
</file>