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87" w:rsidRPr="0071532A" w:rsidRDefault="00275787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>Извещение</w:t>
      </w:r>
    </w:p>
    <w:p w:rsidR="00275787" w:rsidRPr="0071532A" w:rsidRDefault="00275787" w:rsidP="00762EA8">
      <w:pPr>
        <w:pStyle w:val="Default"/>
        <w:jc w:val="center"/>
        <w:rPr>
          <w:rFonts w:ascii="Times New Roman" w:hAnsi="Times New Roman" w:cs="Times New Roman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       о проведении открытого конкурса </w:t>
      </w:r>
      <w:r w:rsidRPr="0071532A">
        <w:rPr>
          <w:rFonts w:ascii="Times New Roman" w:hAnsi="Times New Roman" w:cs="Times New Roman"/>
        </w:rPr>
        <w:t>на ведение строительного контроля</w:t>
      </w:r>
    </w:p>
    <w:p w:rsidR="00275787" w:rsidRPr="0071532A" w:rsidRDefault="00275787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71532A">
        <w:rPr>
          <w:rFonts w:ascii="Times New Roman" w:hAnsi="Times New Roman" w:cs="Times New Roman"/>
        </w:rPr>
        <w:tab/>
        <w:t xml:space="preserve"> при проведении</w:t>
      </w:r>
      <w:r w:rsidRPr="0071532A">
        <w:rPr>
          <w:rFonts w:ascii="Times New Roman" w:hAnsi="Times New Roman" w:cs="Times New Roman"/>
          <w:sz w:val="23"/>
          <w:szCs w:val="23"/>
        </w:rPr>
        <w:t xml:space="preserve"> </w:t>
      </w:r>
      <w:r w:rsidRPr="00240625">
        <w:rPr>
          <w:rFonts w:ascii="Times New Roman" w:hAnsi="Times New Roman" w:cs="Times New Roman"/>
          <w:b/>
          <w:sz w:val="23"/>
          <w:szCs w:val="23"/>
        </w:rPr>
        <w:t>капитального ремонта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1532A">
        <w:rPr>
          <w:rFonts w:ascii="Times New Roman" w:hAnsi="Times New Roman" w:cs="Times New Roman"/>
          <w:sz w:val="23"/>
          <w:szCs w:val="23"/>
        </w:rPr>
        <w:t xml:space="preserve"> </w:t>
      </w:r>
      <w:r w:rsidRPr="0071532A">
        <w:rPr>
          <w:rFonts w:ascii="Times New Roman" w:hAnsi="Times New Roman" w:cs="Times New Roman"/>
        </w:rPr>
        <w:t>многоквартирного дома</w:t>
      </w:r>
    </w:p>
    <w:p w:rsidR="00275787" w:rsidRPr="0071532A" w:rsidRDefault="00275787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275787" w:rsidRPr="0071532A" w:rsidRDefault="00275787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>Дата публикации извещения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>: «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23 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»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июля  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2014г. </w:t>
      </w:r>
    </w:p>
    <w:p w:rsidR="00275787" w:rsidRPr="0071532A" w:rsidRDefault="00275787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  <w:sz w:val="23"/>
          <w:szCs w:val="23"/>
        </w:rPr>
      </w:pPr>
    </w:p>
    <w:p w:rsidR="00275787" w:rsidRPr="0071532A" w:rsidRDefault="00275787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>Предмет конкурса</w:t>
      </w:r>
      <w:r w:rsidRPr="0071532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право заключения договора на </w:t>
      </w:r>
      <w:r w:rsidRPr="0071532A">
        <w:rPr>
          <w:rFonts w:ascii="Times New Roman" w:hAnsi="Times New Roman" w:cs="Times New Roman"/>
          <w:color w:val="auto"/>
        </w:rPr>
        <w:t>ведение строительного контроля</w:t>
      </w:r>
    </w:p>
    <w:p w:rsidR="00275787" w:rsidRPr="0071532A" w:rsidRDefault="00275787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color w:val="auto"/>
        </w:rPr>
      </w:pPr>
      <w:r w:rsidRPr="0071532A">
        <w:rPr>
          <w:rFonts w:ascii="Times New Roman" w:hAnsi="Times New Roman" w:cs="Times New Roman"/>
          <w:color w:val="auto"/>
        </w:rPr>
        <w:t xml:space="preserve"> при проведении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E0252A">
        <w:rPr>
          <w:rFonts w:ascii="Times New Roman" w:hAnsi="Times New Roman" w:cs="Times New Roman"/>
          <w:b/>
          <w:color w:val="auto"/>
          <w:sz w:val="23"/>
          <w:szCs w:val="23"/>
        </w:rPr>
        <w:t>капитального ремонта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крыши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71532A">
        <w:rPr>
          <w:rFonts w:ascii="Times New Roman" w:hAnsi="Times New Roman" w:cs="Times New Roman"/>
          <w:color w:val="auto"/>
        </w:rPr>
        <w:t>многоквартирного дома</w:t>
      </w:r>
    </w:p>
    <w:p w:rsidR="00275787" w:rsidRPr="0071532A" w:rsidRDefault="00275787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Адрес многоквартирного дома: </w:t>
      </w:r>
      <w:r w:rsidRPr="0071532A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Профессора Севастьянова, дом №27-33</w:t>
      </w:r>
    </w:p>
    <w:p w:rsidR="00275787" w:rsidRPr="0071532A" w:rsidRDefault="00275787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Работы (объекты): ведение строительного контроля при капитальном ремонте </w:t>
      </w:r>
      <w:r>
        <w:rPr>
          <w:rFonts w:ascii="Times New Roman" w:hAnsi="Times New Roman" w:cs="Times New Roman"/>
          <w:color w:val="auto"/>
          <w:sz w:val="23"/>
          <w:szCs w:val="23"/>
        </w:rPr>
        <w:t>крыши</w:t>
      </w:r>
    </w:p>
    <w:p w:rsidR="00275787" w:rsidRPr="0071532A" w:rsidRDefault="00275787" w:rsidP="0041719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Заказчик: </w:t>
      </w:r>
      <w:r w:rsidRPr="0071532A">
        <w:rPr>
          <w:rFonts w:ascii="Times New Roman" w:hAnsi="Times New Roman" w:cs="Times New Roman"/>
          <w:color w:val="auto"/>
        </w:rPr>
        <w:t xml:space="preserve">ООО «ЖЭУ №7», ИНН 3905605336, тел.53-19-11, </w:t>
      </w:r>
      <w:smartTag w:uri="urn:schemas-microsoft-com:office:smarttags" w:element="metricconverter">
        <w:smartTagPr>
          <w:attr w:name="ProductID" w:val="236040, г"/>
        </w:smartTagPr>
        <w:r w:rsidRPr="0071532A">
          <w:rPr>
            <w:rFonts w:ascii="Times New Roman" w:hAnsi="Times New Roman" w:cs="Times New Roman"/>
            <w:color w:val="auto"/>
          </w:rPr>
          <w:t>236040, г</w:t>
        </w:r>
      </w:smartTag>
      <w:r w:rsidRPr="0071532A">
        <w:rPr>
          <w:rFonts w:ascii="Times New Roman" w:hAnsi="Times New Roman" w:cs="Times New Roman"/>
          <w:color w:val="auto"/>
        </w:rPr>
        <w:t>. Калининград, ул.Подп. Иванникова,  д.1, Черкасов С.С</w:t>
      </w:r>
    </w:p>
    <w:p w:rsidR="00275787" w:rsidRPr="0071532A" w:rsidRDefault="00275787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71532A">
          <w:rPr>
            <w:rStyle w:val="Hyperlink"/>
            <w:rFonts w:ascii="Times New Roman" w:hAnsi="Times New Roman"/>
            <w:color w:val="auto"/>
            <w:sz w:val="23"/>
            <w:szCs w:val="23"/>
            <w:lang w:val="en-US"/>
          </w:rPr>
          <w:t>mkukrmkd</w:t>
        </w:r>
        <w:r w:rsidRPr="0071532A">
          <w:rPr>
            <w:rStyle w:val="Hyperlink"/>
            <w:rFonts w:ascii="Times New Roman" w:hAnsi="Times New Roman"/>
            <w:color w:val="auto"/>
            <w:sz w:val="23"/>
            <w:szCs w:val="23"/>
          </w:rPr>
          <w:t>@</w:t>
        </w:r>
        <w:r w:rsidRPr="0071532A">
          <w:rPr>
            <w:rStyle w:val="Hyperlink"/>
            <w:rFonts w:ascii="Times New Roman" w:hAnsi="Times New Roman"/>
            <w:color w:val="auto"/>
            <w:sz w:val="23"/>
            <w:szCs w:val="23"/>
            <w:lang w:val="en-US"/>
          </w:rPr>
          <w:t>klgd</w:t>
        </w:r>
        <w:r w:rsidRPr="0071532A">
          <w:rPr>
            <w:rStyle w:val="Hyperlink"/>
            <w:rFonts w:ascii="Times New Roman" w:hAnsi="Times New Roman"/>
            <w:color w:val="auto"/>
            <w:sz w:val="23"/>
            <w:szCs w:val="23"/>
          </w:rPr>
          <w:t>.</w:t>
        </w:r>
        <w:r w:rsidRPr="0071532A">
          <w:rPr>
            <w:rStyle w:val="Hyperlink"/>
            <w:rFonts w:ascii="Times New Roman" w:hAnsi="Times New Roman"/>
            <w:color w:val="auto"/>
            <w:sz w:val="23"/>
            <w:szCs w:val="23"/>
            <w:lang w:val="en-US"/>
          </w:rPr>
          <w:t>ru</w:t>
        </w:r>
      </w:hyperlink>
      <w:r w:rsidRPr="0071532A">
        <w:rPr>
          <w:rFonts w:ascii="Times New Roman" w:hAnsi="Times New Roman" w:cs="Times New Roman"/>
          <w:color w:val="auto"/>
          <w:sz w:val="23"/>
          <w:szCs w:val="23"/>
        </w:rPr>
        <w:t>, т.</w:t>
      </w:r>
      <w:r w:rsidRPr="0071532A">
        <w:rPr>
          <w:rFonts w:ascii="Times New Roman" w:hAnsi="Times New Roman" w:cs="Times New Roman"/>
          <w:color w:val="auto"/>
        </w:rPr>
        <w:t xml:space="preserve"> (4012) 92-35-81, 92-35-57, 92-35-30, ф. 46-96-21</w:t>
      </w:r>
    </w:p>
    <w:p w:rsidR="00275787" w:rsidRDefault="00275787" w:rsidP="000C5CA8">
      <w:pPr>
        <w:pStyle w:val="Default"/>
        <w:jc w:val="both"/>
      </w:pPr>
      <w:r w:rsidRPr="00BB5F17">
        <w:rPr>
          <w:rFonts w:ascii="Times New Roman" w:hAnsi="Times New Roman" w:cs="Times New Roman"/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Pr="00E01B66">
        <w:rPr>
          <w:b/>
        </w:rPr>
        <w:t>1 844 752</w:t>
      </w:r>
      <w:r w:rsidRPr="00D752AF">
        <w:rPr>
          <w:b/>
        </w:rPr>
        <w:t xml:space="preserve"> (</w:t>
      </w:r>
      <w:r>
        <w:rPr>
          <w:b/>
        </w:rPr>
        <w:t>один миллион восемьсот сорок четыре тысячи семьсот пятьдесят два</w:t>
      </w:r>
      <w:r w:rsidRPr="00D752AF">
        <w:rPr>
          <w:b/>
        </w:rPr>
        <w:t>) рубл</w:t>
      </w:r>
      <w:r>
        <w:rPr>
          <w:b/>
        </w:rPr>
        <w:t>я 00 копеек</w:t>
      </w:r>
      <w:r w:rsidRPr="00D752AF">
        <w:rPr>
          <w:b/>
        </w:rPr>
        <w:t xml:space="preserve">, в том числе НДС 18%: </w:t>
      </w:r>
      <w:r>
        <w:rPr>
          <w:b/>
        </w:rPr>
        <w:t>281 402</w:t>
      </w:r>
      <w:r w:rsidRPr="00D752AF">
        <w:rPr>
          <w:b/>
        </w:rPr>
        <w:t>(</w:t>
      </w:r>
      <w:r>
        <w:rPr>
          <w:b/>
        </w:rPr>
        <w:t>двести восемьдесят одна тысяча четыреста два</w:t>
      </w:r>
      <w:r w:rsidRPr="00D752AF">
        <w:rPr>
          <w:b/>
        </w:rPr>
        <w:t>) рубл</w:t>
      </w:r>
      <w:r>
        <w:rPr>
          <w:b/>
        </w:rPr>
        <w:t>я</w:t>
      </w:r>
      <w:r w:rsidRPr="00D752AF">
        <w:rPr>
          <w:b/>
        </w:rPr>
        <w:t xml:space="preserve"> </w:t>
      </w:r>
      <w:r>
        <w:rPr>
          <w:b/>
        </w:rPr>
        <w:t>85</w:t>
      </w:r>
      <w:r w:rsidRPr="00D752AF">
        <w:rPr>
          <w:b/>
        </w:rPr>
        <w:t xml:space="preserve"> копе</w:t>
      </w:r>
      <w:r>
        <w:rPr>
          <w:b/>
        </w:rPr>
        <w:t>ек.</w:t>
      </w:r>
    </w:p>
    <w:p w:rsidR="00275787" w:rsidRPr="0071532A" w:rsidRDefault="00275787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275787" w:rsidRPr="0071532A" w:rsidRDefault="00275787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>Дата вскрытия конвертов: «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25  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»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августа  </w:t>
      </w:r>
      <w:bookmarkStart w:id="0" w:name="_GoBack"/>
      <w:bookmarkEnd w:id="0"/>
      <w:r w:rsidRPr="0071532A">
        <w:rPr>
          <w:rFonts w:ascii="Times New Roman" w:hAnsi="Times New Roman" w:cs="Times New Roman"/>
          <w:color w:val="auto"/>
          <w:sz w:val="23"/>
          <w:szCs w:val="23"/>
        </w:rPr>
        <w:t>2014г. 10 часов 00 мину</w:t>
      </w:r>
      <w:r w:rsidRPr="0071532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 </w:t>
      </w:r>
    </w:p>
    <w:p w:rsidR="00275787" w:rsidRPr="0071532A" w:rsidRDefault="00275787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>Официальный интернет-сайт для публикации:</w:t>
      </w:r>
      <w:r w:rsidRPr="0071532A">
        <w:rPr>
          <w:rFonts w:ascii="Times New Roman" w:hAnsi="Times New Roman" w:cs="Times New Roman"/>
          <w:color w:val="auto"/>
          <w:sz w:val="23"/>
          <w:szCs w:val="23"/>
          <w:lang w:val="en-US"/>
        </w:rPr>
        <w:t>www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71532A">
        <w:rPr>
          <w:rFonts w:ascii="Times New Roman" w:hAnsi="Times New Roman" w:cs="Times New Roman"/>
          <w:color w:val="auto"/>
          <w:sz w:val="23"/>
          <w:szCs w:val="23"/>
          <w:lang w:val="en-US"/>
        </w:rPr>
        <w:t>klgd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71532A">
        <w:rPr>
          <w:rFonts w:ascii="Times New Roman" w:hAnsi="Times New Roman" w:cs="Times New Roman"/>
          <w:color w:val="auto"/>
          <w:sz w:val="23"/>
          <w:szCs w:val="23"/>
          <w:lang w:val="en-US"/>
        </w:rPr>
        <w:t>ru</w:t>
      </w:r>
    </w:p>
    <w:p w:rsidR="00275787" w:rsidRPr="0071532A" w:rsidRDefault="00275787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Место, дата и время вскрытия конвертов с заявками </w:t>
      </w:r>
      <w:r w:rsidRPr="0071532A">
        <w:rPr>
          <w:rFonts w:ascii="Times New Roman" w:hAnsi="Times New Roman" w:cs="Times New Roman"/>
        </w:rPr>
        <w:t>г. Калининград, ул. Фрунзе, дом 71, каб 25</w:t>
      </w:r>
    </w:p>
    <w:p w:rsidR="00275787" w:rsidRPr="0071532A" w:rsidRDefault="00275787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Приложение: конкурсная документация в составе: </w:t>
      </w:r>
    </w:p>
    <w:p w:rsidR="00275787" w:rsidRPr="0071532A" w:rsidRDefault="00275787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275787" w:rsidRPr="0071532A" w:rsidRDefault="00275787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2) Договор </w:t>
      </w:r>
      <w:r w:rsidRPr="0071532A">
        <w:rPr>
          <w:rFonts w:ascii="Times New Roman" w:hAnsi="Times New Roman" w:cs="Times New Roman"/>
        </w:rPr>
        <w:t xml:space="preserve">на ведение строительного контроля при проведении капитального ремонта многоквартирного дома </w:t>
      </w:r>
      <w:r w:rsidRPr="0071532A">
        <w:rPr>
          <w:rFonts w:ascii="Times New Roman" w:hAnsi="Times New Roman" w:cs="Times New Roman"/>
          <w:sz w:val="23"/>
          <w:szCs w:val="23"/>
        </w:rPr>
        <w:t xml:space="preserve"> (проект). </w:t>
      </w:r>
    </w:p>
    <w:p w:rsidR="00275787" w:rsidRDefault="00275787"/>
    <w:sectPr w:rsidR="00275787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C5CA8"/>
    <w:rsid w:val="000E3F4D"/>
    <w:rsid w:val="000F00CF"/>
    <w:rsid w:val="00170DE4"/>
    <w:rsid w:val="001763FE"/>
    <w:rsid w:val="00205AF3"/>
    <w:rsid w:val="002172AC"/>
    <w:rsid w:val="00230F28"/>
    <w:rsid w:val="00234A9D"/>
    <w:rsid w:val="00240625"/>
    <w:rsid w:val="00275787"/>
    <w:rsid w:val="002D640F"/>
    <w:rsid w:val="002F1512"/>
    <w:rsid w:val="00301F96"/>
    <w:rsid w:val="00310A12"/>
    <w:rsid w:val="00312B05"/>
    <w:rsid w:val="003A7D8A"/>
    <w:rsid w:val="0041719B"/>
    <w:rsid w:val="0043303E"/>
    <w:rsid w:val="005230AF"/>
    <w:rsid w:val="005260F7"/>
    <w:rsid w:val="00546A69"/>
    <w:rsid w:val="005C5B8E"/>
    <w:rsid w:val="005C69AA"/>
    <w:rsid w:val="005F3E83"/>
    <w:rsid w:val="0061118B"/>
    <w:rsid w:val="00681193"/>
    <w:rsid w:val="00690A02"/>
    <w:rsid w:val="006E0846"/>
    <w:rsid w:val="006F062A"/>
    <w:rsid w:val="0071532A"/>
    <w:rsid w:val="00762EA8"/>
    <w:rsid w:val="007F44E0"/>
    <w:rsid w:val="0081555B"/>
    <w:rsid w:val="0081631D"/>
    <w:rsid w:val="008A219D"/>
    <w:rsid w:val="008D267D"/>
    <w:rsid w:val="008E30CB"/>
    <w:rsid w:val="009052B1"/>
    <w:rsid w:val="00933866"/>
    <w:rsid w:val="009F680F"/>
    <w:rsid w:val="00A35369"/>
    <w:rsid w:val="00A52AFB"/>
    <w:rsid w:val="00AB6267"/>
    <w:rsid w:val="00AC162C"/>
    <w:rsid w:val="00AF0F4F"/>
    <w:rsid w:val="00B4053B"/>
    <w:rsid w:val="00B40B03"/>
    <w:rsid w:val="00BA341B"/>
    <w:rsid w:val="00BB5F17"/>
    <w:rsid w:val="00BD3625"/>
    <w:rsid w:val="00D24251"/>
    <w:rsid w:val="00D4065C"/>
    <w:rsid w:val="00D645D6"/>
    <w:rsid w:val="00D752AF"/>
    <w:rsid w:val="00D90351"/>
    <w:rsid w:val="00DC04AB"/>
    <w:rsid w:val="00E01B66"/>
    <w:rsid w:val="00E0252A"/>
    <w:rsid w:val="00E50FFF"/>
    <w:rsid w:val="00E84AD5"/>
    <w:rsid w:val="00EF08E9"/>
    <w:rsid w:val="00F1382E"/>
    <w:rsid w:val="00F162D8"/>
    <w:rsid w:val="00F666FF"/>
    <w:rsid w:val="00F86814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254</Words>
  <Characters>1449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Bill Gates</cp:lastModifiedBy>
  <cp:revision>29</cp:revision>
  <cp:lastPrinted>2014-05-12T15:40:00Z</cp:lastPrinted>
  <dcterms:created xsi:type="dcterms:W3CDTF">2013-06-04T11:55:00Z</dcterms:created>
  <dcterms:modified xsi:type="dcterms:W3CDTF">2014-07-22T08:06:00Z</dcterms:modified>
</cp:coreProperties>
</file>