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A73192" w:rsidRPr="002C347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73192" w:rsidRPr="002C347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«УЮТ»</w:t>
            </w:r>
          </w:p>
        </w:tc>
      </w:tr>
      <w:tr w:rsidR="00A73192" w:rsidRPr="002C347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____________________ /С.Б. Русович</w:t>
            </w:r>
            <w:r w:rsidRPr="002C347F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_________</w:t>
            </w:r>
            <w:r>
              <w:rPr>
                <w:rFonts w:ascii="Verdana" w:hAnsi="Verdana" w:cs="Verdana"/>
                <w:sz w:val="16"/>
                <w:szCs w:val="16"/>
              </w:rPr>
              <w:t>_________ /Н.С. Баранова</w:t>
            </w:r>
            <w:r w:rsidRPr="002C347F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A73192" w:rsidRPr="002C347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 w:rsidP="009E5C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______»_________________________ 2016</w:t>
            </w:r>
            <w:r w:rsidRPr="002C347F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 w:rsidP="009E5C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______»__________________ 2016</w:t>
            </w:r>
            <w:r w:rsidRPr="002C347F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73192" w:rsidRPr="002C347F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 w:rsidP="009E5C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C347F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A73192" w:rsidRPr="002C347F" w:rsidRDefault="00A73192" w:rsidP="009E5C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3192" w:rsidRPr="002C347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 w:rsidP="002132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лестницы многоквартирного дома № 3-5 по ул.Репина, № 28-32 по ул.Брамса г.Калининграда</w:t>
            </w:r>
          </w:p>
        </w:tc>
      </w:tr>
    </w:tbl>
    <w:p w:rsidR="00A73192" w:rsidRDefault="00A731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A73192" w:rsidRPr="002C347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73192" w:rsidRDefault="00A7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A73192" w:rsidRPr="002C347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C347F">
              <w:rPr>
                <w:rFonts w:ascii="Verdana" w:hAnsi="Verdana" w:cs="Verdana"/>
                <w:i/>
                <w:iCs/>
                <w:sz w:val="16"/>
                <w:szCs w:val="16"/>
              </w:rPr>
              <w:t>Ремонт ступеней  (лестничная клетка)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Пробивка в бетонных конструкциях полов борозд площадью сечения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мм,  диаметром 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6.4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На каждые 10 мм изменения глубины сверления исключать (до 150мм) к расценке 46-03-013-01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-6.4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Установка арматур. стержней в готовые гнезда с заделкой длиной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0.0379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8 мм  (L=150мм)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0.0379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Монтаж стальных уголков на ступени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Сталь угловая 32х32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0.4555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Электродуговая сварка (уголок, армат. стержни)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0.0493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Ремонт ступеней бетонных (в т.ч. железнение, шлифование)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A73192" w:rsidRPr="002C34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</w:tr>
      <w:tr w:rsidR="00A73192" w:rsidRPr="002C347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3192" w:rsidRDefault="00A731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8504"/>
      </w:tblGrid>
      <w:tr w:rsidR="00A73192" w:rsidRPr="002C347F" w:rsidTr="0020509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Мацепура Г.А.</w:t>
            </w:r>
          </w:p>
        </w:tc>
      </w:tr>
      <w:tr w:rsidR="00A73192" w:rsidRPr="002C347F" w:rsidTr="0020509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C347F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73192" w:rsidRPr="002C347F" w:rsidTr="0020509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3192" w:rsidRPr="002C347F" w:rsidTr="0020509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47F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отдела контроля МКУ «КР МКД»                                              Толмачева О.В.</w:t>
            </w:r>
          </w:p>
        </w:tc>
      </w:tr>
      <w:tr w:rsidR="00A73192" w:rsidRPr="002C347F" w:rsidTr="0020509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73192" w:rsidRPr="002C347F" w:rsidRDefault="00A731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C347F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73192" w:rsidRDefault="00A731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73192" w:rsidSect="009D0620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92" w:rsidRDefault="00A73192">
      <w:pPr>
        <w:spacing w:after="0" w:line="240" w:lineRule="auto"/>
      </w:pPr>
      <w:r>
        <w:separator/>
      </w:r>
    </w:p>
  </w:endnote>
  <w:endnote w:type="continuationSeparator" w:id="0">
    <w:p w:rsidR="00A73192" w:rsidRDefault="00A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2" w:rsidRDefault="00A7319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92" w:rsidRDefault="00A73192">
      <w:pPr>
        <w:spacing w:after="0" w:line="240" w:lineRule="auto"/>
      </w:pPr>
      <w:r>
        <w:separator/>
      </w:r>
    </w:p>
  </w:footnote>
  <w:footnote w:type="continuationSeparator" w:id="0">
    <w:p w:rsidR="00A73192" w:rsidRDefault="00A7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A73192" w:rsidRPr="002C347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3192" w:rsidRPr="002C347F" w:rsidRDefault="00A731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73192" w:rsidRPr="002C347F" w:rsidRDefault="00A731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2C347F"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3192" w:rsidRPr="002C347F" w:rsidRDefault="00A731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2C347F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76"/>
    <w:rsid w:val="000D47E5"/>
    <w:rsid w:val="00205092"/>
    <w:rsid w:val="00213276"/>
    <w:rsid w:val="002965F0"/>
    <w:rsid w:val="002C347F"/>
    <w:rsid w:val="006D22B3"/>
    <w:rsid w:val="00931E48"/>
    <w:rsid w:val="009D0620"/>
    <w:rsid w:val="009E5CDE"/>
    <w:rsid w:val="00A7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CDE"/>
  </w:style>
  <w:style w:type="paragraph" w:styleId="Footer">
    <w:name w:val="footer"/>
    <w:basedOn w:val="Normal"/>
    <w:link w:val="FooterChar"/>
    <w:uiPriority w:val="99"/>
    <w:rsid w:val="009E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284</Words>
  <Characters>1620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dcterms:created xsi:type="dcterms:W3CDTF">2015-11-18T12:03:00Z</dcterms:created>
  <dcterms:modified xsi:type="dcterms:W3CDTF">2016-01-14T14:53:00Z</dcterms:modified>
</cp:coreProperties>
</file>