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2B4360" w:rsidRPr="009320E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B4360" w:rsidRPr="009320E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1 744 449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1 744 449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B4360" w:rsidRPr="009320E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Генеральный директор </w:t>
            </w:r>
            <w:r w:rsidRPr="009320E3">
              <w:rPr>
                <w:rFonts w:ascii="Verdana" w:hAnsi="Verdana" w:cs="Verdana"/>
                <w:sz w:val="16"/>
                <w:szCs w:val="16"/>
              </w:rPr>
              <w:t>ООО «ЖЭУ-7»</w:t>
            </w:r>
          </w:p>
        </w:tc>
      </w:tr>
      <w:tr w:rsidR="002B4360" w:rsidRPr="009320E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 w:rsidP="007C5A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________________</w:t>
            </w:r>
            <w:r>
              <w:rPr>
                <w:rFonts w:ascii="Verdana" w:hAnsi="Verdana" w:cs="Verdana"/>
                <w:sz w:val="16"/>
                <w:szCs w:val="16"/>
              </w:rPr>
              <w:t>_____</w:t>
            </w:r>
            <w:r w:rsidRPr="009320E3">
              <w:rPr>
                <w:rFonts w:ascii="Verdana" w:hAnsi="Verdana" w:cs="Verdana"/>
                <w:sz w:val="16"/>
                <w:szCs w:val="16"/>
              </w:rPr>
              <w:t xml:space="preserve"> /С.Б. Русович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___________ /С.В. Горбатенко</w:t>
            </w:r>
            <w:r w:rsidRPr="009320E3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2B4360" w:rsidRPr="009320E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 2018</w:t>
            </w:r>
            <w:r w:rsidRPr="009320E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>____________________ 2018</w:t>
            </w:r>
            <w:r w:rsidRPr="009320E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B4360" w:rsidRPr="009320E3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 w:rsidP="007C4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2B4360" w:rsidRPr="009320E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 w:rsidP="007C4F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B4360" w:rsidRPr="009320E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на благоустройство дворовой территории многоквартирного дома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№ </w:t>
            </w:r>
            <w:r w:rsidRPr="009320E3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ул.Рокоссовского,</w:t>
            </w:r>
            <w:r w:rsidRPr="009320E3">
              <w:rPr>
                <w:rFonts w:ascii="Verdana" w:hAnsi="Verdana" w:cs="Verdana"/>
                <w:sz w:val="16"/>
                <w:szCs w:val="16"/>
              </w:rPr>
              <w:t xml:space="preserve">  г.Калининград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</w:tr>
      <w:tr w:rsidR="002B4360" w:rsidRPr="009320E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муниципальной программе «Формирование современной городской среды ГО «Город Калининград»</w:t>
            </w:r>
          </w:p>
        </w:tc>
      </w:tr>
      <w:tr w:rsidR="002B4360" w:rsidRPr="009320E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1 744.449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B4360" w:rsidRPr="009320E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1.109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2B4360" w:rsidRPr="009320E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197.478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B4360" w:rsidRPr="009320E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Составлена в текущих ценах на 4кв.2017 г. по НБ: "ГЭСН-2001 в редакции 2017 года с доп. и изм. 3 (приказы Минстроя России №№ 1575/пр, 9/пр)".</w:t>
            </w:r>
          </w:p>
        </w:tc>
      </w:tr>
    </w:tbl>
    <w:p w:rsidR="002B4360" w:rsidRDefault="002B436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2B4360" w:rsidRDefault="002B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2B4360" w:rsidRPr="009320E3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6 024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481*0.04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3.2352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870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14.92224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2 279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0.86592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810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2.36928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2 922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637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0.38016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2 771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1 512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10 307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68-20-1 </w:t>
            </w:r>
          </w:p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2 685.81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1 182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8.2192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143.780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2 790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36 557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21.432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4 289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155.6328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25 399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21.432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10 575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4 289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64.296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26 125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14 250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76 933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48.394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1 932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19.2*1.8+(228*0.2*0.08*2.2)+2.64*2.2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48.394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12 727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0.20835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10 743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(419+44)*0.45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9.088227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2 443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3.141918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2.154339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2 015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579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6.933888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8 240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1 864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0.008334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2 354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14 085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333.36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50 524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208.35*1.6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17 147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(419+44)*0.2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12.85288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3 273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14.55672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2 204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1.63902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2 530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441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3.97254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3 831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795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6.55608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7 967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1 880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0.68524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521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6 627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3 560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27 334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53 285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92.6*1.10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10 313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419+44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9.70911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2 577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13.75573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2 223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0.56023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524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151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0.59264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915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2.38908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1 652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642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3.9818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3 153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1 070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1.3427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0.84266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641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194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5 808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3 120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19 241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799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419+44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1.0649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286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0.53245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0.30095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115.75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262 865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(419+44)*0.2*1.25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0.2315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1 228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(419+44)*0.05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1.141295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0.219925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340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0.92137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888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184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1 682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23.613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50 871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(0.2315)*102.0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106 392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419+44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4.167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917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546.34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100 805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1 339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26.391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1 057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1 441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123 084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66 119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295 595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25 582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427.38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205 142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419*1.02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640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0.5417604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0.1872936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0.1284228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0.4133376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491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0.0004968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840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19.872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3 012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12.42*1.6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1 107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0.830024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0.940056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0.105846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0.256542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0.423384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514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0.044252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1 764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6.578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3 441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5.98*1.10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1 025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0.96462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1.36666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0.05566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0.05888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0.23736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0.3956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1 912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-0.046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-79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-0.1058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-28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-0.023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-16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-6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-0.0529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-42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-14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-0.0299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-22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-8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-34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-18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-131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11 882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0.090712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0.01748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0.073232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4 044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(0.0184)*102.0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10 570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10 015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12 228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6 569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29 367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21 114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0.01989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1 026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(221*0.3*0.3)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0.8676018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0.2999412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0.2056626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0.6619392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787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0.0007956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31.824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4 823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19.89*1.6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2 463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(221*0.3*0.2)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1.84604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470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2.09076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0.23541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0.57057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550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0.94164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1 144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270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0.09842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3 925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7 653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72 638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1.5912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424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168.1368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26 846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1.5028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1 314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404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42 721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0.3757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32 997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17 726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123 360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75 483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(19*0.28*0.2)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0.0462372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0.0159848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0.0109604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0.0352768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0.0000424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257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(19*0.28*0.1)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0.073564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0.083316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0.009381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0.022737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0.037524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0.003922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305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2 538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14.4552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2 308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2 836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1 524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6 898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(0.19)*(0.06*0.33)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3 158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(0.19)*(5.9*0.86)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3 384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(0.19)*100.0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1 684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1 342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9320E3"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3 587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6 920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10 786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4 801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5 985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4 705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2 929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18 420</w:t>
            </w:r>
          </w:p>
        </w:tc>
      </w:tr>
      <w:tr w:rsidR="002B4360" w:rsidRPr="009320E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1 103 449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1 030 174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517 872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43; %=81 - по стр. 6, 18, 29, 35; %=121 - по стр. 8, 10, 11, 13, 15, 20, 22, 23, 25, 27, 31, 33, 37, 39; %=98 - по стр. 45)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224 808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43; %=34 - по стр. 6, 18, 29, 35; %=65 - по стр. 8, 10, 11, 13, 15, 20, 22, 23, 25, 27, 31, 33, 37, 39; %=61 - по стр. 45)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121 103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1 376 085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73 275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73 275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1 449 360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28 987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1 478 347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266 102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1 744 449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224 808</w:t>
            </w:r>
          </w:p>
        </w:tc>
      </w:tr>
      <w:tr w:rsidR="002B4360" w:rsidRPr="009320E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b/>
                <w:bCs/>
                <w:sz w:val="16"/>
                <w:szCs w:val="16"/>
              </w:rPr>
              <w:t>121 103</w:t>
            </w:r>
          </w:p>
        </w:tc>
      </w:tr>
    </w:tbl>
    <w:p w:rsidR="002B4360" w:rsidRDefault="002B436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2B4360" w:rsidRPr="009320E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           Смородина Т.С.</w:t>
            </w:r>
          </w:p>
        </w:tc>
      </w:tr>
      <w:tr w:rsidR="002B4360" w:rsidRPr="009320E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B4360" w:rsidRPr="009320E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4360" w:rsidRPr="009320E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9320E3"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           Дубина Г.В.</w:t>
            </w:r>
            <w:bookmarkStart w:id="0" w:name="_GoBack"/>
            <w:bookmarkEnd w:id="0"/>
          </w:p>
        </w:tc>
      </w:tr>
      <w:tr w:rsidR="002B4360" w:rsidRPr="009320E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B4360" w:rsidRPr="009320E3" w:rsidRDefault="002B43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9320E3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B4360" w:rsidRDefault="002B436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B4360" w:rsidSect="003D1AB2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60" w:rsidRDefault="002B4360">
      <w:pPr>
        <w:spacing w:after="0" w:line="240" w:lineRule="auto"/>
      </w:pPr>
      <w:r>
        <w:separator/>
      </w:r>
    </w:p>
  </w:endnote>
  <w:endnote w:type="continuationSeparator" w:id="0">
    <w:p w:rsidR="002B4360" w:rsidRDefault="002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60" w:rsidRDefault="002B436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60" w:rsidRDefault="002B4360">
      <w:pPr>
        <w:spacing w:after="0" w:line="240" w:lineRule="auto"/>
      </w:pPr>
      <w:r>
        <w:separator/>
      </w:r>
    </w:p>
  </w:footnote>
  <w:footnote w:type="continuationSeparator" w:id="0">
    <w:p w:rsidR="002B4360" w:rsidRDefault="002B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2B4360" w:rsidRPr="009320E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B4360" w:rsidRPr="009320E3" w:rsidRDefault="002B43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9320E3">
            <w:rPr>
              <w:rFonts w:ascii="Verdana" w:hAnsi="Verdana" w:cs="Verdana"/>
              <w:sz w:val="16"/>
              <w:szCs w:val="16"/>
            </w:rPr>
            <w:t>&lt; 204 * 1 * 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B4360" w:rsidRPr="009320E3" w:rsidRDefault="002B436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9320E3"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B4360" w:rsidRPr="009320E3" w:rsidRDefault="002B436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9320E3"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AB6"/>
    <w:rsid w:val="00071611"/>
    <w:rsid w:val="00113C67"/>
    <w:rsid w:val="002315FF"/>
    <w:rsid w:val="002B4360"/>
    <w:rsid w:val="00313CBE"/>
    <w:rsid w:val="00350D40"/>
    <w:rsid w:val="003C4CAC"/>
    <w:rsid w:val="003D1AB2"/>
    <w:rsid w:val="00472A50"/>
    <w:rsid w:val="00540D8D"/>
    <w:rsid w:val="005A0AB6"/>
    <w:rsid w:val="007C4F26"/>
    <w:rsid w:val="007C5A57"/>
    <w:rsid w:val="0087757B"/>
    <w:rsid w:val="009320E3"/>
    <w:rsid w:val="00B81F64"/>
    <w:rsid w:val="00BB6A38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13</Pages>
  <Words>3859</Words>
  <Characters>21998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dcterms:created xsi:type="dcterms:W3CDTF">2018-02-20T08:43:00Z</dcterms:created>
  <dcterms:modified xsi:type="dcterms:W3CDTF">2018-02-27T14:55:00Z</dcterms:modified>
</cp:coreProperties>
</file>